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wmf" ContentType="image/x-wmf"/>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35" w:leader="none"/>
          <w:tab w:val="left" w:pos="5103" w:leader="none"/>
          <w:tab w:val="left" w:pos="6946" w:leader="none"/>
        </w:tabs>
        <w:suppressAutoHyphens w:val="true"/>
        <w:jc w:val="both"/>
        <w:rPr/>
      </w:pPr>
      <w:r>
        <w:rPr/>
      </w:r>
    </w:p>
    <w:p>
      <w:pPr>
        <w:pStyle w:val="Normal"/>
        <w:tabs>
          <w:tab w:val="left" w:pos="2835" w:leader="none"/>
          <w:tab w:val="left" w:pos="5103" w:leader="none"/>
          <w:tab w:val="left" w:pos="6946" w:leader="none"/>
        </w:tabs>
        <w:suppressAutoHyphens w:val="true"/>
        <w:jc w:val="both"/>
        <w:rPr>
          <w:b/>
          <w:b/>
          <w:spacing w:val="-3"/>
          <w:sz w:val="40"/>
          <w:szCs w:val="40"/>
          <w:u w:val="single"/>
        </w:rPr>
      </w:pPr>
      <w:r>
        <w:rPr>
          <w:b/>
          <w:spacing w:val="-3"/>
          <w:sz w:val="40"/>
          <w:szCs w:val="40"/>
          <w:u w:val="single"/>
        </w:rPr>
        <w:t>KALBO GÅRDAR</w:t>
      </w:r>
    </w:p>
    <w:p>
      <w:pPr>
        <w:pStyle w:val="Normal"/>
        <w:tabs>
          <w:tab w:val="left" w:pos="2835" w:leader="none"/>
          <w:tab w:val="left" w:pos="5103" w:leader="none"/>
          <w:tab w:val="left" w:pos="6946" w:leader="none"/>
        </w:tabs>
        <w:suppressAutoHyphens w:val="true"/>
        <w:jc w:val="both"/>
        <w:rPr/>
      </w:pPr>
      <w:r>
        <w:rPr/>
      </w:r>
    </w:p>
    <w:p>
      <w:pPr>
        <w:pStyle w:val="Normal"/>
        <w:tabs>
          <w:tab w:val="left" w:pos="2835" w:leader="none"/>
          <w:tab w:val="left" w:pos="5103" w:leader="none"/>
          <w:tab w:val="left" w:pos="6946" w:leader="none"/>
        </w:tabs>
        <w:suppressAutoHyphens w:val="true"/>
        <w:jc w:val="center"/>
        <w:rPr>
          <w:b/>
          <w:b/>
          <w:spacing w:val="-3"/>
          <w:sz w:val="36"/>
          <w:szCs w:val="36"/>
          <w:u w:val="single"/>
        </w:rPr>
      </w:pPr>
      <w:r>
        <w:rPr>
          <w:b/>
          <w:spacing w:val="-3"/>
          <w:sz w:val="36"/>
          <w:szCs w:val="36"/>
          <w:u w:val="single"/>
        </w:rPr>
        <w:t>GÅRD NR 1</w:t>
      </w:r>
    </w:p>
    <w:p>
      <w:pPr>
        <w:pStyle w:val="Normal"/>
        <w:tabs>
          <w:tab w:val="left" w:pos="2835" w:leader="none"/>
          <w:tab w:val="left" w:pos="5103" w:leader="none"/>
          <w:tab w:val="left" w:pos="6946" w:leader="none"/>
        </w:tabs>
        <w:suppressAutoHyphens w:val="true"/>
        <w:jc w:val="both"/>
        <w:rPr/>
      </w:pPr>
      <w:r>
        <w:rPr/>
      </w:r>
    </w:p>
    <w:p>
      <w:pPr>
        <w:pStyle w:val="Normal"/>
        <w:tabs>
          <w:tab w:val="left" w:pos="2835" w:leader="none"/>
          <w:tab w:val="left" w:pos="5103" w:leader="none"/>
          <w:tab w:val="left" w:pos="6946" w:leader="none"/>
        </w:tabs>
        <w:suppressAutoHyphens w:val="true"/>
        <w:jc w:val="both"/>
        <w:rPr/>
      </w:pPr>
      <w:r>
        <w:rPr>
          <w:b/>
          <w:spacing w:val="-3"/>
          <w:sz w:val="24"/>
          <w:u w:val="single"/>
        </w:rPr>
        <w:t xml:space="preserve">GÅRD nr 1  Ägolott A vid skiftet 1797 , lott I och K  1877. </w:t>
      </w:r>
      <w:r>
        <w:rPr>
          <w:spacing w:val="-3"/>
          <w:sz w:val="24"/>
        </w:rPr>
        <w:t xml:space="preserve"> (Kalbo 1:10 och 1:11, Kalles)</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Ägare 1793 Överjägmästare Adolph Älf, Ströja gård Kvillinge</w:t>
        <w:tab/>
        <w:t>(Se bilaga)</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pBdr>
          <w:bottom w:val="single" w:sz="6" w:space="1" w:color="000000"/>
        </w:pBdr>
        <w:tabs>
          <w:tab w:val="left" w:pos="2835" w:leader="none"/>
          <w:tab w:val="left" w:pos="5103" w:leader="none"/>
          <w:tab w:val="left" w:pos="6946" w:leader="none"/>
        </w:tabs>
        <w:suppressAutoHyphens w:val="true"/>
        <w:jc w:val="both"/>
        <w:rPr>
          <w:spacing w:val="-3"/>
          <w:sz w:val="24"/>
        </w:rPr>
      </w:pPr>
      <w:r>
        <w:rPr>
          <w:spacing w:val="-3"/>
          <w:sz w:val="24"/>
        </w:rPr>
        <w:t>Ägare 1877 Anders och Olof Olofssöner, från gård 2</w:t>
      </w:r>
    </w:p>
    <w:p>
      <w:pPr>
        <w:pStyle w:val="Rubrik1"/>
        <w:numPr>
          <w:ilvl w:val="0"/>
          <w:numId w:val="1"/>
        </w:numPr>
        <w:tabs>
          <w:tab w:val="left" w:pos="2835" w:leader="none"/>
          <w:tab w:val="left" w:pos="5103" w:leader="none"/>
          <w:tab w:val="left" w:pos="6946" w:leader="none"/>
        </w:tabs>
        <w:rPr>
          <w:b/>
          <w:b/>
          <w:spacing w:val="-3"/>
          <w:sz w:val="24"/>
          <w:u w:val="none"/>
        </w:rPr>
      </w:pPr>
      <w:r>
        <w:rPr>
          <w:b/>
          <w:spacing w:val="-3"/>
          <w:sz w:val="24"/>
          <w:u w:val="none"/>
        </w:rPr>
      </w:r>
    </w:p>
    <w:p>
      <w:pPr>
        <w:pStyle w:val="Rubrik1"/>
        <w:numPr>
          <w:ilvl w:val="0"/>
          <w:numId w:val="1"/>
        </w:numPr>
        <w:tabs>
          <w:tab w:val="left" w:pos="2835" w:leader="none"/>
          <w:tab w:val="left" w:pos="5103" w:leader="none"/>
          <w:tab w:val="left" w:pos="6946" w:leader="none"/>
        </w:tabs>
        <w:rPr>
          <w:b/>
          <w:b/>
          <w:u w:val="none"/>
        </w:rPr>
      </w:pPr>
      <w:r>
        <w:rPr>
          <w:b/>
          <w:u w:val="none"/>
        </w:rPr>
        <w:t>Husförhörslängd 1793 - 1805  A1:2  sid 63</w:t>
      </w:r>
    </w:p>
    <w:p>
      <w:pPr>
        <w:pStyle w:val="Normal"/>
        <w:tabs>
          <w:tab w:val="left" w:pos="2835" w:leader="none"/>
          <w:tab w:val="left" w:pos="5103" w:leader="none"/>
          <w:tab w:val="left" w:pos="6946" w:leader="none"/>
        </w:tabs>
        <w:suppressAutoHyphens w:val="true"/>
        <w:jc w:val="both"/>
        <w:rPr>
          <w:spacing w:val="-3"/>
          <w:sz w:val="24"/>
        </w:rPr>
      </w:pPr>
      <w:r>
        <w:rPr>
          <w:spacing w:val="-3"/>
          <w:sz w:val="24"/>
        </w:rPr>
        <w:t>Brukare och Rättare</w:t>
      </w:r>
    </w:p>
    <w:p>
      <w:pPr>
        <w:pStyle w:val="Normal"/>
        <w:tabs>
          <w:tab w:val="left" w:pos="2835" w:leader="none"/>
          <w:tab w:val="left" w:pos="5103" w:leader="none"/>
          <w:tab w:val="left" w:pos="6946" w:leader="none"/>
        </w:tabs>
        <w:suppressAutoHyphens w:val="true"/>
        <w:jc w:val="both"/>
        <w:rPr>
          <w:spacing w:val="-3"/>
          <w:sz w:val="24"/>
        </w:rPr>
      </w:pPr>
      <w:r>
        <w:rPr>
          <w:spacing w:val="-3"/>
          <w:sz w:val="24"/>
        </w:rPr>
        <w:t>Jaen Jonsson</w:t>
        <w:tab/>
        <w:t>1767-09-18</w:t>
        <w:tab/>
        <w:t xml:space="preserve">g.1796-09-25 </w:t>
        <w:tab/>
        <w:t>d.1804-04-04 blodstörtning</w:t>
      </w:r>
    </w:p>
    <w:p>
      <w:pPr>
        <w:pStyle w:val="Normal"/>
        <w:tabs>
          <w:tab w:val="left" w:pos="2835" w:leader="none"/>
          <w:tab w:val="left" w:pos="5103" w:leader="none"/>
          <w:tab w:val="left" w:pos="6946" w:leader="none"/>
        </w:tabs>
        <w:suppressAutoHyphens w:val="true"/>
        <w:jc w:val="both"/>
        <w:rPr/>
      </w:pPr>
      <w:r>
        <w:rPr>
          <w:spacing w:val="-3"/>
          <w:sz w:val="24"/>
        </w:rPr>
        <w:t xml:space="preserve"> </w:t>
      </w:r>
      <w:r>
        <w:rPr>
          <w:spacing w:val="-3"/>
          <w:sz w:val="24"/>
        </w:rPr>
        <w:t>/Far Jon Jonsson i Nora.</w:t>
      </w:r>
    </w:p>
    <w:p>
      <w:pPr>
        <w:pStyle w:val="Normal"/>
        <w:tabs>
          <w:tab w:val="left" w:pos="2835" w:leader="none"/>
          <w:tab w:val="left" w:pos="5103" w:leader="none"/>
          <w:tab w:val="left" w:pos="6946" w:leader="none"/>
        </w:tabs>
        <w:suppressAutoHyphens w:val="true"/>
        <w:jc w:val="both"/>
        <w:rPr>
          <w:spacing w:val="-3"/>
          <w:sz w:val="24"/>
        </w:rPr>
      </w:pPr>
      <w:r>
        <w:rPr>
          <w:spacing w:val="-3"/>
          <w:sz w:val="24"/>
        </w:rPr>
        <w:t>Vigsel: Rättaren på Sillsjö Jaen Jonsson o Kjerstin Eriksdtr i Torp</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Kerstin Eriksdtr</w:t>
        <w:tab/>
        <w:t>1773-10-19</w:t>
        <w:tab/>
        <w:t>g. 1805-05-10</w:t>
      </w:r>
    </w:p>
    <w:p>
      <w:pPr>
        <w:pStyle w:val="Normal"/>
        <w:tabs>
          <w:tab w:val="left" w:pos="2835" w:leader="none"/>
          <w:tab w:val="left" w:pos="5103" w:leader="none"/>
          <w:tab w:val="left" w:pos="6946" w:leader="none"/>
        </w:tabs>
        <w:suppressAutoHyphens w:val="true"/>
        <w:jc w:val="both"/>
        <w:rPr/>
      </w:pPr>
      <w:r>
        <w:rPr>
          <w:spacing w:val="-3"/>
          <w:sz w:val="24"/>
        </w:rPr>
        <w:t xml:space="preserve"> </w:t>
      </w:r>
      <w:r>
        <w:rPr>
          <w:spacing w:val="-3"/>
          <w:sz w:val="24"/>
        </w:rPr>
        <w:t>/Eric Ericsson o Helena Andersdtr i Torp.</w:t>
      </w:r>
    </w:p>
    <w:p>
      <w:pPr>
        <w:pStyle w:val="Normal"/>
        <w:tabs>
          <w:tab w:val="left" w:pos="2835" w:leader="none"/>
          <w:tab w:val="left" w:pos="5103" w:leader="none"/>
          <w:tab w:val="left" w:pos="6946" w:leader="none"/>
        </w:tabs>
        <w:suppressAutoHyphens w:val="true"/>
        <w:jc w:val="both"/>
        <w:rPr>
          <w:spacing w:val="-3"/>
          <w:sz w:val="24"/>
        </w:rPr>
      </w:pPr>
      <w:r>
        <w:rPr>
          <w:spacing w:val="-3"/>
          <w:sz w:val="24"/>
        </w:rPr>
        <w:t>Omgift 1805 10/5 med bonden på nergården = Frogtorp</w:t>
      </w:r>
    </w:p>
    <w:p>
      <w:pPr>
        <w:pStyle w:val="Normal"/>
        <w:tabs>
          <w:tab w:val="left" w:pos="2835" w:leader="none"/>
          <w:tab w:val="left" w:pos="5103" w:leader="none"/>
          <w:tab w:val="left" w:pos="6946" w:leader="none"/>
        </w:tabs>
        <w:suppressAutoHyphens w:val="true"/>
        <w:jc w:val="both"/>
        <w:rPr>
          <w:spacing w:val="-3"/>
          <w:sz w:val="24"/>
        </w:rPr>
      </w:pPr>
      <w:r>
        <w:rPr>
          <w:spacing w:val="-3"/>
          <w:sz w:val="24"/>
        </w:rPr>
        <w:t>Nils Bengtsson</w:t>
        <w:tab/>
        <w:t>1779-12-01</w:t>
      </w:r>
    </w:p>
    <w:p>
      <w:pPr>
        <w:pStyle w:val="Normal"/>
        <w:tabs>
          <w:tab w:val="left" w:pos="2835" w:leader="none"/>
          <w:tab w:val="left" w:pos="5103" w:leader="none"/>
          <w:tab w:val="left" w:pos="6946" w:leader="none"/>
        </w:tabs>
        <w:suppressAutoHyphens w:val="true"/>
        <w:jc w:val="both"/>
        <w:rPr/>
      </w:pPr>
      <w:r>
        <w:rPr>
          <w:spacing w:val="-3"/>
          <w:sz w:val="24"/>
        </w:rPr>
        <w:t xml:space="preserve"> </w:t>
      </w:r>
      <w:r>
        <w:rPr>
          <w:spacing w:val="-3"/>
          <w:sz w:val="24"/>
        </w:rPr>
        <w:t>/Bengt Nilsson 1744-1819 o Anneka Olufsdtr. 1744-1794</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Erik</w:t>
        <w:tab/>
        <w:t>1798-12-02</w:t>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d. Annika (Anna) </w:t>
        <w:tab/>
        <w:t>1801-06-30</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Nils</w:t>
        <w:tab/>
        <w:t>1805-04-16</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dr Lars Larsson ?</w:t>
        <w:tab/>
        <w:t>1751    Sim.</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Per Andersson</w:t>
        <w:tab/>
        <w:t>50 ?     V. Vingåker</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Brita Olsdtr</w:t>
        <w:tab/>
        <w:t>1786</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Jan Joakimsson</w:t>
        <w:tab/>
        <w:t>25 år</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Erik Persson</w:t>
        <w:tab/>
        <w:t>1767 ?</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Olof Hansson</w:t>
        <w:tab/>
        <w:t>40 år</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Ingrid Jönsdtr</w:t>
        <w:tab/>
        <w:t>1787</w:t>
      </w:r>
    </w:p>
    <w:p>
      <w:pPr>
        <w:pStyle w:val="Normal"/>
        <w:tabs>
          <w:tab w:val="left" w:pos="2835" w:leader="none"/>
          <w:tab w:val="left" w:pos="5103" w:leader="none"/>
          <w:tab w:val="left" w:pos="6946" w:leader="none"/>
        </w:tabs>
        <w:suppressAutoHyphens w:val="true"/>
        <w:jc w:val="both"/>
        <w:rPr>
          <w:spacing w:val="-3"/>
          <w:sz w:val="24"/>
        </w:rPr>
      </w:pPr>
      <w:r>
        <w:rPr>
          <w:spacing w:val="-3"/>
          <w:sz w:val="24"/>
        </w:rPr>
        <w:t>tj.g. Anders Olofsson</w:t>
        <w:tab/>
        <w:t>?          Djursjö ?</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Uti en stuga </w:t>
      </w:r>
    </w:p>
    <w:p>
      <w:pPr>
        <w:pStyle w:val="Normal"/>
        <w:pBdr>
          <w:bottom w:val="single" w:sz="6" w:space="1" w:color="000000"/>
        </w:pBdr>
        <w:tabs>
          <w:tab w:val="left" w:pos="2835" w:leader="none"/>
          <w:tab w:val="left" w:pos="5103" w:leader="none"/>
          <w:tab w:val="left" w:pos="6946" w:leader="none"/>
        </w:tabs>
        <w:suppressAutoHyphens w:val="true"/>
        <w:jc w:val="both"/>
        <w:rPr>
          <w:spacing w:val="-3"/>
          <w:sz w:val="24"/>
        </w:rPr>
      </w:pPr>
      <w:r>
        <w:rPr>
          <w:spacing w:val="-3"/>
          <w:sz w:val="24"/>
        </w:rPr>
        <w:t>Erik Jonsson</w:t>
        <w:tab/>
        <w:t>1733-10-10  (ev.Jöns Bengtssons son Grantorp)</w:t>
      </w:r>
    </w:p>
    <w:p>
      <w:pPr>
        <w:pStyle w:val="Rubrik2"/>
        <w:numPr>
          <w:ilvl w:val="1"/>
          <w:numId w:val="1"/>
        </w:numPr>
        <w:tabs>
          <w:tab w:val="left" w:pos="2835" w:leader="none"/>
          <w:tab w:val="left" w:pos="5103" w:leader="none"/>
          <w:tab w:val="left" w:pos="6946" w:leader="none"/>
        </w:tabs>
        <w:rPr/>
      </w:pPr>
      <w:r>
        <w:rPr/>
        <w:t>Hfl A1:4 1806-12 sid 87</w:t>
      </w:r>
    </w:p>
    <w:p>
      <w:pPr>
        <w:pStyle w:val="Normal"/>
        <w:tabs>
          <w:tab w:val="left" w:pos="2835" w:leader="none"/>
          <w:tab w:val="left" w:pos="5103" w:leader="none"/>
          <w:tab w:val="left" w:pos="6946" w:leader="none"/>
        </w:tabs>
        <w:suppressAutoHyphens w:val="true"/>
        <w:jc w:val="both"/>
        <w:rPr>
          <w:spacing w:val="-3"/>
          <w:sz w:val="24"/>
        </w:rPr>
      </w:pPr>
      <w:r>
        <w:rPr>
          <w:spacing w:val="-3"/>
          <w:sz w:val="24"/>
        </w:rPr>
        <w:t>Bonden</w:t>
      </w:r>
    </w:p>
    <w:p>
      <w:pPr>
        <w:pStyle w:val="Normal"/>
        <w:tabs>
          <w:tab w:val="left" w:pos="2835" w:leader="none"/>
          <w:tab w:val="left" w:pos="5103" w:leader="none"/>
          <w:tab w:val="left" w:pos="6946" w:leader="none"/>
        </w:tabs>
        <w:suppressAutoHyphens w:val="true"/>
        <w:jc w:val="both"/>
        <w:rPr>
          <w:spacing w:val="-3"/>
          <w:sz w:val="24"/>
        </w:rPr>
      </w:pPr>
      <w:r>
        <w:rPr>
          <w:spacing w:val="-3"/>
          <w:sz w:val="24"/>
        </w:rPr>
        <w:t>Nils Bengtsson</w:t>
        <w:tab/>
        <w:t>1779-12-01</w:t>
        <w:tab/>
        <w:t>g. 1805-05-10</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Kerstin Eriksdtr</w:t>
        <w:tab/>
        <w:t>1773-10-19</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Erik</w:t>
        <w:tab/>
        <w:t>1798-12-02</w:t>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d. Annika (Anna) </w:t>
        <w:tab/>
        <w:t>1801-06-30</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Nils</w:t>
        <w:tab/>
        <w:t>1805-04-16</w:t>
      </w:r>
    </w:p>
    <w:p>
      <w:pPr>
        <w:pStyle w:val="Normal"/>
        <w:tabs>
          <w:tab w:val="left" w:pos="2835" w:leader="none"/>
          <w:tab w:val="left" w:pos="5103" w:leader="none"/>
          <w:tab w:val="left" w:pos="6946" w:leader="none"/>
        </w:tabs>
        <w:suppressAutoHyphens w:val="true"/>
        <w:jc w:val="both"/>
        <w:rPr>
          <w:spacing w:val="-3"/>
          <w:sz w:val="24"/>
        </w:rPr>
      </w:pPr>
      <w:r>
        <w:rPr>
          <w:spacing w:val="-3"/>
          <w:sz w:val="24"/>
        </w:rPr>
        <w:t>d. Kerstin</w:t>
        <w:tab/>
        <w:t>1809-12-10</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dr Anders Olofsson</w:t>
        <w:tab/>
        <w:t>1792</w:t>
        <w:tab/>
        <w:t>fr Julsjö ?</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Olof Hansson</w:t>
        <w:tab/>
        <w:t>1791-06-10</w:t>
        <w:tab/>
        <w:tab/>
        <w:t>t Frogtorp-09</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Lisa Stina Larsdtr</w:t>
        <w:tab/>
        <w:t>1787</w:t>
        <w:tab/>
        <w:t>fr Gellerstad</w:t>
        <w:tab/>
        <w:t>t Simonstorp-08</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Johan Karlsson</w:t>
        <w:tab/>
        <w:t>1790</w:t>
        <w:tab/>
        <w:t>fr Asker-09</w:t>
        <w:tab/>
        <w:t>t Sila-10  (gått och tiggt)</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Kajsa Jönsdtr</w:t>
        <w:tab/>
        <w:t>1791-11-10</w:t>
        <w:tab/>
        <w:tab/>
        <w:t>t Sogtorp-09</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Anna Olofsdtr</w:t>
        <w:tab/>
        <w:t>1793-09</w:t>
        <w:tab/>
        <w:t>fr St Bergtorpet-09</w:t>
        <w:tab/>
        <w:t>t Bremyra såg-11</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Anders Andersson</w:t>
        <w:tab/>
        <w:t>1787 ?         Lännäs</w:t>
        <w:tab/>
        <w:tab/>
        <w:t>t Sila-11  (varit lantvärn)</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Erik Andersson</w:t>
        <w:tab/>
        <w:t>1795-03-10 Lännäs</w:t>
        <w:tab/>
        <w:t>fr Sila-11</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Stina Jönsdtr</w:t>
        <w:tab/>
        <w:t>1788</w:t>
        <w:tab/>
        <w:t>fr Högtorp ?-11</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Inhyses </w:t>
      </w:r>
    </w:p>
    <w:p>
      <w:pPr>
        <w:pStyle w:val="Normal"/>
        <w:tabs>
          <w:tab w:val="left" w:pos="2835" w:leader="none"/>
          <w:tab w:val="left" w:pos="5103" w:leader="none"/>
          <w:tab w:val="left" w:pos="6946" w:leader="none"/>
        </w:tabs>
        <w:suppressAutoHyphens w:val="true"/>
        <w:jc w:val="both"/>
        <w:rPr>
          <w:spacing w:val="-3"/>
          <w:sz w:val="24"/>
        </w:rPr>
      </w:pPr>
      <w:r>
        <w:rPr>
          <w:spacing w:val="-3"/>
          <w:sz w:val="24"/>
        </w:rPr>
        <w:t>Enk. Ingeborg Månsdtr</w:t>
        <w:tab/>
        <w:t>1735-06-22</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Erik Persson</w:t>
        <w:tab/>
        <w:t>1767-06-24 Sim</w:t>
      </w:r>
    </w:p>
    <w:p>
      <w:pPr>
        <w:pStyle w:val="Normal"/>
        <w:tabs>
          <w:tab w:val="left" w:pos="2835" w:leader="none"/>
          <w:tab w:val="left" w:pos="5103" w:leader="none"/>
          <w:tab w:val="left" w:pos="6946" w:leader="none"/>
        </w:tabs>
        <w:suppressAutoHyphens w:val="true"/>
        <w:jc w:val="both"/>
        <w:rPr>
          <w:spacing w:val="-3"/>
          <w:sz w:val="24"/>
        </w:rPr>
      </w:pPr>
      <w:r>
        <w:rPr>
          <w:spacing w:val="-3"/>
          <w:sz w:val="24"/>
        </w:rPr>
        <w:t>gamla pig. Lisa Olofsdtr</w:t>
        <w:tab/>
        <w:t>1749</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Inhyses   sid 89  </w:t>
      </w:r>
    </w:p>
    <w:p>
      <w:pPr>
        <w:pStyle w:val="Normal"/>
        <w:tabs>
          <w:tab w:val="left" w:pos="2835" w:leader="none"/>
          <w:tab w:val="left" w:pos="5103" w:leader="none"/>
          <w:tab w:val="left" w:pos="6946" w:leader="none"/>
        </w:tabs>
        <w:suppressAutoHyphens w:val="true"/>
        <w:jc w:val="both"/>
        <w:rPr>
          <w:spacing w:val="-3"/>
          <w:sz w:val="24"/>
        </w:rPr>
      </w:pPr>
      <w:r>
        <w:rPr>
          <w:spacing w:val="-3"/>
          <w:sz w:val="24"/>
        </w:rPr>
        <w:t>Per Jansson</w:t>
        <w:tab/>
        <w:t>?</w:t>
        <w:tab/>
        <w:t>fr Sila-07 ?</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Ingrid Jonsdtr</w:t>
        <w:tab/>
        <w:t>?</w:t>
      </w:r>
    </w:p>
    <w:p>
      <w:pPr>
        <w:pStyle w:val="Normal"/>
        <w:tabs>
          <w:tab w:val="left" w:pos="2835" w:leader="none"/>
          <w:tab w:val="left" w:pos="5103" w:leader="none"/>
          <w:tab w:val="left" w:pos="6946" w:leader="none"/>
        </w:tabs>
        <w:suppressAutoHyphens w:val="true"/>
        <w:jc w:val="both"/>
        <w:rPr>
          <w:spacing w:val="-3"/>
          <w:sz w:val="24"/>
        </w:rPr>
      </w:pPr>
      <w:r>
        <w:rPr>
          <w:spacing w:val="-3"/>
          <w:sz w:val="24"/>
        </w:rPr>
        <w:t>d. Anna</w:t>
        <w:tab/>
        <w:t>1796</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Per</w:t>
        <w:tab/>
        <w:t>1799</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Anders</w:t>
        <w:tab/>
        <w:t>1802</w:t>
      </w:r>
    </w:p>
    <w:p>
      <w:pPr>
        <w:pStyle w:val="Normal"/>
        <w:tabs>
          <w:tab w:val="left" w:pos="2835" w:leader="none"/>
          <w:tab w:val="left" w:pos="5103" w:leader="none"/>
          <w:tab w:val="left" w:pos="6946" w:leader="none"/>
        </w:tabs>
        <w:suppressAutoHyphens w:val="true"/>
        <w:jc w:val="both"/>
        <w:rPr>
          <w:spacing w:val="-3"/>
          <w:sz w:val="24"/>
        </w:rPr>
      </w:pPr>
      <w:r>
        <w:rPr>
          <w:spacing w:val="-3"/>
          <w:sz w:val="24"/>
        </w:rPr>
        <w:t>d. Brita</w:t>
        <w:tab/>
        <w:t>1805</w:t>
      </w:r>
    </w:p>
    <w:p>
      <w:pPr>
        <w:pStyle w:val="Normal"/>
        <w:tabs>
          <w:tab w:val="left" w:pos="2835" w:leader="none"/>
          <w:tab w:val="left" w:pos="5103" w:leader="none"/>
          <w:tab w:val="left" w:pos="6946" w:leader="none"/>
        </w:tabs>
        <w:suppressAutoHyphens w:val="true"/>
        <w:jc w:val="both"/>
        <w:rPr>
          <w:spacing w:val="-3"/>
          <w:sz w:val="24"/>
        </w:rPr>
      </w:pPr>
      <w:r>
        <w:rPr>
          <w:spacing w:val="-3"/>
          <w:sz w:val="24"/>
        </w:rPr>
        <w:t>enk. Anna Jonsdtr</w:t>
        <w:tab/>
        <w:t>?</w:t>
      </w:r>
    </w:p>
    <w:p>
      <w:pPr>
        <w:pStyle w:val="Normal"/>
        <w:pBdr>
          <w:bottom w:val="single" w:sz="6" w:space="1" w:color="000000"/>
        </w:pBdr>
        <w:tabs>
          <w:tab w:val="left" w:pos="2835" w:leader="none"/>
          <w:tab w:val="left" w:pos="5103" w:leader="none"/>
          <w:tab w:val="left" w:pos="6946" w:leader="none"/>
        </w:tabs>
        <w:suppressAutoHyphens w:val="true"/>
        <w:jc w:val="both"/>
        <w:rPr/>
      </w:pPr>
      <w:r>
        <w:rPr>
          <w:spacing w:val="-3"/>
          <w:sz w:val="24"/>
        </w:rPr>
        <w:t xml:space="preserve">  </w:t>
      </w:r>
      <w:r>
        <w:rPr>
          <w:spacing w:val="-3"/>
          <w:sz w:val="24"/>
        </w:rPr>
        <w:t>(samtliga flyttade till Kvillinge 1808)</w:t>
      </w:r>
    </w:p>
    <w:p>
      <w:pPr>
        <w:pStyle w:val="Normal"/>
        <w:tabs>
          <w:tab w:val="left" w:pos="2835" w:leader="none"/>
          <w:tab w:val="left" w:pos="5103" w:leader="none"/>
          <w:tab w:val="left" w:pos="6946" w:leader="none"/>
        </w:tabs>
        <w:suppressAutoHyphens w:val="true"/>
        <w:jc w:val="both"/>
        <w:rPr>
          <w:b/>
          <w:b/>
          <w:spacing w:val="-3"/>
          <w:sz w:val="24"/>
        </w:rPr>
      </w:pPr>
      <w:r>
        <w:rPr>
          <w:b/>
          <w:spacing w:val="-3"/>
          <w:sz w:val="24"/>
        </w:rPr>
        <w:t>Hfl 1813 - 1818  A1:5  sid 40  1/5-dels Kronoskattehemman</w:t>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Bonden </w:t>
      </w:r>
    </w:p>
    <w:p>
      <w:pPr>
        <w:pStyle w:val="Normal"/>
        <w:tabs>
          <w:tab w:val="left" w:pos="2835" w:leader="none"/>
          <w:tab w:val="left" w:pos="5103" w:leader="none"/>
          <w:tab w:val="left" w:pos="6946" w:leader="none"/>
        </w:tabs>
        <w:suppressAutoHyphens w:val="true"/>
        <w:jc w:val="both"/>
        <w:rPr>
          <w:spacing w:val="-3"/>
          <w:sz w:val="24"/>
        </w:rPr>
      </w:pPr>
      <w:r>
        <w:rPr>
          <w:spacing w:val="-3"/>
          <w:sz w:val="24"/>
        </w:rPr>
        <w:t>Nils Bengtsson</w:t>
        <w:tab/>
        <w:t>1779-12-01</w:t>
        <w:tab/>
        <w:t>g.1805-05-10</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Kerstin Ersdtr</w:t>
        <w:tab/>
        <w:t>1773-10-19</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Erik</w:t>
        <w:tab/>
        <w:t>1798-12-02</w:t>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d. Annika (Anna) </w:t>
        <w:tab/>
        <w:t>1801-06-30</w:t>
      </w:r>
    </w:p>
    <w:p>
      <w:pPr>
        <w:pStyle w:val="Normal"/>
        <w:tabs>
          <w:tab w:val="left" w:pos="2835" w:leader="none"/>
          <w:tab w:val="left" w:pos="5103" w:leader="none"/>
          <w:tab w:val="left" w:pos="6946" w:leader="none"/>
        </w:tabs>
        <w:suppressAutoHyphens w:val="true"/>
        <w:jc w:val="both"/>
        <w:rPr>
          <w:spacing w:val="-3"/>
          <w:sz w:val="24"/>
          <w:lang w:val="en-US"/>
        </w:rPr>
      </w:pPr>
      <w:r>
        <w:rPr>
          <w:spacing w:val="-3"/>
          <w:sz w:val="24"/>
          <w:lang w:val="en-US"/>
        </w:rPr>
        <w:t>s. Nils</w:t>
        <w:tab/>
        <w:t>1805-04-16</w:t>
      </w:r>
    </w:p>
    <w:p>
      <w:pPr>
        <w:pStyle w:val="Normal"/>
        <w:tabs>
          <w:tab w:val="left" w:pos="2835" w:leader="none"/>
          <w:tab w:val="left" w:pos="5103" w:leader="none"/>
          <w:tab w:val="left" w:pos="6946" w:leader="none"/>
        </w:tabs>
        <w:suppressAutoHyphens w:val="true"/>
        <w:jc w:val="both"/>
        <w:rPr>
          <w:spacing w:val="-3"/>
          <w:sz w:val="24"/>
          <w:lang w:val="en-US"/>
        </w:rPr>
      </w:pPr>
      <w:r>
        <w:rPr>
          <w:spacing w:val="-3"/>
          <w:sz w:val="24"/>
          <w:lang w:val="en-US"/>
        </w:rPr>
        <w:t>d. Kerstin</w:t>
        <w:tab/>
        <w:t>1809-12-10</w:t>
      </w:r>
    </w:p>
    <w:p>
      <w:pPr>
        <w:pStyle w:val="Normal"/>
        <w:tabs>
          <w:tab w:val="left" w:pos="2835" w:leader="none"/>
          <w:tab w:val="left" w:pos="5103" w:leader="none"/>
          <w:tab w:val="left" w:pos="6946" w:leader="none"/>
        </w:tabs>
        <w:suppressAutoHyphens w:val="true"/>
        <w:jc w:val="both"/>
        <w:rPr>
          <w:spacing w:val="-3"/>
          <w:sz w:val="24"/>
          <w:lang w:val="en-US"/>
        </w:rPr>
      </w:pPr>
      <w:r>
        <w:rPr>
          <w:spacing w:val="-3"/>
          <w:sz w:val="24"/>
          <w:lang w:val="en-US"/>
        </w:rPr>
        <w:t>s. Olof</w:t>
        <w:tab/>
        <w:t>1813-01-04</w:t>
        <w:tab/>
        <w:tab/>
        <w:t>d.1813-01-23</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Per</w:t>
        <w:tab/>
        <w:t>1815-02-05</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dr Erik Andersson</w:t>
        <w:tab/>
        <w:t>1795-05-10 Lännäs</w:t>
        <w:tab/>
        <w:tab/>
        <w:t>t Frogetorp-?</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Lotta Jonsdtr</w:t>
        <w:tab/>
        <w:t>1796-03-10 Ö.V.</w:t>
        <w:tab/>
        <w:tab/>
        <w:t>t Grytfallet-14</w:t>
      </w:r>
    </w:p>
    <w:p>
      <w:pPr>
        <w:pStyle w:val="Normal"/>
        <w:tabs>
          <w:tab w:val="left" w:pos="2835" w:leader="none"/>
          <w:tab w:val="left" w:pos="5103" w:leader="none"/>
          <w:tab w:val="left" w:pos="6946" w:leader="none"/>
        </w:tabs>
        <w:suppressAutoHyphens w:val="true"/>
        <w:jc w:val="both"/>
        <w:rPr>
          <w:spacing w:val="-3"/>
          <w:sz w:val="24"/>
        </w:rPr>
      </w:pPr>
      <w:r>
        <w:rPr>
          <w:spacing w:val="-3"/>
          <w:sz w:val="24"/>
        </w:rPr>
        <w:t>goss. Erik Jonsson</w:t>
        <w:tab/>
        <w:t>1802-08-25</w:t>
        <w:tab/>
        <w:tab/>
        <w:t>t Silaängen-15</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Backstuga  Hagstugan</w:t>
      </w:r>
    </w:p>
    <w:p>
      <w:pPr>
        <w:pStyle w:val="Normal"/>
        <w:tabs>
          <w:tab w:val="left" w:pos="2835" w:leader="none"/>
          <w:tab w:val="left" w:pos="5103" w:leader="none"/>
          <w:tab w:val="left" w:pos="6946" w:leader="none"/>
        </w:tabs>
        <w:suppressAutoHyphens w:val="true"/>
        <w:jc w:val="both"/>
        <w:rPr>
          <w:spacing w:val="-3"/>
          <w:sz w:val="24"/>
        </w:rPr>
      </w:pPr>
      <w:r>
        <w:rPr>
          <w:spacing w:val="-3"/>
          <w:sz w:val="24"/>
        </w:rPr>
        <w:t>Inhyses</w:t>
      </w:r>
    </w:p>
    <w:p>
      <w:pPr>
        <w:pStyle w:val="Normal"/>
        <w:tabs>
          <w:tab w:val="left" w:pos="2835" w:leader="none"/>
          <w:tab w:val="left" w:pos="5103" w:leader="none"/>
          <w:tab w:val="left" w:pos="6946" w:leader="none"/>
        </w:tabs>
        <w:suppressAutoHyphens w:val="true"/>
        <w:jc w:val="both"/>
        <w:rPr>
          <w:spacing w:val="-3"/>
          <w:sz w:val="24"/>
        </w:rPr>
      </w:pPr>
      <w:r>
        <w:rPr>
          <w:spacing w:val="-3"/>
          <w:sz w:val="24"/>
        </w:rPr>
        <w:t>Enk Ingeborg Månsdtr</w:t>
        <w:tab/>
        <w:t>1735-06-17</w:t>
        <w:tab/>
        <w:t>efter Per Persson i Kalbo</w:t>
      </w:r>
    </w:p>
    <w:p>
      <w:pPr>
        <w:pStyle w:val="Normal"/>
        <w:tabs>
          <w:tab w:val="left" w:pos="2835" w:leader="none"/>
          <w:tab w:val="left" w:pos="5103" w:leader="none"/>
          <w:tab w:val="left" w:pos="6946" w:leader="none"/>
        </w:tabs>
        <w:suppressAutoHyphens w:val="true"/>
        <w:jc w:val="both"/>
        <w:rPr/>
      </w:pPr>
      <w:r>
        <w:rPr>
          <w:spacing w:val="-3"/>
          <w:sz w:val="24"/>
        </w:rPr>
        <w:t xml:space="preserve">  </w:t>
      </w:r>
      <w:r>
        <w:rPr>
          <w:spacing w:val="-3"/>
          <w:sz w:val="24"/>
        </w:rPr>
        <w:t>/Far Måns Bengtsson i Tummetorp</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Eric Persson</w:t>
        <w:tab/>
        <w:t>1767-06-24 Sim</w:t>
        <w:tab/>
        <w:t>g.1816-10-24</w:t>
        <w:tab/>
        <w:t>sjuklig</w:t>
      </w:r>
    </w:p>
    <w:p>
      <w:pPr>
        <w:pStyle w:val="Normal"/>
        <w:tabs>
          <w:tab w:val="left" w:pos="2835" w:leader="none"/>
          <w:tab w:val="left" w:pos="5103" w:leader="none"/>
          <w:tab w:val="left" w:pos="6946" w:leader="none"/>
        </w:tabs>
        <w:suppressAutoHyphens w:val="true"/>
        <w:jc w:val="both"/>
        <w:rPr/>
      </w:pPr>
      <w:r>
        <w:rPr>
          <w:spacing w:val="-3"/>
          <w:sz w:val="24"/>
        </w:rPr>
        <w:t xml:space="preserve">  </w:t>
      </w:r>
      <w:r>
        <w:rPr>
          <w:spacing w:val="-3"/>
          <w:sz w:val="24"/>
        </w:rPr>
        <w:t>/Far Per Persson i Grävsten Sim.</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Stina Persdtr</w:t>
        <w:tab/>
        <w:t>1783-10-13 Asker</w:t>
        <w:tab/>
        <w:t>fr Asker-07</w:t>
      </w:r>
    </w:p>
    <w:p>
      <w:pPr>
        <w:pStyle w:val="Normal"/>
        <w:pBdr>
          <w:bottom w:val="single" w:sz="6" w:space="1" w:color="000000"/>
        </w:pBdr>
        <w:tabs>
          <w:tab w:val="left" w:pos="2835" w:leader="none"/>
          <w:tab w:val="left" w:pos="5103" w:leader="none"/>
          <w:tab w:val="left" w:pos="6946" w:leader="none"/>
        </w:tabs>
        <w:suppressAutoHyphens w:val="true"/>
        <w:jc w:val="both"/>
        <w:rPr>
          <w:spacing w:val="-3"/>
          <w:sz w:val="24"/>
        </w:rPr>
      </w:pPr>
      <w:r>
        <w:rPr>
          <w:spacing w:val="-3"/>
          <w:sz w:val="24"/>
        </w:rPr>
        <w:t>pig Lisa Olofsdtr</w:t>
        <w:tab/>
        <w:t>1749</w:t>
      </w:r>
    </w:p>
    <w:p>
      <w:pPr>
        <w:pStyle w:val="Normal"/>
        <w:tabs>
          <w:tab w:val="left" w:pos="2835" w:leader="none"/>
          <w:tab w:val="left" w:pos="5103" w:leader="none"/>
          <w:tab w:val="left" w:pos="6946" w:leader="none"/>
        </w:tabs>
        <w:suppressAutoHyphens w:val="true"/>
        <w:jc w:val="both"/>
        <w:rPr>
          <w:b/>
          <w:b/>
          <w:spacing w:val="-3"/>
          <w:sz w:val="24"/>
        </w:rPr>
      </w:pPr>
      <w:r>
        <w:rPr>
          <w:b/>
          <w:spacing w:val="-3"/>
          <w:sz w:val="24"/>
        </w:rPr>
        <w:t>Hfl A1:8 1819 - 1823  sid 46</w:t>
      </w:r>
    </w:p>
    <w:p>
      <w:pPr>
        <w:pStyle w:val="Normal"/>
        <w:tabs>
          <w:tab w:val="left" w:pos="2835" w:leader="none"/>
          <w:tab w:val="left" w:pos="5103" w:leader="none"/>
          <w:tab w:val="left" w:pos="6946" w:leader="none"/>
        </w:tabs>
        <w:suppressAutoHyphens w:val="true"/>
        <w:jc w:val="both"/>
        <w:rPr>
          <w:spacing w:val="-3"/>
          <w:sz w:val="24"/>
        </w:rPr>
      </w:pPr>
      <w:r>
        <w:rPr>
          <w:spacing w:val="-3"/>
          <w:sz w:val="24"/>
        </w:rPr>
        <w:t>Brukaren</w:t>
      </w:r>
    </w:p>
    <w:p>
      <w:pPr>
        <w:pStyle w:val="Normal"/>
        <w:tabs>
          <w:tab w:val="left" w:pos="2835" w:leader="none"/>
          <w:tab w:val="left" w:pos="5103" w:leader="none"/>
          <w:tab w:val="left" w:pos="6946" w:leader="none"/>
        </w:tabs>
        <w:suppressAutoHyphens w:val="true"/>
        <w:jc w:val="both"/>
        <w:rPr>
          <w:spacing w:val="-3"/>
          <w:sz w:val="24"/>
        </w:rPr>
      </w:pPr>
      <w:r>
        <w:rPr>
          <w:spacing w:val="-3"/>
          <w:sz w:val="24"/>
        </w:rPr>
        <w:t>Nils Bengtsson</w:t>
        <w:tab/>
        <w:t>1779-12-01</w:t>
        <w:tab/>
        <w:t>g.1805-05-10</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Kerstin Eriksdtr</w:t>
        <w:tab/>
        <w:t>1773-10-19</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Erik</w:t>
        <w:tab/>
        <w:t>1798-12-02</w:t>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d. Annika (Anna) </w:t>
        <w:tab/>
        <w:t>1801-06-30</w:t>
      </w:r>
    </w:p>
    <w:p>
      <w:pPr>
        <w:pStyle w:val="Normal"/>
        <w:tabs>
          <w:tab w:val="left" w:pos="2835" w:leader="none"/>
          <w:tab w:val="left" w:pos="5103" w:leader="none"/>
          <w:tab w:val="left" w:pos="6946" w:leader="none"/>
        </w:tabs>
        <w:suppressAutoHyphens w:val="true"/>
        <w:jc w:val="both"/>
        <w:rPr>
          <w:spacing w:val="-3"/>
          <w:sz w:val="24"/>
          <w:lang w:val="en-US"/>
        </w:rPr>
      </w:pPr>
      <w:r>
        <w:rPr>
          <w:spacing w:val="-3"/>
          <w:sz w:val="24"/>
          <w:lang w:val="en-US"/>
        </w:rPr>
        <w:t>s. Nils</w:t>
        <w:tab/>
        <w:t>1805-04-16</w:t>
      </w:r>
    </w:p>
    <w:p>
      <w:pPr>
        <w:pStyle w:val="Normal"/>
        <w:tabs>
          <w:tab w:val="left" w:pos="2835" w:leader="none"/>
          <w:tab w:val="left" w:pos="5103" w:leader="none"/>
          <w:tab w:val="left" w:pos="6946" w:leader="none"/>
        </w:tabs>
        <w:suppressAutoHyphens w:val="true"/>
        <w:jc w:val="both"/>
        <w:rPr>
          <w:spacing w:val="-3"/>
          <w:sz w:val="24"/>
          <w:lang w:val="en-US"/>
        </w:rPr>
      </w:pPr>
      <w:r>
        <w:rPr>
          <w:spacing w:val="-3"/>
          <w:sz w:val="24"/>
          <w:lang w:val="en-US"/>
        </w:rPr>
        <w:t>d. Kerstin</w:t>
        <w:tab/>
        <w:t>1809-12-10</w:t>
      </w:r>
    </w:p>
    <w:p>
      <w:pPr>
        <w:pStyle w:val="Normal"/>
        <w:pBdr>
          <w:bottom w:val="single" w:sz="6" w:space="1" w:color="000000"/>
        </w:pBdr>
        <w:tabs>
          <w:tab w:val="left" w:pos="2835" w:leader="none"/>
          <w:tab w:val="left" w:pos="5103" w:leader="none"/>
          <w:tab w:val="left" w:pos="6946" w:leader="none"/>
        </w:tabs>
        <w:suppressAutoHyphens w:val="true"/>
        <w:jc w:val="both"/>
        <w:rPr>
          <w:spacing w:val="-3"/>
          <w:sz w:val="24"/>
          <w:lang w:val="en-US"/>
        </w:rPr>
      </w:pPr>
      <w:r>
        <w:rPr>
          <w:spacing w:val="-3"/>
          <w:sz w:val="24"/>
          <w:lang w:val="en-US"/>
        </w:rPr>
        <w:t>s. Per</w:t>
        <w:tab/>
        <w:t>1815-02-05</w:t>
      </w:r>
    </w:p>
    <w:p>
      <w:pPr>
        <w:pStyle w:val="Rubrik2"/>
        <w:numPr>
          <w:ilvl w:val="1"/>
          <w:numId w:val="1"/>
        </w:numPr>
        <w:tabs>
          <w:tab w:val="left" w:pos="2835" w:leader="none"/>
          <w:tab w:val="left" w:pos="5103" w:leader="none"/>
          <w:tab w:val="left" w:pos="6946" w:leader="none"/>
        </w:tabs>
        <w:rPr>
          <w:lang w:val="en-US"/>
        </w:rPr>
      </w:pPr>
      <w:r>
        <w:rPr>
          <w:lang w:val="en-US"/>
        </w:rPr>
        <w:t>Hfl 1824 - 1829  A1:10  sid 52</w:t>
      </w:r>
    </w:p>
    <w:p>
      <w:pPr>
        <w:pStyle w:val="Normal"/>
        <w:tabs>
          <w:tab w:val="left" w:pos="2835" w:leader="none"/>
          <w:tab w:val="left" w:pos="5103" w:leader="none"/>
          <w:tab w:val="left" w:pos="6946" w:leader="none"/>
        </w:tabs>
        <w:suppressAutoHyphens w:val="true"/>
        <w:jc w:val="both"/>
        <w:rPr>
          <w:spacing w:val="-3"/>
          <w:sz w:val="24"/>
        </w:rPr>
      </w:pPr>
      <w:r>
        <w:rPr>
          <w:spacing w:val="-3"/>
          <w:sz w:val="24"/>
        </w:rPr>
        <w:t>Brukaren</w:t>
      </w:r>
    </w:p>
    <w:p>
      <w:pPr>
        <w:pStyle w:val="Normal"/>
        <w:tabs>
          <w:tab w:val="left" w:pos="2835" w:leader="none"/>
          <w:tab w:val="left" w:pos="5103" w:leader="none"/>
          <w:tab w:val="left" w:pos="6946" w:leader="none"/>
        </w:tabs>
        <w:suppressAutoHyphens w:val="true"/>
        <w:jc w:val="both"/>
        <w:rPr>
          <w:spacing w:val="-3"/>
          <w:sz w:val="24"/>
        </w:rPr>
      </w:pPr>
      <w:r>
        <w:rPr>
          <w:spacing w:val="-3"/>
          <w:sz w:val="24"/>
        </w:rPr>
        <w:t>Nils Bengtsson</w:t>
        <w:tab/>
        <w:t>1779-12-01</w:t>
        <w:tab/>
        <w:t>g.1805-05-10</w:t>
        <w:tab/>
        <w:t>t Hagstugan-26</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Kerstin Eriksdtr</w:t>
        <w:tab/>
        <w:t>1773-10-19</w:t>
        <w:tab/>
        <w:tab/>
        <w:t>t Hagstugan-26</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Erik</w:t>
        <w:tab/>
        <w:t>1798-12-02</w:t>
        <w:tab/>
        <w:tab/>
        <w:t>t Kalbo-24 AA</w:t>
      </w:r>
    </w:p>
    <w:p>
      <w:pPr>
        <w:pStyle w:val="Normal"/>
        <w:tabs>
          <w:tab w:val="left" w:pos="2835" w:leader="none"/>
          <w:tab w:val="left" w:pos="5103" w:leader="none"/>
          <w:tab w:val="left" w:pos="6946" w:leader="none"/>
        </w:tabs>
        <w:suppressAutoHyphens w:val="true"/>
        <w:jc w:val="both"/>
        <w:rPr>
          <w:spacing w:val="-3"/>
          <w:sz w:val="24"/>
        </w:rPr>
      </w:pPr>
      <w:r>
        <w:rPr>
          <w:spacing w:val="-3"/>
          <w:sz w:val="24"/>
        </w:rPr>
        <w:t xml:space="preserve">d. Annika (Anna) </w:t>
        <w:tab/>
        <w:t>1801-06-30</w:t>
        <w:tab/>
        <w:tab/>
        <w:t>t Kalbo-26 AA</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Nils</w:t>
        <w:tab/>
        <w:t>1805-04-16</w:t>
        <w:tab/>
        <w:tab/>
        <w:t>t Kalbo-26 ON</w:t>
      </w:r>
    </w:p>
    <w:p>
      <w:pPr>
        <w:pStyle w:val="Normal"/>
        <w:tabs>
          <w:tab w:val="left" w:pos="2835" w:leader="none"/>
          <w:tab w:val="left" w:pos="5103" w:leader="none"/>
          <w:tab w:val="left" w:pos="6946" w:leader="none"/>
        </w:tabs>
        <w:suppressAutoHyphens w:val="true"/>
        <w:jc w:val="both"/>
        <w:rPr>
          <w:spacing w:val="-3"/>
          <w:sz w:val="24"/>
        </w:rPr>
      </w:pPr>
      <w:r>
        <w:rPr>
          <w:spacing w:val="-3"/>
          <w:sz w:val="24"/>
        </w:rPr>
        <w:t>d. Kerstin</w:t>
        <w:tab/>
        <w:t>1809-12-10</w:t>
        <w:tab/>
        <w:tab/>
        <w:t>t Kalbo-26 EJ</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Per</w:t>
        <w:tab/>
        <w:t>1815-02-05</w:t>
        <w:tab/>
        <w:tab/>
        <w:t>t Hagstugan-26</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Ny brukare sonen</w:t>
      </w:r>
    </w:p>
    <w:p>
      <w:pPr>
        <w:pStyle w:val="Normal"/>
        <w:tabs>
          <w:tab w:val="left" w:pos="2835" w:leader="none"/>
          <w:tab w:val="left" w:pos="5103" w:leader="none"/>
          <w:tab w:val="left" w:pos="6946" w:leader="none"/>
        </w:tabs>
        <w:suppressAutoHyphens w:val="true"/>
        <w:jc w:val="both"/>
        <w:rPr>
          <w:spacing w:val="-3"/>
          <w:sz w:val="24"/>
        </w:rPr>
      </w:pPr>
      <w:r>
        <w:rPr>
          <w:spacing w:val="-3"/>
          <w:sz w:val="24"/>
        </w:rPr>
        <w:t>Erik Jansson</w:t>
        <w:tab/>
        <w:t>1798-12-02</w:t>
        <w:tab/>
        <w:t>g.1826-10-26</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Brita Persdtr</w:t>
        <w:tab/>
        <w:t>1807-10-25</w:t>
        <w:tab/>
        <w:t>fr gård 6</w:t>
      </w:r>
    </w:p>
    <w:p>
      <w:pPr>
        <w:pStyle w:val="Normal"/>
        <w:tabs>
          <w:tab w:val="left" w:pos="2835" w:leader="none"/>
          <w:tab w:val="left" w:pos="5103" w:leader="none"/>
          <w:tab w:val="left" w:pos="6946" w:leader="none"/>
        </w:tabs>
        <w:suppressAutoHyphens w:val="true"/>
        <w:jc w:val="both"/>
        <w:rPr/>
      </w:pPr>
      <w:r>
        <w:rPr>
          <w:spacing w:val="-3"/>
          <w:sz w:val="24"/>
        </w:rPr>
        <w:t xml:space="preserve">  </w:t>
      </w:r>
      <w:r>
        <w:rPr>
          <w:spacing w:val="-3"/>
          <w:sz w:val="24"/>
        </w:rPr>
        <w:t>/Per Persson o Stina Andersd. i Hampenäs</w:t>
      </w:r>
    </w:p>
    <w:p>
      <w:pPr>
        <w:pStyle w:val="Normal"/>
        <w:tabs>
          <w:tab w:val="left" w:pos="2835" w:leader="none"/>
          <w:tab w:val="left" w:pos="5103" w:leader="none"/>
          <w:tab w:val="left" w:pos="6946" w:leader="none"/>
        </w:tabs>
        <w:suppressAutoHyphens w:val="true"/>
        <w:jc w:val="both"/>
        <w:rPr>
          <w:spacing w:val="-3"/>
          <w:sz w:val="24"/>
        </w:rPr>
      </w:pPr>
      <w:r>
        <w:rPr>
          <w:spacing w:val="-3"/>
          <w:sz w:val="24"/>
        </w:rPr>
        <w:t>s. Gustaf</w:t>
        <w:tab/>
        <w:t>1828-02-04</w:t>
      </w:r>
    </w:p>
    <w:p>
      <w:pPr>
        <w:pStyle w:val="Normal"/>
        <w:tabs>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946" w:leader="none"/>
        </w:tabs>
        <w:suppressAutoHyphens w:val="true"/>
        <w:jc w:val="both"/>
        <w:rPr>
          <w:spacing w:val="-3"/>
          <w:sz w:val="24"/>
        </w:rPr>
      </w:pPr>
      <w:r>
        <w:rPr>
          <w:spacing w:val="-3"/>
          <w:sz w:val="24"/>
        </w:rPr>
        <w:t>dr Per Andersson</w:t>
        <w:tab/>
        <w:t>1807-04-09</w:t>
        <w:tab/>
        <w:tab/>
        <w:t>t Sila-26 Jordan</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Anders Nilsson</w:t>
        <w:tab/>
        <w:t>1808-11-24 Ö Eneby</w:t>
        <w:tab/>
        <w:t>fr Simonstorp-27</w:t>
        <w:tab/>
        <w:t>t ?-27</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Jonas Jonsson</w:t>
        <w:tab/>
        <w:t>1796-02-11</w:t>
        <w:tab/>
        <w:t>fr Erstorp-29</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Per Olofsson Öman</w:t>
        <w:tab/>
        <w:t>1806-04-21</w:t>
        <w:tab/>
        <w:t>fr Kalbo-27 AA</w:t>
        <w:tab/>
        <w:t>t Frogtorp-29</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Kerstin Nilsdtr</w:t>
        <w:tab/>
        <w:t>1809-10-10</w:t>
        <w:tab/>
        <w:tab/>
        <w:t>t Hagstugan-28</w:t>
      </w:r>
    </w:p>
    <w:p>
      <w:pPr>
        <w:pStyle w:val="Normal"/>
        <w:tabs>
          <w:tab w:val="left" w:pos="2835" w:leader="none"/>
          <w:tab w:val="left" w:pos="5103" w:leader="none"/>
          <w:tab w:val="left" w:pos="6946" w:leader="none"/>
        </w:tabs>
        <w:suppressAutoHyphens w:val="true"/>
        <w:jc w:val="both"/>
        <w:rPr>
          <w:spacing w:val="-3"/>
          <w:sz w:val="24"/>
        </w:rPr>
      </w:pPr>
      <w:r>
        <w:rPr>
          <w:spacing w:val="-3"/>
          <w:sz w:val="24"/>
        </w:rPr>
        <w:t>pig Anna Stina Andersdtr</w:t>
        <w:tab/>
        <w:t>1813-12-31 V.V.</w:t>
        <w:tab/>
        <w:t>Vingåker-27</w:t>
        <w:tab/>
        <w:t>t Valleräng-29</w:t>
      </w:r>
    </w:p>
    <w:p>
      <w:pPr>
        <w:pStyle w:val="Normal"/>
        <w:tabs>
          <w:tab w:val="left" w:pos="2835" w:leader="none"/>
          <w:tab w:val="left" w:pos="5103" w:leader="none"/>
          <w:tab w:val="left" w:pos="6946" w:leader="none"/>
        </w:tabs>
        <w:suppressAutoHyphens w:val="true"/>
        <w:jc w:val="both"/>
        <w:rPr>
          <w:spacing w:val="-3"/>
          <w:sz w:val="24"/>
        </w:rPr>
      </w:pPr>
      <w:r>
        <w:rPr>
          <w:spacing w:val="-3"/>
          <w:sz w:val="24"/>
        </w:rPr>
        <w:t>dr Anders Persson</w:t>
        <w:tab/>
        <w:t>1814-10-06</w:t>
        <w:tab/>
        <w:t>fr Risinge-28</w:t>
      </w:r>
    </w:p>
    <w:p>
      <w:pPr>
        <w:pStyle w:val="Normal"/>
        <w:pBdr>
          <w:bottom w:val="single" w:sz="6" w:space="1" w:color="000000"/>
        </w:pBdr>
        <w:tabs>
          <w:tab w:val="left" w:pos="2835" w:leader="none"/>
          <w:tab w:val="left" w:pos="5103" w:leader="none"/>
          <w:tab w:val="left" w:pos="6946" w:leader="none"/>
        </w:tabs>
        <w:suppressAutoHyphens w:val="true"/>
        <w:jc w:val="both"/>
        <w:rPr>
          <w:spacing w:val="-3"/>
          <w:sz w:val="24"/>
        </w:rPr>
      </w:pPr>
      <w:r>
        <w:rPr>
          <w:spacing w:val="-3"/>
          <w:sz w:val="24"/>
        </w:rPr>
        <w:t>pig Ingrid Persdtr</w:t>
        <w:tab/>
        <w:t>1810-07-12</w:t>
        <w:tab/>
        <w:t>fr Kalbo-29 ONS</w:t>
      </w:r>
    </w:p>
    <w:p>
      <w:pPr>
        <w:pStyle w:val="Rubrik2"/>
        <w:numPr>
          <w:ilvl w:val="1"/>
          <w:numId w:val="1"/>
        </w:numPr>
        <w:tabs>
          <w:tab w:val="left" w:pos="-720" w:leader="none"/>
          <w:tab w:val="left" w:pos="2835" w:leader="none"/>
          <w:tab w:val="left" w:pos="5103" w:leader="none"/>
          <w:tab w:val="left" w:pos="6946" w:leader="none"/>
        </w:tabs>
        <w:rPr/>
      </w:pPr>
      <w:r>
        <w:rPr/>
        <w:t>Hfl A1:11 1830 - 1836  sid 52  1/5 dels hemman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Brukaren</w:t>
      </w:r>
    </w:p>
    <w:p>
      <w:pPr>
        <w:pStyle w:val="Normal"/>
        <w:tabs>
          <w:tab w:val="left" w:pos="2835" w:leader="none"/>
          <w:tab w:val="left" w:pos="5103" w:leader="none"/>
          <w:tab w:val="left" w:pos="6946" w:leader="none"/>
        </w:tabs>
        <w:suppressAutoHyphens w:val="true"/>
        <w:jc w:val="both"/>
        <w:rPr>
          <w:spacing w:val="-3"/>
          <w:sz w:val="24"/>
        </w:rPr>
      </w:pPr>
      <w:r>
        <w:rPr>
          <w:spacing w:val="-3"/>
          <w:sz w:val="24"/>
        </w:rPr>
        <w:t>Erik Jansson</w:t>
        <w:tab/>
        <w:t>1798-12-02</w:t>
        <w:tab/>
        <w:t>g.1826-10-26</w:t>
        <w:tab/>
        <w:t>t Hagstugan-32</w:t>
      </w:r>
    </w:p>
    <w:p>
      <w:pPr>
        <w:pStyle w:val="Normal"/>
        <w:tabs>
          <w:tab w:val="left" w:pos="2835" w:leader="none"/>
          <w:tab w:val="left" w:pos="5103" w:leader="none"/>
          <w:tab w:val="left" w:pos="6946" w:leader="none"/>
        </w:tabs>
        <w:suppressAutoHyphens w:val="true"/>
        <w:jc w:val="both"/>
        <w:rPr>
          <w:spacing w:val="-3"/>
          <w:sz w:val="24"/>
        </w:rPr>
      </w:pPr>
      <w:r>
        <w:rPr>
          <w:spacing w:val="-3"/>
          <w:sz w:val="24"/>
        </w:rPr>
        <w:t>H. Brita Persdtr</w:t>
        <w:tab/>
        <w:t>1807-10-25</w:t>
        <w:tab/>
        <w:t>fr gård 6</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s. Gustaf</w:t>
        <w:tab/>
        <w:t>1828-02-04</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d. Anna Cajsa</w:t>
        <w:tab/>
        <w:t>1830-10-02</w:t>
        <w:tab/>
        <w:tab/>
        <w:t>d. 1831-03-17</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Ny brukare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Månsson</w:t>
        <w:tab/>
        <w:t>1808-05-21</w:t>
        <w:tab/>
        <w:t>g.1832-09-15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Brita Nilsdtr</w:t>
        <w:tab/>
        <w:t>1807-02-09</w:t>
        <w:tab/>
        <w:t>fr. La.Skogtorp</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Anders</w:t>
        <w:tab/>
        <w:t>1833-01-09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Brita Cajsa</w:t>
        <w:tab/>
        <w:t>1837-08-13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Jonas Jonsson</w:t>
        <w:tab/>
        <w:t>1796-02-11</w:t>
        <w:tab/>
        <w:tab/>
        <w:t>t Kalbo G2-30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Persson</w:t>
        <w:tab/>
        <w:t>1814-10-06</w:t>
        <w:tab/>
        <w:tab/>
        <w:t>t Långbron-31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Jansson</w:t>
        <w:tab/>
        <w:t>1814-05-12 V.V.</w:t>
        <w:tab/>
        <w:t>fr Frogtorp-32</w:t>
        <w:tab/>
        <w:t>t Sila-33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Eriksson</w:t>
        <w:tab/>
        <w:t>1815-02-18 Sim</w:t>
        <w:tab/>
        <w:t>fr Kalbo-36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Jonas Jonsson</w:t>
        <w:tab/>
        <w:t>1814-07-08 Kvill</w:t>
        <w:tab/>
        <w:t>fr Kvillinge-30</w:t>
        <w:tab/>
        <w:t>t ?-36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Andersson</w:t>
        <w:tab/>
        <w:t>1819-11-16 St Mellösa</w:t>
        <w:tab/>
        <w:t>fr St Mellösa-31</w:t>
        <w:tab/>
        <w:t>t Torstorp-32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Kajsa Larsdtr</w:t>
        <w:tab/>
        <w:t>1820-12-02 St Malm</w:t>
        <w:tab/>
        <w:t>fr St Malm-33</w:t>
        <w:tab/>
        <w:t>t St Malm-34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Larsdtr</w:t>
        <w:tab/>
        <w:t>1817-06-14</w:t>
        <w:tab/>
        <w:t>fr Skogtorp-34</w:t>
        <w:tab/>
        <w:t>t Skogtorp-35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Ingrid Persdtr</w:t>
        <w:tab/>
        <w:t>1810-07-12</w:t>
        <w:tab/>
        <w:tab/>
        <w:t>t Rejmyre-31</w:t>
        <w:tab/>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fl. Anna Kajsa Olofsdtr</w:t>
        <w:tab/>
        <w:t>1825-08-03</w:t>
        <w:tab/>
        <w:t>fr Frogtorp-34</w:t>
        <w:tab/>
        <w:t>t andra sidan-36 ?</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inh. Gustaf Eriksson</w:t>
        <w:tab/>
        <w:t>?                  Ris</w:t>
        <w:tab/>
        <w:t>fr Risinge-35</w:t>
        <w:tab/>
        <w:t>t Risinge-36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Ersdtr</w:t>
        <w:tab/>
        <w:t>1817-08-10</w:t>
        <w:tab/>
        <w:t>fr granng. ?</w:t>
        <w:tab/>
        <w:t>t Lenna ?-37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Hagstugan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Nils Bengtsson</w:t>
        <w:tab/>
        <w:t>1779-12-01</w:t>
        <w:tab/>
        <w:t xml:space="preserve">(sjuklig) </w:t>
        <w:tab/>
        <w:t xml:space="preserve">d.1832-05-28 </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Carlsdtr</w:t>
        <w:tab/>
        <w:t>1796     Örebro</w:t>
        <w:tab/>
        <w:t>(fattig)</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s. Per</w:t>
        <w:tab/>
        <w:t>1815-02-05</w:t>
        <w:tab/>
        <w:t>fl. t. Kalbo- Olofsson 1830</w:t>
      </w:r>
    </w:p>
    <w:p>
      <w:pPr>
        <w:pStyle w:val="Rubrik2"/>
        <w:numPr>
          <w:ilvl w:val="1"/>
          <w:numId w:val="1"/>
        </w:numPr>
        <w:tabs>
          <w:tab w:val="left" w:pos="-720" w:leader="none"/>
          <w:tab w:val="left" w:pos="2835" w:leader="none"/>
          <w:tab w:val="left" w:pos="5103" w:leader="none"/>
          <w:tab w:val="left" w:pos="6946" w:leader="none"/>
        </w:tabs>
        <w:rPr/>
      </w:pPr>
      <w:r>
        <w:rPr/>
        <w:t>Hfl A1:13 1837 - 1843  sid 99, 1/15 del</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Äger Brukspatronerna Indebetou på Forssa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Månsson m familj flyttat till Norrköping Ö.Eneby 1839 24/11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Ny brukare fr gård 2 1839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Eriksson</w:t>
        <w:tab/>
        <w:t>1815-03-08</w:t>
        <w:tab/>
        <w:t>g.1836 25/2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Nilsdtr</w:t>
        <w:tab/>
        <w:t>1808-11-13</w:t>
        <w:tab/>
        <w:t>fr. La.Skogtorp</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s. Erik</w:t>
        <w:tab/>
        <w:t>1836-10-19</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s. Olof</w:t>
        <w:tab/>
        <w:t>1839-03-10</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s. Gustaf</w:t>
        <w:tab/>
        <w:t>1842-01-14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Anders</w:t>
        <w:tab/>
        <w:t>1843-12-18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Eriksson</w:t>
        <w:tab/>
        <w:t>1815-02-18 Sim</w:t>
        <w:tab/>
        <w:t>fr granng.-36</w:t>
        <w:tab/>
        <w:t>t Frogtorp-38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Fredrik Vilhelm Frank</w:t>
        <w:tab/>
        <w:t>1819-07-05 Lunda</w:t>
        <w:tab/>
        <w:t>fr Simonstorp-37</w:t>
        <w:tab/>
        <w:t>t granng.-38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Eriksson</w:t>
        <w:tab/>
        <w:t>1821-04-17</w:t>
        <w:tab/>
        <w:t>fr Nora-38</w:t>
        <w:tab/>
        <w:t>t Ö. Eneby-40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Nilsson</w:t>
        <w:tab/>
        <w:t>1819-01-08</w:t>
        <w:tab/>
        <w:t>fr Skogtorp-39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 Karlsson</w:t>
        <w:tab/>
        <w:t>1822-09-02 Bjkv</w:t>
        <w:tab/>
        <w:t>fr Björkvik-39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Ersdtr</w:t>
        <w:tab/>
        <w:t>1817-08-10</w:t>
        <w:tab/>
        <w:t>fr granng.-36</w:t>
        <w:tab/>
        <w:t>t Sunda-37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Stina Samuelsdtr</w:t>
        <w:tab/>
        <w:t>1819-01-15 Sim</w:t>
        <w:tab/>
        <w:t>fr Mögstorp-37</w:t>
        <w:tab/>
        <w:t>t granng.-38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Eriksdtr</w:t>
        <w:tab/>
        <w:t>1821-11-24</w:t>
        <w:tab/>
        <w:t>fr granng. OOS-37</w:t>
        <w:tab/>
        <w:t>t Johanneslund-38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Maja Eriksdtr</w:t>
        <w:tab/>
        <w:t>1822-04-26</w:t>
        <w:tab/>
        <w:t>fr Sandstug.Brenäs-38</w:t>
        <w:tab/>
        <w:t>t Ö. Eneby-38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Maja Lena Karlsdtr Vigg</w:t>
        <w:tab/>
        <w:t>1815-11-18 Bjkv</w:t>
        <w:tab/>
        <w:t>fr Skogtorp-39</w:t>
        <w:tab/>
        <w:t>t granng.-42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Olofsdtr</w:t>
        <w:tab/>
        <w:t xml:space="preserve">1827-08-25 </w:t>
        <w:tab/>
        <w:t>fr Skogtorp-41</w:t>
        <w:tab/>
        <w:t>t Skogtorp-42</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Maja Karlsdtr</w:t>
        <w:tab/>
        <w:t>1825-03-12 Sim</w:t>
        <w:tab/>
        <w:t>fr Simonstorp-42</w:t>
      </w:r>
    </w:p>
    <w:p>
      <w:pPr>
        <w:pStyle w:val="Rubrik2"/>
        <w:numPr>
          <w:ilvl w:val="1"/>
          <w:numId w:val="1"/>
        </w:numPr>
        <w:tabs>
          <w:tab w:val="left" w:pos="-720" w:leader="none"/>
          <w:tab w:val="left" w:pos="2835" w:leader="none"/>
          <w:tab w:val="left" w:pos="5103" w:leader="none"/>
          <w:tab w:val="left" w:pos="6946" w:leader="none"/>
        </w:tabs>
        <w:rPr/>
      </w:pPr>
      <w:r>
        <w:rPr/>
        <w:t>Hfl A1:15 1844 - 1850  sid 96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1/5-del till Forssa, 1/10-del till Kalbo.</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Brukaren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Eriksson</w:t>
        <w:tab/>
        <w:t>1815-03-08</w:t>
        <w:tab/>
        <w:t>g.1836-02-25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Nilsdtr</w:t>
        <w:tab/>
        <w:t>1808-11-13</w:t>
        <w:tab/>
        <w:t>fr. La.Skogtorp</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w:t>
        <w:tab/>
        <w:t>1836-10-19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Olof</w:t>
        <w:tab/>
        <w:t>1839-03-10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Gustaf</w:t>
        <w:tab/>
        <w:t>1842-01-14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Anders</w:t>
        <w:tab/>
        <w:t>1843-12-18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Fredrik</w:t>
        <w:tab/>
        <w:t>1851-01-07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Nilsson</w:t>
        <w:tab/>
        <w:t>1819-01-08</w:t>
        <w:tab/>
        <w:t>fr Skogtorp-39</w:t>
        <w:tab/>
        <w:t>t Simonstorp-49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Petter Karlsson</w:t>
        <w:tab/>
        <w:t>1822-09-02 Bjkv</w:t>
        <w:tab/>
        <w:t>fr Björkvik-39</w:t>
        <w:tab/>
        <w:t>t Skogtorp-44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Maja Karlsdtr</w:t>
        <w:tab/>
        <w:t>1825-03-12 Sim</w:t>
        <w:tab/>
        <w:t>fr Simonstorp-42</w:t>
        <w:tab/>
        <w:t>t AOS-46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goss. Karl Johan Olsson</w:t>
        <w:tab/>
        <w:t>1831-02-10 Ö.V.</w:t>
        <w:tab/>
        <w:t>fr Ö. Vingåker-44</w:t>
        <w:tab/>
        <w:t>t Ö. Vingåker-46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Gustaf Magnusson</w:t>
        <w:tab/>
        <w:t>1824-12-01</w:t>
        <w:tab/>
        <w:t>fr Spångstugan-45</w:t>
        <w:tab/>
        <w:t>t Spångstugan-47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Gustaf Persson</w:t>
        <w:tab/>
        <w:t>1825-11-05</w:t>
        <w:tab/>
        <w:t>fr Östantorp-46</w:t>
        <w:tab/>
        <w:t>t Sila-49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Stina Eriksdtr</w:t>
        <w:tab/>
        <w:t>1832-12-17</w:t>
        <w:tab/>
        <w:t>fr Ängstugan-46</w:t>
        <w:tab/>
        <w:t>t Stora Nybygget-49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Gustava Olofsdtr</w:t>
        <w:tab/>
        <w:t>1833-06-03 Sim</w:t>
        <w:tab/>
        <w:t>fr EOS-47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Hedda Karlsdtr</w:t>
        <w:tab/>
        <w:t>1826-04-14 Bjkv</w:t>
        <w:tab/>
        <w:t>fr EOS-49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Petter Karlsson</w:t>
        <w:tab/>
        <w:t>1822-09-02 Bjkv</w:t>
        <w:tab/>
        <w:t>fr AOS-49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Nils Nilsson</w:t>
        <w:tab/>
        <w:t>1805-04-16</w:t>
        <w:tab/>
        <w:t>fr Ölmetorp-49</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Nilsson</w:t>
        <w:tab/>
        <w:t>1821-08-30</w:t>
        <w:tab/>
        <w:t>fr Anna Schmidt-50</w:t>
      </w:r>
    </w:p>
    <w:p>
      <w:pPr>
        <w:pStyle w:val="Rubrik2"/>
        <w:numPr>
          <w:ilvl w:val="1"/>
          <w:numId w:val="1"/>
        </w:numPr>
        <w:tabs>
          <w:tab w:val="left" w:pos="-720" w:leader="none"/>
          <w:tab w:val="left" w:pos="2835" w:leader="none"/>
          <w:tab w:val="left" w:pos="5103" w:leader="none"/>
          <w:tab w:val="left" w:pos="6946" w:leader="none"/>
        </w:tabs>
        <w:rPr/>
      </w:pPr>
      <w:r>
        <w:rPr/>
        <w:t>Hfl 1851 - 1859  A1:17  sid 114 + 115, 13/90-delar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Bonden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Eriksson</w:t>
        <w:tab/>
        <w:t>1815-03-08</w:t>
        <w:tab/>
        <w:t>g.1836-02-25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Nilsdtr</w:t>
        <w:tab/>
        <w:t>1808-11-13</w:t>
        <w:tab/>
        <w:t>fr. La.Skogtorp</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w:t>
        <w:tab/>
        <w:t>1836-10-19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Olof</w:t>
        <w:tab/>
        <w:t>1839-03-10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Gustaf</w:t>
        <w:tab/>
        <w:t>1842-01-14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Anders</w:t>
        <w:tab/>
        <w:t>1843-12-18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Fredrik</w:t>
        <w:tab/>
        <w:t>1851-01-07</w:t>
        <w:tab/>
        <w:tab/>
        <w:t>d.1852-03-19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Peter Karlsson</w:t>
        <w:tab/>
        <w:t>1822-09-02 Bjkv</w:t>
        <w:tab/>
        <w:tab/>
        <w:t>t byn PAS-53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Nilsson</w:t>
        <w:tab/>
        <w:t>1821-08-31</w:t>
        <w:tab/>
        <w:tab/>
        <w:t>t Sila-52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Peter Jonsson</w:t>
        <w:tab/>
        <w:t>1838-01-21 Ris</w:t>
        <w:tab/>
        <w:t>fr byn EOS-53</w:t>
        <w:tab/>
        <w:t>t Skogtorp-55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Johan Peter Petersson</w:t>
        <w:tab/>
        <w:t>1823-04-19 V.V.</w:t>
        <w:tab/>
        <w:t>fr Frogtorp-53</w:t>
        <w:tab/>
        <w:t>t Silaängen-59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Stina Lotta Jonsdtr</w:t>
        <w:tab/>
        <w:t>1834-12-01 St.M</w:t>
        <w:tab/>
        <w:t>fr byn AOS-53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Eva Lotta Ersdtr</w:t>
        <w:tab/>
        <w:t>1840-10-04 Ö.V.</w:t>
        <w:tab/>
        <w:t>fr Ö. Vingåker-53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Gustava Olofsdtr</w:t>
        <w:tab/>
        <w:t>1833-06-03 Sim</w:t>
        <w:tab/>
        <w:t>g. 1857 m APA</w:t>
        <w:tab/>
        <w:t>t Stenfallet Sila-57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Peter Andersson</w:t>
        <w:tab/>
        <w:t>1825-06-12 Kila</w:t>
        <w:tab/>
        <w:t>fr Kila-55</w:t>
        <w:tab/>
        <w:t>t Stenfallet Sila-57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Hedda Karlsdtr</w:t>
        <w:tab/>
        <w:t>1826-04-14 Bjkv</w:t>
        <w:tab/>
        <w:t>fr pag 300-54</w:t>
        <w:tab/>
        <w:t>t pag 300-54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fl. Emma Charlotta Qvarfot</w:t>
        <w:tab/>
        <w:t>1839-10-18 Tjällmo</w:t>
        <w:tab/>
        <w:t>fr Sundsdal-54</w:t>
        <w:tab/>
        <w:t>t byn AES-56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sid 115, 1/5 äges till Forssa bruk</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Brukaren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Karl Johan Karlsson</w:t>
        <w:tab/>
        <w:t>1824-09-23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Brita Lindgren</w:t>
        <w:tab/>
        <w:t>1827-12-30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August</w:t>
        <w:tab/>
        <w:t>1849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Alfred</w:t>
        <w:tab/>
        <w:t>1851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Augusta Josefina</w:t>
        <w:tab/>
        <w:t>1853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Johanna Sofia</w:t>
        <w:tab/>
        <w:t>1855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August Larsson</w:t>
        <w:tab/>
        <w:t>1838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Eva Lotta Ersdtr</w:t>
        <w:tab/>
        <w:t>1840-10-14</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 xml:space="preserve">   </w:t>
      </w:r>
      <w:r>
        <w:rPr>
          <w:spacing w:val="-3"/>
          <w:sz w:val="24"/>
        </w:rPr>
        <w:t>(Attest: lämnar nästa vår 1856-11-18)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Johan Peter Persson</w:t>
        <w:tab/>
        <w:t>1823-09-19 V.V.</w:t>
        <w:tab/>
        <w:t>fr Sila norrgård-57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Katarina Nilsdtr</w:t>
        <w:tab/>
        <w:t>1830-05-04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Per Gustaf</w:t>
        <w:tab/>
        <w:t>1858-01-17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Per Persson</w:t>
        <w:tab/>
        <w:t>1828-04-05</w:t>
        <w:tab/>
        <w:t>fr Säthällen-57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Brita Andersdtr</w:t>
        <w:tab/>
        <w:t>1835-03-16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Brita</w:t>
        <w:tab/>
        <w:t>1856-08-29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Andersson</w:t>
        <w:tab/>
        <w:t>1836-04-05 Ö.V.</w:t>
        <w:tab/>
        <w:t>fr Nora-58</w:t>
        <w:tab/>
        <w:t>t Mosshult Frogtorp-59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Erik Persson</w:t>
        <w:tab/>
        <w:t>1808-01-22</w:t>
        <w:tab/>
        <w:t>fr Sundsdal-57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Greta Jonsdtr</w:t>
        <w:tab/>
        <w:t>1814-07-08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Charlotta</w:t>
        <w:tab/>
        <w:t>1850-06-22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Brita Sofia</w:t>
        <w:tab/>
        <w:t>1845-05-18</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Mattias</w:t>
        <w:tab/>
        <w:t>1853-09-28</w:t>
      </w:r>
    </w:p>
    <w:p>
      <w:pPr>
        <w:pStyle w:val="Rubrik2"/>
        <w:numPr>
          <w:ilvl w:val="1"/>
          <w:numId w:val="1"/>
        </w:numPr>
        <w:tabs>
          <w:tab w:val="left" w:pos="-720" w:leader="none"/>
          <w:tab w:val="left" w:pos="2835" w:leader="none"/>
          <w:tab w:val="left" w:pos="5103" w:leader="none"/>
          <w:tab w:val="left" w:pos="6946" w:leader="none"/>
        </w:tabs>
        <w:rPr/>
      </w:pPr>
      <w:r>
        <w:rPr/>
        <w:t>Hfl A1:19 1860 - 1863  sid 113, 114, 115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13/90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Bonden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Eriksson</w:t>
        <w:tab/>
        <w:t>1815-03-08</w:t>
        <w:tab/>
        <w:t>g.1836-02-25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Nilsdtr</w:t>
        <w:tab/>
        <w:t>1808-11-13</w:t>
        <w:tab/>
        <w:t>fr. La. Skogtorp</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w:t>
        <w:tab/>
        <w:t>1836-10-19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Olof</w:t>
        <w:tab/>
        <w:t>1839-03-10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Gustaf</w:t>
        <w:tab/>
        <w:t>1842-01-14</w:t>
        <w:tab/>
        <w:tab/>
        <w:t>t Nora-62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Anders</w:t>
        <w:tab/>
        <w:t>1843-12-18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Olofsson</w:t>
        <w:tab/>
        <w:t>1836-10-19</w:t>
        <w:tab/>
        <w:t>g.1862-11-13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Sara Andersdtr.</w:t>
        <w:tab/>
        <w:t>1841-09-30</w:t>
        <w:tab/>
        <w:t>fr Starrnäs-62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Eva Lotta Eriksdtr</w:t>
        <w:tab/>
        <w:t>1840-10-14 Ö.V.</w:t>
        <w:tab/>
        <w:t>fr Ö. Vingåker-57</w:t>
        <w:tab/>
        <w:t>t Nora-62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Stina Lotta Jonsdtr</w:t>
        <w:tab/>
        <w:t>1834-12-01 St M</w:t>
        <w:tab/>
        <w:tab/>
        <w:t>t byn-60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Kristina Johansdtr</w:t>
        <w:tab/>
        <w:t>1843-02-20</w:t>
        <w:tab/>
        <w:t>fr Grytfallet-60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sid 114, 1/5 del brukas till Forssa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Johan Peter Persson</w:t>
        <w:tab/>
        <w:t>1823-09-19 V.V.</w:t>
        <w:tab/>
        <w:t>fr Sila norrgård-57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Katarina Nilsdtr</w:t>
        <w:tab/>
        <w:t>1830-05-04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Per Gustaf</w:t>
        <w:tab/>
        <w:t>1858-01-17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Sofia</w:t>
        <w:tab/>
        <w:t>1860-11-27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fl. Lovisa Johansdtr</w:t>
        <w:tab/>
        <w:t>1849-05-16</w:t>
        <w:tab/>
        <w:t>fr Grytfallet-63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G.dr Anders Peter Karlsson</w:t>
        <w:tab/>
        <w:t>1822-09-02 Bjkv</w:t>
        <w:tab/>
        <w:t>fr byn 110-61</w:t>
        <w:tab/>
        <w:t>g. 1862-11-13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Kerstin Persdtr</w:t>
        <w:tab/>
        <w:t>1825-11-25 V.V.</w:t>
        <w:tab/>
        <w:t>fr Bremyra-62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Kristina</w:t>
        <w:tab/>
        <w:t>1863-10-20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Per Persson</w:t>
        <w:tab/>
        <w:t>1828-04-05</w:t>
        <w:tab/>
        <w:t>fr Säthällen-57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Brita Andersdtr</w:t>
        <w:tab/>
        <w:t>1835-03-16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Brita</w:t>
        <w:tab/>
        <w:t>1856-08-29</w:t>
        <w:tab/>
        <w:tab/>
        <w:t>t Sila-60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Per Gustaf</w:t>
        <w:tab/>
        <w:t>1859-11-14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Andersson</w:t>
        <w:tab/>
        <w:t>1832-11-25</w:t>
        <w:tab/>
        <w:t>fr Björndalen-60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Sofia Eriksdtr</w:t>
        <w:tab/>
        <w:t>1838-12-01</w:t>
        <w:tab/>
        <w:t>dito</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Gustaf</w:t>
        <w:tab/>
        <w:t>1863-11-26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115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Erik Persson</w:t>
        <w:tab/>
        <w:t>1808-01-22</w:t>
        <w:tab/>
        <w:t>fr Sundsdal-57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Greta Jonsdtr</w:t>
        <w:tab/>
        <w:t>1814-07-08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Charlotta</w:t>
        <w:tab/>
        <w:t>1850-06-22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Brita Sofia</w:t>
        <w:tab/>
        <w:t>1845-05-18</w:t>
        <w:tab/>
        <w:tab/>
        <w:t>t Simonstorp-60</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Mattias</w:t>
        <w:tab/>
        <w:t>1853-09-28</w:t>
      </w:r>
    </w:p>
    <w:p>
      <w:pPr>
        <w:pStyle w:val="Rubrik2"/>
        <w:numPr>
          <w:ilvl w:val="1"/>
          <w:numId w:val="1"/>
        </w:numPr>
        <w:tabs>
          <w:tab w:val="left" w:pos="-720" w:leader="none"/>
          <w:tab w:val="left" w:pos="2835" w:leader="none"/>
          <w:tab w:val="left" w:pos="5103" w:leader="none"/>
          <w:tab w:val="left" w:pos="6946" w:leader="none"/>
        </w:tabs>
        <w:rPr/>
      </w:pPr>
      <w:r>
        <w:rPr/>
        <w:t>Hfl A1:22 1864-71  sid 133-136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13/90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Bonden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Eriksson</w:t>
        <w:tab/>
        <w:t>1815-03-08</w:t>
        <w:tab/>
        <w:t>g.1836-02-25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Nilsdtr</w:t>
        <w:tab/>
        <w:t>1808-11-13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Olof Olofsson</w:t>
        <w:tab/>
        <w:t>1839-03-10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Gustaf Olofsson</w:t>
        <w:tab/>
        <w:t>1842-01-14</w:t>
        <w:tab/>
        <w:t>fr Nora-63</w:t>
        <w:tab/>
        <w:t>se nedan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G.s. Anders Olofsson</w:t>
        <w:tab/>
        <w:t>1843-12-18</w:t>
        <w:tab/>
        <w:t>g. 1869-11-03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Kristina Andersdtr</w:t>
        <w:tab/>
        <w:t>1848-11-10</w:t>
        <w:tab/>
        <w:t>fr Starrnäs-69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G.s. Erik Olofsson</w:t>
        <w:tab/>
        <w:t>1836-10-19</w:t>
        <w:tab/>
        <w:t>g.1862-11-13</w:t>
        <w:tab/>
        <w:t>t Nora-67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Sara Andersdtr.</w:t>
        <w:tab/>
        <w:t>1841-09-30</w:t>
        <w:tab/>
        <w:t>fr Starrnäs-62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Handlaren Gustaf Olofsson</w:t>
        <w:tab/>
        <w:t>1842-01-14</w:t>
        <w:tab/>
        <w:t>g. 1869-11-10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Lotta Karlsson</w:t>
        <w:tab/>
        <w:t>1842-03-26 Vånga</w:t>
        <w:tab/>
        <w:t>fr Eds kapell-69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Kristina Johansdtr</w:t>
        <w:tab/>
        <w:t>1843-02-20</w:t>
        <w:tab/>
        <w:t>fr Grytfallet-60</w:t>
        <w:tab/>
        <w:t>t byn-64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Jansdtr</w:t>
        <w:tab/>
        <w:t>1846-06-26</w:t>
        <w:tab/>
        <w:t>fr Grytfallet-64</w:t>
        <w:tab/>
        <w:t>t Grytfallet-71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Sofia Qvarfot</w:t>
        <w:tab/>
        <w:t>1844-04-17</w:t>
        <w:tab/>
        <w:t>fr Nylingstorp-67</w:t>
        <w:tab/>
        <w:t>t Simonstorp-70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Gustaf Karlsson</w:t>
        <w:tab/>
        <w:t xml:space="preserve">1850-04-07 </w:t>
        <w:tab/>
        <w:t>fr byn-68</w:t>
        <w:tab/>
        <w:t>t Starrnäs-71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fl. Brita Kajsa Andersdtr</w:t>
        <w:tab/>
        <w:t>1854-10-22 Sim</w:t>
        <w:tab/>
        <w:t>fr Simonstorp-68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Sofia Gabrielsdtr</w:t>
        <w:tab/>
        <w:t>1853-09-20</w:t>
        <w:tab/>
        <w:t>fr Vadstorp-71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fl. Anna Sofia Karlsdtr</w:t>
        <w:tab/>
        <w:t>1856-06-04</w:t>
        <w:tab/>
        <w:t>fr Starrnäs-71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134, 1/5 del äges och brukas till Forssa bruk</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Statdr.</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Gustaf Adolf Johansson</w:t>
        <w:tab/>
        <w:t>1838-02-10 Ris</w:t>
        <w:tab/>
        <w:t>g. 1870-10-25</w:t>
        <w:tab/>
        <w:t>fr Simonstorp-71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Brita Sofia Qvarfot</w:t>
        <w:tab/>
        <w:t>1844-04-17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Sofia</w:t>
        <w:tab/>
        <w:t>1871-08-10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Johan Peter Persson</w:t>
        <w:tab/>
        <w:t>1823-09-19 V.V.</w:t>
        <w:tab/>
        <w:t>fr Sila norrgård-57</w:t>
        <w:tab/>
        <w:t>t Stenkullen-64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Katarina Nilsdtr</w:t>
        <w:tab/>
        <w:t>1830-05-04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Per Gustaf</w:t>
        <w:tab/>
        <w:t>1858-01-17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Sofia</w:t>
        <w:tab/>
        <w:t>1860-11-27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Emma Kristina</w:t>
        <w:tab/>
        <w:t>1863-12-20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fl. Lovisa Johansdtr</w:t>
        <w:tab/>
        <w:t>1849-05-16</w:t>
        <w:tab/>
        <w:t>fr Grytfallet-63</w:t>
        <w:tab/>
        <w:t>t byn-64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G.dr Anders Peter Karlsson</w:t>
        <w:tab/>
        <w:t>1822-09-02 Bjkv</w:t>
        <w:tab/>
        <w:t>fr byn 110-61</w:t>
        <w:tab/>
        <w:t>g. 1862-11-13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Kerstin Persdtr</w:t>
        <w:tab/>
        <w:t>1825-11-25 V.V.</w:t>
        <w:tab/>
        <w:t>fr Bremyra-62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Kristina</w:t>
        <w:tab/>
        <w:t>1863-10-20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Arvid</w:t>
        <w:tab/>
        <w:t>1866-10-13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Andersson</w:t>
        <w:tab/>
        <w:t>1832-11-25</w:t>
        <w:tab/>
        <w:t>fr Björndalen-60</w:t>
        <w:tab/>
        <w:t>t Högstafallet-65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Sofia Eriksdtr</w:t>
        <w:tab/>
        <w:t>1838-12-01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Gustaf</w:t>
        <w:tab/>
        <w:t>1863-11-26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Arb. Karl Gustaf Karlsson</w:t>
        <w:tab/>
        <w:t>1844-05-17 Krigsberg</w:t>
        <w:tab/>
        <w:t>fr Sila-65</w:t>
        <w:tab/>
        <w:t>t Gölbäcken-68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Emelia Aurora Schmidt</w:t>
        <w:tab/>
        <w:t>1843-12-04</w:t>
        <w:tab/>
        <w:t>fr Hemsjötorp-65</w:t>
        <w:tab/>
        <w:t>g. 1865-11-17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Johanna Sofia</w:t>
        <w:tab/>
        <w:t>1865-10-01</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 xml:space="preserve">  </w:t>
      </w:r>
      <w:r>
        <w:rPr>
          <w:spacing w:val="-3"/>
          <w:sz w:val="24"/>
        </w:rPr>
        <w:t>(Familjen återkom från Gölbäcken 1869 och flyttade till Borg o Löt fg. 1870)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135 forts.</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 (Inhyses)</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Eriksson</w:t>
        <w:tab/>
        <w:t>1817-10-07 Asker</w:t>
        <w:tab/>
        <w:t>fr Simonstorp-64</w:t>
        <w:tab/>
        <w:t>d. 1868-03-16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H.Änk. Brita Stina Karlsdtr</w:t>
        <w:tab/>
        <w:t>1833-10-15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Gustaf Adolf</w:t>
        <w:tab/>
        <w:t>1862-05-19 Sim</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Johan</w:t>
        <w:tab/>
        <w:t>1867-02-04</w:t>
        <w:tab/>
        <w:t>tvilling</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Lovisa</w:t>
        <w:tab/>
        <w:t>1867-02-04</w:t>
        <w:tab/>
        <w:t>tvilling</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136 forts.</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Erik Persson</w:t>
        <w:tab/>
        <w:t>1808-01-22</w:t>
        <w:tab/>
        <w:t>fr Sundsdal-57</w:t>
        <w:tab/>
        <w:t>t Sila-65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Greta Jonsdtr</w:t>
        <w:tab/>
        <w:t>1814-07-08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Charlotta</w:t>
        <w:tab/>
        <w:t>1850-06-22</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Mattias</w:t>
        <w:tab/>
        <w:t>1853-09-28</w:t>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Hfl A1:23 1872-79  sid 448,  Laga skifte i Kalbo 1873-1878.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13/90 delar äger (före skiftet) undantagsman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Eriksson</w:t>
        <w:tab/>
        <w:t>1815-03-08</w:t>
        <w:tab/>
        <w:tab/>
        <w:t>d.1874-01-07 / lungsot 58 år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Änk. Anna Nilsdtr.</w:t>
        <w:tab/>
        <w:t>1808-10-13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13/90 delar Anders och Olof Olofsson äger och brukar gården gemensamt.</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13/180 delar äger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Olofsson</w:t>
        <w:tab/>
        <w:t>1843-12-18</w:t>
        <w:tab/>
        <w:t>g.1869-11-03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Kristina Andersdtr.</w:t>
        <w:tab/>
        <w:t>1848-11-10</w:t>
        <w:tab/>
        <w:t>fr Starrnäs-69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Elin Kristina</w:t>
        <w:tab/>
        <w:t>1870-07-30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Ida Maria</w:t>
        <w:tab/>
        <w:t>1872-04-16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Gustaf</w:t>
        <w:tab/>
        <w:t>1874-01-28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Anders</w:t>
        <w:tab/>
        <w:t>1875-03-27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Abel Wilhelm</w:t>
        <w:tab/>
        <w:t>1877-12-13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Jonsdtr</w:t>
        <w:tab/>
        <w:t>1846-06-22</w:t>
        <w:tab/>
        <w:t>fr byn-73</w:t>
        <w:tab/>
        <w:t>t Simonstorp-74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oä.d. Johanna Matilda</w:t>
        <w:tab/>
        <w:t>1871-12-26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Fredrik Storm</w:t>
        <w:tab/>
        <w:t>1852-05-02</w:t>
        <w:tab/>
        <w:t>fr Simonstorp-71</w:t>
        <w:tab/>
        <w:t>t Hagalund-73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Sofia Gabrielsdtr</w:t>
        <w:tab/>
        <w:t>1853-09-20</w:t>
        <w:tab/>
        <w:tab/>
        <w:t>t Vadstorp-72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Katarina Andersdtr</w:t>
        <w:tab/>
        <w:t>1854-10-22 Sim</w:t>
        <w:tab/>
        <w:tab/>
        <w:t>t Kvillinge-73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Sofia Karlsdtr</w:t>
        <w:tab/>
        <w:t>1856-06-04</w:t>
        <w:tab/>
        <w:t>fr Starrnäs-71</w:t>
        <w:tab/>
        <w:t>t Regna-76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Johansson</w:t>
        <w:tab/>
        <w:t>1852-11-14</w:t>
        <w:tab/>
        <w:t>fr Silaängen-74</w:t>
        <w:tab/>
        <w:t>t Silaängen-75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August Lindström</w:t>
        <w:tab/>
        <w:t>1842-11-24 Sim</w:t>
        <w:tab/>
        <w:t>fr Fågeltorp-74</w:t>
        <w:tab/>
        <w:t>t Kvillinge-75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Gustaf Jansson</w:t>
        <w:tab/>
        <w:t>1847-06-24 Flen</w:t>
        <w:tab/>
        <w:t>fr Skogtorp-75</w:t>
        <w:tab/>
        <w:t>t byn-77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Frans August Kindblom</w:t>
        <w:tab/>
        <w:t>1858-10-07 Ö.V.</w:t>
        <w:tab/>
        <w:t>fr byn-77</w:t>
        <w:tab/>
        <w:t>t Stockholm-78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fl. Kristina Persdtr</w:t>
        <w:tab/>
        <w:t>1860-06-04</w:t>
        <w:tab/>
        <w:t>fr Pricken-76</w:t>
        <w:tab/>
        <w:t>t Sila-78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Karolina Andersdtr</w:t>
        <w:tab/>
        <w:t>1861-03-16</w:t>
        <w:tab/>
        <w:t>fr Nora-78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Gustaf Nyström</w:t>
        <w:tab/>
        <w:t>1854-11-20</w:t>
        <w:tab/>
        <w:t>fr Ölmetorp-78</w:t>
        <w:tab/>
        <w:t>t Kalbo-79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Persson</w:t>
        <w:tab/>
        <w:t>1859-11-14</w:t>
        <w:tab/>
        <w:t>fr Nora-79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13/180 delar äger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Olofsson</w:t>
        <w:tab/>
        <w:t>1839-03-10</w:t>
        <w:tab/>
        <w:t>g.1872-05-31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Kerstin Persdtr.</w:t>
        <w:tab/>
        <w:t>1838-09-09</w:t>
        <w:tab/>
        <w:t>fr Nora-72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Hedda Charlotta Södermark 1853-09-05 Ö.V.</w:t>
        <w:tab/>
        <w:t>fr Nora-73</w:t>
        <w:tab/>
        <w:t>t Nora-75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Peter Andersson</w:t>
        <w:tab/>
        <w:t>1851-10-04</w:t>
        <w:tab/>
        <w:t>fr Erstorp-73</w:t>
        <w:tab/>
        <w:t>t Nora-75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Frans August Kindblom</w:t>
        <w:tab/>
        <w:t>1858-10-07 Ö.V.</w:t>
        <w:tab/>
        <w:t>fr Hemsjötorp-75</w:t>
        <w:tab/>
        <w:t>t byn-77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Kristina Persdtr</w:t>
        <w:tab/>
        <w:t>1857-04-28</w:t>
        <w:tab/>
        <w:t>fr Bremyra-75</w:t>
        <w:tab/>
        <w:t>t Norrköping-77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Gustaf Johansson</w:t>
        <w:tab/>
        <w:t>1858-01-17</w:t>
        <w:tab/>
        <w:t>fr byn-77</w:t>
        <w:tab/>
        <w:t>t Frogtorp-78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Sofia Storm</w:t>
        <w:tab/>
        <w:t>1857-03-25</w:t>
        <w:tab/>
        <w:t>fr St Nybygget-77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Olof Alfred Pettersson</w:t>
        <w:tab/>
        <w:t>1856-01-20 Ö.V.</w:t>
        <w:tab/>
        <w:t>fr byn-78</w:t>
        <w:tab/>
        <w:t>t Stockholm-79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449 Handlaren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Olofsson</w:t>
        <w:tab/>
        <w:t>1842-01-14</w:t>
        <w:tab/>
        <w:t>g.1869-11-10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Lotta Karlsson</w:t>
        <w:tab/>
        <w:t>1842-03-26 Vånga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Olof Olofsson</w:t>
        <w:tab/>
        <w:t>1860-12-02 Malung</w:t>
        <w:tab/>
        <w:t>fr Bettna-78</w:t>
        <w:tab/>
        <w:t>t Nora-79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Maria Kristina Eriksdtr</w:t>
        <w:tab/>
        <w:t>1859-09-26</w:t>
        <w:tab/>
        <w:t>fr Högby-79</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dr Gustaf Persson</w:t>
        <w:tab/>
        <w:t>1861-02-28</w:t>
        <w:tab/>
        <w:t>fr Dahl-79</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På undantag</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Enk. Johanna Jonsdtr.</w:t>
        <w:tab/>
        <w:t>1822-12-29 (Hällestad)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Änka efter Erik Olofsson   1807 - 1863 fr. Gård nr.6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Anders Gustaf Eriksson</w:t>
        <w:tab/>
        <w:t>1859-05-28</w:t>
        <w:tab/>
        <w:tab/>
        <w:t>t byn-76</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De bodde på undantag i (Fespipabacken).</w:t>
      </w:r>
    </w:p>
    <w:p>
      <w:pPr>
        <w:pStyle w:val="Rubrik2"/>
        <w:numPr>
          <w:ilvl w:val="1"/>
          <w:numId w:val="1"/>
        </w:numPr>
        <w:tabs>
          <w:tab w:val="left" w:pos="-720" w:leader="none"/>
          <w:tab w:val="left" w:pos="2835" w:leader="none"/>
          <w:tab w:val="left" w:pos="5103" w:leader="none"/>
          <w:tab w:val="left" w:pos="6946" w:leader="none"/>
        </w:tabs>
        <w:rPr/>
      </w:pPr>
      <w:r>
        <w:rPr/>
        <w:t>Hfl A1:27 1880 – 1886 sid 613-615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13/180 delar äger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Olofsson</w:t>
        <w:tab/>
        <w:t>1843-12-18</w:t>
        <w:tab/>
        <w:t>g.1869-11-03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Kristina Andersdtr.</w:t>
        <w:tab/>
        <w:t>1848-11-10</w:t>
        <w:tab/>
        <w:t>fr Starrnäs-69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Elin Kristina</w:t>
        <w:tab/>
        <w:t>1870-07-30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Ida Maria</w:t>
        <w:tab/>
        <w:t>1872-04-16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Gustaf</w:t>
        <w:tab/>
        <w:t>1874-01-28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Anders</w:t>
        <w:tab/>
        <w:t>1875-03-27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Abel Vilhelm</w:t>
        <w:tab/>
        <w:t>1877-12-13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Alma Rebecka</w:t>
        <w:tab/>
        <w:t>1882-05-17</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 xml:space="preserve">  </w:t>
      </w:r>
      <w:r>
        <w:rPr>
          <w:spacing w:val="-3"/>
          <w:sz w:val="24"/>
        </w:rPr>
        <w:t>(Anm. ”Familjen. Deltagare i s.k. fria nattvardsföreningarna, derföre varnad, men förklarat sig derifrån ej vilja afstå”)</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Persson</w:t>
        <w:tab/>
        <w:t>1859-11-14</w:t>
        <w:tab/>
        <w:t>fr Nora-79</w:t>
        <w:tab/>
        <w:t>t Simonstorp-81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Karolina Andersdtr</w:t>
        <w:tab/>
        <w:t>1861-03-16</w:t>
        <w:tab/>
        <w:tab/>
        <w:t>t Skärfors-80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Gustaf Andersson</w:t>
        <w:tab/>
        <w:t>1859-06-29</w:t>
        <w:tab/>
        <w:t>fr Skogtorp-81</w:t>
        <w:tab/>
        <w:t>t Socknen 802-84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Kristina Andersdtr</w:t>
        <w:tab/>
        <w:t>1863-10-20</w:t>
        <w:tab/>
        <w:t>fr byn-81</w:t>
        <w:tab/>
        <w:t>t Kvillinge-83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Gustaf Olofsson</w:t>
        <w:tab/>
        <w:t>1863-07-26</w:t>
        <w:tab/>
        <w:t>fr Axsjötorp-83</w:t>
        <w:tab/>
        <w:t>t Nora-85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Sofia Andersson</w:t>
        <w:tab/>
        <w:t>1865-01-04</w:t>
        <w:tab/>
        <w:t>fr Högåsen-83</w:t>
        <w:tab/>
        <w:t>t Norrköping-84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Matilda Öst</w:t>
        <w:tab/>
        <w:t>1865-10-03 Ö.V.</w:t>
        <w:tab/>
        <w:t>fr byn-85</w:t>
        <w:tab/>
        <w:t>t Simonstorp-86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August Karlsson</w:t>
        <w:tab/>
        <w:t>1866-03-05</w:t>
        <w:tab/>
        <w:t>fr Gavelsten-85</w:t>
        <w:tab/>
        <w:t>t Gavelsten-86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Frans Valfrid Karlsson</w:t>
        <w:tab/>
        <w:t>1867-10-11 Krigsberg</w:t>
        <w:tab/>
        <w:t>fr Hemsjötorp-86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614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13/180 delar äger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Olofsson</w:t>
        <w:tab/>
        <w:t>1839-03-10</w:t>
        <w:tab/>
        <w:t>g.1872-05-31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Kerstin Persdtr.</w:t>
        <w:tab/>
        <w:t>1838-09-09</w:t>
        <w:tab/>
        <w:t>fr Nora-72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Gustaf Nyström</w:t>
        <w:tab/>
        <w:t>1854-11-20</w:t>
        <w:tab/>
        <w:t>fr byn-79</w:t>
        <w:tab/>
        <w:t>t Bremyra-81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Sofia Storm</w:t>
        <w:tab/>
        <w:t>1857-03-25</w:t>
        <w:tab/>
        <w:tab/>
        <w:t>t Källfallet-82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Anders Gustaf Andersson</w:t>
        <w:tab/>
        <w:t>1862-07-16</w:t>
        <w:tab/>
        <w:t>fr Husby-81</w:t>
        <w:tab/>
        <w:t>t Vadstorp-84</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 xml:space="preserve">  </w:t>
      </w:r>
      <w:r>
        <w:rPr>
          <w:spacing w:val="-3"/>
          <w:sz w:val="24"/>
        </w:rPr>
        <w:t>(gift 1884-12-12 med Emma Kristina Gabrielsdtr i Vadstorp)</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Brita Maria Eriksdtr</w:t>
        <w:tab/>
        <w:t>1863-07-16</w:t>
        <w:tab/>
        <w:t>fr Åketorp-82</w:t>
        <w:tab/>
        <w:t>t Kulltorp-84</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 xml:space="preserve">  </w:t>
      </w:r>
      <w:r>
        <w:rPr>
          <w:spacing w:val="-3"/>
          <w:sz w:val="24"/>
        </w:rPr>
        <w:t>(gift 1884-10-26 med Karl Johan Vilhelm Tumberg i Kulltorp)</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Adolf Fredriksson</w:t>
        <w:tab/>
        <w:t>1862-09-06</w:t>
        <w:tab/>
        <w:t>fr Åketorp-84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Karolina Vilh. Johansdtr</w:t>
        <w:tab/>
        <w:t>1866-09-18</w:t>
        <w:tab/>
        <w:t>fr Bremyra-84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Johan Malmberg</w:t>
        <w:tab/>
        <w:t>1867-02-27</w:t>
        <w:tab/>
        <w:t>fr Axsjötorp-85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Arbetaren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Karl Erik Persson</w:t>
        <w:tab/>
        <w:t>1857-01-04 sked g.-78 fr Skogtorp-80</w:t>
        <w:tab/>
        <w:t>t Norrköping-81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Lotta Persdtr</w:t>
        <w:tab/>
        <w:t>1848-04-16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Erika Charlotta</w:t>
        <w:tab/>
        <w:t>1879-11-25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Hyresgäst Skomakaren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Karl Gustaf Eriksson</w:t>
        <w:tab/>
        <w:t>1850-11-18 Ö.V.</w:t>
        <w:tab/>
        <w:t>fr Getnäs-84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Matilda Kling</w:t>
        <w:tab/>
        <w:t>1847-03-14</w:t>
        <w:tab/>
        <w:tab/>
        <w:t>d. 1887-09-16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Modern på undantag</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Anna Nilsdtr</w:t>
        <w:tab/>
        <w:t>1808-10-13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615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Olofsson</w:t>
        <w:tab/>
        <w:t>1842-01-14</w:t>
        <w:tab/>
        <w:t>g.1869-11-10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Lotta Karlsson</w:t>
        <w:tab/>
        <w:t>1842-03-26 Vånga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Predikant</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Mattias Jönsson</w:t>
        <w:tab/>
        <w:t>1856-03-30 Torp</w:t>
        <w:tab/>
        <w:t>fr Torp V.norrland-84</w:t>
        <w:tab/>
        <w:t>t byn-86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Gustaf Persson</w:t>
        <w:tab/>
        <w:t>1861-02-28</w:t>
        <w:tab/>
        <w:t>fr Dal-79</w:t>
        <w:tab/>
        <w:t>t Långsjötorp-80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Maria Kristina Eriksdtr</w:t>
        <w:tab/>
        <w:t>1859-09-26</w:t>
        <w:tab/>
        <w:t>fr Högby-79</w:t>
        <w:tab/>
        <w:t>t Uppsala-86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Mejeristen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Maria Myrman</w:t>
        <w:tab/>
        <w:t>1837-12-20</w:t>
        <w:tab/>
        <w:t>fr Sillsjö-85</w:t>
        <w:tab/>
        <w:t>t Axsjövik-86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Matilda Kristina Persdtr</w:t>
        <w:tab/>
        <w:t>1863-10-20</w:t>
        <w:tab/>
        <w:t>fr Socknen-86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På undantag</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Enk. Johanna Jonsdtr.</w:t>
        <w:tab/>
        <w:t>1822-12-29 (Hällestad)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Änka efter Erik Olofsson   1807 - 1863 från Gård nr.6</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Anders Gustaf Eriksson</w:t>
        <w:tab/>
        <w:t>1859-05-28</w:t>
        <w:tab/>
        <w:t>fr byn-83</w:t>
        <w:tab/>
        <w:t>t Sila västergård-84</w:t>
      </w:r>
    </w:p>
    <w:p>
      <w:pPr>
        <w:pStyle w:val="Rubrik2"/>
        <w:numPr>
          <w:ilvl w:val="1"/>
          <w:numId w:val="1"/>
        </w:numPr>
        <w:tabs>
          <w:tab w:val="left" w:pos="-720" w:leader="none"/>
          <w:tab w:val="left" w:pos="2835" w:leader="none"/>
          <w:tab w:val="left" w:pos="5103" w:leader="none"/>
          <w:tab w:val="left" w:pos="6946" w:leader="none"/>
        </w:tabs>
        <w:rPr/>
      </w:pPr>
      <w:r>
        <w:rPr/>
        <w:t>Hfl A1:30 1887 – 94 sid 58-60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13/180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Olofsson</w:t>
        <w:tab/>
        <w:t>1843-12-18</w:t>
        <w:tab/>
        <w:t>g.1869-11-03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Kristina Andersdtr.</w:t>
        <w:tab/>
        <w:t>1848-11-10</w:t>
        <w:tab/>
        <w:t>fr Starrnäs-69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Elin Kristina</w:t>
        <w:tab/>
        <w:t>1870-07-30</w:t>
        <w:tab/>
        <w:tab/>
        <w:t>t Nrkp. Olai-88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Ida Maria</w:t>
        <w:tab/>
        <w:t>1872-04-16</w:t>
        <w:tab/>
        <w:tab/>
        <w:t>t Tisenhult-92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Gustaf A-son (Göthe)</w:t>
        <w:tab/>
        <w:t>1874-01-28</w:t>
        <w:tab/>
        <w:t>(arb.bet. t. Katrineholm-93)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Anders</w:t>
        <w:tab/>
        <w:t>1875-03-27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Abel Vilhelm</w:t>
        <w:tab/>
        <w:t>1877-12-13</w:t>
        <w:tab/>
        <w:t>(lägrat Anna Fredrika Johansson 30/6 –93)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Alma Rebecka</w:t>
        <w:tab/>
        <w:t>1882-05-17</w:t>
        <w:tab/>
        <w:tab/>
        <w:t>d. 1894-02-20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Elin Kristina Andersdtr</w:t>
        <w:tab/>
        <w:t>1870-07-30</w:t>
        <w:tab/>
        <w:t>fr Brenäs-90</w:t>
        <w:tab/>
        <w:t>t Nrkp. Hedvig-92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Elin Kristina Andersdtr</w:t>
        <w:tab/>
        <w:t>1870-07-30</w:t>
        <w:tab/>
        <w:t>fr Nrkp. Hedvig-94</w:t>
        <w:tab/>
        <w:t>t Uppsala-94</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 xml:space="preserve">  </w:t>
      </w:r>
      <w:r>
        <w:rPr>
          <w:spacing w:val="-3"/>
          <w:sz w:val="24"/>
        </w:rPr>
        <w:t>(gift 1894-08-29 med lokomotiveldare Per August Karlstrand i Uppsala)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Ida Maria Andersdtr</w:t>
        <w:tab/>
        <w:t>1872-04-16</w:t>
        <w:tab/>
        <w:t>fr Tisenhult-93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Mat. Johansson</w:t>
        <w:tab/>
        <w:t>1871-12-26</w:t>
        <w:tab/>
        <w:t>fr byn 58-88</w:t>
        <w:tab/>
        <w:t>t Rejmyre såg-93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Mat. Johansson</w:t>
        <w:tab/>
        <w:t>1871-12-26</w:t>
        <w:tab/>
        <w:t>fr Rejmyre såg-94</w:t>
        <w:tab/>
        <w:t>t Rejmyre såg-95</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 xml:space="preserve">  </w:t>
      </w:r>
      <w:r>
        <w:rPr>
          <w:spacing w:val="-3"/>
          <w:sz w:val="24"/>
        </w:rPr>
        <w:t>(gift 1895-05-23 med Johan Emil Persson i Rejmyre såg)</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Frans Valfrid Karlsson</w:t>
        <w:tab/>
        <w:t>1867-10-11 Krigsberg</w:t>
        <w:tab/>
        <w:t>fr Hemsjötorp-86</w:t>
        <w:tab/>
        <w:t>t Hemsjötorp-87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arb. Anders Gustaf Eriksson</w:t>
        <w:tab/>
        <w:t>1859-04-28 Ö.V.</w:t>
        <w:tab/>
        <w:t>g.1894-10-27  fr Silaängen-88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Augusta Matilda Karlsson</w:t>
        <w:tab/>
        <w:t>1868-09-13 Ö.V.</w:t>
        <w:tab/>
        <w:t>fr Ö. Vingåker-94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oä.s. Axel Leonard</w:t>
        <w:tab/>
        <w:t>1894-03-29 Ö.V.</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59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13/180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Nämndeman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Olofsson</w:t>
        <w:tab/>
        <w:t>1839-03-10</w:t>
        <w:tab/>
        <w:t>g.1872-05-31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Kerstin Persdtr.</w:t>
        <w:tab/>
        <w:t>1838-09-09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Adolf Fredriksson</w:t>
        <w:tab/>
        <w:t>1862-09-06</w:t>
        <w:tab/>
        <w:t>fr Åketorp-84</w:t>
        <w:tab/>
        <w:t>t Furingstad-87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Karolina Vilh. Johansdtr</w:t>
        <w:tab/>
        <w:t>1866-09-18</w:t>
        <w:tab/>
        <w:t>fr Bremyra-84</w:t>
        <w:tab/>
        <w:t>t Simonstorp-87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Johan Malmberg</w:t>
        <w:tab/>
        <w:t>1867-02-24</w:t>
        <w:tab/>
        <w:t>fr Axsjötorp-85</w:t>
        <w:tab/>
        <w:t>t Ölmetorp-88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Johanna Mat. Johansdtr</w:t>
        <w:tab/>
        <w:t>1871-12-26</w:t>
        <w:tab/>
        <w:t>fr byn 53-87</w:t>
        <w:tab/>
        <w:t>t byn 59-88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Lars August Larsson</w:t>
        <w:tab/>
        <w:t>1859-09-16 Ö.V.</w:t>
        <w:tab/>
        <w:t>fr byn 51-87</w:t>
        <w:tab/>
        <w:t>t Bremyra såg-90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Vilhelm Olsson</w:t>
        <w:tab/>
        <w:t>1871-06-02 Furingstad</w:t>
        <w:tab/>
        <w:t>fr Krokek-88</w:t>
        <w:tab/>
        <w:t>t Kvarsebo-89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Emma Kristina Eriksdtr</w:t>
        <w:tab/>
        <w:t>1869-07-24</w:t>
        <w:tab/>
        <w:t>fr Silaängen-88</w:t>
        <w:tab/>
        <w:t>t Ölmetorp-90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Hulda Maria Gustafsdtr</w:t>
        <w:tab/>
        <w:t>1871-02-22</w:t>
        <w:tab/>
        <w:t>fr byn g5-90</w:t>
        <w:tab/>
        <w:t>t Sjöändan-93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Sofia Dahlqvist</w:t>
        <w:tab/>
        <w:t>1871-09-12 Ö.V.</w:t>
        <w:tab/>
        <w:t>fr Ö. Vingåker-92</w:t>
        <w:tab/>
        <w:t>t Ö. Vingåker-94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August Pettersson</w:t>
        <w:tab/>
        <w:t>1872-09-11</w:t>
        <w:tab/>
        <w:t>fr Säthällen-90</w:t>
        <w:tab/>
        <w:t>t Ölmetorp-91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August Vilhelm Karlsson</w:t>
        <w:tab/>
        <w:t>1874-06-24</w:t>
        <w:tab/>
        <w:t>fr Sulnäs-90</w:t>
        <w:tab/>
        <w:t>t Hemsjötorp-91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Johan Malmberg</w:t>
        <w:tab/>
        <w:t>1872-09-03 V.V.</w:t>
        <w:tab/>
        <w:t>fr Ölmetorp-91</w:t>
        <w:tab/>
        <w:t>t Skarbjörke-93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Fredrik Jonsson</w:t>
        <w:tab/>
        <w:t>1872-12-28 St M</w:t>
        <w:tab/>
        <w:t>fr Simonstorp-93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Eva Karolina Karlsdtr</w:t>
        <w:tab/>
        <w:t>1874-01-13</w:t>
        <w:tab/>
        <w:t>fr Nora-94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Gustaf henning Andersson</w:t>
        <w:tab/>
        <w:t>1880-02-11</w:t>
        <w:tab/>
        <w:t>fr byn 58-94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Hyresgäst Skomakaren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Karl Gustaf Eriksson</w:t>
        <w:tab/>
        <w:t>1850-11-18 Ö.V.</w:t>
        <w:tab/>
        <w:t>fr Getnäset-84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Matilda Kling</w:t>
        <w:tab/>
        <w:t>1847-03-14</w:t>
        <w:tab/>
        <w:tab/>
        <w:t>d. 1887-09-16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H2. Anna Greta Persdtr</w:t>
        <w:tab/>
        <w:t>1843-10-02</w:t>
        <w:tab/>
        <w:t>g2.1888-11-01  fr Kila-88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På undantag modern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Anna Nilsdtr</w:t>
        <w:tab/>
        <w:t>1808-10-13</w:t>
        <w:tab/>
        <w:tab/>
        <w:t>d. 1894-05-26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På undantag hos Olof o Anders Olsson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Enk. Johanna Jonsdtr</w:t>
        <w:tab/>
        <w:t>1822-12-29 (Hällestad) ej Risinge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Sid60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Olofsson</w:t>
        <w:tab/>
        <w:t>1842-01-14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Lotta Carlsdtr.</w:t>
        <w:tab/>
        <w:t>1842-03-26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Fredrika Andersson</w:t>
        <w:tab/>
        <w:t>1872-02-07</w:t>
        <w:tab/>
        <w:t>fr Sandstugan Hagby-91</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oä.s. Erik Valfrid</w:t>
        <w:tab/>
        <w:t>1893-12-08</w:t>
      </w:r>
    </w:p>
    <w:p>
      <w:pPr>
        <w:pStyle w:val="Normal"/>
        <w:tabs>
          <w:tab w:val="left" w:pos="2835" w:leader="none"/>
          <w:tab w:val="left" w:pos="5103" w:leader="none"/>
          <w:tab w:val="left" w:pos="6946" w:leader="none"/>
        </w:tabs>
        <w:rPr>
          <w:b/>
          <w:b/>
          <w:sz w:val="24"/>
        </w:rPr>
      </w:pPr>
      <w:r>
        <w:rPr>
          <w:b/>
          <w:sz w:val="24"/>
        </w:rPr>
        <w:t>Fsb AIIa:3 1895-1902 sid 642-646</w:t>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13/180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f.d. Nämndeman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Olofsson</w:t>
        <w:tab/>
        <w:t>1839-03-10 sked g.-72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Kerstin Persdtr.</w:t>
        <w:tab/>
        <w:t>1838-09-09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Fredrik Jonsson</w:t>
        <w:tab/>
        <w:t>1872-12-28 St M</w:t>
        <w:tab/>
        <w:t>fr Simonstorp-93</w:t>
        <w:tab/>
        <w:t>t byn 631-95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Eva Karolina Karlsdtr</w:t>
        <w:tab/>
        <w:t>1874-01-13</w:t>
        <w:tab/>
        <w:t>fr Nora-94</w:t>
        <w:tab/>
        <w:t>t Gölstorp-96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Gustaf Henning Andersson</w:t>
        <w:tab/>
        <w:t>1880-02-11</w:t>
        <w:tab/>
        <w:t>fr byn 58-94</w:t>
        <w:tab/>
        <w:t>t Anderstorp-96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Gustaf Adolf Qvarfot</w:t>
        <w:tab/>
        <w:t>1877-04-14 sked</w:t>
        <w:tab/>
        <w:t>fr Starrnäs-95</w:t>
        <w:tab/>
        <w:t>t Göta livgarde-96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Ernst Leonard Petersson</w:t>
        <w:tab/>
        <w:t>1880-06-08 asker</w:t>
        <w:tab/>
        <w:t>fr Tilltaget-96</w:t>
        <w:tab/>
        <w:t>t Tilltaget-98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Johan Robert Moqvist</w:t>
        <w:tab/>
        <w:t>1864-06-09 ö.v.</w:t>
        <w:tab/>
        <w:t>fr byn 646-96</w:t>
        <w:tab/>
        <w:t>t s 879-97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Klara Josefina Forsberg</w:t>
        <w:tab/>
        <w:t>1873-06-30 ö.v.</w:t>
        <w:tab/>
        <w:t>fr Bremyra-96</w:t>
        <w:tab/>
        <w:t>t Ö.V.-97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Johan Alfred Karlsson</w:t>
        <w:tab/>
        <w:t>1873-06-19 ö.v.</w:t>
        <w:tab/>
        <w:t>fr byn 634-97</w:t>
        <w:tab/>
        <w:t>t Brenäs-99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Hedda Charlotta Forsberg</w:t>
        <w:tab/>
        <w:t>1882-03-30 ö.v.</w:t>
        <w:tab/>
        <w:t>fr Mostugan-97</w:t>
        <w:tab/>
        <w:t>t Bremyra-98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Olga Erika Storm</w:t>
        <w:tab/>
        <w:t>1879-08-27 sked</w:t>
        <w:tab/>
        <w:t>fr Hagalund-98</w:t>
        <w:tab/>
        <w:t>t Hagalund-00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Stafs Berhard Qvarfot</w:t>
        <w:tab/>
        <w:t>1882-03-19 sked</w:t>
        <w:tab/>
        <w:t>fr Ängdalen-99</w:t>
        <w:tab/>
        <w:t>t Ängdalen-00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Hilda Maria Rosenqvist</w:t>
        <w:tab/>
        <w:t>1882-09-23 sked</w:t>
        <w:tab/>
        <w:t>fr Bränntorp-00</w:t>
        <w:tab/>
        <w:t>t Ölmetorp-01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Algot Andersson</w:t>
        <w:tab/>
        <w:t>1881-04-22 sked</w:t>
        <w:tab/>
        <w:t>fr byn 632-01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Tekla Alfrida Svartling</w:t>
        <w:tab/>
        <w:t>1882-05-21 sked</w:t>
        <w:tab/>
        <w:t>fr Sila-01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643 (Olof Olsson)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Hyresgäst Skomakaren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Karl Gustaf Eriksson</w:t>
        <w:tab/>
        <w:t>1850-11-18 ö.v. g.-88</w:t>
        <w:tab/>
        <w:t>fr Getnäset-84</w:t>
        <w:tab/>
        <w:t>t Koludden-95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Anna Greta Persdtr</w:t>
        <w:tab/>
        <w:t>1843-10-02 sked</w:t>
        <w:tab/>
        <w:t>fr Kila-88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Statdräng</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Lars Erik Andersson</w:t>
        <w:tab/>
        <w:t>1857-01-10 floda g.-92</w:t>
        <w:tab/>
        <w:t>fr byn 629-98</w:t>
        <w:tab/>
        <w:t>t Ö.V.-99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Johanna Matilda Lindgren</w:t>
        <w:tab/>
        <w:t>1862-02-20 sköldinge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Anna Matilda</w:t>
        <w:tab/>
        <w:t>1892-06-22 s.m.</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sid 644 Anders Olsson</w:t>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13/180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Olofsson</w:t>
        <w:tab/>
        <w:t>1843-12-18 sked g.-69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Kristina Andersdtr.</w:t>
        <w:tab/>
        <w:t>1848-11-10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Ida Maria</w:t>
        <w:tab/>
        <w:t>1872-04-16 sked</w:t>
        <w:tab/>
        <w:tab/>
        <w:t>t Sthlm.-96</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s. Karl Gustaf A-son (Göthe)</w:t>
        <w:tab/>
        <w:t>1874-01-28 sked</w:t>
        <w:tab/>
        <w:tab/>
        <w:t>t Sthlm.-97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Anders</w:t>
        <w:tab/>
        <w:t>1875-03-27 sked</w:t>
        <w:tab/>
        <w:tab/>
        <w:t>t Bränntorp-96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Abel Vilhelm</w:t>
        <w:tab/>
        <w:t>1877-12-13 sked</w:t>
        <w:tab/>
        <w:t>(lägrat Anna Fredrika Johansson 30/6 –93)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Ida Maria Andersdtr</w:t>
        <w:tab/>
        <w:t>1872-04-16 sked g.-00</w:t>
        <w:tab/>
        <w:t>fr Sthlm.-00</w:t>
        <w:tab/>
        <w:t>t Nyköping västra-00</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t>oä.s. Joel Edvard Andreas</w:t>
        <w:tab/>
        <w:t>1900-07-13 sked</w:t>
      </w:r>
    </w:p>
    <w:p>
      <w:pPr>
        <w:pStyle w:val="Normal"/>
        <w:tabs>
          <w:tab w:val="left" w:pos="-720" w:leader="none"/>
          <w:tab w:val="left" w:pos="2835" w:leader="none"/>
          <w:tab w:val="left" w:pos="5103" w:leader="none"/>
          <w:tab w:val="left" w:pos="6946" w:leader="none"/>
        </w:tabs>
        <w:suppressAutoHyphens w:val="true"/>
        <w:jc w:val="both"/>
        <w:rPr>
          <w:spacing w:val="-3"/>
          <w:sz w:val="24"/>
          <w:lang w:val="en-US"/>
        </w:rPr>
      </w:pPr>
      <w:r>
        <w:rPr>
          <w:spacing w:val="-3"/>
          <w:sz w:val="24"/>
          <w:lang w:val="en-US"/>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Johan J. Johansson</w:t>
        <w:tab/>
        <w:t>1886-03-20 vänga</w:t>
        <w:tab/>
        <w:t>fr Brenäs-01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Charl. D. Röst Karlsson</w:t>
        <w:tab/>
        <w:t>1878-02-04 ö.v.</w:t>
        <w:tab/>
        <w:t>fr byn 634-97</w:t>
        <w:tab/>
        <w:t>t Ö.V.-99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Olga Elisabet Persdtr</w:t>
        <w:tab/>
        <w:t>1882-05-21 sked</w:t>
        <w:tab/>
        <w:t>fr Bränntorp-99</w:t>
        <w:tab/>
        <w:t>t Bränntorp-01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Olga Erika Storm</w:t>
        <w:tab/>
        <w:t>1879-08-27 sked</w:t>
        <w:tab/>
        <w:t>fr Hagalund-01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Hyresgäst Sågarbetaren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Frans Vilhelm Eriksson</w:t>
        <w:tab/>
        <w:t>1873-11-18 ris g.-96</w:t>
        <w:tab/>
        <w:t>fr Skogtorp-96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Sofia Matilda Andersdtr</w:t>
        <w:tab/>
        <w:t>1875-04-14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Frans Ivar</w:t>
        <w:tab/>
        <w:t>1897-05-08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Till hus hos Olof Olsson och Anders Olsson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Enk. Johanna Jonsdtr.</w:t>
        <w:tab/>
        <w:t>1822-12-20 Hällestad (Ris.)</w:t>
        <w:tab/>
        <w:t>död 1897-03-18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645 (Anders Olsson)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Arbetaren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Gustaf Eriksson</w:t>
        <w:tab/>
        <w:t>1859-04-28 sked g.-94</w:t>
        <w:tab/>
        <w:t>fr Silaängen-88</w:t>
        <w:tab/>
        <w:t>t Frogtorp-97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Augusta Matilda Karlsson</w:t>
        <w:tab/>
        <w:t>1868-09-13 ö.v.</w:t>
        <w:tab/>
        <w:t>fr Ö.V.-94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oä.s. Axel Leonard</w:t>
        <w:tab/>
        <w:t>1894-03-29 ö.v.</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Astrid Valborg Augusta</w:t>
        <w:tab/>
        <w:t>1897-06-06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646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Olofsson</w:t>
        <w:tab/>
        <w:t>1842-01-14 sked g.-69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Lotta Karlsson</w:t>
        <w:tab/>
        <w:t>1842-03-26 eds kapell</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pig Anna Fredrika Andersson</w:t>
        <w:tab/>
        <w:t>1872-02-07 sked</w:t>
        <w:tab/>
        <w:t>fr Sandstugan Hagby-91 t Floda-96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oä.s. Erik Valfrid</w:t>
        <w:tab/>
        <w:t>1893-12-08 sked</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Johan Robert Moqvist</w:t>
        <w:tab/>
        <w:t>1864-06-09 ö.v.</w:t>
        <w:tab/>
        <w:t>fr Brenäs-95</w:t>
        <w:tab/>
        <w:t>t byn 642-96</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Per Gottfrid Bäckman</w:t>
        <w:tab/>
        <w:t>1875-03-17 ö.ny</w:t>
        <w:tab/>
        <w:t>fr Nora-96</w:t>
        <w:tab/>
        <w:t>t nedan-99</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p Hulda Charlotta Karlsson</w:t>
        <w:tab/>
        <w:t>1877-01-29 ullervad</w:t>
        <w:tab/>
        <w:t>fr Ullervad-96</w:t>
        <w:tab/>
        <w:t>t Nyköping-99</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p Ellen Maria Eriksson</w:t>
        <w:tab/>
        <w:t>1883-07-08 sked</w:t>
        <w:tab/>
        <w:t>fr Gröndal-96</w:t>
        <w:tab/>
        <w:t>t Bo-01</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g.dr Aron Alfred Gustafsson</w:t>
        <w:tab/>
        <w:t>1876-04-30 ö.v. g.-00</w:t>
        <w:tab/>
        <w:t>fr Starrnäs-99</w:t>
        <w:tab/>
        <w:t>t Brenäs sdtp.-00</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h. Selma Vilhelmina Persdtr</w:t>
        <w:tab/>
        <w:t>1876-11-06 sked</w:t>
        <w:tab/>
        <w:t>fr Fisksjömon-00</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Josef Emanuel Andersson</w:t>
        <w:tab/>
        <w:t>1882-03-30 sked</w:t>
        <w:tab/>
        <w:t>fr Svartviken-00</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p Hulda Charlotta Karlsson</w:t>
        <w:tab/>
        <w:t>1877-01-29 ullervad</w:t>
        <w:tab/>
        <w:t>fr Nyköping-01</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p Beda Elisa Gustafsdtr</w:t>
        <w:tab/>
        <w:t>1884-06-14 sked</w:t>
        <w:tab/>
        <w:t>fr Silaängen-01</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g.dr  Per Gottfrid Bäckman</w:t>
        <w:tab/>
        <w:t>1875-03-17 ö.ny g.-99</w:t>
        <w:tab/>
        <w:t>fr ovan-99</w:t>
        <w:tab/>
        <w:t>t Rejmyre-99</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h. Elin Matilda Andersdtr</w:t>
        <w:tab/>
        <w:t>1879-03-28 sked</w:t>
        <w:tab/>
        <w:t>fr Ängtorp-99</w:t>
      </w:r>
    </w:p>
    <w:p>
      <w:pPr>
        <w:pStyle w:val="Normal"/>
        <w:tabs>
          <w:tab w:val="left" w:pos="2835" w:leader="none"/>
          <w:tab w:val="left" w:pos="5103" w:leader="none"/>
          <w:tab w:val="left" w:pos="6946" w:leader="none"/>
        </w:tabs>
        <w:rPr>
          <w:b/>
          <w:b/>
          <w:sz w:val="24"/>
        </w:rPr>
      </w:pPr>
      <w:r>
        <w:rPr>
          <w:b/>
          <w:sz w:val="24"/>
        </w:rPr>
        <w:t>Fsb AIIa:6 1902-15 sid 780-785</w:t>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13/180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Hemmansägare f.d. Nämndeman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Olof Olofsson</w:t>
        <w:tab/>
        <w:t>1839-03-10 sked g.-72</w:t>
        <w:tab/>
        <w:tab/>
        <w:t>död 1907-05-05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Kerstin Persdtr.</w:t>
        <w:tab/>
        <w:t>1838-09-09 sked</w:t>
        <w:tab/>
        <w:tab/>
        <w:t>död 1913-09-08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Algot Andersson</w:t>
        <w:tab/>
        <w:t>1881-04-22 sked</w:t>
        <w:tab/>
        <w:t>fr byn 632-01</w:t>
        <w:tab/>
        <w:t>t byn 770-02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Abel Vilhelm Andersson</w:t>
        <w:tab/>
        <w:t>1877-12-13 sked</w:t>
        <w:tab/>
        <w:t>fr byn 782-02</w:t>
        <w:tab/>
        <w:t>tillbaka-04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Axel Andersson</w:t>
        <w:tab/>
        <w:t>1885-01-10 risinge</w:t>
        <w:tab/>
        <w:t>fr Risinge-02</w:t>
        <w:tab/>
        <w:t>t Kullerstad-03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Johan Efraim Johansson</w:t>
        <w:tab/>
        <w:t>1889-04-16 borg</w:t>
        <w:tab/>
        <w:t>fr Ö.V.-03</w:t>
        <w:tab/>
        <w:t>t byn 782-05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Axel Edvard E. Larsson</w:t>
        <w:tab/>
        <w:t>1886-03-18 v.v.</w:t>
        <w:tab/>
        <w:t>fr V.V.-04</w:t>
        <w:tab/>
        <w:t>t V.V.-05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Erik Karlsson</w:t>
        <w:tab/>
        <w:t>1886-10-14 sked</w:t>
        <w:tab/>
        <w:t>fr Bränntorp-05</w:t>
        <w:tab/>
        <w:t>t Axsjövik-07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August G. Petersson</w:t>
        <w:tab/>
        <w:t>1890-05-17 sked</w:t>
        <w:tab/>
        <w:t>fr Nybygget-05</w:t>
        <w:tab/>
        <w:t>t Svartviken-07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Tekla Alfrida Svartling</w:t>
        <w:tab/>
        <w:t>1882-05-21 sked</w:t>
        <w:tab/>
        <w:t>fr Sila-01</w:t>
        <w:tab/>
        <w:t>t Nrkp.olai-03</w:t>
      </w:r>
    </w:p>
    <w:p>
      <w:pPr>
        <w:pStyle w:val="Rubrik3"/>
        <w:numPr>
          <w:ilvl w:val="2"/>
          <w:numId w:val="1"/>
        </w:numPr>
        <w:tabs>
          <w:tab w:val="left" w:pos="-720" w:leader="none"/>
          <w:tab w:val="left" w:pos="2835" w:leader="none"/>
          <w:tab w:val="left" w:pos="5103" w:leader="none"/>
          <w:tab w:val="left" w:pos="6946" w:leader="none"/>
        </w:tabs>
        <w:rPr/>
      </w:pPr>
      <w:r>
        <w:rPr/>
        <w:t>p Anna Maria Dalberg</w:t>
        <w:tab/>
        <w:t>1886-04-28 sked</w:t>
        <w:tab/>
        <w:t>fr Getnäs-03</w:t>
        <w:tab/>
        <w:t>t Stenfallet-04</w:t>
      </w:r>
    </w:p>
    <w:p>
      <w:pPr>
        <w:pStyle w:val="Normal"/>
        <w:tabs>
          <w:tab w:val="left" w:pos="2835" w:leader="none"/>
          <w:tab w:val="left" w:pos="5103" w:leader="none"/>
          <w:tab w:val="left" w:pos="6946" w:leader="none"/>
        </w:tabs>
        <w:rPr>
          <w:sz w:val="24"/>
          <w:szCs w:val="24"/>
        </w:rPr>
      </w:pPr>
      <w:r>
        <w:rPr>
          <w:sz w:val="24"/>
          <w:szCs w:val="24"/>
        </w:rPr>
        <w:t>p Signe Josefina Flodin</w:t>
        <w:tab/>
        <w:t>1887-09-12 sked</w:t>
        <w:tab/>
        <w:t>fr Beskhult-04</w:t>
        <w:tab/>
        <w:t>t Valltorp-06</w:t>
      </w:r>
    </w:p>
    <w:p>
      <w:pPr>
        <w:pStyle w:val="Normal"/>
        <w:tabs>
          <w:tab w:val="left" w:pos="2835" w:leader="none"/>
          <w:tab w:val="left" w:pos="5103" w:leader="none"/>
          <w:tab w:val="left" w:pos="6946" w:leader="none"/>
        </w:tabs>
        <w:rPr>
          <w:sz w:val="24"/>
          <w:szCs w:val="24"/>
        </w:rPr>
      </w:pPr>
      <w:r>
        <w:rPr>
          <w:sz w:val="24"/>
          <w:szCs w:val="24"/>
        </w:rPr>
        <w:t>p Signe Josefina Flodin</w:t>
        <w:tab/>
        <w:t>1887-09-12 sked</w:t>
        <w:tab/>
        <w:t>fr byn 775-06</w:t>
        <w:tab/>
        <w:t>t V.V.-10</w:t>
      </w:r>
    </w:p>
    <w:p>
      <w:pPr>
        <w:pStyle w:val="Normal"/>
        <w:tabs>
          <w:tab w:val="left" w:pos="2835" w:leader="none"/>
          <w:tab w:val="left" w:pos="5103" w:leader="none"/>
          <w:tab w:val="left" w:pos="6946" w:leader="none"/>
        </w:tabs>
        <w:rPr>
          <w:sz w:val="24"/>
          <w:szCs w:val="24"/>
        </w:rPr>
      </w:pPr>
      <w:r>
        <w:rPr>
          <w:sz w:val="24"/>
          <w:szCs w:val="24"/>
        </w:rPr>
        <w:t>g.dr Johan Alfred Karlsson</w:t>
        <w:tab/>
        <w:t>1873-06-19 ö.v. g.-08</w:t>
        <w:tab/>
        <w:t>fr Lindalen-06</w:t>
        <w:tab/>
        <w:t>t V.V.-08</w:t>
      </w:r>
    </w:p>
    <w:p>
      <w:pPr>
        <w:pStyle w:val="Normal"/>
        <w:tabs>
          <w:tab w:val="left" w:pos="2835" w:leader="none"/>
          <w:tab w:val="left" w:pos="5103" w:leader="none"/>
          <w:tab w:val="left" w:pos="6946" w:leader="none"/>
        </w:tabs>
        <w:rPr>
          <w:sz w:val="24"/>
          <w:szCs w:val="24"/>
        </w:rPr>
      </w:pPr>
      <w:r>
        <w:rPr>
          <w:sz w:val="24"/>
          <w:szCs w:val="24"/>
        </w:rPr>
        <w:t>h. Hilda Maria Rosenqvist</w:t>
        <w:tab/>
        <w:t>1882-09-27 sked</w:t>
      </w:r>
    </w:p>
    <w:p>
      <w:pPr>
        <w:pStyle w:val="Normal"/>
        <w:tabs>
          <w:tab w:val="left" w:pos="2835" w:leader="none"/>
          <w:tab w:val="left" w:pos="5103" w:leader="none"/>
          <w:tab w:val="left" w:pos="6946" w:leader="none"/>
        </w:tabs>
        <w:rPr>
          <w:sz w:val="24"/>
          <w:szCs w:val="24"/>
        </w:rPr>
      </w:pPr>
      <w:r>
        <w:rPr>
          <w:sz w:val="24"/>
          <w:szCs w:val="24"/>
        </w:rPr>
      </w:r>
    </w:p>
    <w:p>
      <w:pPr>
        <w:pStyle w:val="Normal"/>
        <w:tabs>
          <w:tab w:val="left" w:pos="2835" w:leader="none"/>
          <w:tab w:val="left" w:pos="5103" w:leader="none"/>
          <w:tab w:val="left" w:pos="6946" w:leader="none"/>
        </w:tabs>
        <w:rPr>
          <w:sz w:val="24"/>
          <w:szCs w:val="24"/>
        </w:rPr>
      </w:pPr>
      <w:r>
        <w:rPr>
          <w:sz w:val="24"/>
          <w:szCs w:val="24"/>
        </w:rPr>
        <w:t>sid 782</w:t>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13/180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f.d. Hemmansägare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Olofsson</w:t>
        <w:tab/>
        <w:t>1843-12-18 sked g.-69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Kristina Andersdtr.</w:t>
        <w:tab/>
        <w:t>1848-11-10 sked</w:t>
        <w:tab/>
        <w:tab/>
        <w:t>död 1913-05-27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Hushållerska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Emma Matilda Andersson</w:t>
        <w:tab/>
        <w:t>1864-01-24 sked</w:t>
        <w:tab/>
        <w:t>fr Mullsäter-14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Abel Vilhelm Andersson</w:t>
        <w:tab/>
        <w:t>1877-12-13 sked</w:t>
        <w:tab/>
        <w:tab/>
        <w:t>t byn 780-02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Abel Vilhelm Andersson</w:t>
        <w:tab/>
        <w:t>1877-12-13 sked</w:t>
        <w:tab/>
        <w:t>fr byn 780-04</w:t>
        <w:tab/>
        <w:t>t Damhult-05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Hemmansägare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Erik Anders Andersson</w:t>
        <w:tab/>
        <w:t>1875-03-27 sked g.-08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Hanna Sofia Gabrielsson</w:t>
        <w:tab/>
        <w:t>1885-03-13 sked</w:t>
        <w:tab/>
        <w:t>fr Ölmetorp-08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Olof</w:t>
        <w:tab/>
        <w:t>1913-02-05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Johan J. Johansson</w:t>
        <w:tab/>
        <w:t>1886-03-20 vänga</w:t>
        <w:tab/>
        <w:t>fr Brenäs-01</w:t>
        <w:tab/>
        <w:t>t byn 771-04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Johan Efraim Johansson</w:t>
        <w:tab/>
        <w:t>1889-04-16 borg</w:t>
        <w:tab/>
        <w:t>fr byn 780-05</w:t>
        <w:tab/>
        <w:t>t Kronprinsens husarer-08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David Gottfrid Adolfsson</w:t>
        <w:tab/>
        <w:t>1892-09-30 sked</w:t>
        <w:tab/>
        <w:t>fr Grytfallet-07</w:t>
        <w:tab/>
        <w:t>t Ölmetorp-09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Gustaf Emil Flykt</w:t>
        <w:tab/>
        <w:t>1872-09-14 regna</w:t>
        <w:tab/>
        <w:t>fr Sillsjö-08</w:t>
        <w:tab/>
        <w:t>t St Malm-10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Gottfrid Gustafsson</w:t>
        <w:tab/>
        <w:t>1874-06-08 sked</w:t>
        <w:tab/>
        <w:t>fr Dalstugan-08</w:t>
        <w:tab/>
        <w:t>tillbaka-09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David Birger Johansson</w:t>
        <w:tab/>
        <w:t>1891-01-01 borg</w:t>
        <w:tab/>
        <w:t>fr Valltorp-09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Emil Lindell</w:t>
        <w:tab/>
        <w:t>1889-04-03 götlunda</w:t>
        <w:tab/>
        <w:t>fr V.V.-12</w:t>
        <w:tab/>
        <w:t>t V.V.-13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Elis Emanuel Granat</w:t>
        <w:tab/>
        <w:t>1897-12-15 nrkp</w:t>
        <w:tab/>
        <w:t>fr Ö.Husby-14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Oskar Einar Dahl</w:t>
        <w:tab/>
        <w:t>1897-12-17 dagsberg</w:t>
        <w:tab/>
        <w:t>fr S:t Johannes-13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Olga Erika Storm</w:t>
        <w:tab/>
        <w:t>1879-08-27 sked</w:t>
        <w:tab/>
        <w:t>fr Hagalund-01</w:t>
        <w:tab/>
        <w:t>t Ö.V.-03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Berta Maria Gustafsdtr</w:t>
        <w:tab/>
        <w:t>1886-09-28 sked</w:t>
        <w:tab/>
        <w:t>fr Sila-04</w:t>
        <w:tab/>
        <w:t>t Bromma-06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Hilda Maria Rosenqvist</w:t>
        <w:tab/>
        <w:t>1882-09-27 sked ä.-08</w:t>
        <w:tab/>
        <w:t>fr Ölmetorp-06</w:t>
        <w:tab/>
        <w:t>t byn 780-08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Lydia Cecilia Svartling</w:t>
        <w:tab/>
        <w:t>1891-01-25 sked</w:t>
        <w:tab/>
        <w:t>fr Nylingstorp-08</w:t>
        <w:tab/>
        <w:t>t Brenäs-09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Selma Kristina Karlsson</w:t>
        <w:tab/>
        <w:t>1892-07-28 sked</w:t>
        <w:tab/>
        <w:t>fr Nora-09</w:t>
        <w:tab/>
        <w:t>t Nora-11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Olga Maria Moqvist</w:t>
        <w:tab/>
        <w:t>1889-03-09 sked</w:t>
        <w:tab/>
        <w:t>fr byn 770-10</w:t>
        <w:tab/>
        <w:t>t Bränntorp-11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Anna Kristina Malmberg</w:t>
        <w:tab/>
        <w:t>1892-03-17 sked</w:t>
        <w:tab/>
        <w:t>fr Hagen Ölme.-11</w:t>
        <w:tab/>
        <w:t>t Nrkp hedvig-15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783 (Anders Olsson)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Hyresgäst Sågarbetaren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Frans Vilhelm Eriksson</w:t>
        <w:tab/>
        <w:t>1873-11-18 ris g.-96</w:t>
        <w:tab/>
        <w:t>fr Skogtorp-96</w:t>
        <w:tab/>
        <w:t>t Stavlund-04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Sofia Matilda Andersdtr</w:t>
        <w:tab/>
        <w:t>1875-04-14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Frans Ivar</w:t>
        <w:tab/>
        <w:t>1897-05-08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Nils Vilhelm</w:t>
        <w:tab/>
        <w:t>1902-07-24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sid 785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Olofsson</w:t>
        <w:tab/>
        <w:t>1842-01-14 sked g.-69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Lotta Karlsson</w:t>
        <w:tab/>
        <w:t>1842-03-26 eds kapell</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Josef Emanuel Andersson</w:t>
        <w:tab/>
        <w:t>1882-03-30 sked</w:t>
        <w:tab/>
        <w:t>fr Svartviken-00</w:t>
        <w:tab/>
        <w:t>t Nrkp.olai-04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Frans Arvid Andersson</w:t>
        <w:tab/>
        <w:t>1887-05-21 sked</w:t>
        <w:tab/>
        <w:t>fr byn 770-04</w:t>
        <w:tab/>
        <w:t>t Valltorp-05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Algot Malmberg</w:t>
        <w:tab/>
        <w:t>1890-11-19 sked</w:t>
        <w:tab/>
        <w:t>fr Hagen Ölme.-05</w:t>
        <w:tab/>
        <w:t>t Sillsjö-06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Hulda Charlotta Karlsson</w:t>
        <w:tab/>
        <w:t>1877-01-29 ullervad</w:t>
        <w:tab/>
        <w:t>fr Nyköping-01</w:t>
        <w:tab/>
        <w:t>t Ullervad-03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Beda Elisa Gustafsdtr</w:t>
        <w:tab/>
        <w:t>1884-06-14 sked</w:t>
        <w:tab/>
        <w:t>fr Silaängen-01</w:t>
        <w:tab/>
        <w:t>t Gölen-12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Edit Maria Karlsson</w:t>
        <w:tab/>
        <w:t>1890-01-22 sked</w:t>
        <w:tab/>
        <w:t>fr Ängstugan-04</w:t>
        <w:tab/>
        <w:t>t Nrkp.norra-09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Tekla Vilhelmina Storm</w:t>
        <w:tab/>
        <w:t>1886-02-04 ö.v.</w:t>
        <w:tab/>
        <w:t>fr Ö.V.-06</w:t>
        <w:tab/>
        <w:t>t St Malm-07</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Beda Elisa Gustafsson</w:t>
        <w:tab/>
        <w:t>1884-06-14 sked</w:t>
        <w:tab/>
        <w:t>fr Endalen-09</w:t>
        <w:tab/>
        <w:t>t Silaängen-12</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Edit Maria Karlsson</w:t>
        <w:tab/>
        <w:t>1890-01-22 sked</w:t>
        <w:tab/>
        <w:t>fr Ängstugan-12</w:t>
        <w:tab/>
        <w:t>t St Malm-15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Ny handlare brorsonen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Karl Gustaf Andersson Göthe</w:t>
        <w:tab/>
        <w:t>1874-01-28 sked g.-05</w:t>
        <w:tab/>
        <w:t>fr Solna-14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 xml:space="preserve">h. Hulda Charlotta Karlsson </w:t>
        <w:tab/>
        <w:t>1877-01-29 ullervad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Märta Elin Charlotta</w:t>
        <w:tab/>
        <w:t>1906-10-24 solna</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Roland</w:t>
        <w:tab/>
        <w:t>1913-09-10 solna</w:t>
      </w:r>
    </w:p>
    <w:p>
      <w:pPr>
        <w:pStyle w:val="Normal"/>
        <w:tabs>
          <w:tab w:val="left" w:pos="2835" w:leader="none"/>
          <w:tab w:val="left" w:pos="5103" w:leader="none"/>
          <w:tab w:val="left" w:pos="6946" w:leader="none"/>
        </w:tabs>
        <w:rPr>
          <w:b/>
          <w:b/>
          <w:sz w:val="24"/>
        </w:rPr>
      </w:pPr>
      <w:r>
        <w:rPr>
          <w:b/>
          <w:sz w:val="24"/>
        </w:rPr>
        <w:t>Fsb AIIa:9 1915-27 sid 870-871</w:t>
      </w:r>
    </w:p>
    <w:p>
      <w:pPr>
        <w:pStyle w:val="Normal"/>
        <w:tabs>
          <w:tab w:val="left" w:pos="-720" w:leader="none"/>
          <w:tab w:val="left" w:pos="2835" w:leader="none"/>
          <w:tab w:val="left" w:pos="5103" w:leader="none"/>
          <w:tab w:val="left" w:pos="6946" w:leader="none"/>
        </w:tabs>
        <w:suppressAutoHyphens w:val="true"/>
        <w:jc w:val="both"/>
        <w:rPr>
          <w:b/>
          <w:b/>
          <w:spacing w:val="-3"/>
          <w:sz w:val="24"/>
        </w:rPr>
      </w:pPr>
      <w:r>
        <w:rPr>
          <w:b/>
          <w:spacing w:val="-3"/>
          <w:sz w:val="24"/>
        </w:rPr>
        <w:t>13/90 delar äger och brukar</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Hemmansägare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Erik Anders Andersson</w:t>
        <w:tab/>
        <w:t>1875-03-27 sked g.-08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Hanna Sofia Gabrielsson</w:t>
        <w:tab/>
        <w:t>1885-03-13 sked</w:t>
        <w:tab/>
        <w:t>fr Ölmetorp-08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Erik Olof</w:t>
        <w:tab/>
        <w:t>1913-02-05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Maria Kristina</w:t>
        <w:tab/>
        <w:t>1916-12-30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Andreas</w:t>
        <w:tab/>
        <w:t>1918-06-25 sked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Karin Sofia</w:t>
        <w:tab/>
        <w:t>1921-07-24 sked</w:t>
      </w:r>
    </w:p>
    <w:p>
      <w:pPr>
        <w:pStyle w:val="Normal"/>
        <w:tabs>
          <w:tab w:val="left" w:pos="2835" w:leader="none"/>
          <w:tab w:val="left" w:pos="5103" w:leader="none"/>
          <w:tab w:val="left" w:pos="6946" w:leader="none"/>
        </w:tabs>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David Birger Johansson</w:t>
        <w:tab/>
        <w:t>1891-01-01 borg</w:t>
        <w:tab/>
        <w:t>fr Valltorp-09</w:t>
        <w:tab/>
        <w:t>t s 871-16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Elis Emanuel Granat</w:t>
        <w:tab/>
        <w:t>1897-12-15 nrkp</w:t>
        <w:tab/>
        <w:t>fr Ö.Husby-14</w:t>
        <w:tab/>
        <w:t>t Dagsberg-15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Oskar Einar Dahl</w:t>
        <w:tab/>
        <w:t>1897-12-17 dagsberg</w:t>
        <w:tab/>
        <w:t>fr S:t Johannes-13</w:t>
        <w:tab/>
        <w:t>t Eksjö-18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Josef Natanael Andersson</w:t>
        <w:tab/>
        <w:t>1889-01-11 sked</w:t>
        <w:tab/>
        <w:t>fr byn 859-15</w:t>
        <w:tab/>
        <w:t>t byn 856-16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Erik Valdemar Eriksson</w:t>
        <w:tab/>
        <w:t>1893-05-25 kimstad</w:t>
        <w:tab/>
        <w:t>fr Krokek-17</w:t>
        <w:tab/>
        <w:t>t Krokek-18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Rickard Em. Andersson</w:t>
        <w:tab/>
        <w:t>1900-01-02 drothem</w:t>
        <w:tab/>
        <w:t>fr Kullerstad-18</w:t>
        <w:tab/>
        <w:t>t Drothem-20</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Karl Elis Svensson</w:t>
        <w:tab/>
        <w:t>1903-03-22 kvillinge</w:t>
        <w:tab/>
        <w:t>fr Dalstugan-19</w:t>
        <w:tab/>
        <w:t>t Dalstugan-21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Frits Ferdinand Hansson</w:t>
        <w:tab/>
        <w:t>1899-07-25 halmstad</w:t>
        <w:tab/>
        <w:t>fr Halmstad-21</w:t>
        <w:tab/>
        <w:t>t Starrnäs-23</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dr Frans Edvin Karlsson</w:t>
        <w:tab/>
        <w:t>1891-08-28 ö.v.</w:t>
        <w:tab/>
        <w:t>fr Frogtorp-23</w:t>
        <w:tab/>
        <w:t>t Fågelhult-24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Lilly Krist. Lov. Bergdahl</w:t>
        <w:tab/>
        <w:t>1899-04-22 risinge</w:t>
        <w:tab/>
        <w:t>fr Häradsh.-17</w:t>
        <w:tab/>
        <w:t>t Ö.Ryd-18</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Gertrud Maria Eriksson</w:t>
        <w:tab/>
        <w:t>1902-03-17 sked</w:t>
        <w:tab/>
        <w:t>fr byn 866-19</w:t>
        <w:tab/>
        <w:t>t byn 866-21</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Alexandra M. K. Petersson</w:t>
        <w:tab/>
        <w:t>1893-12-12 jonsberg</w:t>
        <w:tab/>
        <w:t>fr Ö.Husby-19</w:t>
        <w:tab/>
        <w:t>t Ö.Eneby-19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Anna Ingegerd Sandberg</w:t>
        <w:tab/>
        <w:t>1907-05-07 sked</w:t>
        <w:tab/>
        <w:t>fr Fårnäs-21</w:t>
        <w:tab/>
        <w:t>t Fårnäs-24</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p Ada Maria Liljenberg</w:t>
        <w:tab/>
        <w:t>1905-02-22 s.m.</w:t>
        <w:tab/>
        <w:t>fr Solna-24</w:t>
        <w:tab/>
        <w:t>t Sthlm.-25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f.d. Hemmansägare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Anders Olofsson</w:t>
        <w:tab/>
        <w:t>1843-12-18 sked änkl.-13 fr Salem-16</w:t>
        <w:tab/>
        <w:t>t Salem-15</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Hushållerska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Emma Matilda Andersson</w:t>
        <w:tab/>
        <w:t>1864-01-24 sked</w:t>
        <w:tab/>
        <w:t>fr Mullsäter-14</w:t>
        <w:tab/>
        <w:t>t Salem-15</w:t>
      </w:r>
    </w:p>
    <w:p>
      <w:pPr>
        <w:pStyle w:val="Normal"/>
        <w:tabs>
          <w:tab w:val="left" w:pos="2835" w:leader="none"/>
          <w:tab w:val="left" w:pos="5103" w:leader="none"/>
          <w:tab w:val="left" w:pos="6946" w:leader="none"/>
        </w:tabs>
        <w:rPr>
          <w:spacing w:val="-3"/>
          <w:sz w:val="24"/>
        </w:rPr>
      </w:pPr>
      <w:r>
        <w:rPr>
          <w:spacing w:val="-3"/>
          <w:sz w:val="24"/>
        </w:rPr>
      </w:r>
    </w:p>
    <w:p>
      <w:pPr>
        <w:pStyle w:val="Normal"/>
        <w:tabs>
          <w:tab w:val="left" w:pos="2835" w:leader="none"/>
          <w:tab w:val="left" w:pos="5103" w:leader="none"/>
          <w:tab w:val="left" w:pos="6946" w:leader="none"/>
        </w:tabs>
        <w:rPr>
          <w:sz w:val="24"/>
        </w:rPr>
      </w:pPr>
      <w:r>
        <w:rPr>
          <w:sz w:val="24"/>
        </w:rPr>
        <w:t>Sid 871</w:t>
      </w:r>
    </w:p>
    <w:p>
      <w:pPr>
        <w:pStyle w:val="Normal"/>
        <w:tabs>
          <w:tab w:val="left" w:pos="2835" w:leader="none"/>
          <w:tab w:val="left" w:pos="5103" w:leader="none"/>
          <w:tab w:val="left" w:pos="6946" w:leader="none"/>
        </w:tabs>
        <w:rPr>
          <w:sz w:val="24"/>
        </w:rPr>
      </w:pPr>
      <w:r>
        <w:rPr>
          <w:sz w:val="24"/>
        </w:rPr>
        <w:t>Statdräng</w:t>
      </w:r>
    </w:p>
    <w:p>
      <w:pPr>
        <w:pStyle w:val="Normal"/>
        <w:tabs>
          <w:tab w:val="left" w:pos="2835" w:leader="none"/>
          <w:tab w:val="left" w:pos="5103" w:leader="none"/>
          <w:tab w:val="left" w:pos="6946" w:leader="none"/>
        </w:tabs>
        <w:rPr>
          <w:sz w:val="24"/>
        </w:rPr>
      </w:pPr>
      <w:r>
        <w:rPr>
          <w:sz w:val="24"/>
        </w:rPr>
        <w:t>David Birger Johansson</w:t>
        <w:tab/>
        <w:t>1891-01-01 borg g.-16</w:t>
        <w:tab/>
        <w:t>fr byn 870-16</w:t>
        <w:tab/>
        <w:t>t Hagsäter-20</w:t>
      </w:r>
    </w:p>
    <w:p>
      <w:pPr>
        <w:pStyle w:val="Normal"/>
        <w:tabs>
          <w:tab w:val="left" w:pos="2835" w:leader="none"/>
          <w:tab w:val="left" w:pos="5103" w:leader="none"/>
          <w:tab w:val="left" w:pos="6946" w:leader="none"/>
        </w:tabs>
        <w:rPr>
          <w:sz w:val="24"/>
        </w:rPr>
      </w:pPr>
      <w:r>
        <w:rPr>
          <w:sz w:val="24"/>
        </w:rPr>
        <w:t>h. Anna Kristina Malmberg</w:t>
        <w:tab/>
        <w:t>1892-03-17 sked</w:t>
        <w:tab/>
        <w:t>fr Hedvig-16</w:t>
      </w:r>
    </w:p>
    <w:p>
      <w:pPr>
        <w:pStyle w:val="Normal"/>
        <w:tabs>
          <w:tab w:val="left" w:pos="2835" w:leader="none"/>
          <w:tab w:val="left" w:pos="5103" w:leader="none"/>
          <w:tab w:val="left" w:pos="6946" w:leader="none"/>
        </w:tabs>
        <w:rPr>
          <w:sz w:val="24"/>
        </w:rPr>
      </w:pPr>
      <w:r>
        <w:rPr>
          <w:sz w:val="24"/>
        </w:rPr>
        <w:t>d. Anna Elisabet</w:t>
        <w:tab/>
        <w:t>1918-01-27 sked</w:t>
      </w:r>
    </w:p>
    <w:p>
      <w:pPr>
        <w:pStyle w:val="Normal"/>
        <w:tabs>
          <w:tab w:val="left" w:pos="2835" w:leader="none"/>
          <w:tab w:val="left" w:pos="5103" w:leader="none"/>
          <w:tab w:val="left" w:pos="6946" w:leader="none"/>
        </w:tabs>
        <w:rPr>
          <w:sz w:val="24"/>
        </w:rPr>
      </w:pPr>
      <w:r>
        <w:rPr>
          <w:sz w:val="24"/>
        </w:rPr>
        <w:t>d. Stina Viola</w:t>
        <w:tab/>
        <w:t>1919-10-29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Byggnadsarbetare</w:t>
      </w:r>
    </w:p>
    <w:p>
      <w:pPr>
        <w:pStyle w:val="Normal"/>
        <w:tabs>
          <w:tab w:val="left" w:pos="2835" w:leader="none"/>
          <w:tab w:val="left" w:pos="5103" w:leader="none"/>
          <w:tab w:val="left" w:pos="6946" w:leader="none"/>
        </w:tabs>
        <w:rPr>
          <w:sz w:val="24"/>
        </w:rPr>
      </w:pPr>
      <w:r>
        <w:rPr>
          <w:sz w:val="24"/>
        </w:rPr>
        <w:t>Karl Edvin Hurtig</w:t>
        <w:tab/>
        <w:t>1894-07-06 sked g.-21</w:t>
        <w:tab/>
        <w:t>fr Holmsjöhult-21</w:t>
        <w:tab/>
        <w:t>t Hagalund-22</w:t>
      </w:r>
    </w:p>
    <w:p>
      <w:pPr>
        <w:pStyle w:val="Normal"/>
        <w:tabs>
          <w:tab w:val="left" w:pos="2835" w:leader="none"/>
          <w:tab w:val="left" w:pos="5103" w:leader="none"/>
          <w:tab w:val="left" w:pos="6946" w:leader="none"/>
        </w:tabs>
        <w:rPr>
          <w:sz w:val="24"/>
        </w:rPr>
      </w:pPr>
      <w:r>
        <w:rPr>
          <w:sz w:val="24"/>
        </w:rPr>
        <w:t>h. Märta Linnea Karlsson</w:t>
        <w:tab/>
        <w:t>1902-03-28 s.m.</w:t>
        <w:tab/>
        <w:t>fr Ö.V.-21</w:t>
      </w:r>
    </w:p>
    <w:p>
      <w:pPr>
        <w:pStyle w:val="Normal"/>
        <w:tabs>
          <w:tab w:val="left" w:pos="2835" w:leader="none"/>
          <w:tab w:val="left" w:pos="5103" w:leader="none"/>
          <w:tab w:val="left" w:pos="6946" w:leader="none"/>
        </w:tabs>
        <w:rPr>
          <w:sz w:val="24"/>
        </w:rPr>
      </w:pPr>
      <w:r>
        <w:rPr>
          <w:sz w:val="24"/>
        </w:rPr>
        <w:t>d. Ester Linnea Elisabet</w:t>
        <w:tab/>
        <w:t>1921-05-21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Statdräng</w:t>
      </w:r>
    </w:p>
    <w:p>
      <w:pPr>
        <w:pStyle w:val="Normal"/>
        <w:tabs>
          <w:tab w:val="left" w:pos="2835" w:leader="none"/>
          <w:tab w:val="left" w:pos="5103" w:leader="none"/>
          <w:tab w:val="left" w:pos="6946" w:leader="none"/>
        </w:tabs>
        <w:rPr>
          <w:sz w:val="24"/>
        </w:rPr>
      </w:pPr>
      <w:r>
        <w:rPr>
          <w:sz w:val="24"/>
        </w:rPr>
        <w:t>Gustaf Alfred Fredriksson</w:t>
        <w:tab/>
        <w:t>1864-04-28 sked g.-87</w:t>
        <w:tab/>
        <w:t>fr Vadstorp-22</w:t>
        <w:tab/>
        <w:t>t byn 860-23</w:t>
      </w:r>
    </w:p>
    <w:p>
      <w:pPr>
        <w:pStyle w:val="Normal"/>
        <w:tabs>
          <w:tab w:val="left" w:pos="2835" w:leader="none"/>
          <w:tab w:val="left" w:pos="5103" w:leader="none"/>
          <w:tab w:val="left" w:pos="6946" w:leader="none"/>
        </w:tabs>
        <w:rPr>
          <w:sz w:val="24"/>
        </w:rPr>
      </w:pPr>
      <w:r>
        <w:rPr>
          <w:sz w:val="24"/>
        </w:rPr>
        <w:t>h. Emma Krist. Reinholdsdtr</w:t>
        <w:tab/>
        <w:t>1862-11-08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Elsa Ingeborg Andersson</w:t>
        <w:tab/>
        <w:t>1909-01-01 nykil</w:t>
        <w:tab/>
        <w:t>fr Brenäs-23</w:t>
        <w:tab/>
        <w:t>t Tölingsnäs-23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Skogsarbetare</w:t>
      </w:r>
    </w:p>
    <w:p>
      <w:pPr>
        <w:pStyle w:val="Normal"/>
        <w:tabs>
          <w:tab w:val="left" w:pos="2835" w:leader="none"/>
          <w:tab w:val="left" w:pos="5103" w:leader="none"/>
          <w:tab w:val="left" w:pos="6946" w:leader="none"/>
        </w:tabs>
        <w:rPr>
          <w:sz w:val="24"/>
        </w:rPr>
      </w:pPr>
      <w:r>
        <w:rPr>
          <w:sz w:val="24"/>
        </w:rPr>
        <w:t>Karl Erik Karlsson</w:t>
        <w:tab/>
        <w:t>1886-10-14 sked g.-23</w:t>
        <w:tab/>
        <w:t>fr byn 860-23</w:t>
        <w:tab/>
        <w:t>tillbaka-24</w:t>
      </w:r>
    </w:p>
    <w:p>
      <w:pPr>
        <w:pStyle w:val="Normal"/>
        <w:tabs>
          <w:tab w:val="left" w:pos="2835" w:leader="none"/>
          <w:tab w:val="left" w:pos="5103" w:leader="none"/>
          <w:tab w:val="left" w:pos="6946" w:leader="none"/>
        </w:tabs>
        <w:rPr>
          <w:sz w:val="24"/>
        </w:rPr>
      </w:pPr>
      <w:r>
        <w:rPr>
          <w:sz w:val="24"/>
        </w:rPr>
        <w:t>h. Brita Augusta Fredriksson</w:t>
        <w:tab/>
        <w:t>1902-04-22 sked</w:t>
      </w:r>
    </w:p>
    <w:p>
      <w:pPr>
        <w:pStyle w:val="Normal"/>
        <w:tabs>
          <w:tab w:val="left" w:pos="2835" w:leader="none"/>
          <w:tab w:val="left" w:pos="5103" w:leader="none"/>
          <w:tab w:val="left" w:pos="6946" w:leader="none"/>
        </w:tabs>
        <w:rPr>
          <w:sz w:val="24"/>
        </w:rPr>
      </w:pPr>
      <w:r>
        <w:rPr>
          <w:sz w:val="24"/>
        </w:rPr>
        <w:t>d. Ingeborg Kristina</w:t>
        <w:tab/>
        <w:t>1923-08-08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Statdräng</w:t>
      </w:r>
    </w:p>
    <w:p>
      <w:pPr>
        <w:pStyle w:val="Normal"/>
        <w:tabs>
          <w:tab w:val="left" w:pos="2835" w:leader="none"/>
          <w:tab w:val="left" w:pos="5103" w:leader="none"/>
          <w:tab w:val="left" w:pos="6946" w:leader="none"/>
        </w:tabs>
        <w:rPr>
          <w:sz w:val="24"/>
        </w:rPr>
      </w:pPr>
      <w:r>
        <w:rPr>
          <w:sz w:val="24"/>
        </w:rPr>
        <w:t>Sven Johan Johansson</w:t>
        <w:tab/>
        <w:t>1899-06-24 sked g.-24</w:t>
        <w:tab/>
        <w:t>fr Sila-24</w:t>
        <w:tab/>
        <w:t>t Hävla gård-25</w:t>
      </w:r>
    </w:p>
    <w:p>
      <w:pPr>
        <w:pStyle w:val="Normal"/>
        <w:tabs>
          <w:tab w:val="left" w:pos="2835" w:leader="none"/>
          <w:tab w:val="left" w:pos="5103" w:leader="none"/>
          <w:tab w:val="left" w:pos="6946" w:leader="none"/>
        </w:tabs>
        <w:rPr>
          <w:sz w:val="24"/>
        </w:rPr>
      </w:pPr>
      <w:r>
        <w:rPr>
          <w:sz w:val="24"/>
        </w:rPr>
        <w:t>h. Signe Linnea I. Persson</w:t>
        <w:tab/>
        <w:t>1896-01-11 sked</w:t>
        <w:tab/>
        <w:t>fr Hagen Tisenhult-24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Statdräng</w:t>
      </w:r>
    </w:p>
    <w:p>
      <w:pPr>
        <w:pStyle w:val="Normal"/>
        <w:tabs>
          <w:tab w:val="left" w:pos="2835" w:leader="none"/>
          <w:tab w:val="left" w:pos="5103" w:leader="none"/>
          <w:tab w:val="left" w:pos="6946" w:leader="none"/>
        </w:tabs>
        <w:rPr>
          <w:sz w:val="24"/>
        </w:rPr>
      </w:pPr>
      <w:r>
        <w:rPr>
          <w:sz w:val="24"/>
        </w:rPr>
        <w:t>Erik Olof Lundgren</w:t>
        <w:tab/>
        <w:t>1899-06-11 gävle g.-21 fr socknen-25</w:t>
        <w:tab/>
        <w:t>t St Malm-26</w:t>
      </w:r>
    </w:p>
    <w:p>
      <w:pPr>
        <w:pStyle w:val="Normal"/>
        <w:tabs>
          <w:tab w:val="left" w:pos="2835" w:leader="none"/>
          <w:tab w:val="left" w:pos="5103" w:leader="none"/>
          <w:tab w:val="left" w:pos="6946" w:leader="none"/>
        </w:tabs>
        <w:rPr>
          <w:sz w:val="24"/>
        </w:rPr>
      </w:pPr>
      <w:r>
        <w:rPr>
          <w:sz w:val="24"/>
        </w:rPr>
        <w:t>h. Ester Maria Hagström</w:t>
        <w:tab/>
        <w:t>1899-09-28 nrkp.norra</w:t>
      </w:r>
    </w:p>
    <w:p>
      <w:pPr>
        <w:pStyle w:val="Normal"/>
        <w:tabs>
          <w:tab w:val="left" w:pos="2835" w:leader="none"/>
          <w:tab w:val="left" w:pos="5103" w:leader="none"/>
          <w:tab w:val="left" w:pos="6946" w:leader="none"/>
        </w:tabs>
        <w:rPr>
          <w:sz w:val="24"/>
        </w:rPr>
      </w:pPr>
      <w:r>
        <w:rPr>
          <w:sz w:val="24"/>
        </w:rPr>
        <w:t>d. Lissy Elvira Maria</w:t>
        <w:tab/>
        <w:t>1919-12-17 s.m.</w:t>
      </w:r>
    </w:p>
    <w:p>
      <w:pPr>
        <w:pStyle w:val="Normal"/>
        <w:tabs>
          <w:tab w:val="left" w:pos="2835" w:leader="none"/>
          <w:tab w:val="left" w:pos="5103" w:leader="none"/>
          <w:tab w:val="left" w:pos="6946" w:leader="none"/>
        </w:tabs>
        <w:rPr>
          <w:sz w:val="24"/>
        </w:rPr>
      </w:pPr>
      <w:r>
        <w:rPr>
          <w:sz w:val="24"/>
        </w:rPr>
        <w:t>s. Erik Elof</w:t>
        <w:tab/>
        <w:t>1921-09-12 s.m.</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Statdräng</w:t>
      </w:r>
    </w:p>
    <w:p>
      <w:pPr>
        <w:pStyle w:val="Normal"/>
        <w:tabs>
          <w:tab w:val="left" w:pos="2835" w:leader="none"/>
          <w:tab w:val="left" w:pos="5103" w:leader="none"/>
          <w:tab w:val="left" w:pos="6946" w:leader="none"/>
        </w:tabs>
        <w:rPr>
          <w:sz w:val="24"/>
        </w:rPr>
      </w:pPr>
      <w:r>
        <w:rPr>
          <w:sz w:val="24"/>
        </w:rPr>
        <w:t>Gustaf Alfred Fredriksson</w:t>
        <w:tab/>
        <w:t>1864-04-28 sked g.-87</w:t>
        <w:tab/>
        <w:t>fr Mosshult-26</w:t>
      </w:r>
    </w:p>
    <w:p>
      <w:pPr>
        <w:pStyle w:val="Normal"/>
        <w:tabs>
          <w:tab w:val="left" w:pos="2835" w:leader="none"/>
          <w:tab w:val="left" w:pos="5103" w:leader="none"/>
          <w:tab w:val="left" w:pos="6946" w:leader="none"/>
        </w:tabs>
        <w:rPr>
          <w:sz w:val="24"/>
        </w:rPr>
      </w:pPr>
      <w:r>
        <w:rPr>
          <w:sz w:val="24"/>
        </w:rPr>
        <w:t>h. Emma Krist. Reinholdsdtr</w:t>
        <w:tab/>
        <w:t>1862-11-08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873</w:t>
      </w:r>
    </w:p>
    <w:p>
      <w:pPr>
        <w:pStyle w:val="Normal"/>
        <w:tabs>
          <w:tab w:val="left" w:pos="2835" w:leader="none"/>
          <w:tab w:val="left" w:pos="5103" w:leader="none"/>
          <w:tab w:val="left" w:pos="6946" w:leader="none"/>
        </w:tabs>
        <w:rPr>
          <w:sz w:val="24"/>
        </w:rPr>
      </w:pPr>
      <w:r>
        <w:rPr>
          <w:sz w:val="24"/>
        </w:rPr>
        <w:t>Kalbo handelslägenhet äger Gustaf Olsson</w:t>
      </w:r>
    </w:p>
    <w:p>
      <w:pPr>
        <w:pStyle w:val="Normal"/>
        <w:tabs>
          <w:tab w:val="left" w:pos="2835" w:leader="none"/>
          <w:tab w:val="left" w:pos="5103" w:leader="none"/>
          <w:tab w:val="left" w:pos="6946" w:leader="none"/>
        </w:tabs>
        <w:rPr>
          <w:sz w:val="24"/>
        </w:rPr>
      </w:pPr>
      <w:r>
        <w:rPr>
          <w:sz w:val="24"/>
        </w:rPr>
        <w:t>Handlande</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Karl Gustaf Andersson Göthe</w:t>
        <w:tab/>
        <w:t>1874-01-28 sked g.-05</w:t>
        <w:tab/>
        <w:t>fr Solna-14</w:t>
        <w:tab/>
        <w:t>t Solna-16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 xml:space="preserve">h. Hulda Charlotta Karlsson </w:t>
        <w:tab/>
        <w:t>1877-01-29 ullervad</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d. Märta Elin Charlotta</w:t>
        <w:tab/>
        <w:t>1906-10-24 solna</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s. Karl Roland</w:t>
        <w:tab/>
        <w:t>1913-09-10 solna</w:t>
      </w:r>
    </w:p>
    <w:p>
      <w:pPr>
        <w:pStyle w:val="Normal"/>
        <w:tabs>
          <w:tab w:val="left" w:pos="2835" w:leader="none"/>
          <w:tab w:val="left" w:pos="5103" w:leader="none"/>
          <w:tab w:val="left" w:pos="6946" w:leader="none"/>
        </w:tabs>
        <w:rPr>
          <w:spacing w:val="-3"/>
          <w:sz w:val="24"/>
        </w:rPr>
      </w:pPr>
      <w:r>
        <w:rPr>
          <w:spacing w:val="-3"/>
          <w:sz w:val="24"/>
        </w:rPr>
      </w:r>
    </w:p>
    <w:p>
      <w:pPr>
        <w:pStyle w:val="Normal"/>
        <w:tabs>
          <w:tab w:val="left" w:pos="2835" w:leader="none"/>
          <w:tab w:val="left" w:pos="5103" w:leader="none"/>
          <w:tab w:val="left" w:pos="6946" w:leader="none"/>
        </w:tabs>
        <w:rPr>
          <w:sz w:val="24"/>
        </w:rPr>
      </w:pPr>
      <w:r>
        <w:rPr>
          <w:sz w:val="24"/>
        </w:rPr>
        <w:t>Handlande</w:t>
      </w:r>
    </w:p>
    <w:p>
      <w:pPr>
        <w:pStyle w:val="Normal"/>
        <w:tabs>
          <w:tab w:val="left" w:pos="2835" w:leader="none"/>
          <w:tab w:val="left" w:pos="5103" w:leader="none"/>
          <w:tab w:val="left" w:pos="6946" w:leader="none"/>
        </w:tabs>
        <w:rPr>
          <w:sz w:val="24"/>
        </w:rPr>
      </w:pPr>
      <w:r>
        <w:rPr>
          <w:sz w:val="24"/>
        </w:rPr>
        <w:t>Simon August Em. Brink</w:t>
        <w:tab/>
        <w:t>1895-12-12 eskilstuna g.-21 fr Eskilstuna-21</w:t>
      </w:r>
    </w:p>
    <w:p>
      <w:pPr>
        <w:pStyle w:val="Normal"/>
        <w:tabs>
          <w:tab w:val="left" w:pos="2835" w:leader="none"/>
          <w:tab w:val="left" w:pos="5103" w:leader="none"/>
          <w:tab w:val="left" w:pos="6946" w:leader="none"/>
        </w:tabs>
        <w:rPr>
          <w:sz w:val="24"/>
        </w:rPr>
      </w:pPr>
      <w:r>
        <w:rPr>
          <w:sz w:val="24"/>
        </w:rPr>
        <w:t>h. Karin Teresia E. Hagström</w:t>
        <w:tab/>
        <w:t>1892-09-02 sköldinge</w:t>
        <w:tab/>
        <w:t xml:space="preserve">        fr Fors-21</w:t>
      </w:r>
    </w:p>
    <w:p>
      <w:pPr>
        <w:pStyle w:val="Normal"/>
        <w:tabs>
          <w:tab w:val="left" w:pos="2835" w:leader="none"/>
          <w:tab w:val="left" w:pos="5103" w:leader="none"/>
          <w:tab w:val="left" w:pos="6946" w:leader="none"/>
        </w:tabs>
        <w:rPr>
          <w:sz w:val="24"/>
        </w:rPr>
      </w:pPr>
      <w:r>
        <w:rPr>
          <w:sz w:val="24"/>
        </w:rPr>
        <w:t>s. Karl Börje Emanuel</w:t>
        <w:tab/>
        <w:t>1924-06-13 sked</w:t>
        <w:tab/>
        <w:tab/>
        <w:t>t Nrkp. Olai-27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Edit Maria Karlsson</w:t>
        <w:tab/>
        <w:t>1890-01-22 sked</w:t>
        <w:tab/>
        <w:t>fr Borg-16</w:t>
        <w:tab/>
        <w:t>t Nora handelsbod-18</w:t>
      </w:r>
    </w:p>
    <w:p>
      <w:pPr>
        <w:pStyle w:val="Normal"/>
        <w:tabs>
          <w:tab w:val="left" w:pos="2835" w:leader="none"/>
          <w:tab w:val="left" w:pos="5103" w:leader="none"/>
          <w:tab w:val="left" w:pos="6946" w:leader="none"/>
        </w:tabs>
        <w:rPr>
          <w:sz w:val="24"/>
        </w:rPr>
      </w:pPr>
      <w:r>
        <w:rPr>
          <w:sz w:val="24"/>
        </w:rPr>
        <w:t>p Beda Elvira Gustafsson</w:t>
        <w:tab/>
        <w:t>1884-06-14 sked</w:t>
        <w:tab/>
        <w:t>fr Nora handelsbod-18 t St Nybygget-19</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f.d. Handlaren</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Gustaf Olofsson</w:t>
        <w:tab/>
        <w:t>1842-01-14 sked g.-69</w:t>
        <w:tab/>
        <w:tab/>
        <w:t>död 1927-05-16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 Maja Lotta Karlsson</w:t>
        <w:tab/>
        <w:t>1842-03-26 eds kapell</w:t>
        <w:tab/>
        <w:tab/>
        <w:t>död 1919-01-22</w:t>
      </w:r>
    </w:p>
    <w:p>
      <w:pPr>
        <w:pStyle w:val="Normal"/>
        <w:tabs>
          <w:tab w:val="left" w:pos="2835" w:leader="none"/>
          <w:tab w:val="left" w:pos="5103" w:leader="none"/>
          <w:tab w:val="left" w:pos="6946" w:leader="none"/>
        </w:tabs>
        <w:rPr>
          <w:sz w:val="24"/>
        </w:rPr>
      </w:pPr>
      <w:r>
        <w:rPr>
          <w:sz w:val="24"/>
        </w:rPr>
        <w:t>Hushållerska</w:t>
      </w:r>
    </w:p>
    <w:p>
      <w:pPr>
        <w:pStyle w:val="Normal"/>
        <w:pBdr>
          <w:bottom w:val="single" w:sz="6" w:space="1" w:color="000000"/>
        </w:pBdr>
        <w:tabs>
          <w:tab w:val="left" w:pos="2835" w:leader="none"/>
          <w:tab w:val="left" w:pos="5103" w:leader="none"/>
          <w:tab w:val="left" w:pos="6946" w:leader="none"/>
        </w:tabs>
        <w:rPr>
          <w:sz w:val="24"/>
        </w:rPr>
      </w:pPr>
      <w:r>
        <w:rPr>
          <w:sz w:val="24"/>
        </w:rPr>
        <w:t>Emilia Matilda Karlsson</w:t>
        <w:tab/>
        <w:t>1862-02-04 malexander fr N.Vi-19</w:t>
        <w:tab/>
        <w:t>t N.Vi-22</w:t>
      </w:r>
    </w:p>
    <w:p>
      <w:pPr>
        <w:pStyle w:val="Normal"/>
        <w:tabs>
          <w:tab w:val="left" w:pos="2835" w:leader="none"/>
          <w:tab w:val="left" w:pos="5103" w:leader="none"/>
          <w:tab w:val="left" w:pos="6946" w:leader="none"/>
        </w:tabs>
        <w:rPr>
          <w:sz w:val="24"/>
        </w:rPr>
      </w:pPr>
      <w:r>
        <w:rPr>
          <w:sz w:val="24"/>
        </w:rPr>
      </w:r>
    </w:p>
    <w:p>
      <w:pPr>
        <w:sectPr>
          <w:footerReference w:type="default" r:id="rId3"/>
          <w:type w:val="nextPage"/>
          <w:pgSz w:w="11906" w:h="16838"/>
          <w:pgMar w:left="1132" w:right="360" w:header="0" w:top="1132" w:footer="1132" w:bottom="1188" w:gutter="0"/>
          <w:pgNumType w:start="1" w:fmt="decimal"/>
          <w:formProt w:val="false"/>
          <w:textDirection w:val="lrTb"/>
          <w:docGrid w:type="default" w:linePitch="360" w:charSpace="0"/>
        </w:sectPr>
        <w:pStyle w:val="Normal"/>
        <w:tabs>
          <w:tab w:val="left" w:pos="2835" w:leader="none"/>
          <w:tab w:val="left" w:pos="5103" w:leader="none"/>
          <w:tab w:val="left" w:pos="6946" w:leader="none"/>
        </w:tabs>
        <w:rPr>
          <w:b/>
          <w:b/>
          <w:sz w:val="36"/>
          <w:szCs w:val="36"/>
          <w:u w:val="single"/>
        </w:rPr>
      </w:pPr>
      <w:r>
        <w:rPr>
          <w:sz w:val="24"/>
        </w:rPr>
        <w:drawing>
          <wp:inline distT="0" distB="0" distL="0" distR="0">
            <wp:extent cx="5761355" cy="490728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8" t="-22" r="-18" b="-22"/>
                    <a:stretch>
                      <a:fillRect/>
                    </a:stretch>
                  </pic:blipFill>
                  <pic:spPr bwMode="auto">
                    <a:xfrm>
                      <a:off x="0" y="0"/>
                      <a:ext cx="5761355" cy="4907280"/>
                    </a:xfrm>
                    <a:prstGeom prst="rect">
                      <a:avLst/>
                    </a:prstGeom>
                  </pic:spPr>
                </pic:pic>
              </a:graphicData>
            </a:graphic>
          </wp:inline>
        </w:drawing>
      </w:r>
    </w:p>
    <w:p>
      <w:pPr>
        <w:pStyle w:val="Normal"/>
        <w:tabs>
          <w:tab w:val="left" w:pos="2835" w:leader="none"/>
          <w:tab w:val="left" w:pos="5103" w:leader="none"/>
          <w:tab w:val="left" w:pos="6946" w:leader="none"/>
        </w:tabs>
        <w:jc w:val="center"/>
        <w:rPr>
          <w:b/>
          <w:b/>
          <w:sz w:val="36"/>
          <w:szCs w:val="36"/>
          <w:u w:val="single"/>
        </w:rPr>
      </w:pPr>
      <w:r>
        <w:rPr>
          <w:b/>
          <w:sz w:val="36"/>
          <w:szCs w:val="36"/>
          <w:u w:val="single"/>
        </w:rPr>
        <w:t>GÅRD NR 2</w:t>
      </w:r>
    </w:p>
    <w:p>
      <w:pPr>
        <w:pStyle w:val="Normal"/>
        <w:tabs>
          <w:tab w:val="left" w:pos="2835" w:leader="none"/>
          <w:tab w:val="left" w:pos="5103" w:leader="none"/>
          <w:tab w:val="left" w:pos="6946" w:leader="none"/>
        </w:tabs>
        <w:rPr/>
      </w:pPr>
      <w:r>
        <w:rPr/>
      </w:r>
    </w:p>
    <w:p>
      <w:pPr>
        <w:pStyle w:val="Normal"/>
        <w:tabs>
          <w:tab w:val="left" w:pos="2835" w:leader="none"/>
          <w:tab w:val="left" w:pos="5103" w:leader="none"/>
          <w:tab w:val="left" w:pos="6946" w:leader="none"/>
        </w:tabs>
        <w:rPr/>
      </w:pPr>
      <w:r>
        <w:rPr>
          <w:b/>
          <w:sz w:val="24"/>
          <w:u w:val="single"/>
        </w:rPr>
        <w:t>GÅRD nr 2  Ägolott B vid skiftet 1797 och 1877.</w:t>
      </w:r>
      <w:r>
        <w:rPr>
          <w:sz w:val="24"/>
        </w:rPr>
        <w:t xml:space="preserve">  (Kalboholm Kalbo 1:65)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Ägare 1797: Jöns och Olof Olofssöner</w:t>
      </w:r>
    </w:p>
    <w:p>
      <w:pPr>
        <w:pStyle w:val="Rubrik2"/>
        <w:numPr>
          <w:ilvl w:val="1"/>
          <w:numId w:val="1"/>
        </w:numPr>
        <w:pBdr>
          <w:bottom w:val="single" w:sz="6" w:space="1" w:color="000000"/>
        </w:pBdr>
        <w:tabs>
          <w:tab w:val="left" w:pos="2835" w:leader="none"/>
          <w:tab w:val="left" w:pos="2977" w:leader="none"/>
          <w:tab w:val="left" w:pos="5103" w:leader="none"/>
          <w:tab w:val="left" w:pos="5245" w:leader="none"/>
          <w:tab w:val="left" w:pos="6946" w:leader="none"/>
          <w:tab w:val="left" w:pos="7371" w:leader="none"/>
        </w:tabs>
        <w:rPr/>
      </w:pPr>
      <w:r>
        <w:rPr/>
        <w:t>Ägare 1877: Carl Johan Gustafsson</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1. Per i Kalbo brukare 1540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2. Erik i Kalbo brukare 1543 - 1565</w:t>
      </w:r>
    </w:p>
    <w:p>
      <w:pPr>
        <w:pStyle w:val="Citatfrteckingsrubrik"/>
        <w:tabs>
          <w:tab w:val="left" w:pos="2835" w:leader="none"/>
          <w:tab w:val="left" w:pos="5103" w:leader="none"/>
          <w:tab w:val="left" w:pos="6946" w:leader="none"/>
        </w:tabs>
        <w:suppressAutoHyphens w:val="false"/>
        <w:rPr>
          <w:rFonts w:ascii="Times New Roman" w:hAnsi="Times New Roman" w:cs="Times New Roman"/>
          <w:sz w:val="24"/>
          <w:lang w:val="sv-SE"/>
        </w:rPr>
      </w:pPr>
      <w:r>
        <w:rPr>
          <w:rFonts w:cs="Times New Roman" w:ascii="Times New Roman" w:hAnsi="Times New Roman"/>
          <w:sz w:val="24"/>
          <w:lang w:val="sv-SE"/>
        </w:rPr>
      </w:r>
    </w:p>
    <w:p>
      <w:pPr>
        <w:pStyle w:val="Normal"/>
        <w:tabs>
          <w:tab w:val="left" w:pos="2835" w:leader="none"/>
          <w:tab w:val="left" w:pos="5103" w:leader="none"/>
          <w:tab w:val="left" w:pos="6946" w:leader="none"/>
        </w:tabs>
        <w:rPr>
          <w:sz w:val="24"/>
        </w:rPr>
      </w:pPr>
      <w:r>
        <w:rPr>
          <w:sz w:val="24"/>
        </w:rPr>
        <w:t>3. Jöns - Jon - Joen brukare 1566 - c 1610</w:t>
      </w:r>
    </w:p>
    <w:p>
      <w:pPr>
        <w:pStyle w:val="Normal"/>
        <w:tabs>
          <w:tab w:val="left" w:pos="2835" w:leader="none"/>
          <w:tab w:val="left" w:pos="5103" w:leader="none"/>
          <w:tab w:val="left" w:pos="6946" w:leader="none"/>
        </w:tabs>
        <w:rPr/>
      </w:pPr>
      <w:r>
        <w:rPr>
          <w:sz w:val="24"/>
        </w:rPr>
        <w:t xml:space="preserve">   </w:t>
      </w:r>
      <w:r>
        <w:rPr>
          <w:sz w:val="24"/>
        </w:rPr>
        <w:t>Änkan - 1614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4. Per brukare 1616</w:t>
      </w:r>
    </w:p>
    <w:p>
      <w:pPr>
        <w:pStyle w:val="Normal"/>
        <w:tabs>
          <w:tab w:val="left" w:pos="2835" w:leader="none"/>
          <w:tab w:val="left" w:pos="5103" w:leader="none"/>
          <w:tab w:val="left" w:pos="6946" w:leader="none"/>
        </w:tabs>
        <w:rPr/>
      </w:pPr>
      <w:r>
        <w:rPr>
          <w:sz w:val="24"/>
        </w:rPr>
        <w:t xml:space="preserve">   </w:t>
      </w:r>
      <w:r>
        <w:rPr>
          <w:sz w:val="24"/>
        </w:rPr>
        <w:t>Per - Peder c 1572 - 1646-05-10, 74 år</w:t>
      </w:r>
    </w:p>
    <w:p>
      <w:pPr>
        <w:pStyle w:val="Normal"/>
        <w:tabs>
          <w:tab w:val="left" w:pos="2835" w:leader="none"/>
          <w:tab w:val="left" w:pos="5103" w:leader="none"/>
          <w:tab w:val="left" w:pos="6946" w:leader="none"/>
        </w:tabs>
        <w:rPr/>
      </w:pPr>
      <w:r>
        <w:rPr>
          <w:sz w:val="24"/>
        </w:rPr>
        <w:t xml:space="preserve">   </w:t>
      </w:r>
      <w:r>
        <w:rPr>
          <w:sz w:val="24"/>
        </w:rPr>
        <w:t>H Ingeborg c 1581 - 1649-01-21, 68 år</w:t>
      </w:r>
    </w:p>
    <w:p>
      <w:pPr>
        <w:pStyle w:val="Normal"/>
        <w:tabs>
          <w:tab w:val="left" w:pos="2835" w:leader="none"/>
          <w:tab w:val="left" w:pos="5103" w:leader="none"/>
          <w:tab w:val="left" w:pos="6946" w:leader="none"/>
        </w:tabs>
        <w:rPr/>
      </w:pPr>
      <w:r>
        <w:rPr>
          <w:sz w:val="24"/>
        </w:rPr>
        <w:t xml:space="preserve">   </w:t>
      </w:r>
      <w:r>
        <w:rPr>
          <w:sz w:val="24"/>
        </w:rPr>
        <w:t>d. Margareta</w:t>
        <w:tab/>
        <w:t>?</w:t>
        <w:tab/>
        <w:t>d.1659</w:t>
        <w:tab/>
        <w:t>g.m Jöns Andersson</w:t>
      </w:r>
    </w:p>
    <w:p>
      <w:pPr>
        <w:pStyle w:val="Normal"/>
        <w:tabs>
          <w:tab w:val="left" w:pos="2835" w:leader="none"/>
          <w:tab w:val="left" w:pos="5103" w:leader="none"/>
          <w:tab w:val="left" w:pos="6946" w:leader="none"/>
        </w:tabs>
        <w:rPr/>
      </w:pPr>
      <w:r>
        <w:rPr>
          <w:sz w:val="24"/>
        </w:rPr>
        <w:t xml:space="preserve">   </w:t>
      </w:r>
      <w:r>
        <w:rPr>
          <w:sz w:val="24"/>
        </w:rPr>
        <w:t>s. Lars</w:t>
        <w:tab/>
        <w:t>1596</w:t>
        <w:tab/>
        <w:t>se nedan</w:t>
      </w:r>
    </w:p>
    <w:p>
      <w:pPr>
        <w:pStyle w:val="Normal"/>
        <w:tabs>
          <w:tab w:val="left" w:pos="2835" w:leader="none"/>
          <w:tab w:val="left" w:pos="5103" w:leader="none"/>
          <w:tab w:val="left" w:pos="6946" w:leader="none"/>
        </w:tabs>
        <w:rPr/>
      </w:pPr>
      <w:r>
        <w:rPr>
          <w:sz w:val="24"/>
        </w:rPr>
        <w:t xml:space="preserve">   </w:t>
      </w:r>
      <w:r>
        <w:rPr>
          <w:sz w:val="24"/>
        </w:rPr>
        <w:t>s. Hindrik</w:t>
        <w:tab/>
        <w:t>1601</w:t>
        <w:tab/>
        <w:t>d.1698-06-09  se G3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5. Lars Pedersson (Lasse i Kalaboda) Bonde och sexman</w:t>
      </w:r>
    </w:p>
    <w:p>
      <w:pPr>
        <w:pStyle w:val="Normal"/>
        <w:tabs>
          <w:tab w:val="left" w:pos="2835" w:leader="none"/>
          <w:tab w:val="left" w:pos="5103" w:leader="none"/>
          <w:tab w:val="left" w:pos="6946" w:leader="none"/>
        </w:tabs>
        <w:rPr/>
      </w:pPr>
      <w:r>
        <w:rPr>
          <w:sz w:val="24"/>
        </w:rPr>
        <w:t xml:space="preserve">   </w:t>
      </w:r>
      <w:r>
        <w:rPr>
          <w:sz w:val="24"/>
        </w:rPr>
        <w:t>c 1596 - 1690-05-04, 94 år</w:t>
      </w:r>
    </w:p>
    <w:p>
      <w:pPr>
        <w:pStyle w:val="Normal"/>
        <w:tabs>
          <w:tab w:val="left" w:pos="2835" w:leader="none"/>
          <w:tab w:val="left" w:pos="5103" w:leader="none"/>
          <w:tab w:val="left" w:pos="6946" w:leader="none"/>
        </w:tabs>
        <w:rPr/>
      </w:pPr>
      <w:r>
        <w:rPr>
          <w:sz w:val="24"/>
        </w:rPr>
        <w:t xml:space="preserve">   </w:t>
      </w:r>
      <w:r>
        <w:rPr>
          <w:sz w:val="24"/>
        </w:rPr>
        <w:t>g1.m Brita Olofsdtr död 1668-04-02 i Kalbo</w:t>
      </w:r>
    </w:p>
    <w:p>
      <w:pPr>
        <w:pStyle w:val="Normal"/>
        <w:tabs>
          <w:tab w:val="left" w:pos="2835" w:leader="none"/>
          <w:tab w:val="left" w:pos="5103" w:leader="none"/>
          <w:tab w:val="left" w:pos="6946" w:leader="none"/>
        </w:tabs>
        <w:rPr/>
      </w:pPr>
      <w:r>
        <w:rPr>
          <w:sz w:val="24"/>
        </w:rPr>
        <w:t xml:space="preserve">   </w:t>
      </w:r>
      <w:r>
        <w:rPr>
          <w:sz w:val="24"/>
        </w:rPr>
        <w:t>g2 1673-12-28 m (Ragnel) Anna</w:t>
      </w:r>
    </w:p>
    <w:p>
      <w:pPr>
        <w:pStyle w:val="Normal"/>
        <w:tabs>
          <w:tab w:val="left" w:pos="2835" w:leader="none"/>
          <w:tab w:val="left" w:pos="5103" w:leader="none"/>
          <w:tab w:val="left" w:pos="6946" w:leader="none"/>
        </w:tabs>
        <w:rPr/>
      </w:pPr>
      <w:r>
        <w:rPr>
          <w:sz w:val="24"/>
        </w:rPr>
        <w:t xml:space="preserve">   </w:t>
      </w:r>
      <w:r>
        <w:rPr>
          <w:sz w:val="24"/>
        </w:rPr>
        <w:t>s. Olof</w:t>
        <w:tab/>
        <w:t>1648-12-18</w:t>
      </w:r>
    </w:p>
    <w:p>
      <w:pPr>
        <w:pStyle w:val="Normal"/>
        <w:tabs>
          <w:tab w:val="left" w:pos="2835" w:leader="none"/>
          <w:tab w:val="left" w:pos="5103" w:leader="none"/>
          <w:tab w:val="left" w:pos="6946" w:leader="none"/>
        </w:tabs>
        <w:rPr>
          <w:sz w:val="24"/>
        </w:rPr>
      </w:pPr>
      <w:r>
        <w:rPr>
          <w:sz w:val="24"/>
        </w:rPr>
        <w:t xml:space="preserve">   </w:t>
      </w:r>
    </w:p>
    <w:p>
      <w:pPr>
        <w:pStyle w:val="Normal"/>
        <w:tabs>
          <w:tab w:val="left" w:pos="2835" w:leader="none"/>
          <w:tab w:val="left" w:pos="5103" w:leader="none"/>
          <w:tab w:val="left" w:pos="6946" w:leader="none"/>
        </w:tabs>
        <w:rPr>
          <w:sz w:val="24"/>
        </w:rPr>
      </w:pPr>
      <w:r>
        <w:rPr>
          <w:sz w:val="24"/>
        </w:rPr>
        <w:t>6. Olof Larsson (sexman, nämndeman, riksdagsman i bondeståndet)</w:t>
      </w:r>
    </w:p>
    <w:p>
      <w:pPr>
        <w:pStyle w:val="Normal"/>
        <w:tabs>
          <w:tab w:val="left" w:pos="2835" w:leader="none"/>
          <w:tab w:val="left" w:pos="5103" w:leader="none"/>
          <w:tab w:val="left" w:pos="6946" w:leader="none"/>
        </w:tabs>
        <w:rPr/>
      </w:pPr>
      <w:r>
        <w:rPr>
          <w:sz w:val="24"/>
        </w:rPr>
        <w:t xml:space="preserve">   </w:t>
      </w:r>
      <w:r>
        <w:rPr>
          <w:sz w:val="24"/>
        </w:rPr>
        <w:t>1648-12-18 -- 1733-12-09, 85 år</w:t>
      </w:r>
    </w:p>
    <w:p>
      <w:pPr>
        <w:pStyle w:val="Normal"/>
        <w:tabs>
          <w:tab w:val="left" w:pos="2835" w:leader="none"/>
          <w:tab w:val="left" w:pos="5103" w:leader="none"/>
          <w:tab w:val="left" w:pos="6946" w:leader="none"/>
        </w:tabs>
        <w:rPr/>
      </w:pPr>
      <w:r>
        <w:rPr>
          <w:sz w:val="24"/>
        </w:rPr>
        <w:t xml:space="preserve">   </w:t>
      </w:r>
      <w:r>
        <w:rPr>
          <w:sz w:val="24"/>
        </w:rPr>
        <w:t>gift 1675-12-28 (1672-06-09)</w:t>
      </w:r>
    </w:p>
    <w:p>
      <w:pPr>
        <w:pStyle w:val="Normal"/>
        <w:tabs>
          <w:tab w:val="left" w:pos="2835" w:leader="none"/>
          <w:tab w:val="left" w:pos="5103" w:leader="none"/>
          <w:tab w:val="left" w:pos="6946" w:leader="none"/>
        </w:tabs>
        <w:rPr>
          <w:sz w:val="24"/>
        </w:rPr>
      </w:pPr>
      <w:r>
        <w:rPr>
          <w:sz w:val="24"/>
        </w:rPr>
        <w:t>H Ingrid Börjesdtr /Ölmetorp</w:t>
        <w:tab/>
        <w:t>1650-04-15 -- 1725-11-01 75 år 7 mån</w:t>
      </w:r>
    </w:p>
    <w:p>
      <w:pPr>
        <w:pStyle w:val="Normal"/>
        <w:tabs>
          <w:tab w:val="left" w:pos="2835" w:leader="none"/>
          <w:tab w:val="left" w:pos="5103" w:leader="none"/>
          <w:tab w:val="left" w:pos="6946" w:leader="none"/>
        </w:tabs>
        <w:rPr/>
      </w:pPr>
      <w:r>
        <w:rPr>
          <w:sz w:val="24"/>
        </w:rPr>
        <w:t xml:space="preserve">   </w:t>
      </w:r>
      <w:r>
        <w:rPr>
          <w:sz w:val="24"/>
        </w:rPr>
        <w:t>s. Per</w:t>
        <w:tab/>
        <w:t>1673-12-14</w:t>
        <w:tab/>
        <w:t>g.1698 m Anna Jönsdtr i Torpa</w:t>
      </w:r>
    </w:p>
    <w:p>
      <w:pPr>
        <w:pStyle w:val="Normal"/>
        <w:tabs>
          <w:tab w:val="left" w:pos="2835" w:leader="none"/>
          <w:tab w:val="left" w:pos="5103" w:leader="none"/>
          <w:tab w:val="left" w:pos="6946" w:leader="none"/>
        </w:tabs>
        <w:rPr/>
      </w:pPr>
      <w:r>
        <w:rPr>
          <w:sz w:val="24"/>
        </w:rPr>
        <w:t xml:space="preserve">   </w:t>
      </w:r>
      <w:r>
        <w:rPr>
          <w:sz w:val="24"/>
        </w:rPr>
        <w:t>d. Brita</w:t>
        <w:tab/>
        <w:t>1676-09-24</w:t>
        <w:tab/>
        <w:t>g.1701 m Anders Bengts i Kvillinge</w:t>
      </w:r>
    </w:p>
    <w:p>
      <w:pPr>
        <w:pStyle w:val="Normal"/>
        <w:tabs>
          <w:tab w:val="left" w:pos="2835" w:leader="none"/>
          <w:tab w:val="left" w:pos="5103" w:leader="none"/>
          <w:tab w:val="left" w:pos="6946" w:leader="none"/>
        </w:tabs>
        <w:rPr/>
      </w:pPr>
      <w:r>
        <w:rPr>
          <w:sz w:val="24"/>
        </w:rPr>
        <w:t xml:space="preserve">   </w:t>
      </w:r>
      <w:r>
        <w:rPr>
          <w:sz w:val="24"/>
        </w:rPr>
        <w:t>s. Erik</w:t>
        <w:tab/>
        <w:t>1679-06-15</w:t>
        <w:tab/>
        <w:t>g.1702 m Kristina Eriksdtr i St. Malm</w:t>
      </w:r>
    </w:p>
    <w:p>
      <w:pPr>
        <w:pStyle w:val="Normal"/>
        <w:tabs>
          <w:tab w:val="left" w:pos="2835" w:leader="none"/>
          <w:tab w:val="left" w:pos="5103" w:leader="none"/>
          <w:tab w:val="left" w:pos="6946" w:leader="none"/>
        </w:tabs>
        <w:rPr/>
      </w:pPr>
      <w:r>
        <w:rPr>
          <w:sz w:val="24"/>
        </w:rPr>
        <w:t xml:space="preserve">   </w:t>
      </w:r>
      <w:r>
        <w:rPr>
          <w:sz w:val="24"/>
        </w:rPr>
        <w:t>d. Anna</w:t>
        <w:tab/>
        <w:t>1682-01-06</w:t>
        <w:tab/>
        <w:t>g.1703 m Per Nilsson i Sulnäs</w:t>
      </w:r>
    </w:p>
    <w:p>
      <w:pPr>
        <w:pStyle w:val="Normal"/>
        <w:tabs>
          <w:tab w:val="left" w:pos="2835" w:leader="none"/>
          <w:tab w:val="left" w:pos="5103" w:leader="none"/>
          <w:tab w:val="left" w:pos="6946" w:leader="none"/>
        </w:tabs>
        <w:rPr/>
      </w:pPr>
      <w:r>
        <w:rPr>
          <w:sz w:val="24"/>
        </w:rPr>
        <w:t xml:space="preserve">   </w:t>
      </w:r>
      <w:r>
        <w:rPr>
          <w:sz w:val="24"/>
        </w:rPr>
        <w:t>d. Ingrid</w:t>
        <w:tab/>
        <w:t>1684-07-13</w:t>
      </w:r>
    </w:p>
    <w:p>
      <w:pPr>
        <w:pStyle w:val="Normal"/>
        <w:tabs>
          <w:tab w:val="left" w:pos="2835" w:leader="none"/>
          <w:tab w:val="left" w:pos="5103" w:leader="none"/>
          <w:tab w:val="left" w:pos="6946" w:leader="none"/>
        </w:tabs>
        <w:rPr/>
      </w:pPr>
      <w:r>
        <w:rPr>
          <w:sz w:val="24"/>
        </w:rPr>
        <w:t xml:space="preserve">   </w:t>
      </w:r>
      <w:r>
        <w:rPr>
          <w:sz w:val="24"/>
        </w:rPr>
        <w:t>s. Olof</w:t>
        <w:tab/>
        <w:t>1687-03-13</w:t>
        <w:tab/>
        <w:t>se nedan</w:t>
      </w:r>
    </w:p>
    <w:p>
      <w:pPr>
        <w:pStyle w:val="Normal"/>
        <w:tabs>
          <w:tab w:val="left" w:pos="2835" w:leader="none"/>
          <w:tab w:val="left" w:pos="5103" w:leader="none"/>
          <w:tab w:val="left" w:pos="6946" w:leader="none"/>
        </w:tabs>
        <w:rPr/>
      </w:pPr>
      <w:r>
        <w:rPr>
          <w:sz w:val="24"/>
        </w:rPr>
        <w:t xml:space="preserve">   </w:t>
      </w:r>
      <w:r>
        <w:rPr>
          <w:sz w:val="24"/>
        </w:rPr>
        <w:t>s. Lars</w:t>
        <w:tab/>
        <w:t>1690-02-23</w:t>
      </w:r>
    </w:p>
    <w:p>
      <w:pPr>
        <w:pStyle w:val="Normal"/>
        <w:tabs>
          <w:tab w:val="left" w:pos="2835" w:leader="none"/>
          <w:tab w:val="left" w:pos="5103" w:leader="none"/>
          <w:tab w:val="left" w:pos="6946" w:leader="none"/>
        </w:tabs>
        <w:rPr>
          <w:sz w:val="24"/>
        </w:rPr>
      </w:pPr>
      <w:r>
        <w:rPr>
          <w:sz w:val="24"/>
        </w:rPr>
        <w:t xml:space="preserve">   </w:t>
      </w:r>
    </w:p>
    <w:p>
      <w:pPr>
        <w:pStyle w:val="Normal"/>
        <w:tabs>
          <w:tab w:val="left" w:pos="2835" w:leader="none"/>
          <w:tab w:val="left" w:pos="5103" w:leader="none"/>
          <w:tab w:val="left" w:pos="6946" w:leader="none"/>
        </w:tabs>
        <w:rPr>
          <w:sz w:val="24"/>
        </w:rPr>
      </w:pPr>
      <w:r>
        <w:rPr>
          <w:sz w:val="24"/>
        </w:rPr>
        <w:t>7. Olof Olofsson</w:t>
      </w:r>
    </w:p>
    <w:p>
      <w:pPr>
        <w:pStyle w:val="Normal"/>
        <w:tabs>
          <w:tab w:val="left" w:pos="2835" w:leader="none"/>
          <w:tab w:val="left" w:pos="5103" w:leader="none"/>
          <w:tab w:val="left" w:pos="6946" w:leader="none"/>
        </w:tabs>
        <w:rPr/>
      </w:pPr>
      <w:r>
        <w:rPr>
          <w:sz w:val="24"/>
        </w:rPr>
        <w:t xml:space="preserve">   </w:t>
      </w:r>
      <w:r>
        <w:rPr>
          <w:sz w:val="24"/>
        </w:rPr>
        <w:t>1687-03-13 -- 1714-02-01, 26 år</w:t>
      </w:r>
    </w:p>
    <w:p>
      <w:pPr>
        <w:pStyle w:val="Normal"/>
        <w:tabs>
          <w:tab w:val="left" w:pos="2835" w:leader="none"/>
          <w:tab w:val="left" w:pos="5103" w:leader="none"/>
          <w:tab w:val="left" w:pos="6946" w:leader="none"/>
        </w:tabs>
        <w:rPr/>
      </w:pPr>
      <w:r>
        <w:rPr>
          <w:sz w:val="24"/>
        </w:rPr>
        <w:t xml:space="preserve">   </w:t>
      </w:r>
      <w:r>
        <w:rPr>
          <w:sz w:val="24"/>
        </w:rPr>
        <w:t>gift 1707-10-06</w:t>
      </w:r>
    </w:p>
    <w:p>
      <w:pPr>
        <w:pStyle w:val="Normal"/>
        <w:tabs>
          <w:tab w:val="left" w:pos="2835" w:leader="none"/>
          <w:tab w:val="left" w:pos="5103" w:leader="none"/>
          <w:tab w:val="left" w:pos="6946" w:leader="none"/>
        </w:tabs>
        <w:rPr/>
      </w:pPr>
      <w:r>
        <w:rPr>
          <w:sz w:val="24"/>
        </w:rPr>
        <w:t xml:space="preserve">   </w:t>
      </w:r>
      <w:r>
        <w:rPr>
          <w:sz w:val="24"/>
        </w:rPr>
        <w:t>H Anna Bergesdotter fr. Bräntorp</w:t>
      </w:r>
    </w:p>
    <w:p>
      <w:pPr>
        <w:pStyle w:val="Normal"/>
        <w:tabs>
          <w:tab w:val="left" w:pos="2835" w:leader="none"/>
          <w:tab w:val="left" w:pos="5103" w:leader="none"/>
          <w:tab w:val="left" w:pos="6946" w:leader="none"/>
        </w:tabs>
        <w:rPr/>
      </w:pPr>
      <w:r>
        <w:rPr>
          <w:sz w:val="24"/>
        </w:rPr>
        <w:t xml:space="preserve">   </w:t>
      </w:r>
      <w:r>
        <w:rPr>
          <w:sz w:val="24"/>
        </w:rPr>
        <w:t>1681 -- 1737-03-26, 55 år 8 mån</w:t>
      </w:r>
    </w:p>
    <w:p>
      <w:pPr>
        <w:pStyle w:val="Normal"/>
        <w:tabs>
          <w:tab w:val="left" w:pos="2835" w:leader="none"/>
          <w:tab w:val="left" w:pos="5103" w:leader="none"/>
          <w:tab w:val="left" w:pos="6946" w:leader="none"/>
        </w:tabs>
        <w:rPr/>
      </w:pPr>
      <w:r>
        <w:rPr>
          <w:sz w:val="24"/>
        </w:rPr>
        <w:t xml:space="preserve">   </w:t>
      </w:r>
      <w:r>
        <w:rPr>
          <w:sz w:val="24"/>
        </w:rPr>
        <w:t>Omgift 1717-10-20 med</w:t>
      </w:r>
    </w:p>
    <w:p>
      <w:pPr>
        <w:pStyle w:val="Normal"/>
        <w:tabs>
          <w:tab w:val="left" w:pos="2835" w:leader="none"/>
          <w:tab w:val="left" w:pos="5103" w:leader="none"/>
          <w:tab w:val="left" w:pos="6946" w:leader="none"/>
        </w:tabs>
        <w:rPr/>
      </w:pPr>
      <w:r>
        <w:rPr>
          <w:sz w:val="24"/>
        </w:rPr>
        <w:t xml:space="preserve">   </w:t>
      </w:r>
      <w:r>
        <w:rPr>
          <w:sz w:val="24"/>
        </w:rPr>
        <w:t>Sven Persson</w:t>
        <w:tab/>
        <w:t>1693-02-26</w:t>
        <w:tab/>
        <w:tab/>
        <w:t>d.1757-07-10 64 år</w:t>
      </w:r>
    </w:p>
    <w:p>
      <w:pPr>
        <w:pStyle w:val="Normal"/>
        <w:tabs>
          <w:tab w:val="left" w:pos="2835" w:leader="none"/>
          <w:tab w:val="left" w:pos="5103" w:leader="none"/>
          <w:tab w:val="left" w:pos="6946" w:leader="none"/>
        </w:tabs>
        <w:rPr/>
      </w:pPr>
      <w:r>
        <w:rPr>
          <w:sz w:val="24"/>
        </w:rPr>
        <w:t xml:space="preserve">   </w:t>
      </w:r>
      <w:r>
        <w:rPr>
          <w:sz w:val="24"/>
        </w:rPr>
        <w:t>s. Olof</w:t>
        <w:tab/>
        <w:t>1708-07-19</w:t>
      </w:r>
    </w:p>
    <w:p>
      <w:pPr>
        <w:pStyle w:val="Normal"/>
        <w:tabs>
          <w:tab w:val="left" w:pos="2835" w:leader="none"/>
          <w:tab w:val="left" w:pos="5103" w:leader="none"/>
          <w:tab w:val="left" w:pos="6946" w:leader="none"/>
        </w:tabs>
        <w:rPr/>
      </w:pPr>
      <w:r>
        <w:rPr>
          <w:sz w:val="24"/>
        </w:rPr>
        <w:t xml:space="preserve">   </w:t>
      </w:r>
      <w:r>
        <w:rPr>
          <w:sz w:val="24"/>
        </w:rPr>
        <w:t>s. Anders</w:t>
        <w:tab/>
        <w:t>1711-03</w:t>
        <w:tab/>
        <w:tab/>
        <w:t>d.1717-12-27 6 år 9 mån</w:t>
      </w:r>
    </w:p>
    <w:p>
      <w:pPr>
        <w:pStyle w:val="Normal"/>
        <w:tabs>
          <w:tab w:val="left" w:pos="2835" w:leader="none"/>
          <w:tab w:val="left" w:pos="5103" w:leader="none"/>
          <w:tab w:val="left" w:pos="6946" w:leader="none"/>
        </w:tabs>
        <w:rPr/>
      </w:pPr>
      <w:r>
        <w:rPr>
          <w:sz w:val="24"/>
        </w:rPr>
        <w:t xml:space="preserve">   </w:t>
      </w:r>
      <w:r>
        <w:rPr>
          <w:sz w:val="24"/>
        </w:rPr>
        <w:t>d. Ingrid</w:t>
        <w:tab/>
        <w:t>1719-01-02</w:t>
      </w:r>
    </w:p>
    <w:p>
      <w:pPr>
        <w:pStyle w:val="Normal"/>
        <w:tabs>
          <w:tab w:val="left" w:pos="2835" w:leader="none"/>
          <w:tab w:val="left" w:pos="5103" w:leader="none"/>
          <w:tab w:val="left" w:pos="6946" w:leader="none"/>
        </w:tabs>
        <w:rPr/>
      </w:pPr>
      <w:r>
        <w:rPr>
          <w:sz w:val="24"/>
        </w:rPr>
        <w:t xml:space="preserve">   </w:t>
      </w:r>
      <w:r>
        <w:rPr>
          <w:sz w:val="24"/>
        </w:rPr>
        <w:t>d. Anna</w:t>
        <w:tab/>
        <w:t>1723-08-26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8. Olof Olofsson</w:t>
        <w:tab/>
        <w:t>1708-07-19 -- 1770-07-22, 62 år</w:t>
      </w:r>
    </w:p>
    <w:p>
      <w:pPr>
        <w:pStyle w:val="Normal"/>
        <w:tabs>
          <w:tab w:val="left" w:pos="2835" w:leader="none"/>
          <w:tab w:val="left" w:pos="5103" w:leader="none"/>
          <w:tab w:val="left" w:pos="6946" w:leader="none"/>
        </w:tabs>
        <w:rPr>
          <w:sz w:val="24"/>
        </w:rPr>
      </w:pPr>
      <w:r>
        <w:rPr>
          <w:sz w:val="24"/>
        </w:rPr>
        <w:tab/>
        <w:t>gift 1739-11-11 med</w:t>
      </w:r>
    </w:p>
    <w:p>
      <w:pPr>
        <w:pStyle w:val="Normal"/>
        <w:tabs>
          <w:tab w:val="left" w:pos="2835" w:leader="none"/>
          <w:tab w:val="left" w:pos="5103" w:leader="none"/>
          <w:tab w:val="left" w:pos="6946" w:leader="none"/>
        </w:tabs>
        <w:rPr>
          <w:sz w:val="24"/>
        </w:rPr>
      </w:pPr>
      <w:r>
        <w:rPr>
          <w:sz w:val="24"/>
        </w:rPr>
        <w:t>Anna Jönsdotter fr. Nora</w:t>
      </w:r>
    </w:p>
    <w:p>
      <w:pPr>
        <w:pStyle w:val="Normal"/>
        <w:tabs>
          <w:tab w:val="left" w:pos="2835" w:leader="none"/>
          <w:tab w:val="left" w:pos="5103" w:leader="none"/>
          <w:tab w:val="left" w:pos="6946" w:leader="none"/>
        </w:tabs>
        <w:rPr>
          <w:sz w:val="24"/>
        </w:rPr>
      </w:pPr>
      <w:r>
        <w:rPr>
          <w:sz w:val="24"/>
        </w:rPr>
        <w:tab/>
        <w:t>1720-10-17 -- 1784-10-19, 64 år 2 dag</w:t>
      </w:r>
    </w:p>
    <w:p>
      <w:pPr>
        <w:pStyle w:val="Normal"/>
        <w:tabs>
          <w:tab w:val="left" w:pos="2835" w:leader="none"/>
          <w:tab w:val="left" w:pos="5103" w:leader="none"/>
          <w:tab w:val="left" w:pos="6946" w:leader="none"/>
        </w:tabs>
        <w:rPr>
          <w:sz w:val="24"/>
        </w:rPr>
      </w:pPr>
      <w:r>
        <w:rPr>
          <w:sz w:val="24"/>
        </w:rPr>
        <w:t>s. Jöns</w:t>
        <w:tab/>
        <w:t>1741-03-08</w:t>
        <w:tab/>
        <w:t>se nedan</w:t>
      </w:r>
    </w:p>
    <w:p>
      <w:pPr>
        <w:pStyle w:val="Normal"/>
        <w:tabs>
          <w:tab w:val="left" w:pos="2835" w:leader="none"/>
          <w:tab w:val="left" w:pos="5103" w:leader="none"/>
          <w:tab w:val="left" w:pos="6946" w:leader="none"/>
        </w:tabs>
        <w:rPr>
          <w:sz w:val="24"/>
        </w:rPr>
      </w:pPr>
      <w:r>
        <w:rPr>
          <w:sz w:val="24"/>
        </w:rPr>
        <w:t>d. Anna</w:t>
        <w:tab/>
        <w:t>1744-04-29</w:t>
        <w:tab/>
        <w:tab/>
        <w:t>d.1794-10-18 Frogtorp 50 år</w:t>
      </w:r>
    </w:p>
    <w:p>
      <w:pPr>
        <w:pStyle w:val="Normal"/>
        <w:tabs>
          <w:tab w:val="left" w:pos="2835" w:leader="none"/>
          <w:tab w:val="left" w:pos="5103" w:leader="none"/>
          <w:tab w:val="left" w:pos="6946" w:leader="none"/>
        </w:tabs>
        <w:rPr>
          <w:sz w:val="24"/>
        </w:rPr>
      </w:pPr>
      <w:r>
        <w:rPr>
          <w:sz w:val="24"/>
        </w:rPr>
        <w:t>s. Olof</w:t>
        <w:tab/>
        <w:t>1747-09-15</w:t>
        <w:tab/>
        <w:tab/>
        <w:t>d.1819-02-20 Skogtorp 72 år</w:t>
      </w:r>
    </w:p>
    <w:p>
      <w:pPr>
        <w:pStyle w:val="Normal"/>
        <w:tabs>
          <w:tab w:val="left" w:pos="2835" w:leader="none"/>
          <w:tab w:val="left" w:pos="5103" w:leader="none"/>
          <w:tab w:val="left" w:pos="6946" w:leader="none"/>
        </w:tabs>
        <w:rPr>
          <w:sz w:val="24"/>
        </w:rPr>
      </w:pPr>
      <w:r>
        <w:rPr>
          <w:sz w:val="24"/>
        </w:rPr>
        <w:t>d. Elisabet</w:t>
        <w:tab/>
        <w:t>1750-09-24</w:t>
      </w:r>
    </w:p>
    <w:p>
      <w:pPr>
        <w:pStyle w:val="Normal"/>
        <w:pBdr>
          <w:bottom w:val="single" w:sz="6" w:space="1" w:color="000000"/>
        </w:pBdr>
        <w:tabs>
          <w:tab w:val="left" w:pos="2835" w:leader="none"/>
          <w:tab w:val="left" w:pos="5103" w:leader="none"/>
          <w:tab w:val="left" w:pos="6946" w:leader="none"/>
        </w:tabs>
        <w:rPr>
          <w:sz w:val="24"/>
        </w:rPr>
      </w:pPr>
      <w:r>
        <w:rPr>
          <w:sz w:val="24"/>
        </w:rPr>
        <w:t>s. Erik</w:t>
        <w:tab/>
        <w:t>1755-11-18</w:t>
        <w:tab/>
        <w:tab/>
        <w:t>d.1756-02-25</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Husförhörslängd 1793-1805  A1:2 sid 59</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9. Jöns Olofsson</w:t>
        <w:tab/>
        <w:t>174103-08</w:t>
        <w:tab/>
        <w:t>g.1773-10-31</w:t>
      </w:r>
    </w:p>
    <w:p>
      <w:pPr>
        <w:pStyle w:val="Normal"/>
        <w:tabs>
          <w:tab w:val="left" w:pos="2835" w:leader="none"/>
          <w:tab w:val="left" w:pos="5103" w:leader="none"/>
          <w:tab w:val="left" w:pos="6946" w:leader="none"/>
        </w:tabs>
        <w:rPr>
          <w:sz w:val="24"/>
        </w:rPr>
      </w:pPr>
      <w:r>
        <w:rPr>
          <w:sz w:val="24"/>
        </w:rPr>
        <w:t>H. Brita Ersdtr.</w:t>
        <w:tab/>
        <w:t>1748-12-25</w:t>
        <w:tab/>
        <w:t>fr. Bremyra</w:t>
      </w:r>
    </w:p>
    <w:p>
      <w:pPr>
        <w:pStyle w:val="Normal"/>
        <w:tabs>
          <w:tab w:val="left" w:pos="2835" w:leader="none"/>
          <w:tab w:val="left" w:pos="5103" w:leader="none"/>
          <w:tab w:val="left" w:pos="6946" w:leader="none"/>
        </w:tabs>
        <w:rPr>
          <w:sz w:val="24"/>
        </w:rPr>
      </w:pPr>
      <w:r>
        <w:rPr>
          <w:sz w:val="24"/>
        </w:rPr>
        <w:t>d. Anna</w:t>
        <w:tab/>
        <w:t>1774-12-13</w:t>
      </w:r>
    </w:p>
    <w:p>
      <w:pPr>
        <w:pStyle w:val="Normal"/>
        <w:tabs>
          <w:tab w:val="left" w:pos="2835" w:leader="none"/>
          <w:tab w:val="left" w:pos="5103" w:leader="none"/>
          <w:tab w:val="left" w:pos="6946" w:leader="none"/>
        </w:tabs>
        <w:rPr>
          <w:sz w:val="24"/>
        </w:rPr>
      </w:pPr>
      <w:r>
        <w:rPr>
          <w:sz w:val="24"/>
        </w:rPr>
        <w:t>d. Brita</w:t>
        <w:tab/>
        <w:t>1776-02-28</w:t>
      </w:r>
    </w:p>
    <w:p>
      <w:pPr>
        <w:pStyle w:val="Normal"/>
        <w:tabs>
          <w:tab w:val="left" w:pos="2835" w:leader="none"/>
          <w:tab w:val="left" w:pos="5103" w:leader="none"/>
          <w:tab w:val="left" w:pos="6946" w:leader="none"/>
        </w:tabs>
        <w:rPr>
          <w:sz w:val="24"/>
        </w:rPr>
      </w:pPr>
      <w:r>
        <w:rPr>
          <w:sz w:val="24"/>
        </w:rPr>
        <w:t>d. Kerstin</w:t>
        <w:tab/>
        <w:t>1779-02-14</w:t>
      </w:r>
    </w:p>
    <w:p>
      <w:pPr>
        <w:pStyle w:val="Normal"/>
        <w:tabs>
          <w:tab w:val="left" w:pos="2835" w:leader="none"/>
          <w:tab w:val="left" w:pos="5103" w:leader="none"/>
          <w:tab w:val="left" w:pos="6946" w:leader="none"/>
        </w:tabs>
        <w:rPr>
          <w:sz w:val="24"/>
        </w:rPr>
      </w:pPr>
      <w:r>
        <w:rPr>
          <w:sz w:val="24"/>
        </w:rPr>
        <w:t>s. Erik</w:t>
        <w:tab/>
        <w:t>1781-12-27</w:t>
      </w:r>
    </w:p>
    <w:p>
      <w:pPr>
        <w:pStyle w:val="Normal"/>
        <w:tabs>
          <w:tab w:val="left" w:pos="2835" w:leader="none"/>
          <w:tab w:val="left" w:pos="5103" w:leader="none"/>
          <w:tab w:val="left" w:pos="6946" w:leader="none"/>
        </w:tabs>
        <w:rPr>
          <w:sz w:val="24"/>
        </w:rPr>
      </w:pPr>
      <w:r>
        <w:rPr>
          <w:sz w:val="24"/>
        </w:rPr>
        <w:t>d. Elsa</w:t>
        <w:tab/>
        <w:t>1785-03-02</w:t>
      </w:r>
    </w:p>
    <w:p>
      <w:pPr>
        <w:pStyle w:val="Normal"/>
        <w:tabs>
          <w:tab w:val="left" w:pos="2835" w:leader="none"/>
          <w:tab w:val="left" w:pos="5103" w:leader="none"/>
          <w:tab w:val="left" w:pos="6946" w:leader="none"/>
        </w:tabs>
        <w:rPr>
          <w:sz w:val="24"/>
        </w:rPr>
      </w:pPr>
      <w:r>
        <w:rPr>
          <w:sz w:val="24"/>
        </w:rPr>
        <w:t>s. Olof</w:t>
        <w:tab/>
        <w:t>1787-12-05</w:t>
        <w:tab/>
        <w:tab/>
        <w:t>d.1788-06-10 /koppor</w:t>
      </w:r>
    </w:p>
    <w:p>
      <w:pPr>
        <w:pStyle w:val="Normal"/>
        <w:tabs>
          <w:tab w:val="left" w:pos="2835" w:leader="none"/>
          <w:tab w:val="left" w:pos="5103" w:leader="none"/>
          <w:tab w:val="left" w:pos="6946" w:leader="none"/>
        </w:tabs>
        <w:rPr>
          <w:sz w:val="24"/>
        </w:rPr>
      </w:pPr>
      <w:r>
        <w:rPr>
          <w:sz w:val="24"/>
        </w:rPr>
        <w:t>s. Olof</w:t>
        <w:tab/>
        <w:t>1790-12-08</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Elsbetta</w:t>
        <w:tab/>
        <w:t>1750</w:t>
      </w:r>
    </w:p>
    <w:p>
      <w:pPr>
        <w:pStyle w:val="Normal"/>
        <w:tabs>
          <w:tab w:val="left" w:pos="2835" w:leader="none"/>
          <w:tab w:val="left" w:pos="5103" w:leader="none"/>
          <w:tab w:val="left" w:pos="6946" w:leader="none"/>
        </w:tabs>
        <w:rPr>
          <w:sz w:val="24"/>
        </w:rPr>
      </w:pPr>
      <w:r>
        <w:rPr>
          <w:sz w:val="24"/>
        </w:rPr>
        <w:t>dr Olof Hansson</w:t>
        <w:tab/>
        <w:t>1763</w:t>
      </w:r>
    </w:p>
    <w:p>
      <w:pPr>
        <w:pStyle w:val="Normal"/>
        <w:tabs>
          <w:tab w:val="left" w:pos="2835" w:leader="none"/>
          <w:tab w:val="left" w:pos="5103" w:leader="none"/>
          <w:tab w:val="left" w:pos="6946" w:leader="none"/>
        </w:tabs>
        <w:rPr>
          <w:sz w:val="24"/>
          <w:lang w:val="en-US"/>
        </w:rPr>
      </w:pPr>
      <w:r>
        <w:rPr>
          <w:sz w:val="24"/>
          <w:lang w:val="en-US"/>
        </w:rPr>
        <w:t>goss Jan Olofsson</w:t>
        <w:tab/>
        <w:t>?       Risinge</w:t>
      </w:r>
    </w:p>
    <w:p>
      <w:pPr>
        <w:pStyle w:val="Normal"/>
        <w:tabs>
          <w:tab w:val="left" w:pos="2835" w:leader="none"/>
          <w:tab w:val="left" w:pos="5103" w:leader="none"/>
          <w:tab w:val="left" w:pos="6946" w:leader="none"/>
        </w:tabs>
        <w:rPr>
          <w:sz w:val="24"/>
          <w:lang w:val="en-US"/>
        </w:rPr>
      </w:pPr>
      <w:r>
        <w:rPr>
          <w:sz w:val="24"/>
          <w:lang w:val="en-US"/>
        </w:rPr>
        <w:t>dr Nils Bengtsson</w:t>
        <w:tab/>
        <w:t>1779</w:t>
      </w:r>
    </w:p>
    <w:p>
      <w:pPr>
        <w:pStyle w:val="Normal"/>
        <w:pBdr>
          <w:bottom w:val="single" w:sz="6" w:space="1" w:color="000000"/>
        </w:pBdr>
        <w:tabs>
          <w:tab w:val="left" w:pos="2835" w:leader="none"/>
          <w:tab w:val="left" w:pos="5103" w:leader="none"/>
          <w:tab w:val="left" w:pos="6946" w:leader="none"/>
        </w:tabs>
        <w:rPr>
          <w:sz w:val="24"/>
        </w:rPr>
      </w:pPr>
      <w:r>
        <w:rPr>
          <w:sz w:val="24"/>
        </w:rPr>
        <w:t>tj.fl. Annika Jonasdtr</w:t>
        <w:tab/>
        <w:t>1792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A1:4  1806-1812  sid 81</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10. Eric Jönsson</w:t>
        <w:tab/>
        <w:t>1781-12-27</w:t>
        <w:tab/>
        <w:t>g. 1809-10-26</w:t>
      </w:r>
    </w:p>
    <w:p>
      <w:pPr>
        <w:pStyle w:val="Normal"/>
        <w:tabs>
          <w:tab w:val="left" w:pos="2835" w:leader="none"/>
          <w:tab w:val="left" w:pos="5103" w:leader="none"/>
          <w:tab w:val="left" w:pos="6946" w:leader="none"/>
        </w:tabs>
        <w:rPr>
          <w:sz w:val="24"/>
        </w:rPr>
      </w:pPr>
      <w:r>
        <w:rPr>
          <w:sz w:val="24"/>
        </w:rPr>
        <w:t>H. Anna Eriksdtr.</w:t>
        <w:tab/>
        <w:t>1790-07-07</w:t>
        <w:tab/>
        <w:t>fr. Nora</w:t>
      </w:r>
    </w:p>
    <w:p>
      <w:pPr>
        <w:pStyle w:val="Normal"/>
        <w:tabs>
          <w:tab w:val="left" w:pos="2835" w:leader="none"/>
          <w:tab w:val="left" w:pos="5103" w:leader="none"/>
          <w:tab w:val="left" w:pos="6946" w:leader="none"/>
        </w:tabs>
        <w:rPr>
          <w:sz w:val="24"/>
        </w:rPr>
      </w:pPr>
      <w:r>
        <w:rPr>
          <w:sz w:val="24"/>
        </w:rPr>
        <w:t>s. Erik</w:t>
        <w:tab/>
        <w:t>1811-06-15</w:t>
        <w:tab/>
        <w:tab/>
        <w:t>d. 1811-08-09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Syster Elsa Jönsdtr.</w:t>
        <w:tab/>
        <w:t>1785-03-02</w:t>
        <w:tab/>
        <w:t>gift 1810-03-18 med</w:t>
      </w:r>
    </w:p>
    <w:p>
      <w:pPr>
        <w:pStyle w:val="Normal"/>
        <w:tabs>
          <w:tab w:val="left" w:pos="2835" w:leader="none"/>
          <w:tab w:val="left" w:pos="5103" w:leader="none"/>
          <w:tab w:val="left" w:pos="6946" w:leader="none"/>
        </w:tabs>
        <w:rPr>
          <w:sz w:val="24"/>
        </w:rPr>
      </w:pPr>
      <w:r>
        <w:rPr>
          <w:sz w:val="24"/>
        </w:rPr>
        <w:t>Anders Olofsson Karlbom</w:t>
        <w:tab/>
        <w:t>1783-12-31 Lännäs</w:t>
      </w:r>
    </w:p>
    <w:p>
      <w:pPr>
        <w:pStyle w:val="Normal"/>
        <w:tabs>
          <w:tab w:val="left" w:pos="2835" w:leader="none"/>
          <w:tab w:val="left" w:pos="5103" w:leader="none"/>
          <w:tab w:val="left" w:pos="6946" w:leader="none"/>
        </w:tabs>
        <w:rPr>
          <w:sz w:val="24"/>
          <w:lang w:val="en-US"/>
        </w:rPr>
      </w:pPr>
      <w:r>
        <w:rPr>
          <w:sz w:val="24"/>
          <w:lang w:val="en-US"/>
        </w:rPr>
        <w:t>s. Olof</w:t>
        <w:tab/>
        <w:t>1810-05-19</w:t>
      </w:r>
    </w:p>
    <w:p>
      <w:pPr>
        <w:pStyle w:val="Normal"/>
        <w:tabs>
          <w:tab w:val="left" w:pos="2835" w:leader="none"/>
          <w:tab w:val="left" w:pos="5103" w:leader="none"/>
          <w:tab w:val="left" w:pos="6946" w:leader="none"/>
        </w:tabs>
        <w:rPr>
          <w:sz w:val="24"/>
          <w:lang w:val="en-US"/>
        </w:rPr>
      </w:pPr>
      <w:r>
        <w:rPr>
          <w:sz w:val="24"/>
          <w:lang w:val="en-US"/>
        </w:rPr>
      </w:r>
    </w:p>
    <w:p>
      <w:pPr>
        <w:pStyle w:val="Normal"/>
        <w:tabs>
          <w:tab w:val="left" w:pos="2835" w:leader="none"/>
          <w:tab w:val="left" w:pos="5103" w:leader="none"/>
          <w:tab w:val="left" w:pos="6946" w:leader="none"/>
        </w:tabs>
        <w:rPr>
          <w:sz w:val="24"/>
          <w:lang w:val="en-US"/>
        </w:rPr>
      </w:pPr>
      <w:r>
        <w:rPr>
          <w:sz w:val="24"/>
          <w:lang w:val="en-US"/>
        </w:rPr>
        <w:t>Brod. Olof Jönsson</w:t>
        <w:tab/>
        <w:t>1790-12-08</w:t>
      </w:r>
    </w:p>
    <w:p>
      <w:pPr>
        <w:pStyle w:val="Normal"/>
        <w:tabs>
          <w:tab w:val="left" w:pos="2835" w:leader="none"/>
          <w:tab w:val="left" w:pos="5103" w:leader="none"/>
          <w:tab w:val="left" w:pos="6946" w:leader="none"/>
        </w:tabs>
        <w:rPr>
          <w:sz w:val="24"/>
          <w:lang w:val="en-US"/>
        </w:rPr>
      </w:pPr>
      <w:r>
        <w:rPr>
          <w:sz w:val="24"/>
          <w:lang w:val="en-US"/>
        </w:rPr>
      </w:r>
    </w:p>
    <w:p>
      <w:pPr>
        <w:pStyle w:val="Normal"/>
        <w:tabs>
          <w:tab w:val="left" w:pos="2835" w:leader="none"/>
          <w:tab w:val="left" w:pos="5103" w:leader="none"/>
          <w:tab w:val="left" w:pos="6946" w:leader="none"/>
        </w:tabs>
        <w:rPr>
          <w:sz w:val="24"/>
        </w:rPr>
      </w:pPr>
      <w:r>
        <w:rPr>
          <w:sz w:val="24"/>
        </w:rPr>
        <w:t>pig. Elisabeth Olofsdtr.</w:t>
        <w:tab/>
        <w:t>1739</w:t>
        <w:tab/>
        <w:tab/>
        <w:t>d.1809 18/4 69.1. lungsot</w:t>
      </w:r>
    </w:p>
    <w:p>
      <w:pPr>
        <w:pStyle w:val="Normal"/>
        <w:tabs>
          <w:tab w:val="left" w:pos="2835" w:leader="none"/>
          <w:tab w:val="left" w:pos="5103" w:leader="none"/>
          <w:tab w:val="left" w:pos="6946" w:leader="none"/>
        </w:tabs>
        <w:rPr>
          <w:sz w:val="24"/>
        </w:rPr>
      </w:pPr>
      <w:r>
        <w:rPr>
          <w:sz w:val="24"/>
        </w:rPr>
        <w:t>tj.fl. Anna Jonsdtr</w:t>
        <w:tab/>
        <w:t>?</w:t>
        <w:tab/>
        <w:tab/>
        <w:t>t. Magnehult-09</w:t>
      </w:r>
    </w:p>
    <w:p>
      <w:pPr>
        <w:pStyle w:val="Normal"/>
        <w:tabs>
          <w:tab w:val="left" w:pos="2835" w:leader="none"/>
          <w:tab w:val="left" w:pos="5103" w:leader="none"/>
          <w:tab w:val="left" w:pos="6946" w:leader="none"/>
        </w:tabs>
        <w:rPr>
          <w:sz w:val="24"/>
        </w:rPr>
      </w:pPr>
      <w:r>
        <w:rPr>
          <w:sz w:val="24"/>
        </w:rPr>
        <w:t>tj.fl. Anna Larsdtr</w:t>
        <w:tab/>
        <w:t>1795-12-28</w:t>
        <w:tab/>
        <w:tab/>
        <w:t>t. Husby äg.-09</w:t>
      </w:r>
    </w:p>
    <w:p>
      <w:pPr>
        <w:pStyle w:val="Normal"/>
        <w:tabs>
          <w:tab w:val="left" w:pos="2835" w:leader="none"/>
          <w:tab w:val="left" w:pos="5103" w:leader="none"/>
          <w:tab w:val="left" w:pos="6946" w:leader="none"/>
        </w:tabs>
        <w:rPr>
          <w:sz w:val="24"/>
        </w:rPr>
      </w:pPr>
      <w:r>
        <w:rPr>
          <w:sz w:val="24"/>
        </w:rPr>
        <w:t>tj.fl. Lotta Jonsdtr</w:t>
        <w:tab/>
        <w:t>1796</w:t>
        <w:tab/>
        <w:t>fr Bettna-10</w:t>
        <w:tab/>
        <w:t>t Axtorp-?</w:t>
      </w:r>
    </w:p>
    <w:p>
      <w:pPr>
        <w:pStyle w:val="Normal"/>
        <w:tabs>
          <w:tab w:val="left" w:pos="2835" w:leader="none"/>
          <w:tab w:val="left" w:pos="5103" w:leader="none"/>
          <w:tab w:val="left" w:pos="6946" w:leader="none"/>
        </w:tabs>
        <w:rPr>
          <w:sz w:val="24"/>
        </w:rPr>
      </w:pPr>
      <w:r>
        <w:rPr>
          <w:sz w:val="24"/>
        </w:rPr>
        <w:t>pig Kerstin Ersdtr</w:t>
        <w:tab/>
        <w:t>1794-04-06</w:t>
        <w:tab/>
        <w:t>fr Långbro-11</w:t>
      </w:r>
    </w:p>
    <w:p>
      <w:pPr>
        <w:pStyle w:val="Normal"/>
        <w:tabs>
          <w:tab w:val="left" w:pos="2835" w:leader="none"/>
          <w:tab w:val="left" w:pos="5103" w:leader="none"/>
          <w:tab w:val="left" w:pos="6946" w:leader="none"/>
        </w:tabs>
        <w:rPr>
          <w:sz w:val="24"/>
        </w:rPr>
      </w:pPr>
      <w:r>
        <w:rPr>
          <w:sz w:val="24"/>
        </w:rPr>
        <w:t>tj.g. Anders Ersson</w:t>
        <w:tab/>
        <w:t>1798-10-09</w:t>
        <w:tab/>
        <w:t>fr Brenäs sold.torp</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Husman</w:t>
      </w:r>
    </w:p>
    <w:p>
      <w:pPr>
        <w:pStyle w:val="Normal"/>
        <w:tabs>
          <w:tab w:val="left" w:pos="2835" w:leader="none"/>
          <w:tab w:val="left" w:pos="5103" w:leader="none"/>
          <w:tab w:val="left" w:pos="6946" w:leader="none"/>
        </w:tabs>
        <w:rPr>
          <w:sz w:val="24"/>
        </w:rPr>
      </w:pPr>
      <w:r>
        <w:rPr>
          <w:sz w:val="24"/>
        </w:rPr>
        <w:t>Jöns Olofsson</w:t>
        <w:tab/>
        <w:t>1741-03-08</w:t>
      </w:r>
    </w:p>
    <w:p>
      <w:pPr>
        <w:pStyle w:val="Normal"/>
        <w:pBdr>
          <w:bottom w:val="single" w:sz="6" w:space="1" w:color="000000"/>
        </w:pBdr>
        <w:tabs>
          <w:tab w:val="left" w:pos="2835" w:leader="none"/>
          <w:tab w:val="left" w:pos="5103" w:leader="none"/>
          <w:tab w:val="left" w:pos="6946" w:leader="none"/>
        </w:tabs>
        <w:rPr>
          <w:sz w:val="24"/>
        </w:rPr>
      </w:pPr>
      <w:r>
        <w:rPr>
          <w:sz w:val="24"/>
        </w:rPr>
        <w:t>H. Brita Eriksdtr.</w:t>
        <w:tab/>
        <w:t>1748-12-25</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A1:5 1813-1818  sid 34</w:t>
      </w:r>
    </w:p>
    <w:p>
      <w:pPr>
        <w:pStyle w:val="Normal"/>
        <w:tabs>
          <w:tab w:val="left" w:pos="2835" w:leader="none"/>
          <w:tab w:val="left" w:pos="5103" w:leader="none"/>
          <w:tab w:val="left" w:pos="6946" w:leader="none"/>
        </w:tabs>
        <w:rPr>
          <w:sz w:val="24"/>
        </w:rPr>
      </w:pPr>
      <w:r>
        <w:rPr>
          <w:sz w:val="24"/>
        </w:rPr>
        <w:t>2/15 dels Kronoskattehemman Carlbo</w:t>
      </w:r>
    </w:p>
    <w:p>
      <w:pPr>
        <w:pStyle w:val="Normal"/>
        <w:tabs>
          <w:tab w:val="left" w:pos="2835" w:leader="none"/>
          <w:tab w:val="left" w:pos="5103" w:leader="none"/>
          <w:tab w:val="left" w:pos="6946" w:leader="none"/>
        </w:tabs>
        <w:rPr>
          <w:sz w:val="24"/>
        </w:rPr>
      </w:pPr>
      <w:r>
        <w:rPr>
          <w:sz w:val="24"/>
        </w:rPr>
        <w:t>Bonden Eric Jönsson</w:t>
        <w:tab/>
        <w:t>1781-12-27</w:t>
      </w:r>
    </w:p>
    <w:p>
      <w:pPr>
        <w:pStyle w:val="Normal"/>
        <w:tabs>
          <w:tab w:val="left" w:pos="2835" w:leader="none"/>
          <w:tab w:val="left" w:pos="5103" w:leader="none"/>
          <w:tab w:val="left" w:pos="6946" w:leader="none"/>
        </w:tabs>
        <w:rPr>
          <w:sz w:val="24"/>
        </w:rPr>
      </w:pPr>
      <w:r>
        <w:rPr>
          <w:sz w:val="24"/>
        </w:rPr>
        <w:t>H1. Anna Ersdtr.</w:t>
        <w:tab/>
        <w:t>1790-07-07</w:t>
        <w:tab/>
        <w:tab/>
        <w:t>d.1813-05-04, 23.2. vattusot</w:t>
      </w:r>
    </w:p>
    <w:p>
      <w:pPr>
        <w:pStyle w:val="Normal"/>
        <w:tabs>
          <w:tab w:val="left" w:pos="2835" w:leader="none"/>
          <w:tab w:val="left" w:pos="5103" w:leader="none"/>
          <w:tab w:val="left" w:pos="6946" w:leader="none"/>
        </w:tabs>
        <w:rPr/>
      </w:pPr>
      <w:r>
        <w:rPr>
          <w:sz w:val="24"/>
        </w:rPr>
        <w:t>H2. Anna Olofsdtr.</w:t>
        <w:tab/>
      </w:r>
      <w:r>
        <w:rPr>
          <w:sz w:val="24"/>
          <w:lang w:val="en-US"/>
        </w:rPr>
        <w:t>1794-01-12</w:t>
        <w:tab/>
        <w:t>g.1814-10-27 fr. Torp</w:t>
      </w:r>
    </w:p>
    <w:p>
      <w:pPr>
        <w:pStyle w:val="Normal"/>
        <w:tabs>
          <w:tab w:val="left" w:pos="2835" w:leader="none"/>
          <w:tab w:val="left" w:pos="5103" w:leader="none"/>
          <w:tab w:val="left" w:pos="6946" w:leader="none"/>
        </w:tabs>
        <w:rPr>
          <w:sz w:val="24"/>
          <w:lang w:val="en-US"/>
        </w:rPr>
      </w:pPr>
      <w:r>
        <w:rPr>
          <w:sz w:val="24"/>
          <w:lang w:val="en-US"/>
        </w:rPr>
        <w:t>s. Olof</w:t>
        <w:tab/>
        <w:t>1815-03-08</w:t>
      </w:r>
    </w:p>
    <w:p>
      <w:pPr>
        <w:pStyle w:val="Normal"/>
        <w:tabs>
          <w:tab w:val="left" w:pos="2835" w:leader="none"/>
          <w:tab w:val="left" w:pos="5103" w:leader="none"/>
          <w:tab w:val="left" w:pos="6946" w:leader="none"/>
        </w:tabs>
        <w:rPr>
          <w:sz w:val="24"/>
        </w:rPr>
      </w:pPr>
      <w:r>
        <w:rPr>
          <w:sz w:val="24"/>
        </w:rPr>
        <w:t>s. Anders</w:t>
        <w:tab/>
        <w:t>1817-11-01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tj.g. Anders Ersson</w:t>
        <w:tab/>
        <w:t>1798-10-09</w:t>
        <w:tab/>
        <w:tab/>
        <w:t>t. Frogetorp-15</w:t>
      </w:r>
    </w:p>
    <w:p>
      <w:pPr>
        <w:pStyle w:val="Normal"/>
        <w:tabs>
          <w:tab w:val="left" w:pos="2835" w:leader="none"/>
          <w:tab w:val="left" w:pos="5103" w:leader="none"/>
          <w:tab w:val="left" w:pos="6946" w:leader="none"/>
        </w:tabs>
        <w:rPr>
          <w:sz w:val="24"/>
        </w:rPr>
      </w:pPr>
      <w:r>
        <w:rPr>
          <w:sz w:val="24"/>
        </w:rPr>
        <w:t>dr Olof Jönsson</w:t>
        <w:tab/>
        <w:t>1790-12-08</w:t>
      </w:r>
    </w:p>
    <w:p>
      <w:pPr>
        <w:pStyle w:val="Normal"/>
        <w:tabs>
          <w:tab w:val="left" w:pos="2835" w:leader="none"/>
          <w:tab w:val="left" w:pos="5103" w:leader="none"/>
          <w:tab w:val="left" w:pos="6946" w:leader="none"/>
        </w:tabs>
        <w:rPr>
          <w:sz w:val="24"/>
        </w:rPr>
      </w:pPr>
      <w:r>
        <w:rPr>
          <w:sz w:val="24"/>
        </w:rPr>
        <w:t>pig Kerstin Ersdtr</w:t>
        <w:tab/>
        <w:t>1794-04-06</w:t>
        <w:tab/>
        <w:tab/>
        <w:t>t Ölmetorp-14</w:t>
      </w:r>
    </w:p>
    <w:p>
      <w:pPr>
        <w:pStyle w:val="Normal"/>
        <w:tabs>
          <w:tab w:val="left" w:pos="2835" w:leader="none"/>
          <w:tab w:val="left" w:pos="5103" w:leader="none"/>
          <w:tab w:val="left" w:pos="6946" w:leader="none"/>
        </w:tabs>
        <w:rPr>
          <w:sz w:val="24"/>
        </w:rPr>
      </w:pPr>
      <w:r>
        <w:rPr>
          <w:sz w:val="24"/>
        </w:rPr>
        <w:t>pig Kajsa Jonsdtr</w:t>
        <w:tab/>
        <w:t>1796-10-26</w:t>
        <w:tab/>
        <w:tab/>
        <w:t>t Sila-14 J.B.</w:t>
      </w:r>
    </w:p>
    <w:p>
      <w:pPr>
        <w:pStyle w:val="Normal"/>
        <w:tabs>
          <w:tab w:val="left" w:pos="2835" w:leader="none"/>
          <w:tab w:val="left" w:pos="5103" w:leader="none"/>
          <w:tab w:val="left" w:pos="6946" w:leader="none"/>
        </w:tabs>
        <w:rPr>
          <w:sz w:val="24"/>
        </w:rPr>
      </w:pPr>
      <w:r>
        <w:rPr>
          <w:sz w:val="24"/>
        </w:rPr>
        <w:t>pig Lisa Nilsdtr</w:t>
        <w:tab/>
        <w:t>1795-01-01 Karlskoga</w:t>
        <w:tab/>
        <w:t>t Karlskoga-16</w:t>
      </w:r>
    </w:p>
    <w:p>
      <w:pPr>
        <w:pStyle w:val="Normal"/>
        <w:tabs>
          <w:tab w:val="left" w:pos="2835" w:leader="none"/>
          <w:tab w:val="left" w:pos="5103" w:leader="none"/>
          <w:tab w:val="left" w:pos="6946" w:leader="none"/>
        </w:tabs>
        <w:rPr>
          <w:sz w:val="24"/>
        </w:rPr>
      </w:pPr>
      <w:r>
        <w:rPr>
          <w:sz w:val="24"/>
        </w:rPr>
        <w:t>fosters. Jonas Jonsson</w:t>
        <w:tab/>
        <w:t>1808-09-25</w:t>
        <w:tab/>
        <w:tab/>
        <w:t>t Simonstorp-?</w:t>
      </w:r>
    </w:p>
    <w:p>
      <w:pPr>
        <w:pStyle w:val="Normal"/>
        <w:tabs>
          <w:tab w:val="left" w:pos="2835" w:leader="none"/>
          <w:tab w:val="left" w:pos="5103" w:leader="none"/>
          <w:tab w:val="left" w:pos="6946" w:leader="none"/>
        </w:tabs>
        <w:rPr>
          <w:sz w:val="24"/>
        </w:rPr>
      </w:pPr>
      <w:r>
        <w:rPr>
          <w:sz w:val="24"/>
        </w:rPr>
        <w:t>dr Per Jonsson</w:t>
        <w:tab/>
        <w:t>1799-01-04</w:t>
        <w:tab/>
        <w:tab/>
        <w:t>t Kvillinge-17</w:t>
      </w:r>
    </w:p>
    <w:p>
      <w:pPr>
        <w:pStyle w:val="Normal"/>
        <w:tabs>
          <w:tab w:val="left" w:pos="2835" w:leader="none"/>
          <w:tab w:val="left" w:pos="5103" w:leader="none"/>
          <w:tab w:val="left" w:pos="6946" w:leader="none"/>
        </w:tabs>
        <w:rPr>
          <w:sz w:val="24"/>
        </w:rPr>
      </w:pPr>
      <w:r>
        <w:rPr>
          <w:sz w:val="24"/>
        </w:rPr>
        <w:t>tj.fl. Anna Ersdtr</w:t>
        <w:tab/>
        <w:t>1801-01-09</w:t>
        <w:tab/>
        <w:tab/>
        <w:t>t Nylingstorp-16</w:t>
      </w:r>
    </w:p>
    <w:p>
      <w:pPr>
        <w:pStyle w:val="Normal"/>
        <w:tabs>
          <w:tab w:val="left" w:pos="2835" w:leader="none"/>
          <w:tab w:val="left" w:pos="5103" w:leader="none"/>
          <w:tab w:val="left" w:pos="6946" w:leader="none"/>
        </w:tabs>
        <w:rPr>
          <w:sz w:val="24"/>
        </w:rPr>
      </w:pPr>
      <w:r>
        <w:rPr>
          <w:sz w:val="24"/>
        </w:rPr>
        <w:t>pig Brita Larsdtr</w:t>
        <w:tab/>
        <w:t>1797-06-06</w:t>
        <w:tab/>
        <w:tab/>
        <w:t>t Kalbo-? O.N.</w:t>
      </w:r>
    </w:p>
    <w:p>
      <w:pPr>
        <w:pStyle w:val="Normal"/>
        <w:tabs>
          <w:tab w:val="left" w:pos="2835" w:leader="none"/>
          <w:tab w:val="left" w:pos="5103" w:leader="none"/>
          <w:tab w:val="left" w:pos="6946" w:leader="none"/>
        </w:tabs>
        <w:rPr>
          <w:sz w:val="24"/>
        </w:rPr>
      </w:pPr>
      <w:r>
        <w:rPr>
          <w:sz w:val="24"/>
        </w:rPr>
        <w:t>tj.fl. Brita Larsdtr</w:t>
        <w:tab/>
        <w:t>1803-10-21</w:t>
      </w:r>
    </w:p>
    <w:p>
      <w:pPr>
        <w:pStyle w:val="Normal"/>
        <w:tabs>
          <w:tab w:val="left" w:pos="2835" w:leader="none"/>
          <w:tab w:val="left" w:pos="5103" w:leader="none"/>
          <w:tab w:val="left" w:pos="6946" w:leader="none"/>
        </w:tabs>
        <w:rPr>
          <w:sz w:val="24"/>
        </w:rPr>
      </w:pPr>
      <w:r>
        <w:rPr>
          <w:sz w:val="24"/>
        </w:rPr>
        <w:t>dr Nils Ersson</w:t>
        <w:tab/>
        <w:t>1800-12-20 Kärna</w:t>
        <w:tab/>
        <w:t>fr Kärna-16</w:t>
        <w:tab/>
        <w:t>t Kärna-18</w:t>
      </w:r>
    </w:p>
    <w:p>
      <w:pPr>
        <w:pStyle w:val="Normal"/>
        <w:tabs>
          <w:tab w:val="left" w:pos="2835" w:leader="none"/>
          <w:tab w:val="left" w:pos="5103" w:leader="none"/>
          <w:tab w:val="left" w:pos="6946" w:leader="none"/>
        </w:tabs>
        <w:rPr>
          <w:sz w:val="24"/>
        </w:rPr>
      </w:pPr>
      <w:r>
        <w:rPr>
          <w:sz w:val="24"/>
        </w:rPr>
        <w:t>pig Kerstin Johansdtr</w:t>
        <w:tab/>
        <w:t>1802-10-06 V.V.</w:t>
      </w:r>
    </w:p>
    <w:p>
      <w:pPr>
        <w:pStyle w:val="Normal"/>
        <w:tabs>
          <w:tab w:val="left" w:pos="2835" w:leader="none"/>
          <w:tab w:val="left" w:pos="5103" w:leader="none"/>
          <w:tab w:val="left" w:pos="6946" w:leader="none"/>
        </w:tabs>
        <w:rPr>
          <w:sz w:val="24"/>
        </w:rPr>
      </w:pPr>
      <w:r>
        <w:rPr>
          <w:sz w:val="24"/>
        </w:rPr>
        <w:t>dr Olof Olofsson</w:t>
        <w:tab/>
        <w:t>1802-05-14 Nås</w:t>
        <w:tab/>
        <w:t>fr Nås-18</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Husman</w:t>
      </w:r>
    </w:p>
    <w:p>
      <w:pPr>
        <w:pStyle w:val="Normal"/>
        <w:tabs>
          <w:tab w:val="left" w:pos="2835" w:leader="none"/>
          <w:tab w:val="left" w:pos="5103" w:leader="none"/>
          <w:tab w:val="left" w:pos="6946" w:leader="none"/>
        </w:tabs>
        <w:rPr>
          <w:sz w:val="24"/>
        </w:rPr>
      </w:pPr>
      <w:r>
        <w:rPr>
          <w:sz w:val="24"/>
        </w:rPr>
        <w:t>Jöns Olofsson</w:t>
        <w:tab/>
        <w:t>1741-03-08</w:t>
        <w:tab/>
        <w:t>sjuklig</w:t>
      </w:r>
    </w:p>
    <w:p>
      <w:pPr>
        <w:pStyle w:val="Normal"/>
        <w:pBdr>
          <w:bottom w:val="single" w:sz="6" w:space="1" w:color="000000"/>
        </w:pBdr>
        <w:tabs>
          <w:tab w:val="left" w:pos="2835" w:leader="none"/>
          <w:tab w:val="left" w:pos="5103" w:leader="none"/>
          <w:tab w:val="left" w:pos="6946" w:leader="none"/>
        </w:tabs>
        <w:rPr>
          <w:sz w:val="24"/>
        </w:rPr>
      </w:pPr>
      <w:r>
        <w:rPr>
          <w:sz w:val="24"/>
        </w:rPr>
        <w:t>H. Brita Eriksdtr.</w:t>
        <w:tab/>
        <w:t>1748-12-25</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A1:8 1819-1823 sid 40</w:t>
      </w:r>
    </w:p>
    <w:p>
      <w:pPr>
        <w:pStyle w:val="Normal"/>
        <w:tabs>
          <w:tab w:val="left" w:pos="2835" w:leader="none"/>
          <w:tab w:val="left" w:pos="5103" w:leader="none"/>
          <w:tab w:val="left" w:pos="6946" w:leader="none"/>
        </w:tabs>
        <w:rPr>
          <w:sz w:val="24"/>
        </w:rPr>
      </w:pPr>
      <w:r>
        <w:rPr>
          <w:sz w:val="24"/>
        </w:rPr>
        <w:t xml:space="preserve">Bonden </w:t>
      </w:r>
    </w:p>
    <w:p>
      <w:pPr>
        <w:pStyle w:val="Normal"/>
        <w:tabs>
          <w:tab w:val="left" w:pos="2835" w:leader="none"/>
          <w:tab w:val="left" w:pos="5103" w:leader="none"/>
          <w:tab w:val="left" w:pos="6946" w:leader="none"/>
        </w:tabs>
        <w:rPr>
          <w:sz w:val="24"/>
        </w:rPr>
      </w:pPr>
      <w:r>
        <w:rPr>
          <w:sz w:val="24"/>
        </w:rPr>
        <w:t>Erik Jönsson</w:t>
        <w:tab/>
        <w:t>1781-12-27</w:t>
        <w:tab/>
        <w:t>g.1814-10-27</w:t>
      </w:r>
    </w:p>
    <w:p>
      <w:pPr>
        <w:pStyle w:val="Normal"/>
        <w:tabs>
          <w:tab w:val="left" w:pos="2835" w:leader="none"/>
          <w:tab w:val="left" w:pos="5103" w:leader="none"/>
          <w:tab w:val="left" w:pos="6946" w:leader="none"/>
        </w:tabs>
        <w:rPr/>
      </w:pPr>
      <w:r>
        <w:rPr>
          <w:sz w:val="24"/>
        </w:rPr>
        <w:t>H2. Anna Olofdtr.</w:t>
        <w:tab/>
      </w:r>
      <w:r>
        <w:rPr>
          <w:sz w:val="24"/>
          <w:lang w:val="en-US"/>
        </w:rPr>
        <w:t>1794-01-12</w:t>
      </w:r>
    </w:p>
    <w:p>
      <w:pPr>
        <w:pStyle w:val="Normal"/>
        <w:tabs>
          <w:tab w:val="left" w:pos="2835" w:leader="none"/>
          <w:tab w:val="left" w:pos="5103" w:leader="none"/>
          <w:tab w:val="left" w:pos="6946" w:leader="none"/>
        </w:tabs>
        <w:rPr>
          <w:sz w:val="24"/>
          <w:lang w:val="en-US"/>
        </w:rPr>
      </w:pPr>
      <w:r>
        <w:rPr>
          <w:sz w:val="24"/>
          <w:lang w:val="en-US"/>
        </w:rPr>
        <w:t>s. Olof</w:t>
        <w:tab/>
        <w:t>1815-03-08</w:t>
      </w:r>
    </w:p>
    <w:p>
      <w:pPr>
        <w:pStyle w:val="Normal"/>
        <w:tabs>
          <w:tab w:val="left" w:pos="2835" w:leader="none"/>
          <w:tab w:val="left" w:pos="5103" w:leader="none"/>
          <w:tab w:val="left" w:pos="6946" w:leader="none"/>
        </w:tabs>
        <w:rPr>
          <w:sz w:val="24"/>
          <w:lang w:val="en-US"/>
        </w:rPr>
      </w:pPr>
      <w:r>
        <w:rPr>
          <w:sz w:val="24"/>
          <w:lang w:val="en-US"/>
        </w:rPr>
        <w:t>s. Anders</w:t>
        <w:tab/>
        <w:t>1817-11-01</w:t>
      </w:r>
    </w:p>
    <w:p>
      <w:pPr>
        <w:pStyle w:val="Normal"/>
        <w:tabs>
          <w:tab w:val="left" w:pos="2835" w:leader="none"/>
          <w:tab w:val="left" w:pos="5103" w:leader="none"/>
          <w:tab w:val="left" w:pos="6946" w:leader="none"/>
        </w:tabs>
        <w:rPr>
          <w:sz w:val="24"/>
          <w:lang w:val="en-US"/>
        </w:rPr>
      </w:pPr>
      <w:r>
        <w:rPr>
          <w:sz w:val="24"/>
          <w:lang w:val="en-US"/>
        </w:rPr>
        <w:t>s. Eric</w:t>
        <w:tab/>
        <w:t>1820-10-11</w:t>
      </w:r>
    </w:p>
    <w:p>
      <w:pPr>
        <w:pStyle w:val="Normal"/>
        <w:tabs>
          <w:tab w:val="left" w:pos="2835" w:leader="none"/>
          <w:tab w:val="left" w:pos="5103" w:leader="none"/>
          <w:tab w:val="left" w:pos="6946" w:leader="none"/>
        </w:tabs>
        <w:rPr>
          <w:sz w:val="24"/>
        </w:rPr>
      </w:pPr>
      <w:r>
        <w:rPr>
          <w:sz w:val="24"/>
        </w:rPr>
        <w:t>d. Anna</w:t>
        <w:tab/>
        <w:t>1822-03-10</w:t>
        <w:tab/>
        <w:tab/>
        <w:t>d.1823-02-25, mässling</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Olof Jönsson</w:t>
        <w:tab/>
        <w:t>1790-12-08</w:t>
      </w:r>
    </w:p>
    <w:p>
      <w:pPr>
        <w:pStyle w:val="Normal"/>
        <w:tabs>
          <w:tab w:val="left" w:pos="2835" w:leader="none"/>
          <w:tab w:val="left" w:pos="5103" w:leader="none"/>
          <w:tab w:val="left" w:pos="6946" w:leader="none"/>
        </w:tabs>
        <w:rPr>
          <w:sz w:val="24"/>
        </w:rPr>
      </w:pPr>
      <w:r>
        <w:rPr>
          <w:sz w:val="24"/>
        </w:rPr>
        <w:t>dr Olof Olofsson</w:t>
        <w:tab/>
        <w:t>1802-05-19 Näs</w:t>
        <w:tab/>
        <w:t>fr Näs-18</w:t>
        <w:tab/>
        <w:t>Rymt vid påsktiden-19</w:t>
      </w:r>
    </w:p>
    <w:p>
      <w:pPr>
        <w:pStyle w:val="Normal"/>
        <w:tabs>
          <w:tab w:val="left" w:pos="2835" w:leader="none"/>
          <w:tab w:val="left" w:pos="5103" w:leader="none"/>
          <w:tab w:val="left" w:pos="6946" w:leader="none"/>
        </w:tabs>
        <w:rPr>
          <w:sz w:val="24"/>
        </w:rPr>
      </w:pPr>
      <w:r>
        <w:rPr>
          <w:sz w:val="24"/>
        </w:rPr>
        <w:t>pig Brita Larsdtr</w:t>
        <w:tab/>
        <w:t>1803-10-02</w:t>
      </w:r>
    </w:p>
    <w:p>
      <w:pPr>
        <w:pStyle w:val="Normal"/>
        <w:tabs>
          <w:tab w:val="left" w:pos="2835" w:leader="none"/>
          <w:tab w:val="left" w:pos="5103" w:leader="none"/>
          <w:tab w:val="left" w:pos="6946" w:leader="none"/>
        </w:tabs>
        <w:rPr>
          <w:sz w:val="24"/>
        </w:rPr>
      </w:pPr>
      <w:r>
        <w:rPr>
          <w:sz w:val="24"/>
        </w:rPr>
        <w:t>pig Kerstin Johansdtr</w:t>
        <w:tab/>
        <w:t>1802-10-06 V.V.</w:t>
        <w:tab/>
        <w:t>fr V. Vingåker-?</w:t>
        <w:tab/>
        <w:t>t Bränntorp-21</w:t>
      </w:r>
    </w:p>
    <w:p>
      <w:pPr>
        <w:pStyle w:val="Normal"/>
        <w:tabs>
          <w:tab w:val="left" w:pos="2835" w:leader="none"/>
          <w:tab w:val="left" w:pos="5103" w:leader="none"/>
          <w:tab w:val="left" w:pos="6946" w:leader="none"/>
        </w:tabs>
        <w:rPr>
          <w:sz w:val="24"/>
        </w:rPr>
      </w:pPr>
      <w:r>
        <w:rPr>
          <w:sz w:val="24"/>
        </w:rPr>
        <w:t>tj.g. Anders Jonsson</w:t>
        <w:tab/>
        <w:t>1806-08-20</w:t>
      </w:r>
    </w:p>
    <w:p>
      <w:pPr>
        <w:pStyle w:val="Normal"/>
        <w:tabs>
          <w:tab w:val="left" w:pos="2835" w:leader="none"/>
          <w:tab w:val="left" w:pos="5103" w:leader="none"/>
          <w:tab w:val="left" w:pos="6946" w:leader="none"/>
        </w:tabs>
        <w:rPr>
          <w:sz w:val="24"/>
        </w:rPr>
      </w:pPr>
      <w:r>
        <w:rPr>
          <w:sz w:val="24"/>
        </w:rPr>
        <w:t>pig Ingrid Ersdtr</w:t>
        <w:tab/>
        <w:t>1799-09-11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Husman</w:t>
      </w:r>
    </w:p>
    <w:p>
      <w:pPr>
        <w:pStyle w:val="Normal"/>
        <w:tabs>
          <w:tab w:val="left" w:pos="2835" w:leader="none"/>
          <w:tab w:val="left" w:pos="5103" w:leader="none"/>
          <w:tab w:val="left" w:pos="6946" w:leader="none"/>
        </w:tabs>
        <w:rPr>
          <w:sz w:val="24"/>
        </w:rPr>
      </w:pPr>
      <w:r>
        <w:rPr>
          <w:sz w:val="24"/>
        </w:rPr>
        <w:t>Jöns Olofsson</w:t>
        <w:tab/>
        <w:t>1741-03-08</w:t>
        <w:tab/>
        <w:tab/>
        <w:t>d.1819-02-04, 77 år</w:t>
      </w:r>
    </w:p>
    <w:p>
      <w:pPr>
        <w:pStyle w:val="Normal"/>
        <w:pBdr>
          <w:bottom w:val="single" w:sz="6" w:space="1" w:color="000000"/>
        </w:pBdr>
        <w:tabs>
          <w:tab w:val="left" w:pos="2835" w:leader="none"/>
          <w:tab w:val="left" w:pos="5103" w:leader="none"/>
          <w:tab w:val="left" w:pos="6946" w:leader="none"/>
        </w:tabs>
        <w:rPr>
          <w:sz w:val="24"/>
        </w:rPr>
      </w:pPr>
      <w:r>
        <w:rPr>
          <w:sz w:val="24"/>
        </w:rPr>
        <w:t>H. Brita Ersdtr.</w:t>
        <w:tab/>
        <w:t>1748-12-25</w:t>
        <w:tab/>
        <w:tab/>
        <w:t>d.1821-01-07, 72 år</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A1:10 1824-1829 sid 45</w:t>
      </w:r>
    </w:p>
    <w:p>
      <w:pPr>
        <w:pStyle w:val="Normal"/>
        <w:tabs>
          <w:tab w:val="left" w:pos="2835" w:leader="none"/>
          <w:tab w:val="left" w:pos="5103" w:leader="none"/>
          <w:tab w:val="left" w:pos="6946" w:leader="none"/>
        </w:tabs>
        <w:rPr>
          <w:sz w:val="24"/>
        </w:rPr>
      </w:pPr>
      <w:r>
        <w:rPr>
          <w:sz w:val="24"/>
        </w:rPr>
        <w:t xml:space="preserve">Bonden </w:t>
      </w:r>
    </w:p>
    <w:p>
      <w:pPr>
        <w:pStyle w:val="Normal"/>
        <w:tabs>
          <w:tab w:val="left" w:pos="2835" w:leader="none"/>
          <w:tab w:val="left" w:pos="5103" w:leader="none"/>
          <w:tab w:val="left" w:pos="6946" w:leader="none"/>
        </w:tabs>
        <w:rPr>
          <w:sz w:val="24"/>
        </w:rPr>
      </w:pPr>
      <w:r>
        <w:rPr>
          <w:sz w:val="24"/>
        </w:rPr>
        <w:t>Erik Jönsson</w:t>
        <w:tab/>
        <w:t>1781-12-27</w:t>
        <w:tab/>
        <w:t>g.1814-10-27</w:t>
      </w:r>
    </w:p>
    <w:p>
      <w:pPr>
        <w:pStyle w:val="Normal"/>
        <w:tabs>
          <w:tab w:val="left" w:pos="2835" w:leader="none"/>
          <w:tab w:val="left" w:pos="5103" w:leader="none"/>
          <w:tab w:val="left" w:pos="6946" w:leader="none"/>
        </w:tabs>
        <w:rPr/>
      </w:pPr>
      <w:r>
        <w:rPr>
          <w:sz w:val="24"/>
        </w:rPr>
        <w:t>H2. Anna Olofdtr.</w:t>
        <w:tab/>
      </w:r>
      <w:r>
        <w:rPr>
          <w:sz w:val="24"/>
          <w:lang w:val="en-US"/>
        </w:rPr>
        <w:t>1794-01-12</w:t>
      </w:r>
    </w:p>
    <w:p>
      <w:pPr>
        <w:pStyle w:val="Normal"/>
        <w:tabs>
          <w:tab w:val="left" w:pos="2835" w:leader="none"/>
          <w:tab w:val="left" w:pos="5103" w:leader="none"/>
          <w:tab w:val="left" w:pos="6946" w:leader="none"/>
        </w:tabs>
        <w:rPr>
          <w:sz w:val="24"/>
          <w:lang w:val="en-US"/>
        </w:rPr>
      </w:pPr>
      <w:r>
        <w:rPr>
          <w:sz w:val="24"/>
          <w:lang w:val="en-US"/>
        </w:rPr>
        <w:t>s. Olof</w:t>
        <w:tab/>
        <w:t>1815-03-08</w:t>
      </w:r>
    </w:p>
    <w:p>
      <w:pPr>
        <w:pStyle w:val="Normal"/>
        <w:tabs>
          <w:tab w:val="left" w:pos="2835" w:leader="none"/>
          <w:tab w:val="left" w:pos="5103" w:leader="none"/>
          <w:tab w:val="left" w:pos="6946" w:leader="none"/>
        </w:tabs>
        <w:rPr>
          <w:sz w:val="24"/>
          <w:lang w:val="en-US"/>
        </w:rPr>
      </w:pPr>
      <w:r>
        <w:rPr>
          <w:sz w:val="24"/>
          <w:lang w:val="en-US"/>
        </w:rPr>
        <w:t>s. Anders</w:t>
        <w:tab/>
        <w:t>1817-11-01</w:t>
      </w:r>
    </w:p>
    <w:p>
      <w:pPr>
        <w:pStyle w:val="Normal"/>
        <w:tabs>
          <w:tab w:val="left" w:pos="2835" w:leader="none"/>
          <w:tab w:val="left" w:pos="5103" w:leader="none"/>
          <w:tab w:val="left" w:pos="6946" w:leader="none"/>
        </w:tabs>
        <w:rPr>
          <w:sz w:val="24"/>
          <w:lang w:val="en-US"/>
        </w:rPr>
      </w:pPr>
      <w:r>
        <w:rPr>
          <w:sz w:val="24"/>
          <w:lang w:val="en-US"/>
        </w:rPr>
        <w:t>s. Eric</w:t>
        <w:tab/>
        <w:t>1820-10-11</w:t>
      </w:r>
    </w:p>
    <w:p>
      <w:pPr>
        <w:pStyle w:val="Normal"/>
        <w:tabs>
          <w:tab w:val="left" w:pos="2835" w:leader="none"/>
          <w:tab w:val="left" w:pos="5103" w:leader="none"/>
          <w:tab w:val="left" w:pos="6946" w:leader="none"/>
        </w:tabs>
        <w:rPr>
          <w:sz w:val="24"/>
        </w:rPr>
      </w:pPr>
      <w:r>
        <w:rPr>
          <w:sz w:val="24"/>
        </w:rPr>
        <w:t>d. Brita</w:t>
        <w:tab/>
        <w:t>1824-01-23</w:t>
      </w:r>
    </w:p>
    <w:p>
      <w:pPr>
        <w:pStyle w:val="Normal"/>
        <w:tabs>
          <w:tab w:val="left" w:pos="2835" w:leader="none"/>
          <w:tab w:val="left" w:pos="5103" w:leader="none"/>
          <w:tab w:val="left" w:pos="6946" w:leader="none"/>
        </w:tabs>
        <w:rPr>
          <w:sz w:val="24"/>
        </w:rPr>
      </w:pPr>
      <w:r>
        <w:rPr>
          <w:sz w:val="24"/>
        </w:rPr>
        <w:t>s. Gustaf</w:t>
        <w:tab/>
        <w:t>1829-01-01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Anders Persson</w:t>
        <w:tab/>
        <w:t>1800-09-25 Lännäs</w:t>
        <w:tab/>
        <w:t>fr Braxnäs-29</w:t>
        <w:tab/>
      </w:r>
    </w:p>
    <w:p>
      <w:pPr>
        <w:pStyle w:val="Normal"/>
        <w:tabs>
          <w:tab w:val="left" w:pos="2835" w:leader="none"/>
          <w:tab w:val="left" w:pos="5103" w:leader="none"/>
          <w:tab w:val="left" w:pos="6946" w:leader="none"/>
        </w:tabs>
        <w:rPr>
          <w:sz w:val="24"/>
        </w:rPr>
      </w:pPr>
      <w:r>
        <w:rPr>
          <w:sz w:val="24"/>
        </w:rPr>
        <w:t>dr Olof  Jönsson</w:t>
        <w:tab/>
        <w:t>1790-12-08</w:t>
        <w:tab/>
        <w:tab/>
        <w:t>t Åndenäs-25 ?</w:t>
      </w:r>
    </w:p>
    <w:p>
      <w:pPr>
        <w:pStyle w:val="Normal"/>
        <w:tabs>
          <w:tab w:val="left" w:pos="2835" w:leader="none"/>
          <w:tab w:val="left" w:pos="5103" w:leader="none"/>
          <w:tab w:val="left" w:pos="6946" w:leader="none"/>
        </w:tabs>
        <w:rPr>
          <w:sz w:val="24"/>
          <w:lang w:val="en-US"/>
        </w:rPr>
      </w:pPr>
      <w:r>
        <w:rPr>
          <w:sz w:val="24"/>
          <w:lang w:val="en-US"/>
        </w:rPr>
        <w:t>dr Anders Jonsson</w:t>
        <w:tab/>
        <w:t>1806-08-20</w:t>
        <w:tab/>
        <w:tab/>
        <w:t>t Frogtorp-29</w:t>
      </w:r>
    </w:p>
    <w:p>
      <w:pPr>
        <w:pStyle w:val="Normal"/>
        <w:tabs>
          <w:tab w:val="left" w:pos="2835" w:leader="none"/>
          <w:tab w:val="left" w:pos="5103" w:leader="none"/>
          <w:tab w:val="left" w:pos="6946" w:leader="none"/>
        </w:tabs>
        <w:rPr>
          <w:sz w:val="24"/>
        </w:rPr>
      </w:pPr>
      <w:r>
        <w:rPr>
          <w:sz w:val="24"/>
        </w:rPr>
        <w:t>dr Anders Jansson</w:t>
        <w:tab/>
        <w:t>1802-06-08 Östmark</w:t>
        <w:tab/>
        <w:tab/>
        <w:t>t Sulnäs-?</w:t>
      </w:r>
    </w:p>
    <w:p>
      <w:pPr>
        <w:pStyle w:val="Normal"/>
        <w:tabs>
          <w:tab w:val="left" w:pos="2835" w:leader="none"/>
          <w:tab w:val="left" w:pos="5103" w:leader="none"/>
          <w:tab w:val="left" w:pos="6946" w:leader="none"/>
        </w:tabs>
        <w:rPr>
          <w:sz w:val="24"/>
        </w:rPr>
      </w:pPr>
      <w:r>
        <w:rPr>
          <w:sz w:val="24"/>
        </w:rPr>
        <w:t>fl. Maja Jonsdtr</w:t>
        <w:tab/>
        <w:t>1814-07-08</w:t>
        <w:tab/>
        <w:t>fr Bremyra kvarn-29</w:t>
      </w:r>
    </w:p>
    <w:p>
      <w:pPr>
        <w:pStyle w:val="Normal"/>
        <w:tabs>
          <w:tab w:val="left" w:pos="2835" w:leader="none"/>
          <w:tab w:val="left" w:pos="5103" w:leader="none"/>
          <w:tab w:val="left" w:pos="6946" w:leader="none"/>
        </w:tabs>
        <w:rPr>
          <w:sz w:val="24"/>
        </w:rPr>
      </w:pPr>
      <w:r>
        <w:rPr>
          <w:sz w:val="24"/>
        </w:rPr>
        <w:t>pig Ingrid Ersdtr</w:t>
        <w:tab/>
        <w:t>1799-09-11</w:t>
        <w:tab/>
        <w:tab/>
        <w:t>t Sila-27 ?</w:t>
      </w:r>
    </w:p>
    <w:p>
      <w:pPr>
        <w:pStyle w:val="Normal"/>
        <w:tabs>
          <w:tab w:val="left" w:pos="2835" w:leader="none"/>
          <w:tab w:val="left" w:pos="5103" w:leader="none"/>
          <w:tab w:val="left" w:pos="6946" w:leader="none"/>
        </w:tabs>
        <w:rPr>
          <w:sz w:val="24"/>
        </w:rPr>
      </w:pPr>
      <w:r>
        <w:rPr>
          <w:sz w:val="24"/>
        </w:rPr>
        <w:t>pig Brita Larsdtr</w:t>
        <w:tab/>
        <w:t>1803-10-21</w:t>
        <w:tab/>
        <w:tab/>
        <w:t>t Ängstugan-28 ?</w:t>
      </w:r>
    </w:p>
    <w:p>
      <w:pPr>
        <w:pStyle w:val="Normal"/>
        <w:tabs>
          <w:tab w:val="left" w:pos="2835" w:leader="none"/>
          <w:tab w:val="left" w:pos="5103" w:leader="none"/>
          <w:tab w:val="left" w:pos="6946" w:leader="none"/>
        </w:tabs>
        <w:rPr>
          <w:sz w:val="24"/>
        </w:rPr>
      </w:pPr>
      <w:r>
        <w:rPr>
          <w:sz w:val="24"/>
        </w:rPr>
        <w:t>pig Brita Ersdtr</w:t>
        <w:tab/>
        <w:t>1810-07-13</w:t>
        <w:tab/>
        <w:t>fr Ö. Vingåker-28</w:t>
        <w:tab/>
        <w:t>t And. Persson-29</w:t>
      </w:r>
    </w:p>
    <w:p>
      <w:pPr>
        <w:pStyle w:val="Normal"/>
        <w:tabs>
          <w:tab w:val="left" w:pos="2835" w:leader="none"/>
          <w:tab w:val="left" w:pos="5103" w:leader="none"/>
          <w:tab w:val="left" w:pos="6946" w:leader="none"/>
        </w:tabs>
        <w:rPr>
          <w:sz w:val="24"/>
        </w:rPr>
      </w:pPr>
      <w:r>
        <w:rPr>
          <w:sz w:val="24"/>
        </w:rPr>
        <w:t>pig Brita Johansdtr</w:t>
        <w:tab/>
        <w:t>1808-10-16 V.V.</w:t>
        <w:tab/>
        <w:t>fr Vingåker-21</w:t>
        <w:tab/>
        <w:t>t Kalbo-29 A.A.</w:t>
      </w:r>
    </w:p>
    <w:p>
      <w:pPr>
        <w:pStyle w:val="Normal"/>
        <w:tabs>
          <w:tab w:val="left" w:pos="2835" w:leader="none"/>
          <w:tab w:val="left" w:pos="5103" w:leader="none"/>
          <w:tab w:val="left" w:pos="6946" w:leader="none"/>
        </w:tabs>
        <w:rPr>
          <w:sz w:val="24"/>
        </w:rPr>
      </w:pPr>
      <w:r>
        <w:rPr>
          <w:sz w:val="24"/>
        </w:rPr>
        <w:t>dr Jonas Jonsson</w:t>
        <w:tab/>
        <w:t>1808-09-26</w:t>
        <w:tab/>
        <w:t>fr Simonstorp-27</w:t>
        <w:tab/>
        <w:t>t Simonstorp-28</w:t>
      </w:r>
    </w:p>
    <w:p>
      <w:pPr>
        <w:pStyle w:val="Normal"/>
        <w:tabs>
          <w:tab w:val="left" w:pos="2835" w:leader="none"/>
          <w:tab w:val="left" w:pos="5103" w:leader="none"/>
          <w:tab w:val="left" w:pos="6946" w:leader="none"/>
        </w:tabs>
        <w:rPr>
          <w:sz w:val="24"/>
        </w:rPr>
      </w:pPr>
      <w:r>
        <w:rPr>
          <w:sz w:val="24"/>
        </w:rPr>
        <w:t>pig Anna Eriksdtr</w:t>
        <w:tab/>
        <w:t>1808-04-19</w:t>
        <w:tab/>
        <w:t>fr Bonäs-27</w:t>
      </w:r>
    </w:p>
    <w:p>
      <w:pPr>
        <w:pStyle w:val="Normal"/>
        <w:pBdr>
          <w:bottom w:val="single" w:sz="6" w:space="1" w:color="000000"/>
        </w:pBdr>
        <w:tabs>
          <w:tab w:val="left" w:pos="2835" w:leader="none"/>
          <w:tab w:val="left" w:pos="5103" w:leader="none"/>
          <w:tab w:val="left" w:pos="6946" w:leader="none"/>
        </w:tabs>
        <w:rPr>
          <w:sz w:val="24"/>
        </w:rPr>
      </w:pPr>
      <w:r>
        <w:rPr>
          <w:sz w:val="24"/>
        </w:rPr>
        <w:t>dr Lars Mellberg</w:t>
        <w:tab/>
        <w:t>1807-09-30 Lofta</w:t>
        <w:tab/>
        <w:t>fr Utterstorp-28</w:t>
        <w:tab/>
        <w:t>t Svarttorp-29</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A1:11 1830-1836 sid 45</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Erik Jönsson</w:t>
        <w:tab/>
        <w:t>1781-12-27</w:t>
        <w:tab/>
        <w:tab/>
        <w:t>d.1831-12-09</w:t>
      </w:r>
    </w:p>
    <w:p>
      <w:pPr>
        <w:pStyle w:val="Normal"/>
        <w:tabs>
          <w:tab w:val="left" w:pos="2835" w:leader="none"/>
          <w:tab w:val="left" w:pos="5103" w:leader="none"/>
          <w:tab w:val="left" w:pos="6946" w:leader="none"/>
        </w:tabs>
        <w:rPr>
          <w:sz w:val="24"/>
        </w:rPr>
      </w:pPr>
      <w:r>
        <w:rPr>
          <w:sz w:val="24"/>
        </w:rPr>
        <w:t>Enk. Anna Olofdtr.</w:t>
        <w:tab/>
        <w:t>1794-01-12</w:t>
      </w:r>
    </w:p>
    <w:p>
      <w:pPr>
        <w:pStyle w:val="Normal"/>
        <w:tabs>
          <w:tab w:val="left" w:pos="2835" w:leader="none"/>
          <w:tab w:val="left" w:pos="5103" w:leader="none"/>
          <w:tab w:val="left" w:pos="6946" w:leader="none"/>
        </w:tabs>
        <w:rPr>
          <w:sz w:val="24"/>
        </w:rPr>
      </w:pPr>
      <w:r>
        <w:rPr>
          <w:sz w:val="24"/>
        </w:rPr>
        <w:t>s. Anders</w:t>
        <w:tab/>
        <w:t>1817-11-01</w:t>
      </w:r>
    </w:p>
    <w:p>
      <w:pPr>
        <w:pStyle w:val="Normal"/>
        <w:tabs>
          <w:tab w:val="left" w:pos="2835" w:leader="none"/>
          <w:tab w:val="left" w:pos="5103" w:leader="none"/>
          <w:tab w:val="left" w:pos="6946" w:leader="none"/>
        </w:tabs>
        <w:rPr>
          <w:sz w:val="24"/>
        </w:rPr>
      </w:pPr>
      <w:r>
        <w:rPr>
          <w:sz w:val="24"/>
        </w:rPr>
        <w:t>s. Erik</w:t>
        <w:tab/>
        <w:t>1820-10-11</w:t>
      </w:r>
    </w:p>
    <w:p>
      <w:pPr>
        <w:pStyle w:val="Normal"/>
        <w:tabs>
          <w:tab w:val="left" w:pos="2835" w:leader="none"/>
          <w:tab w:val="left" w:pos="5103" w:leader="none"/>
          <w:tab w:val="left" w:pos="6946" w:leader="none"/>
        </w:tabs>
        <w:rPr>
          <w:sz w:val="24"/>
        </w:rPr>
      </w:pPr>
      <w:r>
        <w:rPr>
          <w:sz w:val="24"/>
        </w:rPr>
        <w:t>d. Brita</w:t>
        <w:tab/>
        <w:t>1824-01-23</w:t>
      </w:r>
    </w:p>
    <w:p>
      <w:pPr>
        <w:pStyle w:val="Normal"/>
        <w:tabs>
          <w:tab w:val="left" w:pos="2835" w:leader="none"/>
          <w:tab w:val="left" w:pos="5103" w:leader="none"/>
          <w:tab w:val="left" w:pos="6946" w:leader="none"/>
        </w:tabs>
        <w:rPr>
          <w:sz w:val="24"/>
        </w:rPr>
      </w:pPr>
      <w:r>
        <w:rPr>
          <w:sz w:val="24"/>
        </w:rPr>
        <w:t>s. Gustaf</w:t>
        <w:tab/>
        <w:t>1829-01-01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Bonden sonen</w:t>
      </w:r>
    </w:p>
    <w:p>
      <w:pPr>
        <w:pStyle w:val="Normal"/>
        <w:tabs>
          <w:tab w:val="left" w:pos="2835" w:leader="none"/>
          <w:tab w:val="left" w:pos="5103" w:leader="none"/>
          <w:tab w:val="left" w:pos="6946" w:leader="none"/>
        </w:tabs>
        <w:rPr>
          <w:sz w:val="24"/>
        </w:rPr>
      </w:pPr>
      <w:r>
        <w:rPr>
          <w:sz w:val="24"/>
        </w:rPr>
        <w:t>Olof Eriksson</w:t>
        <w:tab/>
        <w:t>1815-03-08</w:t>
        <w:tab/>
        <w:t>g.1836-02-25</w:t>
      </w:r>
    </w:p>
    <w:p>
      <w:pPr>
        <w:pStyle w:val="Normal"/>
        <w:tabs>
          <w:tab w:val="left" w:pos="2835" w:leader="none"/>
          <w:tab w:val="left" w:pos="5103" w:leader="none"/>
          <w:tab w:val="left" w:pos="6946" w:leader="none"/>
        </w:tabs>
        <w:rPr>
          <w:sz w:val="24"/>
        </w:rPr>
      </w:pPr>
      <w:r>
        <w:rPr>
          <w:sz w:val="24"/>
        </w:rPr>
        <w:t>H. Anna Nilsdtr.</w:t>
        <w:tab/>
        <w:t>1808-10-09</w:t>
        <w:tab/>
        <w:t>fr Skogtorp 1836</w:t>
      </w:r>
    </w:p>
    <w:p>
      <w:pPr>
        <w:pStyle w:val="Normal"/>
        <w:tabs>
          <w:tab w:val="left" w:pos="2835" w:leader="none"/>
          <w:tab w:val="left" w:pos="5103" w:leader="none"/>
          <w:tab w:val="left" w:pos="6946" w:leader="none"/>
        </w:tabs>
        <w:rPr>
          <w:sz w:val="24"/>
        </w:rPr>
      </w:pPr>
      <w:r>
        <w:rPr>
          <w:sz w:val="24"/>
        </w:rPr>
        <w:t>s. Erik</w:t>
        <w:tab/>
        <w:t>1836-10-19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Anders Persson</w:t>
        <w:tab/>
        <w:t>1800-04-25 Lännäs</w:t>
        <w:tab/>
        <w:t>fr Braxnäs-29</w:t>
        <w:tab/>
        <w:t>t Braxnäs-30</w:t>
      </w:r>
    </w:p>
    <w:p>
      <w:pPr>
        <w:pStyle w:val="Normal"/>
        <w:tabs>
          <w:tab w:val="left" w:pos="2835" w:leader="none"/>
          <w:tab w:val="left" w:pos="5103" w:leader="none"/>
          <w:tab w:val="left" w:pos="6946" w:leader="none"/>
        </w:tabs>
        <w:rPr>
          <w:sz w:val="24"/>
        </w:rPr>
      </w:pPr>
      <w:r>
        <w:rPr>
          <w:sz w:val="24"/>
        </w:rPr>
        <w:t>dr Jonas Jönsson</w:t>
        <w:tab/>
        <w:t>1796-02-11</w:t>
        <w:tab/>
        <w:t>fr Kalbo G1-30</w:t>
        <w:tab/>
        <w:t>t Sila-31</w:t>
      </w:r>
    </w:p>
    <w:p>
      <w:pPr>
        <w:pStyle w:val="Normal"/>
        <w:tabs>
          <w:tab w:val="left" w:pos="2835" w:leader="none"/>
          <w:tab w:val="left" w:pos="5103" w:leader="none"/>
          <w:tab w:val="left" w:pos="6946" w:leader="none"/>
        </w:tabs>
        <w:rPr>
          <w:sz w:val="24"/>
          <w:lang w:val="en-US"/>
        </w:rPr>
      </w:pPr>
      <w:r>
        <w:rPr>
          <w:sz w:val="24"/>
          <w:lang w:val="en-US"/>
        </w:rPr>
        <w:t>dr Anders Jonsson</w:t>
        <w:tab/>
        <w:t>1806-08-20</w:t>
        <w:tab/>
        <w:t>fr 51-32</w:t>
        <w:tab/>
        <w:t>t Frogtorp-34</w:t>
      </w:r>
    </w:p>
    <w:p>
      <w:pPr>
        <w:pStyle w:val="Normal"/>
        <w:tabs>
          <w:tab w:val="left" w:pos="2835" w:leader="none"/>
          <w:tab w:val="left" w:pos="5103" w:leader="none"/>
          <w:tab w:val="left" w:pos="6946" w:leader="none"/>
        </w:tabs>
        <w:rPr>
          <w:sz w:val="24"/>
        </w:rPr>
      </w:pPr>
      <w:r>
        <w:rPr>
          <w:sz w:val="24"/>
        </w:rPr>
        <w:t>pig Anna Samuelsdtr</w:t>
        <w:tab/>
        <w:t>1801 ?        Ris</w:t>
        <w:tab/>
        <w:t>fr Bremyra-32</w:t>
        <w:tab/>
        <w:t>t Bremyra-36</w:t>
      </w:r>
    </w:p>
    <w:p>
      <w:pPr>
        <w:pStyle w:val="Normal"/>
        <w:tabs>
          <w:tab w:val="left" w:pos="2835" w:leader="none"/>
          <w:tab w:val="left" w:pos="5103" w:leader="none"/>
          <w:tab w:val="left" w:pos="6946" w:leader="none"/>
        </w:tabs>
        <w:rPr>
          <w:sz w:val="24"/>
        </w:rPr>
      </w:pPr>
      <w:r>
        <w:rPr>
          <w:sz w:val="24"/>
        </w:rPr>
        <w:t>fl. Maja Stina Olofsdtr</w:t>
        <w:tab/>
        <w:t>1818-07-11</w:t>
        <w:tab/>
        <w:t>fr Knutstorp-32</w:t>
        <w:tab/>
        <w:t>t Bremyra-33</w:t>
      </w:r>
    </w:p>
    <w:p>
      <w:pPr>
        <w:pStyle w:val="Normal"/>
        <w:tabs>
          <w:tab w:val="left" w:pos="2835" w:leader="none"/>
          <w:tab w:val="left" w:pos="5103" w:leader="none"/>
          <w:tab w:val="left" w:pos="6946" w:leader="none"/>
        </w:tabs>
        <w:rPr>
          <w:sz w:val="24"/>
        </w:rPr>
      </w:pPr>
      <w:r>
        <w:rPr>
          <w:sz w:val="24"/>
        </w:rPr>
        <w:t>pig Maja Stina Johansdtr</w:t>
        <w:tab/>
        <w:t>1814-01-19</w:t>
        <w:tab/>
        <w:t>fr Rejmyre-30</w:t>
        <w:tab/>
        <w:t>t Brenäs-32</w:t>
      </w:r>
    </w:p>
    <w:p>
      <w:pPr>
        <w:pStyle w:val="Normal"/>
        <w:tabs>
          <w:tab w:val="left" w:pos="2835" w:leader="none"/>
          <w:tab w:val="left" w:pos="5103" w:leader="none"/>
          <w:tab w:val="left" w:pos="6946" w:leader="none"/>
        </w:tabs>
        <w:rPr>
          <w:sz w:val="24"/>
        </w:rPr>
      </w:pPr>
      <w:r>
        <w:rPr>
          <w:sz w:val="24"/>
        </w:rPr>
        <w:t>pig Maja Stina Olofsdtr</w:t>
        <w:tab/>
        <w:t>1813-02-10 Svennevad</w:t>
        <w:tab/>
        <w:t>fr Kalbo-30 ON</w:t>
        <w:tab/>
        <w:t>t Skogtorp-31 OOS</w:t>
      </w:r>
    </w:p>
    <w:p>
      <w:pPr>
        <w:pStyle w:val="Normal"/>
        <w:tabs>
          <w:tab w:val="left" w:pos="2835" w:leader="none"/>
          <w:tab w:val="left" w:pos="5103" w:leader="none"/>
          <w:tab w:val="left" w:pos="6946" w:leader="none"/>
        </w:tabs>
        <w:rPr>
          <w:sz w:val="24"/>
        </w:rPr>
      </w:pPr>
      <w:r>
        <w:rPr>
          <w:sz w:val="24"/>
        </w:rPr>
        <w:t>pig Maja Jönsdtr</w:t>
        <w:tab/>
        <w:t xml:space="preserve">1814-04-08 </w:t>
        <w:tab/>
        <w:tab/>
        <w:t>t Ny---?-32</w:t>
      </w:r>
    </w:p>
    <w:p>
      <w:pPr>
        <w:pStyle w:val="Normal"/>
        <w:tabs>
          <w:tab w:val="left" w:pos="2835" w:leader="none"/>
          <w:tab w:val="left" w:pos="5103" w:leader="none"/>
          <w:tab w:val="left" w:pos="6946" w:leader="none"/>
        </w:tabs>
        <w:rPr>
          <w:sz w:val="24"/>
        </w:rPr>
      </w:pPr>
      <w:r>
        <w:rPr>
          <w:sz w:val="24"/>
        </w:rPr>
        <w:t>pig Anna Eriksdtr</w:t>
        <w:tab/>
        <w:t>1808-04-19</w:t>
        <w:tab/>
        <w:t>fr Bonäs-27</w:t>
        <w:tab/>
        <w:t>t Åketorp-32</w:t>
      </w:r>
    </w:p>
    <w:p>
      <w:pPr>
        <w:pStyle w:val="Normal"/>
        <w:tabs>
          <w:tab w:val="left" w:pos="2835" w:leader="none"/>
          <w:tab w:val="left" w:pos="5103" w:leader="none"/>
          <w:tab w:val="left" w:pos="6946" w:leader="none"/>
        </w:tabs>
        <w:rPr>
          <w:sz w:val="24"/>
        </w:rPr>
      </w:pPr>
      <w:r>
        <w:rPr>
          <w:sz w:val="24"/>
        </w:rPr>
        <w:t>pig Brita Eriksdtr</w:t>
        <w:tab/>
        <w:t>1810-07-13</w:t>
        <w:tab/>
        <w:t>fr Kalbo-30 OPS</w:t>
        <w:tab/>
        <w:t>t Risinge-32</w:t>
      </w:r>
    </w:p>
    <w:p>
      <w:pPr>
        <w:pStyle w:val="Normal"/>
        <w:pBdr>
          <w:bottom w:val="single" w:sz="6" w:space="1" w:color="000000"/>
        </w:pBdr>
        <w:tabs>
          <w:tab w:val="left" w:pos="2835" w:leader="none"/>
          <w:tab w:val="left" w:pos="5103" w:leader="none"/>
          <w:tab w:val="left" w:pos="6946" w:leader="none"/>
        </w:tabs>
        <w:rPr>
          <w:sz w:val="24"/>
        </w:rPr>
      </w:pPr>
      <w:r>
        <w:rPr>
          <w:sz w:val="24"/>
        </w:rPr>
        <w:t>pig Anna Brita Persdtr</w:t>
        <w:tab/>
        <w:t>1821-04-20</w:t>
        <w:tab/>
        <w:t>fr Granng.-36</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A1:13 1837-1843 sid 93, 3/15 delar</w:t>
      </w:r>
    </w:p>
    <w:p>
      <w:pPr>
        <w:pStyle w:val="Normal"/>
        <w:tabs>
          <w:tab w:val="left" w:pos="2835" w:leader="none"/>
          <w:tab w:val="left" w:pos="5103" w:leader="none"/>
          <w:tab w:val="left" w:pos="6946" w:leader="none"/>
        </w:tabs>
        <w:rPr>
          <w:sz w:val="24"/>
        </w:rPr>
      </w:pPr>
      <w:r>
        <w:rPr>
          <w:sz w:val="24"/>
        </w:rPr>
        <w:t>Olof Eriksson övertar gård nr 1 som brukare 1839-11-24</w:t>
      </w:r>
    </w:p>
    <w:p>
      <w:pPr>
        <w:pStyle w:val="Normal"/>
        <w:tabs>
          <w:tab w:val="left" w:pos="2835" w:leader="none"/>
          <w:tab w:val="left" w:pos="5103" w:leader="none"/>
          <w:tab w:val="left" w:pos="6946" w:leader="none"/>
        </w:tabs>
        <w:rPr>
          <w:sz w:val="24"/>
        </w:rPr>
      </w:pPr>
      <w:r>
        <w:rPr>
          <w:sz w:val="24"/>
        </w:rPr>
        <w:t>Anders Eriksson övertar gård nr 2.</w:t>
      </w:r>
    </w:p>
    <w:p>
      <w:pPr>
        <w:pStyle w:val="Normal"/>
        <w:tabs>
          <w:tab w:val="left" w:pos="2835" w:leader="none"/>
          <w:tab w:val="left" w:pos="5103" w:leader="none"/>
          <w:tab w:val="left" w:pos="6946" w:leader="none"/>
        </w:tabs>
        <w:rPr>
          <w:sz w:val="24"/>
        </w:rPr>
      </w:pPr>
      <w:r>
        <w:rPr>
          <w:sz w:val="24"/>
        </w:rPr>
        <w:t xml:space="preserve">Enkan </w:t>
      </w:r>
    </w:p>
    <w:p>
      <w:pPr>
        <w:pStyle w:val="Normal"/>
        <w:tabs>
          <w:tab w:val="left" w:pos="2835" w:leader="none"/>
          <w:tab w:val="left" w:pos="5103" w:leader="none"/>
          <w:tab w:val="left" w:pos="6946" w:leader="none"/>
        </w:tabs>
        <w:rPr>
          <w:sz w:val="24"/>
        </w:rPr>
      </w:pPr>
      <w:r>
        <w:rPr>
          <w:sz w:val="24"/>
        </w:rPr>
        <w:t>Anna Olofdtr.</w:t>
        <w:tab/>
        <w:t>1794-01-12</w:t>
      </w:r>
    </w:p>
    <w:p>
      <w:pPr>
        <w:pStyle w:val="Normal"/>
        <w:tabs>
          <w:tab w:val="left" w:pos="2835" w:leader="none"/>
          <w:tab w:val="left" w:pos="5103" w:leader="none"/>
          <w:tab w:val="left" w:pos="6946" w:leader="none"/>
        </w:tabs>
        <w:rPr>
          <w:sz w:val="24"/>
        </w:rPr>
      </w:pPr>
      <w:r>
        <w:rPr>
          <w:sz w:val="24"/>
        </w:rPr>
        <w:t xml:space="preserve">Bonden sonen </w:t>
      </w:r>
    </w:p>
    <w:p>
      <w:pPr>
        <w:pStyle w:val="Normal"/>
        <w:tabs>
          <w:tab w:val="left" w:pos="2835" w:leader="none"/>
          <w:tab w:val="left" w:pos="5103" w:leader="none"/>
          <w:tab w:val="left" w:pos="6946" w:leader="none"/>
        </w:tabs>
        <w:rPr>
          <w:sz w:val="24"/>
        </w:rPr>
      </w:pPr>
      <w:r>
        <w:rPr>
          <w:sz w:val="24"/>
        </w:rPr>
        <w:t>s. Anders Eriksson</w:t>
        <w:tab/>
        <w:t>1817-11-01</w:t>
      </w:r>
    </w:p>
    <w:p>
      <w:pPr>
        <w:pStyle w:val="Normal"/>
        <w:tabs>
          <w:tab w:val="left" w:pos="2835" w:leader="none"/>
          <w:tab w:val="left" w:pos="5103" w:leader="none"/>
          <w:tab w:val="left" w:pos="6946" w:leader="none"/>
        </w:tabs>
        <w:rPr>
          <w:sz w:val="24"/>
        </w:rPr>
      </w:pPr>
      <w:r>
        <w:rPr>
          <w:sz w:val="24"/>
        </w:rPr>
        <w:t>s. Erik Eriksson</w:t>
        <w:tab/>
        <w:t>1820-10-11</w:t>
        <w:tab/>
        <w:tab/>
        <w:t>t Frängsäter-42</w:t>
      </w:r>
    </w:p>
    <w:p>
      <w:pPr>
        <w:pStyle w:val="Normal"/>
        <w:tabs>
          <w:tab w:val="left" w:pos="2835" w:leader="none"/>
          <w:tab w:val="left" w:pos="5103" w:leader="none"/>
          <w:tab w:val="left" w:pos="6946" w:leader="none"/>
        </w:tabs>
        <w:rPr>
          <w:sz w:val="24"/>
        </w:rPr>
      </w:pPr>
      <w:r>
        <w:rPr>
          <w:sz w:val="24"/>
        </w:rPr>
        <w:t>d. Brita Eriksdtr</w:t>
        <w:tab/>
        <w:t>1824-01-23</w:t>
      </w:r>
    </w:p>
    <w:p>
      <w:pPr>
        <w:pStyle w:val="Normal"/>
        <w:tabs>
          <w:tab w:val="left" w:pos="2835" w:leader="none"/>
          <w:tab w:val="left" w:pos="5103" w:leader="none"/>
          <w:tab w:val="left" w:pos="6946" w:leader="none"/>
        </w:tabs>
        <w:rPr>
          <w:sz w:val="24"/>
        </w:rPr>
      </w:pPr>
      <w:r>
        <w:rPr>
          <w:sz w:val="24"/>
        </w:rPr>
        <w:t>s. Gustaf Eriksson</w:t>
        <w:tab/>
        <w:t>1829-01-01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Fredrik Samuelsson</w:t>
        <w:tab/>
        <w:t>1823-10-01 Ris</w:t>
        <w:tab/>
        <w:t>fr Kvillinge-42</w:t>
      </w:r>
    </w:p>
    <w:p>
      <w:pPr>
        <w:pStyle w:val="Normal"/>
        <w:tabs>
          <w:tab w:val="left" w:pos="2835" w:leader="none"/>
          <w:tab w:val="left" w:pos="5103" w:leader="none"/>
          <w:tab w:val="left" w:pos="6946" w:leader="none"/>
        </w:tabs>
        <w:rPr>
          <w:sz w:val="24"/>
        </w:rPr>
      </w:pPr>
      <w:r>
        <w:rPr>
          <w:sz w:val="24"/>
        </w:rPr>
        <w:t>dr Anders Fr. Andersson</w:t>
        <w:tab/>
        <w:t>1817-01-11 Kvill</w:t>
        <w:tab/>
        <w:t>fr Getnäs-39</w:t>
        <w:tab/>
        <w:t>t Bremyra såg-42</w:t>
      </w:r>
    </w:p>
    <w:p>
      <w:pPr>
        <w:pStyle w:val="Normal"/>
        <w:tabs>
          <w:tab w:val="left" w:pos="2835" w:leader="none"/>
          <w:tab w:val="left" w:pos="5103" w:leader="none"/>
          <w:tab w:val="left" w:pos="6946" w:leader="none"/>
        </w:tabs>
        <w:rPr>
          <w:sz w:val="24"/>
        </w:rPr>
      </w:pPr>
      <w:r>
        <w:rPr>
          <w:sz w:val="24"/>
        </w:rPr>
        <w:t>dr Anders Persson</w:t>
        <w:tab/>
        <w:t>1819-11-13</w:t>
        <w:tab/>
        <w:t>fr granng.-42</w:t>
      </w:r>
    </w:p>
    <w:p>
      <w:pPr>
        <w:pStyle w:val="Normal"/>
        <w:tabs>
          <w:tab w:val="left" w:pos="2835" w:leader="none"/>
          <w:tab w:val="left" w:pos="5103" w:leader="none"/>
          <w:tab w:val="left" w:pos="6946" w:leader="none"/>
        </w:tabs>
        <w:rPr>
          <w:sz w:val="24"/>
        </w:rPr>
      </w:pPr>
      <w:r>
        <w:rPr>
          <w:sz w:val="24"/>
        </w:rPr>
        <w:t>pig Kajsa Olofsdtr</w:t>
        <w:tab/>
        <w:t>1814-11-28</w:t>
        <w:tab/>
        <w:t>fr Kalbo OOS-39</w:t>
      </w:r>
    </w:p>
    <w:p>
      <w:pPr>
        <w:pStyle w:val="Normal"/>
        <w:pBdr>
          <w:bottom w:val="single" w:sz="6" w:space="1" w:color="000000"/>
        </w:pBdr>
        <w:tabs>
          <w:tab w:val="left" w:pos="2835" w:leader="none"/>
          <w:tab w:val="left" w:pos="5103" w:leader="none"/>
          <w:tab w:val="left" w:pos="6946" w:leader="none"/>
        </w:tabs>
        <w:rPr>
          <w:sz w:val="24"/>
        </w:rPr>
      </w:pPr>
      <w:r>
        <w:rPr>
          <w:sz w:val="24"/>
        </w:rPr>
        <w:t>pig Anna Brita Persdtr</w:t>
        <w:tab/>
        <w:t>1821-04-20</w:t>
        <w:tab/>
        <w:t>fr granng.-36</w:t>
        <w:tab/>
        <w:t>t Ölmetorp-38</w:t>
      </w:r>
    </w:p>
    <w:p>
      <w:pPr>
        <w:pStyle w:val="Normal"/>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A1:15  1844-1850 sid 92</w:t>
      </w:r>
    </w:p>
    <w:p>
      <w:pPr>
        <w:pStyle w:val="Normal"/>
        <w:tabs>
          <w:tab w:val="left" w:pos="2835" w:leader="none"/>
          <w:tab w:val="left" w:pos="5103" w:leader="none"/>
          <w:tab w:val="left" w:pos="6946" w:leader="none"/>
        </w:tabs>
        <w:rPr>
          <w:sz w:val="24"/>
        </w:rPr>
      </w:pPr>
      <w:r>
        <w:rPr>
          <w:sz w:val="24"/>
        </w:rPr>
        <w:t>1/5 del äger och brukar</w:t>
      </w:r>
    </w:p>
    <w:p>
      <w:pPr>
        <w:pStyle w:val="Normal"/>
        <w:tabs>
          <w:tab w:val="left" w:pos="2835" w:leader="none"/>
          <w:tab w:val="left" w:pos="5103" w:leader="none"/>
          <w:tab w:val="left" w:pos="6946" w:leader="none"/>
        </w:tabs>
        <w:rPr>
          <w:sz w:val="24"/>
        </w:rPr>
      </w:pPr>
      <w:r>
        <w:rPr>
          <w:sz w:val="24"/>
        </w:rPr>
        <w:t>Enkan</w:t>
      </w:r>
    </w:p>
    <w:p>
      <w:pPr>
        <w:pStyle w:val="Normal"/>
        <w:tabs>
          <w:tab w:val="left" w:pos="2835" w:leader="none"/>
          <w:tab w:val="left" w:pos="5103" w:leader="none"/>
          <w:tab w:val="left" w:pos="6946" w:leader="none"/>
        </w:tabs>
        <w:rPr>
          <w:sz w:val="24"/>
        </w:rPr>
      </w:pPr>
      <w:r>
        <w:rPr>
          <w:sz w:val="24"/>
        </w:rPr>
        <w:t>Anna Olofsdtr</w:t>
        <w:tab/>
        <w:t>1794-01-14</w:t>
      </w:r>
    </w:p>
    <w:p>
      <w:pPr>
        <w:pStyle w:val="Normal"/>
        <w:tabs>
          <w:tab w:val="left" w:pos="2835" w:leader="none"/>
          <w:tab w:val="left" w:pos="5103" w:leader="none"/>
          <w:tab w:val="left" w:pos="6946" w:leader="none"/>
        </w:tabs>
        <w:rPr>
          <w:sz w:val="24"/>
        </w:rPr>
      </w:pPr>
      <w:r>
        <w:rPr>
          <w:sz w:val="24"/>
        </w:rPr>
        <w:t>d. Brita Eriksdtr</w:t>
        <w:tab/>
        <w:t>1824-01-23</w:t>
        <w:tab/>
        <w:tab/>
        <w:t>t Åndenäs-46</w:t>
      </w:r>
    </w:p>
    <w:p>
      <w:pPr>
        <w:pStyle w:val="Normal"/>
        <w:tabs>
          <w:tab w:val="left" w:pos="2835" w:leader="none"/>
          <w:tab w:val="left" w:pos="5103" w:leader="none"/>
          <w:tab w:val="left" w:pos="6946" w:leader="none"/>
        </w:tabs>
        <w:rPr>
          <w:sz w:val="24"/>
        </w:rPr>
      </w:pPr>
      <w:r>
        <w:rPr>
          <w:sz w:val="24"/>
        </w:rPr>
        <w:t>s. Gustaf Eriksson</w:t>
        <w:tab/>
        <w:t>1829-01-01</w:t>
        <w:tab/>
        <w:tab/>
        <w:t>t Åndenäs-46</w:t>
      </w:r>
    </w:p>
    <w:p>
      <w:pPr>
        <w:pStyle w:val="Normal"/>
        <w:tabs>
          <w:tab w:val="left" w:pos="2835" w:leader="none"/>
          <w:tab w:val="left" w:pos="5103" w:leader="none"/>
          <w:tab w:val="left" w:pos="6946" w:leader="none"/>
        </w:tabs>
        <w:rPr>
          <w:sz w:val="24"/>
        </w:rPr>
      </w:pPr>
      <w:r>
        <w:rPr>
          <w:sz w:val="24"/>
        </w:rPr>
        <w:t>Bonden sonen</w:t>
      </w:r>
    </w:p>
    <w:p>
      <w:pPr>
        <w:pStyle w:val="Normal"/>
        <w:tabs>
          <w:tab w:val="left" w:pos="2835" w:leader="none"/>
          <w:tab w:val="left" w:pos="5103" w:leader="none"/>
          <w:tab w:val="left" w:pos="6946" w:leader="none"/>
        </w:tabs>
        <w:rPr>
          <w:sz w:val="24"/>
        </w:rPr>
      </w:pPr>
      <w:r>
        <w:rPr>
          <w:sz w:val="24"/>
        </w:rPr>
        <w:t>Anders Eriksson</w:t>
        <w:tab/>
        <w:t>1817-11-01</w:t>
        <w:tab/>
        <w:t>g.1846 25/11</w:t>
      </w:r>
    </w:p>
    <w:p>
      <w:pPr>
        <w:pStyle w:val="Normal"/>
        <w:tabs>
          <w:tab w:val="left" w:pos="2835" w:leader="none"/>
          <w:tab w:val="left" w:pos="5103" w:leader="none"/>
          <w:tab w:val="left" w:pos="6946" w:leader="none"/>
        </w:tabs>
        <w:rPr>
          <w:sz w:val="24"/>
        </w:rPr>
      </w:pPr>
      <w:r>
        <w:rPr>
          <w:sz w:val="24"/>
        </w:rPr>
        <w:t>H. Kerstin Olofsdtr.</w:t>
        <w:tab/>
        <w:t>1827-01-12</w:t>
        <w:tab/>
        <w:t>fr Sihla-46</w:t>
      </w:r>
    </w:p>
    <w:p>
      <w:pPr>
        <w:pStyle w:val="Normal"/>
        <w:tabs>
          <w:tab w:val="left" w:pos="2835" w:leader="none"/>
          <w:tab w:val="left" w:pos="5103" w:leader="none"/>
          <w:tab w:val="left" w:pos="6946" w:leader="none"/>
        </w:tabs>
        <w:rPr>
          <w:sz w:val="24"/>
        </w:rPr>
      </w:pPr>
      <w:r>
        <w:rPr>
          <w:sz w:val="24"/>
        </w:rPr>
        <w:t>d. Anna</w:t>
        <w:tab/>
        <w:t>1847-12-11</w:t>
      </w:r>
    </w:p>
    <w:p>
      <w:pPr>
        <w:pStyle w:val="Normal"/>
        <w:tabs>
          <w:tab w:val="left" w:pos="2835" w:leader="none"/>
          <w:tab w:val="left" w:pos="5103" w:leader="none"/>
          <w:tab w:val="left" w:pos="6946" w:leader="none"/>
        </w:tabs>
        <w:rPr>
          <w:sz w:val="24"/>
        </w:rPr>
      </w:pPr>
      <w:r>
        <w:rPr>
          <w:sz w:val="24"/>
        </w:rPr>
        <w:t>s. Anders Gustaf</w:t>
        <w:tab/>
        <w:t>1850-02-26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Fredrik Samuelsson</w:t>
        <w:tab/>
        <w:t>1823-10-01 Ris</w:t>
        <w:tab/>
        <w:t>fr Kvillinge-42</w:t>
        <w:tab/>
        <w:t>t Sillsjö-50</w:t>
      </w:r>
    </w:p>
    <w:p>
      <w:pPr>
        <w:pStyle w:val="Normal"/>
        <w:tabs>
          <w:tab w:val="left" w:pos="2835" w:leader="none"/>
          <w:tab w:val="left" w:pos="5103" w:leader="none"/>
          <w:tab w:val="left" w:pos="6946" w:leader="none"/>
        </w:tabs>
        <w:rPr>
          <w:sz w:val="24"/>
        </w:rPr>
      </w:pPr>
      <w:r>
        <w:rPr>
          <w:sz w:val="24"/>
        </w:rPr>
        <w:t>dr Anders Persson</w:t>
        <w:tab/>
        <w:t>1819-11-13</w:t>
        <w:tab/>
        <w:t>fr granng.-42</w:t>
        <w:tab/>
        <w:t>t Bäcken-45</w:t>
      </w:r>
    </w:p>
    <w:p>
      <w:pPr>
        <w:pStyle w:val="Normal"/>
        <w:tabs>
          <w:tab w:val="left" w:pos="2835" w:leader="none"/>
          <w:tab w:val="left" w:pos="5103" w:leader="none"/>
          <w:tab w:val="left" w:pos="6946" w:leader="none"/>
        </w:tabs>
        <w:rPr>
          <w:sz w:val="24"/>
        </w:rPr>
      </w:pPr>
      <w:r>
        <w:rPr>
          <w:sz w:val="24"/>
        </w:rPr>
        <w:t>pig Kajsa Olofsdtr</w:t>
        <w:tab/>
        <w:t>1814-11-28</w:t>
        <w:tab/>
        <w:t>fr OOS-39</w:t>
        <w:tab/>
        <w:t>t Mullsäter-44</w:t>
      </w:r>
    </w:p>
    <w:p>
      <w:pPr>
        <w:pStyle w:val="Normal"/>
        <w:tabs>
          <w:tab w:val="left" w:pos="2835" w:leader="none"/>
          <w:tab w:val="left" w:pos="5103" w:leader="none"/>
          <w:tab w:val="left" w:pos="6946" w:leader="none"/>
        </w:tabs>
        <w:rPr/>
      </w:pPr>
      <w:r>
        <w:rPr>
          <w:sz w:val="24"/>
        </w:rPr>
        <w:t xml:space="preserve">   </w:t>
      </w:r>
      <w:r>
        <w:rPr>
          <w:sz w:val="24"/>
        </w:rPr>
        <w:t>(gift 1844 med bonden Jonas Persson i Mullsäter)</w:t>
      </w:r>
    </w:p>
    <w:p>
      <w:pPr>
        <w:pStyle w:val="Normal"/>
        <w:tabs>
          <w:tab w:val="left" w:pos="2835" w:leader="none"/>
          <w:tab w:val="left" w:pos="5103" w:leader="none"/>
          <w:tab w:val="left" w:pos="6946" w:leader="none"/>
        </w:tabs>
        <w:rPr>
          <w:sz w:val="24"/>
        </w:rPr>
      </w:pPr>
      <w:r>
        <w:rPr>
          <w:sz w:val="24"/>
        </w:rPr>
        <w:t>pig Brita Stina Nilsdtr</w:t>
        <w:tab/>
        <w:t>1828-07-07</w:t>
        <w:tab/>
        <w:t>fr Getnäs-44</w:t>
        <w:tab/>
        <w:t>t Getnäs-45</w:t>
      </w:r>
    </w:p>
    <w:p>
      <w:pPr>
        <w:pStyle w:val="Normal"/>
        <w:tabs>
          <w:tab w:val="left" w:pos="2835" w:leader="none"/>
          <w:tab w:val="left" w:pos="5103" w:leader="none"/>
          <w:tab w:val="left" w:pos="6946" w:leader="none"/>
        </w:tabs>
        <w:rPr>
          <w:sz w:val="24"/>
        </w:rPr>
      </w:pPr>
      <w:r>
        <w:rPr>
          <w:sz w:val="24"/>
        </w:rPr>
        <w:t>pig Sara Lena Harm</w:t>
        <w:tab/>
        <w:t>1818-12-08 Skärlöta</w:t>
        <w:tab/>
        <w:t>fr Fårnäs-44</w:t>
        <w:tab/>
        <w:t>t Sila-47</w:t>
      </w:r>
    </w:p>
    <w:p>
      <w:pPr>
        <w:pStyle w:val="Normal"/>
        <w:tabs>
          <w:tab w:val="left" w:pos="2835" w:leader="none"/>
          <w:tab w:val="left" w:pos="5103" w:leader="none"/>
          <w:tab w:val="left" w:pos="6946" w:leader="none"/>
        </w:tabs>
        <w:rPr>
          <w:sz w:val="24"/>
        </w:rPr>
      </w:pPr>
      <w:r>
        <w:rPr>
          <w:sz w:val="24"/>
        </w:rPr>
        <w:t>pig Brita Karlsdtr</w:t>
        <w:tab/>
        <w:t>1824-10-28</w:t>
        <w:tab/>
        <w:t>fr Sila-47</w:t>
      </w:r>
    </w:p>
    <w:p>
      <w:pPr>
        <w:pStyle w:val="Normal"/>
        <w:tabs>
          <w:tab w:val="left" w:pos="2835" w:leader="none"/>
          <w:tab w:val="left" w:pos="5103" w:leader="none"/>
          <w:tab w:val="left" w:pos="6946" w:leader="none"/>
        </w:tabs>
        <w:rPr>
          <w:sz w:val="24"/>
        </w:rPr>
      </w:pPr>
      <w:r>
        <w:rPr>
          <w:sz w:val="24"/>
        </w:rPr>
        <w:t>pig Brita Stina Nilsdtr</w:t>
        <w:tab/>
        <w:t>1832-07-22</w:t>
        <w:tab/>
        <w:t>fr Petterberg-48</w:t>
        <w:tab/>
        <w:t>t Magnehult-49</w:t>
      </w:r>
    </w:p>
    <w:p>
      <w:pPr>
        <w:pStyle w:val="Normal"/>
        <w:tabs>
          <w:tab w:val="left" w:pos="2835" w:leader="none"/>
          <w:tab w:val="left" w:pos="5103" w:leader="none"/>
          <w:tab w:val="left" w:pos="6946" w:leader="none"/>
        </w:tabs>
        <w:rPr>
          <w:sz w:val="24"/>
          <w:lang w:val="en-US"/>
        </w:rPr>
      </w:pPr>
      <w:r>
        <w:rPr>
          <w:sz w:val="24"/>
          <w:lang w:val="en-US"/>
        </w:rPr>
        <w:t>dr Gustaf Persson</w:t>
        <w:tab/>
        <w:t>1830-01-23</w:t>
        <w:tab/>
        <w:t>fr Brenäs-48</w:t>
      </w:r>
    </w:p>
    <w:p>
      <w:pPr>
        <w:pStyle w:val="Normal"/>
        <w:tabs>
          <w:tab w:val="left" w:pos="2835" w:leader="none"/>
          <w:tab w:val="left" w:pos="5103" w:leader="none"/>
          <w:tab w:val="left" w:pos="6946" w:leader="none"/>
        </w:tabs>
        <w:rPr>
          <w:sz w:val="24"/>
        </w:rPr>
      </w:pPr>
      <w:r>
        <w:rPr>
          <w:sz w:val="24"/>
        </w:rPr>
        <w:t>pig Anna Kajsa Nilsdtr</w:t>
        <w:tab/>
        <w:t>1830-05-02</w:t>
        <w:tab/>
        <w:t>fr Erstorp-50</w:t>
      </w:r>
    </w:p>
    <w:p>
      <w:pPr>
        <w:pStyle w:val="Normal"/>
        <w:tabs>
          <w:tab w:val="left" w:pos="2835" w:leader="none"/>
          <w:tab w:val="left" w:pos="5103" w:leader="none"/>
          <w:tab w:val="left" w:pos="6946" w:leader="none"/>
        </w:tabs>
        <w:rPr>
          <w:sz w:val="24"/>
          <w:lang w:val="en-US"/>
        </w:rPr>
      </w:pPr>
      <w:r>
        <w:rPr>
          <w:sz w:val="24"/>
          <w:lang w:val="en-US"/>
        </w:rPr>
        <w:t>dr Nils Nilsson</w:t>
        <w:tab/>
        <w:t>1805-04-16</w:t>
        <w:tab/>
        <w:t>fr OES-50</w:t>
      </w:r>
    </w:p>
    <w:p>
      <w:pPr>
        <w:pStyle w:val="Normal"/>
        <w:pBdr>
          <w:bottom w:val="single" w:sz="6" w:space="1" w:color="000000"/>
        </w:pBdr>
        <w:tabs>
          <w:tab w:val="left" w:pos="2835" w:leader="none"/>
          <w:tab w:val="left" w:pos="5103" w:leader="none"/>
          <w:tab w:val="left" w:pos="6946" w:leader="none"/>
        </w:tabs>
        <w:rPr>
          <w:sz w:val="24"/>
        </w:rPr>
      </w:pPr>
      <w:r>
        <w:rPr>
          <w:sz w:val="24"/>
        </w:rPr>
        <w:t>dr Per Persson</w:t>
        <w:tab/>
        <w:t>1813-12-22</w:t>
        <w:tab/>
        <w:t>fr Östantorp-50</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A1:17 1851-1859  sid 109, 2/15 dels mantal äger och brukar</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Eriksson</w:t>
        <w:tab/>
        <w:t>1817-11-01</w:t>
        <w:tab/>
        <w:tab/>
        <w:t>d.1852-05-28,35 år smittkoppor</w:t>
      </w:r>
    </w:p>
    <w:p>
      <w:pPr>
        <w:pStyle w:val="Normal"/>
        <w:tabs>
          <w:tab w:val="left" w:pos="2835" w:leader="none"/>
          <w:tab w:val="left" w:pos="5103" w:leader="none"/>
          <w:tab w:val="left" w:pos="6946" w:leader="none"/>
        </w:tabs>
        <w:rPr>
          <w:sz w:val="24"/>
        </w:rPr>
      </w:pPr>
      <w:r>
        <w:rPr>
          <w:sz w:val="24"/>
        </w:rPr>
        <w:t>H. Kerstin Olofsdtr.</w:t>
        <w:tab/>
        <w:t>1827-01-12</w:t>
        <w:tab/>
        <w:t>g2. 1853-09-30</w:t>
      </w:r>
    </w:p>
    <w:p>
      <w:pPr>
        <w:pStyle w:val="Normal"/>
        <w:tabs>
          <w:tab w:val="left" w:pos="2835" w:leader="none"/>
          <w:tab w:val="left" w:pos="5103" w:leader="none"/>
          <w:tab w:val="left" w:pos="6946" w:leader="none"/>
        </w:tabs>
        <w:rPr>
          <w:sz w:val="24"/>
        </w:rPr>
      </w:pPr>
      <w:r>
        <w:rPr>
          <w:sz w:val="24"/>
        </w:rPr>
        <w:t>Per Adolf Lindström</w:t>
        <w:tab/>
        <w:t>1831-04-15 Sim</w:t>
        <w:tab/>
        <w:t>fr Simonstorp-53</w:t>
      </w:r>
    </w:p>
    <w:p>
      <w:pPr>
        <w:pStyle w:val="Normal"/>
        <w:tabs>
          <w:tab w:val="left" w:pos="2835" w:leader="none"/>
          <w:tab w:val="left" w:pos="5103" w:leader="none"/>
          <w:tab w:val="left" w:pos="6946" w:leader="none"/>
        </w:tabs>
        <w:rPr>
          <w:sz w:val="24"/>
        </w:rPr>
      </w:pPr>
      <w:r>
        <w:rPr>
          <w:sz w:val="24"/>
        </w:rPr>
        <w:t>/Föräldr P.G. Lindström och Anna Stina Malmström i Simonstorp.</w:t>
      </w:r>
    </w:p>
    <w:p>
      <w:pPr>
        <w:pStyle w:val="Normal"/>
        <w:tabs>
          <w:tab w:val="left" w:pos="2835" w:leader="none"/>
          <w:tab w:val="left" w:pos="5103" w:leader="none"/>
          <w:tab w:val="left" w:pos="6946" w:leader="none"/>
        </w:tabs>
        <w:rPr>
          <w:sz w:val="24"/>
        </w:rPr>
      </w:pPr>
      <w:r>
        <w:rPr>
          <w:sz w:val="24"/>
        </w:rPr>
        <w:t>d. Anna</w:t>
        <w:tab/>
        <w:t>1847-12-11</w:t>
      </w:r>
    </w:p>
    <w:p>
      <w:pPr>
        <w:pStyle w:val="Normal"/>
        <w:tabs>
          <w:tab w:val="left" w:pos="2835" w:leader="none"/>
          <w:tab w:val="left" w:pos="5103" w:leader="none"/>
          <w:tab w:val="left" w:pos="6946" w:leader="none"/>
        </w:tabs>
        <w:rPr>
          <w:sz w:val="24"/>
        </w:rPr>
      </w:pPr>
      <w:r>
        <w:rPr>
          <w:sz w:val="24"/>
        </w:rPr>
        <w:t>s. Anders Gustaf</w:t>
        <w:tab/>
        <w:t>1850-02-26</w:t>
      </w:r>
    </w:p>
    <w:p>
      <w:pPr>
        <w:pStyle w:val="Normal"/>
        <w:tabs>
          <w:tab w:val="left" w:pos="2835" w:leader="none"/>
          <w:tab w:val="left" w:pos="5103" w:leader="none"/>
          <w:tab w:val="left" w:pos="6946" w:leader="none"/>
        </w:tabs>
        <w:rPr>
          <w:sz w:val="24"/>
        </w:rPr>
      </w:pPr>
      <w:r>
        <w:rPr>
          <w:sz w:val="24"/>
        </w:rPr>
        <w:t>d. Hilma Kristina</w:t>
        <w:tab/>
        <w:t>1854-07-13</w:t>
      </w:r>
    </w:p>
    <w:p>
      <w:pPr>
        <w:pStyle w:val="Normal"/>
        <w:tabs>
          <w:tab w:val="left" w:pos="2835" w:leader="none"/>
          <w:tab w:val="left" w:pos="5103" w:leader="none"/>
          <w:tab w:val="left" w:pos="6946" w:leader="none"/>
        </w:tabs>
        <w:rPr>
          <w:sz w:val="24"/>
        </w:rPr>
      </w:pPr>
      <w:r>
        <w:rPr>
          <w:sz w:val="24"/>
        </w:rPr>
        <w:t>d. Sofia Vilhelmina</w:t>
        <w:tab/>
        <w:t>1857-01-09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Johannes Petersson</w:t>
        <w:tab/>
        <w:t>1830-09-29 Hällestad</w:t>
        <w:tab/>
        <w:t>fr Hällestad-53</w:t>
        <w:tab/>
        <w:t>t ?-54</w:t>
      </w:r>
    </w:p>
    <w:p>
      <w:pPr>
        <w:pStyle w:val="Normal"/>
        <w:tabs>
          <w:tab w:val="left" w:pos="2835" w:leader="none"/>
          <w:tab w:val="left" w:pos="5103" w:leader="none"/>
          <w:tab w:val="left" w:pos="6946" w:leader="none"/>
        </w:tabs>
        <w:rPr>
          <w:sz w:val="24"/>
        </w:rPr>
      </w:pPr>
      <w:r>
        <w:rPr>
          <w:sz w:val="24"/>
        </w:rPr>
        <w:t>dr Erik Gustaf Andersson</w:t>
        <w:tab/>
        <w:t>1834-12-13</w:t>
        <w:tab/>
        <w:t>fr Sila-53</w:t>
        <w:tab/>
        <w:t>t Udden Frängs.-57</w:t>
      </w:r>
    </w:p>
    <w:p>
      <w:pPr>
        <w:pStyle w:val="Normal"/>
        <w:tabs>
          <w:tab w:val="left" w:pos="2835" w:leader="none"/>
          <w:tab w:val="left" w:pos="5103" w:leader="none"/>
          <w:tab w:val="left" w:pos="6946" w:leader="none"/>
        </w:tabs>
        <w:rPr>
          <w:sz w:val="24"/>
        </w:rPr>
      </w:pPr>
      <w:r>
        <w:rPr>
          <w:sz w:val="24"/>
        </w:rPr>
        <w:t>dr Nils Nilsson</w:t>
        <w:tab/>
        <w:t>1805-04-15</w:t>
      </w:r>
    </w:p>
    <w:p>
      <w:pPr>
        <w:pStyle w:val="Normal"/>
        <w:tabs>
          <w:tab w:val="left" w:pos="2835" w:leader="none"/>
          <w:tab w:val="left" w:pos="5103" w:leader="none"/>
          <w:tab w:val="left" w:pos="6946" w:leader="none"/>
        </w:tabs>
        <w:rPr>
          <w:sz w:val="24"/>
        </w:rPr>
      </w:pPr>
      <w:r>
        <w:rPr>
          <w:sz w:val="24"/>
        </w:rPr>
        <w:t>dr Per Persson</w:t>
        <w:tab/>
        <w:t>1813-12-22</w:t>
        <w:tab/>
        <w:t>fr Östantorp-51</w:t>
        <w:tab/>
        <w:t>t Östantorp-51</w:t>
      </w:r>
    </w:p>
    <w:p>
      <w:pPr>
        <w:pStyle w:val="Normal"/>
        <w:tabs>
          <w:tab w:val="left" w:pos="2835" w:leader="none"/>
          <w:tab w:val="left" w:pos="5103" w:leader="none"/>
          <w:tab w:val="left" w:pos="6946" w:leader="none"/>
        </w:tabs>
        <w:rPr>
          <w:sz w:val="24"/>
        </w:rPr>
      </w:pPr>
      <w:r>
        <w:rPr>
          <w:sz w:val="24"/>
        </w:rPr>
        <w:t>dr Johan August Lilja</w:t>
        <w:tab/>
        <w:t>1831-09-09</w:t>
        <w:tab/>
        <w:t>fr Simonstorp-51</w:t>
        <w:tab/>
        <w:t>t byn-53</w:t>
      </w:r>
    </w:p>
    <w:p>
      <w:pPr>
        <w:pStyle w:val="Normal"/>
        <w:tabs>
          <w:tab w:val="left" w:pos="2835" w:leader="none"/>
          <w:tab w:val="left" w:pos="5103" w:leader="none"/>
          <w:tab w:val="left" w:pos="6946" w:leader="none"/>
        </w:tabs>
        <w:rPr>
          <w:sz w:val="24"/>
        </w:rPr>
      </w:pPr>
      <w:r>
        <w:rPr>
          <w:sz w:val="24"/>
        </w:rPr>
        <w:t>dr Anders Peter Lilja</w:t>
        <w:tab/>
        <w:t>1835-08-15</w:t>
        <w:tab/>
        <w:t>fr Stenviken-52</w:t>
        <w:tab/>
        <w:t>t byn-?</w:t>
      </w:r>
    </w:p>
    <w:p>
      <w:pPr>
        <w:pStyle w:val="Normal"/>
        <w:tabs>
          <w:tab w:val="left" w:pos="2835" w:leader="none"/>
          <w:tab w:val="left" w:pos="5103" w:leader="none"/>
          <w:tab w:val="left" w:pos="6946" w:leader="none"/>
        </w:tabs>
        <w:rPr>
          <w:sz w:val="24"/>
        </w:rPr>
      </w:pPr>
      <w:r>
        <w:rPr>
          <w:sz w:val="24"/>
        </w:rPr>
        <w:t>dr Erik Olofsson</w:t>
        <w:tab/>
        <w:t>1837-03-24</w:t>
      </w:r>
    </w:p>
    <w:p>
      <w:pPr>
        <w:pStyle w:val="Normal"/>
        <w:tabs>
          <w:tab w:val="left" w:pos="2835" w:leader="none"/>
          <w:tab w:val="left" w:pos="5103" w:leader="none"/>
          <w:tab w:val="left" w:pos="6946" w:leader="none"/>
        </w:tabs>
        <w:rPr>
          <w:sz w:val="24"/>
        </w:rPr>
      </w:pPr>
      <w:r>
        <w:rPr>
          <w:sz w:val="24"/>
        </w:rPr>
        <w:t>dr Per Persson</w:t>
        <w:tab/>
        <w:t>1828-04-05</w:t>
        <w:tab/>
        <w:t>fr OOS-54</w:t>
        <w:tab/>
        <w:t>t Sila-55</w:t>
      </w:r>
    </w:p>
    <w:p>
      <w:pPr>
        <w:pStyle w:val="Normal"/>
        <w:tabs>
          <w:tab w:val="left" w:pos="2835" w:leader="none"/>
          <w:tab w:val="left" w:pos="5103" w:leader="none"/>
          <w:tab w:val="left" w:pos="6946" w:leader="none"/>
        </w:tabs>
        <w:rPr>
          <w:sz w:val="24"/>
        </w:rPr>
      </w:pPr>
      <w:r>
        <w:rPr>
          <w:sz w:val="24"/>
        </w:rPr>
        <w:t>pig Anna Kajsa Nilsdtr</w:t>
        <w:tab/>
        <w:t>1830-05-09</w:t>
        <w:tab/>
        <w:tab/>
        <w:t>t Sila-55</w:t>
      </w:r>
    </w:p>
    <w:p>
      <w:pPr>
        <w:pStyle w:val="Normal"/>
        <w:tabs>
          <w:tab w:val="left" w:pos="2835" w:leader="none"/>
          <w:tab w:val="left" w:pos="5103" w:leader="none"/>
          <w:tab w:val="left" w:pos="6946" w:leader="none"/>
        </w:tabs>
        <w:rPr>
          <w:sz w:val="24"/>
        </w:rPr>
      </w:pPr>
      <w:r>
        <w:rPr>
          <w:sz w:val="24"/>
        </w:rPr>
        <w:t>fl. Maria Kristina Persdtr</w:t>
        <w:tab/>
        <w:t>1838-11-23</w:t>
        <w:tab/>
        <w:t>fr Ängsäter-51</w:t>
        <w:tab/>
        <w:t>t Sillsjö-55</w:t>
      </w:r>
    </w:p>
    <w:p>
      <w:pPr>
        <w:pStyle w:val="Normal"/>
        <w:tabs>
          <w:tab w:val="left" w:pos="2835" w:leader="none"/>
          <w:tab w:val="left" w:pos="5103" w:leader="none"/>
          <w:tab w:val="left" w:pos="6946" w:leader="none"/>
        </w:tabs>
        <w:rPr>
          <w:sz w:val="24"/>
        </w:rPr>
      </w:pPr>
      <w:r>
        <w:rPr>
          <w:sz w:val="24"/>
        </w:rPr>
        <w:t>dr Lars Johan Andersson</w:t>
        <w:tab/>
        <w:t>1835-03-08 Sim</w:t>
        <w:tab/>
        <w:t>fr Kila-55</w:t>
        <w:tab/>
        <w:t>t Valleräng-57</w:t>
      </w:r>
    </w:p>
    <w:p>
      <w:pPr>
        <w:pStyle w:val="Normal"/>
        <w:tabs>
          <w:tab w:val="left" w:pos="2835" w:leader="none"/>
          <w:tab w:val="left" w:pos="5103" w:leader="none"/>
          <w:tab w:val="left" w:pos="6946" w:leader="none"/>
        </w:tabs>
        <w:rPr>
          <w:sz w:val="24"/>
        </w:rPr>
      </w:pPr>
      <w:r>
        <w:rPr>
          <w:sz w:val="24"/>
        </w:rPr>
        <w:t>pig Anna Sofia Svensdtr</w:t>
        <w:tab/>
        <w:t>1838-12-21 Sim</w:t>
        <w:tab/>
        <w:t>fr Kvillinge-55</w:t>
        <w:tab/>
        <w:t>t Simonstorp-58</w:t>
      </w:r>
    </w:p>
    <w:p>
      <w:pPr>
        <w:pStyle w:val="Normal"/>
        <w:tabs>
          <w:tab w:val="left" w:pos="2835" w:leader="none"/>
          <w:tab w:val="left" w:pos="5103" w:leader="none"/>
          <w:tab w:val="left" w:pos="6946" w:leader="none"/>
        </w:tabs>
        <w:rPr>
          <w:sz w:val="24"/>
        </w:rPr>
      </w:pPr>
      <w:r>
        <w:rPr>
          <w:sz w:val="24"/>
        </w:rPr>
        <w:t>pig Emma Charlotta Qvarfot</w:t>
        <w:tab/>
        <w:t>1839-10-18 Tjällmo</w:t>
        <w:tab/>
        <w:t>fr Kalbo-56</w:t>
        <w:tab/>
        <w:t>t Sundsdal-58</w:t>
      </w:r>
    </w:p>
    <w:p>
      <w:pPr>
        <w:pStyle w:val="Normal"/>
        <w:tabs>
          <w:tab w:val="left" w:pos="2835" w:leader="none"/>
          <w:tab w:val="left" w:pos="5103" w:leader="none"/>
          <w:tab w:val="left" w:pos="6946" w:leader="none"/>
        </w:tabs>
        <w:rPr>
          <w:sz w:val="24"/>
        </w:rPr>
      </w:pPr>
      <w:r>
        <w:rPr>
          <w:sz w:val="24"/>
        </w:rPr>
        <w:t>dr Erik Gustaf Nilsson</w:t>
        <w:tab/>
        <w:t>1841-12-21 Sim</w:t>
        <w:tab/>
        <w:t>fr Simonstorp-57</w:t>
        <w:tab/>
        <w:t>t byn g5-59</w:t>
      </w:r>
    </w:p>
    <w:p>
      <w:pPr>
        <w:pStyle w:val="Normal"/>
        <w:tabs>
          <w:tab w:val="left" w:pos="2835" w:leader="none"/>
          <w:tab w:val="left" w:pos="5103" w:leader="none"/>
          <w:tab w:val="left" w:pos="6946" w:leader="none"/>
        </w:tabs>
        <w:rPr>
          <w:sz w:val="24"/>
        </w:rPr>
      </w:pPr>
      <w:r>
        <w:rPr>
          <w:sz w:val="24"/>
        </w:rPr>
        <w:t>dr Per Gustaf Larsson</w:t>
        <w:tab/>
        <w:t>1837-04-22 Sim</w:t>
        <w:tab/>
        <w:t>fr Simonstorp-58</w:t>
      </w:r>
    </w:p>
    <w:p>
      <w:pPr>
        <w:pStyle w:val="Normal"/>
        <w:tabs>
          <w:tab w:val="left" w:pos="2835" w:leader="none"/>
          <w:tab w:val="left" w:pos="5103" w:leader="none"/>
          <w:tab w:val="left" w:pos="6946" w:leader="none"/>
        </w:tabs>
        <w:rPr>
          <w:sz w:val="24"/>
        </w:rPr>
      </w:pPr>
      <w:r>
        <w:rPr>
          <w:sz w:val="24"/>
        </w:rPr>
        <w:t>pig Katarina Larsdtr</w:t>
        <w:tab/>
        <w:t>1826-05-21 Kvill</w:t>
        <w:tab/>
        <w:t>fr Simonstorp-56</w:t>
      </w:r>
    </w:p>
    <w:p>
      <w:pPr>
        <w:pStyle w:val="Normal"/>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sz w:val="24"/>
        </w:rPr>
      </w:pPr>
      <w:r>
        <w:rPr>
          <w:sz w:val="24"/>
        </w:rPr>
        <w:t>Enkan Anna Olofsdtr.</w:t>
        <w:tab/>
        <w:t>1794-01-12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A1:19 1860-1863  sid 109,  1/15 del äger P A Lindström, 1/15 del omyndiga barn.</w:t>
      </w:r>
    </w:p>
    <w:p>
      <w:pPr>
        <w:pStyle w:val="Normal"/>
        <w:tabs>
          <w:tab w:val="left" w:pos="2835" w:leader="none"/>
          <w:tab w:val="left" w:pos="5103" w:leader="none"/>
          <w:tab w:val="left" w:pos="6946" w:leader="none"/>
        </w:tabs>
        <w:rPr>
          <w:sz w:val="24"/>
        </w:rPr>
      </w:pPr>
      <w:r>
        <w:rPr>
          <w:sz w:val="24"/>
        </w:rPr>
        <w:t>Brukare</w:t>
      </w:r>
    </w:p>
    <w:p>
      <w:pPr>
        <w:pStyle w:val="Normal"/>
        <w:tabs>
          <w:tab w:val="left" w:pos="2835" w:leader="none"/>
          <w:tab w:val="left" w:pos="5103" w:leader="none"/>
          <w:tab w:val="left" w:pos="6946" w:leader="none"/>
        </w:tabs>
        <w:rPr>
          <w:sz w:val="24"/>
        </w:rPr>
      </w:pPr>
      <w:r>
        <w:rPr>
          <w:sz w:val="24"/>
        </w:rPr>
        <w:t>Per Adolf Lindström</w:t>
        <w:tab/>
        <w:t>1831-04-15 Sim.</w:t>
        <w:tab/>
        <w:t>fr Simonstorp-53</w:t>
      </w:r>
    </w:p>
    <w:p>
      <w:pPr>
        <w:pStyle w:val="Normal"/>
        <w:tabs>
          <w:tab w:val="left" w:pos="2835" w:leader="none"/>
          <w:tab w:val="left" w:pos="5103" w:leader="none"/>
          <w:tab w:val="left" w:pos="6946" w:leader="none"/>
        </w:tabs>
        <w:rPr>
          <w:sz w:val="24"/>
        </w:rPr>
      </w:pPr>
      <w:r>
        <w:rPr>
          <w:sz w:val="24"/>
        </w:rPr>
        <w:t>H. Kerstin Olofsdtr.</w:t>
        <w:tab/>
        <w:t>1827-01-12</w:t>
        <w:tab/>
        <w:t>g2. 1853-09-30</w:t>
      </w:r>
    </w:p>
    <w:p>
      <w:pPr>
        <w:pStyle w:val="Normal"/>
        <w:tabs>
          <w:tab w:val="left" w:pos="2835" w:leader="none"/>
          <w:tab w:val="left" w:pos="5103" w:leader="none"/>
          <w:tab w:val="left" w:pos="6946" w:leader="none"/>
        </w:tabs>
        <w:rPr>
          <w:sz w:val="24"/>
        </w:rPr>
      </w:pPr>
      <w:r>
        <w:rPr>
          <w:sz w:val="24"/>
        </w:rPr>
        <w:t>d. Anna Andersdtr</w:t>
        <w:tab/>
        <w:t>1847-12-11</w:t>
      </w:r>
    </w:p>
    <w:p>
      <w:pPr>
        <w:pStyle w:val="Normal"/>
        <w:tabs>
          <w:tab w:val="left" w:pos="2835" w:leader="none"/>
          <w:tab w:val="left" w:pos="5103" w:leader="none"/>
          <w:tab w:val="left" w:pos="6946" w:leader="none"/>
        </w:tabs>
        <w:rPr>
          <w:sz w:val="24"/>
        </w:rPr>
      </w:pPr>
      <w:r>
        <w:rPr>
          <w:sz w:val="24"/>
        </w:rPr>
        <w:t>s. Anders Gustaf</w:t>
        <w:tab/>
        <w:t>1850-02-26</w:t>
      </w:r>
    </w:p>
    <w:p>
      <w:pPr>
        <w:pStyle w:val="Normal"/>
        <w:tabs>
          <w:tab w:val="left" w:pos="2835" w:leader="none"/>
          <w:tab w:val="left" w:pos="5103" w:leader="none"/>
          <w:tab w:val="left" w:pos="6946" w:leader="none"/>
        </w:tabs>
        <w:rPr>
          <w:sz w:val="24"/>
        </w:rPr>
      </w:pPr>
      <w:r>
        <w:rPr>
          <w:sz w:val="24"/>
        </w:rPr>
        <w:t>d. Hilma Kristina</w:t>
        <w:tab/>
        <w:t>1854-07-13</w:t>
      </w:r>
    </w:p>
    <w:p>
      <w:pPr>
        <w:pStyle w:val="Normal"/>
        <w:tabs>
          <w:tab w:val="left" w:pos="2835" w:leader="none"/>
          <w:tab w:val="left" w:pos="5103" w:leader="none"/>
          <w:tab w:val="left" w:pos="6946" w:leader="none"/>
        </w:tabs>
        <w:rPr>
          <w:sz w:val="24"/>
        </w:rPr>
      </w:pPr>
      <w:r>
        <w:rPr>
          <w:sz w:val="24"/>
        </w:rPr>
        <w:t>d. Sofia Vilhelmina</w:t>
        <w:tab/>
        <w:t>1857-01-09</w:t>
      </w:r>
    </w:p>
    <w:p>
      <w:pPr>
        <w:pStyle w:val="Normal"/>
        <w:tabs>
          <w:tab w:val="left" w:pos="2835" w:leader="none"/>
          <w:tab w:val="left" w:pos="5103" w:leader="none"/>
          <w:tab w:val="left" w:pos="6946" w:leader="none"/>
        </w:tabs>
        <w:rPr>
          <w:sz w:val="24"/>
        </w:rPr>
      </w:pPr>
      <w:r>
        <w:rPr>
          <w:sz w:val="24"/>
        </w:rPr>
        <w:t>s. Karl August</w:t>
        <w:tab/>
        <w:t>1861 15/2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Klas Fredrik Klasson</w:t>
        <w:tab/>
        <w:t>1844-04-01 Ö.V.</w:t>
        <w:tab/>
        <w:t>fr Ö. Vingåker-60</w:t>
        <w:tab/>
        <w:t>t byn-61</w:t>
      </w:r>
    </w:p>
    <w:p>
      <w:pPr>
        <w:pStyle w:val="Normal"/>
        <w:tabs>
          <w:tab w:val="left" w:pos="2835" w:leader="none"/>
          <w:tab w:val="left" w:pos="5103" w:leader="none"/>
          <w:tab w:val="left" w:pos="6946" w:leader="none"/>
        </w:tabs>
        <w:rPr>
          <w:sz w:val="24"/>
        </w:rPr>
      </w:pPr>
      <w:r>
        <w:rPr>
          <w:sz w:val="24"/>
        </w:rPr>
        <w:t>dr Karl Anders Andersson</w:t>
        <w:tab/>
        <w:t>1838-10-19 Sim</w:t>
        <w:tab/>
        <w:t>fr Simonstorp-60</w:t>
      </w:r>
    </w:p>
    <w:p>
      <w:pPr>
        <w:pStyle w:val="Normal"/>
        <w:tabs>
          <w:tab w:val="left" w:pos="2835" w:leader="none"/>
          <w:tab w:val="left" w:pos="5103" w:leader="none"/>
          <w:tab w:val="left" w:pos="6946" w:leader="none"/>
        </w:tabs>
        <w:rPr>
          <w:sz w:val="24"/>
          <w:lang w:val="en-US"/>
        </w:rPr>
      </w:pPr>
      <w:r>
        <w:rPr>
          <w:sz w:val="24"/>
          <w:lang w:val="en-US"/>
        </w:rPr>
        <w:t>dr Per Gustaf Larsson</w:t>
        <w:tab/>
        <w:t>1837-04-22</w:t>
        <w:tab/>
        <w:t>fr Simonstorp-58</w:t>
        <w:tab/>
        <w:t>t Simonstorp-60</w:t>
      </w:r>
    </w:p>
    <w:p>
      <w:pPr>
        <w:pStyle w:val="Normal"/>
        <w:tabs>
          <w:tab w:val="left" w:pos="2835" w:leader="none"/>
          <w:tab w:val="left" w:pos="5103" w:leader="none"/>
          <w:tab w:val="left" w:pos="6946" w:leader="none"/>
        </w:tabs>
        <w:rPr>
          <w:sz w:val="24"/>
        </w:rPr>
      </w:pPr>
      <w:r>
        <w:rPr>
          <w:sz w:val="24"/>
        </w:rPr>
        <w:t>pig Kerstin Persdtr</w:t>
        <w:tab/>
        <w:t>1825-11-25 Ving</w:t>
        <w:tab/>
        <w:t>fr Bremyra-60</w:t>
        <w:tab/>
        <w:t>t Bremyra-61</w:t>
      </w:r>
    </w:p>
    <w:p>
      <w:pPr>
        <w:pStyle w:val="Normal"/>
        <w:tabs>
          <w:tab w:val="left" w:pos="2835" w:leader="none"/>
          <w:tab w:val="left" w:pos="5103" w:leader="none"/>
          <w:tab w:val="left" w:pos="6946" w:leader="none"/>
        </w:tabs>
        <w:rPr>
          <w:sz w:val="24"/>
        </w:rPr>
      </w:pPr>
      <w:r>
        <w:rPr>
          <w:sz w:val="24"/>
        </w:rPr>
        <w:t>pig Katarina Larsdtr</w:t>
        <w:tab/>
        <w:t>1826-06-21 Kvill</w:t>
        <w:tab/>
        <w:t>fr Simonstorp-58</w:t>
        <w:tab/>
        <w:t>t Stenfallet-60</w:t>
      </w:r>
    </w:p>
    <w:p>
      <w:pPr>
        <w:pStyle w:val="Normal"/>
        <w:tabs>
          <w:tab w:val="left" w:pos="2835" w:leader="none"/>
          <w:tab w:val="left" w:pos="5103" w:leader="none"/>
          <w:tab w:val="left" w:pos="6946" w:leader="none"/>
        </w:tabs>
        <w:rPr/>
      </w:pPr>
      <w:r>
        <w:rPr>
          <w:sz w:val="24"/>
        </w:rPr>
        <w:t xml:space="preserve">  </w:t>
      </w:r>
      <w:r>
        <w:rPr>
          <w:sz w:val="24"/>
        </w:rPr>
        <w:t>(lyst med Per August Petersson i Ölmetorp 1859-11-27)</w:t>
      </w:r>
    </w:p>
    <w:p>
      <w:pPr>
        <w:pStyle w:val="Normal"/>
        <w:tabs>
          <w:tab w:val="left" w:pos="2835" w:leader="none"/>
          <w:tab w:val="left" w:pos="5103" w:leader="none"/>
          <w:tab w:val="left" w:pos="6946" w:leader="none"/>
        </w:tabs>
        <w:rPr>
          <w:sz w:val="24"/>
        </w:rPr>
      </w:pPr>
      <w:r>
        <w:rPr>
          <w:sz w:val="24"/>
        </w:rPr>
        <w:t>pig Maria Gustafsdtr</w:t>
        <w:tab/>
        <w:t>1840-08-17 Hov</w:t>
        <w:tab/>
        <w:t>fr Simonstorp-61</w:t>
        <w:tab/>
        <w:t>t Torp-63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Till hus änkan</w:t>
      </w:r>
    </w:p>
    <w:p>
      <w:pPr>
        <w:pStyle w:val="Normal"/>
        <w:pBdr>
          <w:bottom w:val="single" w:sz="6" w:space="1" w:color="000000"/>
        </w:pBdr>
        <w:tabs>
          <w:tab w:val="left" w:pos="2835" w:leader="none"/>
          <w:tab w:val="left" w:pos="5103" w:leader="none"/>
          <w:tab w:val="left" w:pos="6946" w:leader="none"/>
        </w:tabs>
        <w:rPr>
          <w:sz w:val="24"/>
        </w:rPr>
      </w:pPr>
      <w:r>
        <w:rPr>
          <w:sz w:val="24"/>
        </w:rPr>
        <w:t>Anna Olofsdtr</w:t>
        <w:tab/>
        <w:t>1794-01-12</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A1:22 1864-1871  sid 130</w:t>
      </w:r>
    </w:p>
    <w:p>
      <w:pPr>
        <w:pStyle w:val="Normal"/>
        <w:tabs>
          <w:tab w:val="left" w:pos="2835" w:leader="none"/>
          <w:tab w:val="left" w:pos="5103" w:leader="none"/>
          <w:tab w:val="left" w:pos="6946" w:leader="none"/>
        </w:tabs>
        <w:rPr>
          <w:sz w:val="24"/>
        </w:rPr>
      </w:pPr>
      <w:r>
        <w:rPr>
          <w:sz w:val="24"/>
        </w:rPr>
        <w:t>Äger: 32/401 delar Anders Ericssons barn, 44/1215 delar P A Lindström, 118/1215 delar Carl Johan Gustafsson i Norrköping.</w:t>
      </w:r>
    </w:p>
    <w:p>
      <w:pPr>
        <w:pStyle w:val="Normal"/>
        <w:tabs>
          <w:tab w:val="left" w:pos="2835" w:leader="none"/>
          <w:tab w:val="left" w:pos="5103" w:leader="none"/>
          <w:tab w:val="left" w:pos="6946" w:leader="none"/>
        </w:tabs>
        <w:rPr>
          <w:sz w:val="24"/>
        </w:rPr>
      </w:pPr>
      <w:r>
        <w:rPr>
          <w:sz w:val="24"/>
        </w:rPr>
        <w:t>Brukare</w:t>
      </w:r>
    </w:p>
    <w:p>
      <w:pPr>
        <w:pStyle w:val="Normal"/>
        <w:tabs>
          <w:tab w:val="left" w:pos="2835" w:leader="none"/>
          <w:tab w:val="left" w:pos="5103" w:leader="none"/>
          <w:tab w:val="left" w:pos="6946" w:leader="none"/>
        </w:tabs>
        <w:rPr>
          <w:sz w:val="24"/>
        </w:rPr>
      </w:pPr>
      <w:r>
        <w:rPr>
          <w:sz w:val="24"/>
        </w:rPr>
        <w:t>Per Adolf Lindström</w:t>
        <w:tab/>
        <w:t>1831-04-15 Sim.</w:t>
        <w:tab/>
        <w:t>fr Simonstorp-53</w:t>
      </w:r>
    </w:p>
    <w:p>
      <w:pPr>
        <w:pStyle w:val="Normal"/>
        <w:tabs>
          <w:tab w:val="left" w:pos="2835" w:leader="none"/>
          <w:tab w:val="left" w:pos="5103" w:leader="none"/>
          <w:tab w:val="left" w:pos="6946" w:leader="none"/>
        </w:tabs>
        <w:rPr>
          <w:sz w:val="24"/>
        </w:rPr>
      </w:pPr>
      <w:r>
        <w:rPr>
          <w:sz w:val="24"/>
        </w:rPr>
        <w:t>H. Kerstin Olofsdtr.</w:t>
        <w:tab/>
        <w:t>1827-01-12</w:t>
        <w:tab/>
        <w:t>g2. 1853-09-30</w:t>
        <w:tab/>
        <w:t>d. 1869-02-18</w:t>
      </w:r>
    </w:p>
    <w:p>
      <w:pPr>
        <w:pStyle w:val="Normal"/>
        <w:tabs>
          <w:tab w:val="left" w:pos="2835" w:leader="none"/>
          <w:tab w:val="left" w:pos="5103" w:leader="none"/>
          <w:tab w:val="left" w:pos="6946" w:leader="none"/>
        </w:tabs>
        <w:rPr>
          <w:sz w:val="24"/>
        </w:rPr>
      </w:pPr>
      <w:r>
        <w:rPr>
          <w:sz w:val="24"/>
        </w:rPr>
        <w:t>H2. Johanna Gustava Jonsdtr</w:t>
        <w:tab/>
        <w:t>1845-04-14 Ö.V.</w:t>
        <w:tab/>
        <w:t>g. 1870-04-23</w:t>
        <w:tab/>
        <w:t>fr Sila-70</w:t>
      </w:r>
    </w:p>
    <w:p>
      <w:pPr>
        <w:pStyle w:val="Normal"/>
        <w:tabs>
          <w:tab w:val="left" w:pos="2835" w:leader="none"/>
          <w:tab w:val="left" w:pos="5103" w:leader="none"/>
          <w:tab w:val="left" w:pos="6946" w:leader="none"/>
        </w:tabs>
        <w:rPr>
          <w:sz w:val="24"/>
        </w:rPr>
      </w:pPr>
      <w:r>
        <w:rPr>
          <w:sz w:val="24"/>
        </w:rPr>
        <w:t>s. Anders Gustaf</w:t>
        <w:tab/>
        <w:t>1850-02-26</w:t>
      </w:r>
    </w:p>
    <w:p>
      <w:pPr>
        <w:pStyle w:val="Normal"/>
        <w:tabs>
          <w:tab w:val="left" w:pos="2835" w:leader="none"/>
          <w:tab w:val="left" w:pos="5103" w:leader="none"/>
          <w:tab w:val="left" w:pos="6946" w:leader="none"/>
        </w:tabs>
        <w:rPr>
          <w:sz w:val="24"/>
        </w:rPr>
      </w:pPr>
      <w:r>
        <w:rPr>
          <w:sz w:val="24"/>
        </w:rPr>
        <w:t>d. Hilma Kristina</w:t>
        <w:tab/>
        <w:t>1854-07-13</w:t>
      </w:r>
    </w:p>
    <w:p>
      <w:pPr>
        <w:pStyle w:val="Normal"/>
        <w:tabs>
          <w:tab w:val="left" w:pos="2835" w:leader="none"/>
          <w:tab w:val="left" w:pos="5103" w:leader="none"/>
          <w:tab w:val="left" w:pos="6946" w:leader="none"/>
        </w:tabs>
        <w:rPr>
          <w:sz w:val="24"/>
        </w:rPr>
      </w:pPr>
      <w:r>
        <w:rPr>
          <w:sz w:val="24"/>
        </w:rPr>
        <w:t>d. Sofia Vilhelmina</w:t>
        <w:tab/>
        <w:t>1857-01-09</w:t>
      </w:r>
    </w:p>
    <w:p>
      <w:pPr>
        <w:pStyle w:val="Normal"/>
        <w:tabs>
          <w:tab w:val="left" w:pos="2835" w:leader="none"/>
          <w:tab w:val="left" w:pos="5103" w:leader="none"/>
          <w:tab w:val="left" w:pos="6946" w:leader="none"/>
        </w:tabs>
        <w:rPr>
          <w:sz w:val="24"/>
        </w:rPr>
      </w:pPr>
      <w:r>
        <w:rPr>
          <w:sz w:val="24"/>
        </w:rPr>
        <w:t>s. Karl August</w:t>
        <w:tab/>
        <w:t>1861-02-15</w:t>
      </w:r>
    </w:p>
    <w:p>
      <w:pPr>
        <w:pStyle w:val="Normal"/>
        <w:tabs>
          <w:tab w:val="left" w:pos="2835" w:leader="none"/>
          <w:tab w:val="left" w:pos="5103" w:leader="none"/>
          <w:tab w:val="left" w:pos="6946" w:leader="none"/>
        </w:tabs>
        <w:rPr>
          <w:sz w:val="24"/>
        </w:rPr>
      </w:pPr>
      <w:r>
        <w:rPr>
          <w:sz w:val="24"/>
        </w:rPr>
        <w:t>s. Erik Arvid</w:t>
        <w:tab/>
        <w:t>1864-03-28</w:t>
        <w:tab/>
        <w:tab/>
        <w:t>d.1864-07-21</w:t>
      </w:r>
    </w:p>
    <w:p>
      <w:pPr>
        <w:pStyle w:val="Normal"/>
        <w:tabs>
          <w:tab w:val="left" w:pos="2835" w:leader="none"/>
          <w:tab w:val="left" w:pos="5103" w:leader="none"/>
          <w:tab w:val="left" w:pos="6946" w:leader="none"/>
        </w:tabs>
        <w:rPr>
          <w:sz w:val="24"/>
          <w:lang w:val="en-US"/>
        </w:rPr>
      </w:pPr>
      <w:r>
        <w:rPr>
          <w:sz w:val="24"/>
          <w:lang w:val="en-US"/>
        </w:rPr>
        <w:t>d. Augusta Karolina</w:t>
        <w:tab/>
        <w:t>1868-09-05</w:t>
      </w:r>
    </w:p>
    <w:p>
      <w:pPr>
        <w:pStyle w:val="Normal"/>
        <w:tabs>
          <w:tab w:val="left" w:pos="2835" w:leader="none"/>
          <w:tab w:val="left" w:pos="5103" w:leader="none"/>
          <w:tab w:val="left" w:pos="6946" w:leader="none"/>
        </w:tabs>
        <w:rPr>
          <w:sz w:val="24"/>
          <w:lang w:val="en-US"/>
        </w:rPr>
      </w:pPr>
      <w:r>
        <w:rPr>
          <w:sz w:val="24"/>
          <w:lang w:val="en-US"/>
        </w:rPr>
        <w:t>s. Gustaf Adolf</w:t>
        <w:tab/>
        <w:t>1871-09-03</w:t>
      </w:r>
    </w:p>
    <w:p>
      <w:pPr>
        <w:pStyle w:val="Normal"/>
        <w:tabs>
          <w:tab w:val="left" w:pos="2835" w:leader="none"/>
          <w:tab w:val="left" w:pos="5103" w:leader="none"/>
          <w:tab w:val="left" w:pos="6946" w:leader="none"/>
        </w:tabs>
        <w:rPr>
          <w:sz w:val="24"/>
        </w:rPr>
      </w:pPr>
      <w:r>
        <w:rPr>
          <w:sz w:val="24"/>
        </w:rPr>
        <w:t>d. Anna Andersdtr</w:t>
        <w:tab/>
        <w:t>1847-12-11</w:t>
        <w:tab/>
        <w:t>g. 1868-04-30</w:t>
        <w:tab/>
        <w:t>t Norrköping-68</w:t>
      </w:r>
    </w:p>
    <w:p>
      <w:pPr>
        <w:pStyle w:val="Normal"/>
        <w:tabs>
          <w:tab w:val="left" w:pos="2835" w:leader="none"/>
          <w:tab w:val="left" w:pos="5103" w:leader="none"/>
          <w:tab w:val="left" w:pos="6946" w:leader="none"/>
        </w:tabs>
        <w:rPr>
          <w:sz w:val="24"/>
        </w:rPr>
      </w:pPr>
      <w:r>
        <w:rPr>
          <w:sz w:val="24"/>
        </w:rPr>
        <w:t>måg Karl Johan Gustafsson</w:t>
        <w:tab/>
        <w:t>1840-01-08 Hammar</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Lovisa Johansdtr</w:t>
        <w:tab/>
        <w:t>1849-05-16</w:t>
        <w:tab/>
        <w:t>fr Nora-68</w:t>
        <w:tab/>
        <w:t>t Erstorp-70</w:t>
      </w:r>
    </w:p>
    <w:p>
      <w:pPr>
        <w:pStyle w:val="Normal"/>
        <w:tabs>
          <w:tab w:val="left" w:pos="2835" w:leader="none"/>
          <w:tab w:val="left" w:pos="5103" w:leader="none"/>
          <w:tab w:val="left" w:pos="6946" w:leader="none"/>
        </w:tabs>
        <w:rPr>
          <w:sz w:val="24"/>
        </w:rPr>
      </w:pPr>
      <w:r>
        <w:rPr>
          <w:sz w:val="24"/>
        </w:rPr>
        <w:t>dr Klas Fredrik Klasson</w:t>
        <w:tab/>
        <w:t>1844-04-01 Ö.V.</w:t>
        <w:tab/>
        <w:t>fr byn-68</w:t>
        <w:tab/>
        <w:t>t Bremyra-70</w:t>
      </w:r>
    </w:p>
    <w:p>
      <w:pPr>
        <w:pStyle w:val="Normal"/>
        <w:tabs>
          <w:tab w:val="left" w:pos="2835" w:leader="none"/>
          <w:tab w:val="left" w:pos="5103" w:leader="none"/>
          <w:tab w:val="left" w:pos="6946" w:leader="none"/>
        </w:tabs>
        <w:rPr>
          <w:sz w:val="24"/>
        </w:rPr>
      </w:pPr>
      <w:r>
        <w:rPr>
          <w:sz w:val="24"/>
        </w:rPr>
        <w:t>dr Karl Anders Andersson</w:t>
        <w:tab/>
        <w:t>1838-10-19 Sim</w:t>
        <w:tab/>
        <w:t>fr Simonstorp-58</w:t>
        <w:tab/>
        <w:t>t byn-64</w:t>
      </w:r>
    </w:p>
    <w:p>
      <w:pPr>
        <w:pStyle w:val="Normal"/>
        <w:tabs>
          <w:tab w:val="left" w:pos="2835" w:leader="none"/>
          <w:tab w:val="left" w:pos="5103" w:leader="none"/>
          <w:tab w:val="left" w:pos="6946" w:leader="none"/>
        </w:tabs>
        <w:rPr>
          <w:sz w:val="24"/>
        </w:rPr>
      </w:pPr>
      <w:r>
        <w:rPr>
          <w:sz w:val="24"/>
        </w:rPr>
        <w:t>fl. Lovisa Johansdtr</w:t>
        <w:tab/>
        <w:t>1849-05-16</w:t>
        <w:tab/>
        <w:t>fr byn-64</w:t>
        <w:tab/>
        <w:t>t Nora-67</w:t>
      </w:r>
    </w:p>
    <w:p>
      <w:pPr>
        <w:pStyle w:val="Normal"/>
        <w:tabs>
          <w:tab w:val="left" w:pos="2835" w:leader="none"/>
          <w:tab w:val="left" w:pos="5103" w:leader="none"/>
          <w:tab w:val="left" w:pos="6946" w:leader="none"/>
        </w:tabs>
        <w:rPr>
          <w:sz w:val="24"/>
        </w:rPr>
      </w:pPr>
      <w:r>
        <w:rPr>
          <w:sz w:val="24"/>
        </w:rPr>
        <w:t>dr Johan Andersson</w:t>
        <w:tab/>
        <w:t>1845-05-20 Ö.Eneby</w:t>
        <w:tab/>
        <w:t>fr byn-65</w:t>
        <w:tab/>
        <w:t>t Anderstorp-66</w:t>
      </w:r>
    </w:p>
    <w:p>
      <w:pPr>
        <w:pStyle w:val="Normal"/>
        <w:tabs>
          <w:tab w:val="left" w:pos="2835" w:leader="none"/>
          <w:tab w:val="left" w:pos="5103" w:leader="none"/>
          <w:tab w:val="left" w:pos="6946" w:leader="none"/>
        </w:tabs>
        <w:rPr>
          <w:sz w:val="24"/>
        </w:rPr>
      </w:pPr>
      <w:r>
        <w:rPr>
          <w:sz w:val="24"/>
        </w:rPr>
        <w:t>g. Per Ferdinand Asker</w:t>
        <w:tab/>
        <w:t>1850-06-16</w:t>
        <w:tab/>
        <w:t>fr Hagsäter-66</w:t>
        <w:tab/>
        <w:t>t Hagsäter-68</w:t>
      </w:r>
    </w:p>
    <w:p>
      <w:pPr>
        <w:pStyle w:val="Normal"/>
        <w:tabs>
          <w:tab w:val="left" w:pos="2835" w:leader="none"/>
          <w:tab w:val="left" w:pos="5103" w:leader="none"/>
          <w:tab w:val="left" w:pos="6946" w:leader="none"/>
        </w:tabs>
        <w:rPr>
          <w:sz w:val="24"/>
        </w:rPr>
      </w:pPr>
      <w:r>
        <w:rPr>
          <w:sz w:val="24"/>
        </w:rPr>
        <w:t>dr Anders Peter Andersson</w:t>
        <w:tab/>
        <w:t>1851-10-04</w:t>
        <w:tab/>
        <w:t>fr Bremyra-70</w:t>
        <w:tab/>
        <w:t>t Bremyra-71</w:t>
      </w:r>
    </w:p>
    <w:p>
      <w:pPr>
        <w:pStyle w:val="Normal"/>
        <w:tabs>
          <w:tab w:val="left" w:pos="2835" w:leader="none"/>
          <w:tab w:val="left" w:pos="5103" w:leader="none"/>
          <w:tab w:val="left" w:pos="6946" w:leader="none"/>
        </w:tabs>
        <w:rPr>
          <w:sz w:val="24"/>
        </w:rPr>
      </w:pPr>
      <w:r>
        <w:rPr>
          <w:sz w:val="24"/>
        </w:rPr>
        <w:t>dr Filip Vilhelm Sandberg</w:t>
        <w:tab/>
        <w:t>1852-09-18 Krk</w:t>
        <w:tab/>
        <w:t>fr Frogtorp-70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Svärfadern</w:t>
      </w:r>
    </w:p>
    <w:p>
      <w:pPr>
        <w:pStyle w:val="Normal"/>
        <w:tabs>
          <w:tab w:val="left" w:pos="2835" w:leader="none"/>
          <w:tab w:val="left" w:pos="5103" w:leader="none"/>
          <w:tab w:val="left" w:pos="6946" w:leader="none"/>
        </w:tabs>
        <w:rPr>
          <w:sz w:val="24"/>
        </w:rPr>
      </w:pPr>
      <w:r>
        <w:rPr>
          <w:sz w:val="24"/>
        </w:rPr>
        <w:t>Olof Eriksson</w:t>
        <w:tab/>
        <w:t>1792-07-14</w:t>
        <w:tab/>
        <w:t xml:space="preserve">fr Sila-66   </w:t>
      </w:r>
    </w:p>
    <w:p>
      <w:pPr>
        <w:pStyle w:val="Normal"/>
        <w:tabs>
          <w:tab w:val="left" w:pos="2835" w:leader="none"/>
          <w:tab w:val="left" w:pos="5103" w:leader="none"/>
          <w:tab w:val="left" w:pos="6946" w:leader="none"/>
        </w:tabs>
        <w:rPr>
          <w:sz w:val="24"/>
        </w:rPr>
      </w:pPr>
      <w:r>
        <w:rPr>
          <w:sz w:val="24"/>
        </w:rPr>
        <w:tab/>
      </w:r>
    </w:p>
    <w:p>
      <w:pPr>
        <w:pStyle w:val="Normal"/>
        <w:tabs>
          <w:tab w:val="left" w:pos="2835" w:leader="none"/>
          <w:tab w:val="left" w:pos="5103"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946" w:leader="none"/>
        </w:tabs>
        <w:rPr>
          <w:sz w:val="24"/>
        </w:rPr>
      </w:pPr>
      <w:r>
        <w:rPr>
          <w:sz w:val="24"/>
        </w:rPr>
        <w:t>Enk. Anna Olofsdtr.</w:t>
        <w:tab/>
        <w:t>1794-01-12</w:t>
        <w:tab/>
        <w:tab/>
        <w:t>d.1871-08-17,  77 år</w:t>
      </w:r>
    </w:p>
    <w:p>
      <w:pPr>
        <w:pStyle w:val="Normal"/>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A1:23 1872-1879  sid 445-446,  Laga skifte</w:t>
      </w:r>
    </w:p>
    <w:p>
      <w:pPr>
        <w:pStyle w:val="Normal"/>
        <w:tabs>
          <w:tab w:val="left" w:pos="2835" w:leader="none"/>
          <w:tab w:val="left" w:pos="5103" w:leader="none"/>
          <w:tab w:val="left" w:pos="6946" w:leader="none"/>
        </w:tabs>
        <w:rPr>
          <w:sz w:val="24"/>
        </w:rPr>
      </w:pPr>
      <w:r>
        <w:rPr>
          <w:sz w:val="24"/>
        </w:rPr>
        <w:t>54/405 dels mantal äger snickeriarbetaren Karl Johan Gustafsson i Norrköping.</w:t>
      </w:r>
    </w:p>
    <w:p>
      <w:pPr>
        <w:pStyle w:val="Normal"/>
        <w:tabs>
          <w:tab w:val="left" w:pos="2835" w:leader="none"/>
          <w:tab w:val="left" w:pos="5103" w:leader="none"/>
          <w:tab w:val="left" w:pos="6946" w:leader="none"/>
        </w:tabs>
        <w:rPr>
          <w:sz w:val="24"/>
        </w:rPr>
      </w:pPr>
      <w:r>
        <w:rPr>
          <w:sz w:val="24"/>
        </w:rPr>
        <w:t>Brukar Inspektor Eriksson i Bränntorp.</w:t>
      </w:r>
    </w:p>
    <w:p>
      <w:pPr>
        <w:pStyle w:val="Normal"/>
        <w:tabs>
          <w:tab w:val="left" w:pos="2835" w:leader="none"/>
          <w:tab w:val="left" w:pos="5103" w:leader="none"/>
          <w:tab w:val="left" w:pos="6946" w:leader="none"/>
        </w:tabs>
        <w:rPr>
          <w:sz w:val="24"/>
        </w:rPr>
      </w:pPr>
      <w:r>
        <w:rPr>
          <w:sz w:val="24"/>
        </w:rPr>
        <w:t>Undantagsägaren (Nyalund)</w:t>
      </w:r>
    </w:p>
    <w:p>
      <w:pPr>
        <w:pStyle w:val="Normal"/>
        <w:tabs>
          <w:tab w:val="left" w:pos="2835" w:leader="none"/>
          <w:tab w:val="left" w:pos="5103" w:leader="none"/>
          <w:tab w:val="left" w:pos="6946" w:leader="none"/>
        </w:tabs>
        <w:rPr>
          <w:sz w:val="24"/>
        </w:rPr>
      </w:pPr>
      <w:r>
        <w:rPr>
          <w:sz w:val="24"/>
        </w:rPr>
        <w:t>Per Adolf Lindström</w:t>
        <w:tab/>
        <w:t>1831-04-15 Sim.</w:t>
        <w:tab/>
        <w:t>g2. 1870-04-23</w:t>
        <w:tab/>
        <w:t>t Hällestad-74</w:t>
      </w:r>
    </w:p>
    <w:p>
      <w:pPr>
        <w:pStyle w:val="Normal"/>
        <w:tabs>
          <w:tab w:val="left" w:pos="2835" w:leader="none"/>
          <w:tab w:val="left" w:pos="5103" w:leader="none"/>
          <w:tab w:val="left" w:pos="6946" w:leader="none"/>
        </w:tabs>
        <w:rPr>
          <w:sz w:val="24"/>
        </w:rPr>
      </w:pPr>
      <w:r>
        <w:rPr>
          <w:sz w:val="24"/>
        </w:rPr>
        <w:t>H2. Johanna Gustava Jonsdtr</w:t>
        <w:tab/>
        <w:t>1845-04-14 Ö.V.</w:t>
        <w:tab/>
        <w:t>fr Sila-70</w:t>
      </w:r>
    </w:p>
    <w:p>
      <w:pPr>
        <w:pStyle w:val="Normal"/>
        <w:tabs>
          <w:tab w:val="left" w:pos="2835" w:leader="none"/>
          <w:tab w:val="left" w:pos="5103" w:leader="none"/>
          <w:tab w:val="left" w:pos="6946" w:leader="none"/>
        </w:tabs>
        <w:rPr>
          <w:sz w:val="24"/>
          <w:lang w:val="en-US"/>
        </w:rPr>
      </w:pPr>
      <w:r>
        <w:rPr>
          <w:sz w:val="24"/>
          <w:lang w:val="en-US"/>
        </w:rPr>
        <w:t>s. Anders Gustaf</w:t>
        <w:tab/>
        <w:t>1850-02-26</w:t>
        <w:tab/>
        <w:tab/>
        <w:t>t Slaka-72</w:t>
      </w:r>
    </w:p>
    <w:p>
      <w:pPr>
        <w:pStyle w:val="Normal"/>
        <w:tabs>
          <w:tab w:val="left" w:pos="2835" w:leader="none"/>
          <w:tab w:val="left" w:pos="5103" w:leader="none"/>
          <w:tab w:val="left" w:pos="6946" w:leader="none"/>
        </w:tabs>
        <w:rPr>
          <w:sz w:val="24"/>
        </w:rPr>
      </w:pPr>
      <w:r>
        <w:rPr>
          <w:sz w:val="24"/>
        </w:rPr>
        <w:t>d. Hilma Kristina</w:t>
        <w:tab/>
        <w:t>1854-07-13</w:t>
        <w:tab/>
        <w:tab/>
        <w:t>t byn-72</w:t>
      </w:r>
    </w:p>
    <w:p>
      <w:pPr>
        <w:pStyle w:val="Normal"/>
        <w:tabs>
          <w:tab w:val="left" w:pos="2835" w:leader="none"/>
          <w:tab w:val="left" w:pos="5103" w:leader="none"/>
          <w:tab w:val="left" w:pos="6946" w:leader="none"/>
        </w:tabs>
        <w:rPr>
          <w:sz w:val="24"/>
        </w:rPr>
      </w:pPr>
      <w:r>
        <w:rPr>
          <w:sz w:val="24"/>
        </w:rPr>
        <w:t>d. Sofia Vilhelmina</w:t>
        <w:tab/>
        <w:t>1857-01-09</w:t>
        <w:tab/>
        <w:tab/>
        <w:t>t Norrköping-73</w:t>
      </w:r>
    </w:p>
    <w:p>
      <w:pPr>
        <w:pStyle w:val="Normal"/>
        <w:tabs>
          <w:tab w:val="left" w:pos="2835" w:leader="none"/>
          <w:tab w:val="left" w:pos="5103" w:leader="none"/>
          <w:tab w:val="left" w:pos="6946" w:leader="none"/>
        </w:tabs>
        <w:rPr>
          <w:sz w:val="24"/>
          <w:lang w:val="en-US"/>
        </w:rPr>
      </w:pPr>
      <w:r>
        <w:rPr>
          <w:sz w:val="24"/>
          <w:lang w:val="en-US"/>
        </w:rPr>
        <w:t>s. Karl August</w:t>
        <w:tab/>
        <w:t>1861-02-15</w:t>
      </w:r>
    </w:p>
    <w:p>
      <w:pPr>
        <w:pStyle w:val="Normal"/>
        <w:tabs>
          <w:tab w:val="left" w:pos="2835" w:leader="none"/>
          <w:tab w:val="left" w:pos="5103" w:leader="none"/>
          <w:tab w:val="left" w:pos="6946" w:leader="none"/>
        </w:tabs>
        <w:rPr>
          <w:sz w:val="24"/>
        </w:rPr>
      </w:pPr>
      <w:r>
        <w:rPr>
          <w:sz w:val="24"/>
        </w:rPr>
        <w:t>d. Augusta Karolina</w:t>
        <w:tab/>
        <w:t>1868-09-05</w:t>
        <w:tab/>
        <w:tab/>
        <w:t>t Hällestad-74</w:t>
      </w:r>
    </w:p>
    <w:p>
      <w:pPr>
        <w:pStyle w:val="Normal"/>
        <w:tabs>
          <w:tab w:val="left" w:pos="2835" w:leader="none"/>
          <w:tab w:val="left" w:pos="5103" w:leader="none"/>
          <w:tab w:val="left" w:pos="6946" w:leader="none"/>
        </w:tabs>
        <w:rPr>
          <w:sz w:val="24"/>
          <w:lang w:val="en-US"/>
        </w:rPr>
      </w:pPr>
      <w:r>
        <w:rPr>
          <w:sz w:val="24"/>
          <w:lang w:val="en-US"/>
        </w:rPr>
        <w:t>s. Gustaf Adolf</w:t>
        <w:tab/>
        <w:t>1871-09-03</w:t>
      </w:r>
    </w:p>
    <w:p>
      <w:pPr>
        <w:pStyle w:val="Normal"/>
        <w:tabs>
          <w:tab w:val="left" w:pos="2835" w:leader="none"/>
          <w:tab w:val="left" w:pos="5103" w:leader="none"/>
          <w:tab w:val="left" w:pos="6946" w:leader="none"/>
        </w:tabs>
        <w:rPr>
          <w:sz w:val="24"/>
          <w:lang w:val="en-US"/>
        </w:rPr>
      </w:pPr>
      <w:r>
        <w:rPr>
          <w:sz w:val="24"/>
          <w:lang w:val="en-US"/>
        </w:rPr>
      </w:r>
    </w:p>
    <w:p>
      <w:pPr>
        <w:pStyle w:val="Normal"/>
        <w:tabs>
          <w:tab w:val="left" w:pos="2835" w:leader="none"/>
          <w:tab w:val="left" w:pos="5103" w:leader="none"/>
          <w:tab w:val="left" w:pos="6946" w:leader="none"/>
        </w:tabs>
        <w:rPr>
          <w:sz w:val="24"/>
        </w:rPr>
      </w:pPr>
      <w:r>
        <w:rPr>
          <w:sz w:val="24"/>
        </w:rPr>
        <w:t>dr Karl Johan Jonsson</w:t>
        <w:tab/>
        <w:t>1848-11-18 Ö.V.</w:t>
        <w:tab/>
        <w:t>fr Nybygget-71</w:t>
        <w:tab/>
        <w:t>t Socknen-74</w:t>
      </w:r>
    </w:p>
    <w:p>
      <w:pPr>
        <w:pStyle w:val="Normal"/>
        <w:tabs>
          <w:tab w:val="left" w:pos="2835" w:leader="none"/>
          <w:tab w:val="left" w:pos="5103" w:leader="none"/>
          <w:tab w:val="left" w:pos="6946" w:leader="none"/>
        </w:tabs>
        <w:rPr>
          <w:sz w:val="24"/>
        </w:rPr>
      </w:pPr>
      <w:r>
        <w:rPr>
          <w:sz w:val="24"/>
        </w:rPr>
        <w:t>svärfader Olof Eriksson</w:t>
        <w:tab/>
        <w:t>1792-07-17</w:t>
        <w:tab/>
        <w:t>fr Sila-66</w:t>
        <w:tab/>
        <w:t>d. 1876-02-16</w:t>
      </w:r>
    </w:p>
    <w:p>
      <w:pPr>
        <w:pStyle w:val="Normal"/>
        <w:tabs>
          <w:tab w:val="left" w:pos="2835" w:leader="none"/>
          <w:tab w:val="left" w:pos="5103" w:leader="none"/>
          <w:tab w:val="left" w:pos="6946" w:leader="none"/>
        </w:tabs>
        <w:rPr>
          <w:sz w:val="24"/>
        </w:rPr>
      </w:pPr>
      <w:r>
        <w:rPr>
          <w:sz w:val="24"/>
        </w:rPr>
        <w:t>dr Filip Vilhelm Sandberg</w:t>
        <w:tab/>
        <w:t>1852-09-18 Krk</w:t>
        <w:tab/>
        <w:tab/>
        <w:t>t Sundsdal-72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Bor i en stuga som tillhör Olof Ersson</w:t>
      </w:r>
    </w:p>
    <w:p>
      <w:pPr>
        <w:pStyle w:val="Normal"/>
        <w:tabs>
          <w:tab w:val="left" w:pos="2835" w:leader="none"/>
          <w:tab w:val="left" w:pos="5103" w:leader="none"/>
          <w:tab w:val="left" w:pos="6946" w:leader="none"/>
        </w:tabs>
        <w:rPr>
          <w:sz w:val="24"/>
        </w:rPr>
      </w:pPr>
      <w:r>
        <w:rPr>
          <w:sz w:val="24"/>
        </w:rPr>
        <w:t>G.dr. Karl Johan Karlsson</w:t>
        <w:tab/>
        <w:t>1853-05-03</w:t>
        <w:tab/>
        <w:t>fr Brostugan-78</w:t>
        <w:tab/>
        <w:t>t Björkvik-79 15/10</w:t>
      </w:r>
    </w:p>
    <w:p>
      <w:pPr>
        <w:pStyle w:val="Normal"/>
        <w:tabs>
          <w:tab w:val="left" w:pos="2835" w:leader="none"/>
          <w:tab w:val="left" w:pos="5103" w:leader="none"/>
          <w:tab w:val="left" w:pos="6946" w:leader="none"/>
        </w:tabs>
        <w:rPr>
          <w:sz w:val="24"/>
        </w:rPr>
      </w:pPr>
      <w:r>
        <w:rPr>
          <w:sz w:val="24"/>
        </w:rPr>
        <w:t>H. Brita Sofia Malmström</w:t>
        <w:tab/>
        <w:t>1844-11-30 Ö.V.</w:t>
        <w:tab/>
        <w:t>fr Axsjövik-78</w:t>
        <w:tab/>
        <w:t>gifta 1878-04-21</w:t>
      </w:r>
    </w:p>
    <w:p>
      <w:pPr>
        <w:pStyle w:val="Normal"/>
        <w:tabs>
          <w:tab w:val="left" w:pos="2835" w:leader="none"/>
          <w:tab w:val="left" w:pos="5103" w:leader="none"/>
          <w:tab w:val="left" w:pos="6946" w:leader="none"/>
        </w:tabs>
        <w:rPr>
          <w:sz w:val="24"/>
        </w:rPr>
      </w:pPr>
      <w:r>
        <w:rPr>
          <w:sz w:val="24"/>
        </w:rPr>
        <w:t>d. Hilda Sofia</w:t>
        <w:tab/>
        <w:t>1878-08-29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446 forts.</w:t>
      </w:r>
    </w:p>
    <w:p>
      <w:pPr>
        <w:pStyle w:val="Normal"/>
        <w:tabs>
          <w:tab w:val="left" w:pos="2835" w:leader="none"/>
          <w:tab w:val="left" w:pos="5103" w:leader="none"/>
          <w:tab w:val="left" w:pos="6946" w:leader="none"/>
        </w:tabs>
        <w:rPr>
          <w:sz w:val="24"/>
        </w:rPr>
      </w:pPr>
      <w:r>
        <w:rPr>
          <w:sz w:val="24"/>
        </w:rPr>
        <w:t>54/405 delar äger och brukar.</w:t>
      </w:r>
    </w:p>
    <w:p>
      <w:pPr>
        <w:pStyle w:val="Normal"/>
        <w:tabs>
          <w:tab w:val="left" w:pos="2835" w:leader="none"/>
          <w:tab w:val="left" w:pos="5103" w:leader="none"/>
          <w:tab w:val="left" w:pos="6946" w:leader="none"/>
        </w:tabs>
        <w:rPr>
          <w:sz w:val="24"/>
        </w:rPr>
      </w:pPr>
      <w:r>
        <w:rPr>
          <w:sz w:val="24"/>
        </w:rPr>
        <w:t>Karl Johan Gustafsson</w:t>
        <w:tab/>
        <w:t>1840-01-08 Hammar</w:t>
        <w:tab/>
        <w:t>g.1868-07-30 fr Norrköping 1872 13/10</w:t>
      </w:r>
    </w:p>
    <w:p>
      <w:pPr>
        <w:pStyle w:val="Normal"/>
        <w:tabs>
          <w:tab w:val="left" w:pos="2835" w:leader="none"/>
          <w:tab w:val="left" w:pos="5103" w:leader="none"/>
          <w:tab w:val="left" w:pos="6946" w:leader="none"/>
        </w:tabs>
        <w:rPr>
          <w:sz w:val="24"/>
        </w:rPr>
      </w:pPr>
      <w:r>
        <w:rPr>
          <w:sz w:val="24"/>
        </w:rPr>
        <w:t>H. Anna Andersdtr.</w:t>
        <w:tab/>
        <w:t>1847-12-11</w:t>
      </w:r>
    </w:p>
    <w:p>
      <w:pPr>
        <w:pStyle w:val="Normal"/>
        <w:tabs>
          <w:tab w:val="left" w:pos="2835" w:leader="none"/>
          <w:tab w:val="left" w:pos="5103" w:leader="none"/>
          <w:tab w:val="left" w:pos="6946" w:leader="none"/>
        </w:tabs>
        <w:rPr>
          <w:sz w:val="24"/>
        </w:rPr>
      </w:pPr>
      <w:r>
        <w:rPr>
          <w:sz w:val="24"/>
        </w:rPr>
        <w:t>d. Anna Maria</w:t>
        <w:tab/>
        <w:t>1871-01-03 Norrk.</w:t>
      </w:r>
    </w:p>
    <w:p>
      <w:pPr>
        <w:pStyle w:val="Normal"/>
        <w:tabs>
          <w:tab w:val="left" w:pos="2835" w:leader="none"/>
          <w:tab w:val="left" w:pos="5103" w:leader="none"/>
          <w:tab w:val="left" w:pos="6946" w:leader="none"/>
        </w:tabs>
        <w:rPr>
          <w:sz w:val="24"/>
        </w:rPr>
      </w:pPr>
      <w:r>
        <w:rPr>
          <w:sz w:val="24"/>
        </w:rPr>
        <w:t>s. Karl Natanael</w:t>
        <w:tab/>
        <w:t>1873-01-12</w:t>
      </w:r>
    </w:p>
    <w:p>
      <w:pPr>
        <w:pStyle w:val="Normal"/>
        <w:tabs>
          <w:tab w:val="left" w:pos="2835" w:leader="none"/>
          <w:tab w:val="left" w:pos="5103" w:leader="none"/>
          <w:tab w:val="left" w:pos="6946" w:leader="none"/>
        </w:tabs>
        <w:rPr>
          <w:sz w:val="24"/>
        </w:rPr>
      </w:pPr>
      <w:r>
        <w:rPr>
          <w:sz w:val="24"/>
        </w:rPr>
        <w:t>d. Alma Amalia</w:t>
        <w:tab/>
        <w:t>1874-11-07</w:t>
      </w:r>
    </w:p>
    <w:p>
      <w:pPr>
        <w:pStyle w:val="Normal"/>
        <w:tabs>
          <w:tab w:val="left" w:pos="2835" w:leader="none"/>
          <w:tab w:val="left" w:pos="5103" w:leader="none"/>
          <w:tab w:val="left" w:pos="6946" w:leader="none"/>
        </w:tabs>
        <w:rPr>
          <w:sz w:val="24"/>
        </w:rPr>
      </w:pPr>
      <w:r>
        <w:rPr>
          <w:sz w:val="24"/>
        </w:rPr>
        <w:t>s. Josef Emanuel</w:t>
        <w:tab/>
        <w:t>1876-05-17</w:t>
      </w:r>
    </w:p>
    <w:p>
      <w:pPr>
        <w:pStyle w:val="Normal"/>
        <w:tabs>
          <w:tab w:val="left" w:pos="2835" w:leader="none"/>
          <w:tab w:val="left" w:pos="5103" w:leader="none"/>
          <w:tab w:val="left" w:pos="6946" w:leader="none"/>
        </w:tabs>
        <w:rPr>
          <w:sz w:val="24"/>
        </w:rPr>
      </w:pPr>
      <w:r>
        <w:rPr>
          <w:sz w:val="24"/>
        </w:rPr>
        <w:t>d. Ester Elisabet</w:t>
        <w:tab/>
        <w:t>1877-12-27</w:t>
        <w:tab/>
        <w:tab/>
        <w:t>d.1878-03-22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Johanna Jonsdtr</w:t>
        <w:tab/>
        <w:t>1846-06-22</w:t>
        <w:tab/>
        <w:t>fr Grytfallet-72</w:t>
        <w:tab/>
        <w:t>t byn-74</w:t>
      </w:r>
    </w:p>
    <w:p>
      <w:pPr>
        <w:pStyle w:val="Normal"/>
        <w:tabs>
          <w:tab w:val="left" w:pos="2835" w:leader="none"/>
          <w:tab w:val="left" w:pos="5103" w:leader="none"/>
          <w:tab w:val="left" w:pos="6946" w:leader="none"/>
        </w:tabs>
        <w:rPr>
          <w:sz w:val="24"/>
        </w:rPr>
      </w:pPr>
      <w:r>
        <w:rPr>
          <w:sz w:val="24"/>
        </w:rPr>
        <w:t>oä.d. Johanna Matilda</w:t>
        <w:tab/>
        <w:t>1871-12-26</w:t>
      </w:r>
    </w:p>
    <w:p>
      <w:pPr>
        <w:pStyle w:val="Normal"/>
        <w:tabs>
          <w:tab w:val="left" w:pos="2835" w:leader="none"/>
          <w:tab w:val="left" w:pos="5103" w:leader="none"/>
          <w:tab w:val="left" w:pos="6946" w:leader="none"/>
        </w:tabs>
        <w:rPr>
          <w:sz w:val="24"/>
        </w:rPr>
      </w:pPr>
      <w:r>
        <w:rPr>
          <w:sz w:val="24"/>
        </w:rPr>
        <w:t>pig Hilma Kristina Lindström</w:t>
        <w:tab/>
        <w:t>1854-07-13</w:t>
        <w:tab/>
        <w:t>fr byn-72</w:t>
        <w:tab/>
        <w:t>t Norrköping-75</w:t>
      </w:r>
    </w:p>
    <w:p>
      <w:pPr>
        <w:pStyle w:val="Normal"/>
        <w:tabs>
          <w:tab w:val="left" w:pos="2835" w:leader="none"/>
          <w:tab w:val="left" w:pos="5103" w:leader="none"/>
          <w:tab w:val="left" w:pos="6946" w:leader="none"/>
        </w:tabs>
        <w:rPr>
          <w:sz w:val="24"/>
        </w:rPr>
      </w:pPr>
      <w:r>
        <w:rPr>
          <w:sz w:val="24"/>
        </w:rPr>
        <w:t>pig Sofia Vihelm. Lindström</w:t>
        <w:tab/>
        <w:t>1857-01-09</w:t>
        <w:tab/>
        <w:t>fr Norrköping-74</w:t>
      </w:r>
    </w:p>
    <w:p>
      <w:pPr>
        <w:pStyle w:val="Normal"/>
        <w:tabs>
          <w:tab w:val="left" w:pos="2835" w:leader="none"/>
          <w:tab w:val="left" w:pos="5103" w:leader="none"/>
          <w:tab w:val="left" w:pos="6946" w:leader="none"/>
        </w:tabs>
        <w:rPr>
          <w:sz w:val="24"/>
        </w:rPr>
      </w:pPr>
      <w:r>
        <w:rPr>
          <w:sz w:val="24"/>
        </w:rPr>
        <w:t>dr Adolf Bouhrehn</w:t>
        <w:tab/>
        <w:t>1855-03-27 Lerbäck</w:t>
        <w:tab/>
        <w:t>fr St Malm-73</w:t>
        <w:tab/>
        <w:t>t byn-75</w:t>
      </w:r>
    </w:p>
    <w:p>
      <w:pPr>
        <w:pStyle w:val="Normal"/>
        <w:tabs>
          <w:tab w:val="left" w:pos="2835" w:leader="none"/>
          <w:tab w:val="left" w:pos="5103" w:leader="none"/>
          <w:tab w:val="left" w:pos="6946" w:leader="none"/>
        </w:tabs>
        <w:rPr>
          <w:sz w:val="24"/>
        </w:rPr>
      </w:pPr>
      <w:r>
        <w:rPr>
          <w:sz w:val="24"/>
        </w:rPr>
        <w:t>dr Per Ferdinand Asker</w:t>
        <w:tab/>
        <w:t>1850-06-16</w:t>
        <w:tab/>
        <w:t>fr Hagsäter-73</w:t>
        <w:tab/>
        <w:t>t Nora-75</w:t>
      </w:r>
    </w:p>
    <w:p>
      <w:pPr>
        <w:pStyle w:val="Normal"/>
        <w:tabs>
          <w:tab w:val="left" w:pos="2835" w:leader="none"/>
          <w:tab w:val="left" w:pos="5103" w:leader="none"/>
          <w:tab w:val="left" w:pos="6946" w:leader="none"/>
        </w:tabs>
        <w:rPr>
          <w:sz w:val="24"/>
        </w:rPr>
      </w:pPr>
      <w:r>
        <w:rPr>
          <w:sz w:val="24"/>
        </w:rPr>
        <w:t>dr Karl Gustaf Gustafsson</w:t>
        <w:tab/>
        <w:t>1854-10-06</w:t>
        <w:tab/>
        <w:t>fr Sundsdal-74</w:t>
        <w:tab/>
        <w:t>t Sundsdal-76</w:t>
      </w:r>
    </w:p>
    <w:p>
      <w:pPr>
        <w:pStyle w:val="Normal"/>
        <w:tabs>
          <w:tab w:val="left" w:pos="2835" w:leader="none"/>
          <w:tab w:val="left" w:pos="5103" w:leader="none"/>
          <w:tab w:val="left" w:pos="6946" w:leader="none"/>
        </w:tabs>
        <w:rPr>
          <w:sz w:val="24"/>
        </w:rPr>
      </w:pPr>
      <w:r>
        <w:rPr>
          <w:sz w:val="24"/>
        </w:rPr>
        <w:t>dr Karl Johan Larsson</w:t>
        <w:tab/>
        <w:t>1851-10-03 Skönberga</w:t>
        <w:tab/>
        <w:t>fr Olai Nrkp-75</w:t>
        <w:tab/>
        <w:t>t byn-76</w:t>
      </w:r>
    </w:p>
    <w:p>
      <w:pPr>
        <w:pStyle w:val="Normal"/>
        <w:tabs>
          <w:tab w:val="left" w:pos="2835" w:leader="none"/>
          <w:tab w:val="left" w:pos="5103" w:leader="none"/>
          <w:tab w:val="left" w:pos="6946" w:leader="none"/>
        </w:tabs>
        <w:rPr>
          <w:sz w:val="24"/>
        </w:rPr>
      </w:pPr>
      <w:r>
        <w:rPr>
          <w:sz w:val="24"/>
        </w:rPr>
        <w:t>dr Axel Fredrik Vestin</w:t>
        <w:tab/>
        <w:t>1853-05-02 Sth</w:t>
        <w:tab/>
        <w:t>fr Frogtorp-76</w:t>
        <w:tab/>
        <w:t>t oläsligt</w:t>
      </w:r>
    </w:p>
    <w:p>
      <w:pPr>
        <w:pStyle w:val="Normal"/>
        <w:tabs>
          <w:tab w:val="left" w:pos="2835" w:leader="none"/>
          <w:tab w:val="left" w:pos="5103" w:leader="none"/>
          <w:tab w:val="left" w:pos="6946" w:leader="none"/>
        </w:tabs>
        <w:rPr>
          <w:sz w:val="24"/>
        </w:rPr>
      </w:pPr>
      <w:r>
        <w:rPr>
          <w:sz w:val="24"/>
        </w:rPr>
        <w:t>g. Karl August Lindström</w:t>
        <w:tab/>
        <w:t>1861-02-15</w:t>
        <w:tab/>
        <w:t>fr Hällestad-76</w:t>
        <w:tab/>
        <w:t>t Nyalund-78</w:t>
      </w:r>
    </w:p>
    <w:p>
      <w:pPr>
        <w:pStyle w:val="Normal"/>
        <w:tabs>
          <w:tab w:val="left" w:pos="2835" w:leader="none"/>
          <w:tab w:val="left" w:pos="5103" w:leader="none"/>
          <w:tab w:val="left" w:pos="6946" w:leader="none"/>
        </w:tabs>
        <w:rPr>
          <w:sz w:val="24"/>
        </w:rPr>
      </w:pPr>
      <w:r>
        <w:rPr>
          <w:sz w:val="24"/>
        </w:rPr>
        <w:t>dr Olof Alfrid Pettersson</w:t>
        <w:tab/>
        <w:t>1856-01-20 Ö.V.</w:t>
        <w:tab/>
        <w:t>fr Ö. Vingåker-77</w:t>
        <w:tab/>
        <w:t>t byn-78</w:t>
      </w:r>
    </w:p>
    <w:p>
      <w:pPr>
        <w:pStyle w:val="Normal"/>
        <w:tabs>
          <w:tab w:val="left" w:pos="2835" w:leader="none"/>
          <w:tab w:val="left" w:pos="5103" w:leader="none"/>
          <w:tab w:val="left" w:pos="6946" w:leader="none"/>
        </w:tabs>
        <w:rPr>
          <w:sz w:val="24"/>
        </w:rPr>
      </w:pPr>
      <w:r>
        <w:rPr>
          <w:sz w:val="24"/>
        </w:rPr>
        <w:t>pig Karolina Johansdtr</w:t>
        <w:tab/>
        <w:t>1855-01-20</w:t>
        <w:tab/>
        <w:t>fr Sunda-77</w:t>
        <w:tab/>
        <w:t>t Ö. Vingåker-78</w:t>
      </w:r>
    </w:p>
    <w:p>
      <w:pPr>
        <w:pStyle w:val="Normal"/>
        <w:tabs>
          <w:tab w:val="left" w:pos="2835" w:leader="none"/>
          <w:tab w:val="left" w:pos="5103" w:leader="none"/>
          <w:tab w:val="left" w:pos="6946" w:leader="none"/>
        </w:tabs>
        <w:rPr>
          <w:sz w:val="24"/>
        </w:rPr>
      </w:pPr>
      <w:r>
        <w:rPr>
          <w:sz w:val="24"/>
        </w:rPr>
        <w:t>pig Beata Dorotea Thor</w:t>
        <w:tab/>
        <w:t>1856-06-01 Ö.V.</w:t>
        <w:tab/>
        <w:t>fr byn-75</w:t>
        <w:tab/>
        <w:t>t Skogtorp-77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w:t>
      </w:r>
    </w:p>
    <w:p>
      <w:pPr>
        <w:pStyle w:val="Normal"/>
        <w:tabs>
          <w:tab w:val="left" w:pos="2835" w:leader="none"/>
          <w:tab w:val="left" w:pos="5103" w:leader="none"/>
          <w:tab w:val="left" w:pos="6946" w:leader="none"/>
        </w:tabs>
        <w:rPr>
          <w:sz w:val="24"/>
        </w:rPr>
      </w:pPr>
      <w:r>
        <w:rPr>
          <w:sz w:val="24"/>
        </w:rPr>
        <w:t>Fredrik Olofsson</w:t>
        <w:tab/>
        <w:t>1848-07-22  g.1870-10-05 fr Sila norrgård-73</w:t>
        <w:tab/>
        <w:t xml:space="preserve"> t Bränntorp-74</w:t>
      </w:r>
    </w:p>
    <w:p>
      <w:pPr>
        <w:pStyle w:val="Normal"/>
        <w:tabs>
          <w:tab w:val="left" w:pos="2835" w:leader="none"/>
          <w:tab w:val="left" w:pos="5103" w:leader="none"/>
          <w:tab w:val="left" w:pos="6946" w:leader="none"/>
        </w:tabs>
        <w:rPr>
          <w:sz w:val="24"/>
        </w:rPr>
      </w:pPr>
      <w:r>
        <w:rPr>
          <w:sz w:val="24"/>
        </w:rPr>
        <w:t>H. Sofia Larsdtr</w:t>
        <w:tab/>
        <w:t>1851-01-31</w:t>
      </w:r>
    </w:p>
    <w:p>
      <w:pPr>
        <w:pStyle w:val="Normal"/>
        <w:tabs>
          <w:tab w:val="left" w:pos="2835" w:leader="none"/>
          <w:tab w:val="left" w:pos="5103" w:leader="none"/>
          <w:tab w:val="left" w:pos="6946" w:leader="none"/>
        </w:tabs>
        <w:rPr>
          <w:sz w:val="24"/>
        </w:rPr>
      </w:pPr>
      <w:r>
        <w:rPr>
          <w:sz w:val="24"/>
        </w:rPr>
        <w:t>d. Anna Sofia</w:t>
        <w:tab/>
        <w:t>1871-01-02</w:t>
      </w:r>
    </w:p>
    <w:p>
      <w:pPr>
        <w:pStyle w:val="Normal"/>
        <w:tabs>
          <w:tab w:val="left" w:pos="2835" w:leader="none"/>
          <w:tab w:val="left" w:pos="5103" w:leader="none"/>
          <w:tab w:val="left" w:pos="6946" w:leader="none"/>
        </w:tabs>
        <w:rPr>
          <w:sz w:val="24"/>
        </w:rPr>
      </w:pPr>
      <w:r>
        <w:rPr>
          <w:sz w:val="24"/>
        </w:rPr>
        <w:t>d. Anna Lovisa</w:t>
        <w:tab/>
        <w:t>1873-09-01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w:t>
      </w:r>
    </w:p>
    <w:p>
      <w:pPr>
        <w:pStyle w:val="Normal"/>
        <w:tabs>
          <w:tab w:val="left" w:pos="2835" w:leader="none"/>
          <w:tab w:val="left" w:pos="5103" w:leader="none"/>
          <w:tab w:val="left" w:pos="6946" w:leader="none"/>
        </w:tabs>
        <w:rPr>
          <w:sz w:val="24"/>
        </w:rPr>
      </w:pPr>
      <w:r>
        <w:rPr>
          <w:sz w:val="24"/>
        </w:rPr>
        <w:t>Anders Pettersson</w:t>
        <w:tab/>
        <w:t>1845-03-17  g.1870-03-24  fr Ölmetorp-72</w:t>
        <w:tab/>
        <w:t>t Getnäs-73</w:t>
      </w:r>
    </w:p>
    <w:p>
      <w:pPr>
        <w:pStyle w:val="Normal"/>
        <w:tabs>
          <w:tab w:val="left" w:pos="2835" w:leader="none"/>
          <w:tab w:val="left" w:pos="5103" w:leader="none"/>
          <w:tab w:val="left" w:pos="6946" w:leader="none"/>
        </w:tabs>
        <w:rPr>
          <w:sz w:val="24"/>
        </w:rPr>
      </w:pPr>
      <w:r>
        <w:rPr>
          <w:sz w:val="24"/>
        </w:rPr>
        <w:t>H. Anna Lotta Andersdtr</w:t>
        <w:tab/>
        <w:t>1846-11-17</w:t>
      </w:r>
    </w:p>
    <w:p>
      <w:pPr>
        <w:pStyle w:val="Normal"/>
        <w:tabs>
          <w:tab w:val="left" w:pos="2835" w:leader="none"/>
          <w:tab w:val="left" w:pos="5103" w:leader="none"/>
          <w:tab w:val="left" w:pos="6946" w:leader="none"/>
        </w:tabs>
        <w:rPr>
          <w:sz w:val="24"/>
        </w:rPr>
      </w:pPr>
      <w:r>
        <w:rPr>
          <w:sz w:val="24"/>
        </w:rPr>
        <w:t>d. Matilda Charlotta</w:t>
        <w:tab/>
        <w:t>1870-04-22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w:t>
      </w:r>
    </w:p>
    <w:p>
      <w:pPr>
        <w:pStyle w:val="Normal"/>
        <w:tabs>
          <w:tab w:val="left" w:pos="2835" w:leader="none"/>
          <w:tab w:val="left" w:pos="5103" w:leader="none"/>
          <w:tab w:val="left" w:pos="6946" w:leader="none"/>
        </w:tabs>
        <w:rPr>
          <w:sz w:val="24"/>
        </w:rPr>
      </w:pPr>
      <w:r>
        <w:rPr>
          <w:sz w:val="24"/>
        </w:rPr>
        <w:t>Peter Olofsson</w:t>
        <w:tab/>
        <w:t>1843-09-18  g.1870-10-22  fr Svartviken-72</w:t>
        <w:tab/>
        <w:t>t Ö. Vingåker-78</w:t>
      </w:r>
    </w:p>
    <w:p>
      <w:pPr>
        <w:pStyle w:val="Normal"/>
        <w:tabs>
          <w:tab w:val="left" w:pos="2835" w:leader="none"/>
          <w:tab w:val="left" w:pos="5103" w:leader="none"/>
          <w:tab w:val="left" w:pos="6946" w:leader="none"/>
        </w:tabs>
        <w:rPr>
          <w:sz w:val="24"/>
        </w:rPr>
      </w:pPr>
      <w:r>
        <w:rPr>
          <w:sz w:val="24"/>
        </w:rPr>
        <w:t>H. Brita Kristina Johansdtr</w:t>
        <w:tab/>
        <w:t>1843-02-20</w:t>
      </w:r>
    </w:p>
    <w:p>
      <w:pPr>
        <w:pStyle w:val="Normal"/>
        <w:tabs>
          <w:tab w:val="left" w:pos="2835" w:leader="none"/>
          <w:tab w:val="left" w:pos="5103" w:leader="none"/>
          <w:tab w:val="left" w:pos="6946" w:leader="none"/>
        </w:tabs>
        <w:rPr>
          <w:sz w:val="24"/>
        </w:rPr>
      </w:pPr>
      <w:r>
        <w:rPr>
          <w:sz w:val="24"/>
        </w:rPr>
        <w:t>d. Edla Sofia</w:t>
        <w:tab/>
        <w:t>1875-02-25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fl. Emma Kristina Johansdtr</w:t>
        <w:tab/>
        <w:t>1863-12-20</w:t>
        <w:tab/>
        <w:t>fr Stenkullen-78</w:t>
        <w:tab/>
        <w:t>t Bremyra kvarn-79</w:t>
      </w:r>
    </w:p>
    <w:p>
      <w:pPr>
        <w:pStyle w:val="Normal"/>
        <w:tabs>
          <w:tab w:val="left" w:pos="2835" w:leader="none"/>
          <w:tab w:val="left" w:pos="5103" w:leader="none"/>
          <w:tab w:val="left" w:pos="6946" w:leader="none"/>
        </w:tabs>
        <w:rPr>
          <w:sz w:val="24"/>
        </w:rPr>
      </w:pPr>
      <w:r>
        <w:rPr>
          <w:sz w:val="24"/>
        </w:rPr>
        <w:t>fl. Helena Charlotta Åström</w:t>
        <w:tab/>
        <w:t>1862-04-25 Lerbäck</w:t>
        <w:tab/>
        <w:t>fr Sandstugan-78</w:t>
      </w:r>
    </w:p>
    <w:p>
      <w:pPr>
        <w:pStyle w:val="Normal"/>
        <w:tabs>
          <w:tab w:val="left" w:pos="2835" w:leader="none"/>
          <w:tab w:val="left" w:pos="5103" w:leader="none"/>
          <w:tab w:val="left" w:pos="6946" w:leader="none"/>
        </w:tabs>
        <w:rPr>
          <w:sz w:val="24"/>
        </w:rPr>
      </w:pPr>
      <w:r>
        <w:rPr>
          <w:sz w:val="24"/>
        </w:rPr>
        <w:t>dr Anders Gustaf Eriksson</w:t>
        <w:tab/>
        <w:t>1853-09-06 Sim</w:t>
        <w:tab/>
        <w:t>fr Silaängen-78</w:t>
      </w:r>
    </w:p>
    <w:p>
      <w:pPr>
        <w:pStyle w:val="Normal"/>
        <w:tabs>
          <w:tab w:val="left" w:pos="2835" w:leader="none"/>
          <w:tab w:val="left" w:pos="5103" w:leader="none"/>
          <w:tab w:val="left" w:pos="6946" w:leader="none"/>
        </w:tabs>
        <w:rPr>
          <w:sz w:val="24"/>
        </w:rPr>
      </w:pPr>
      <w:r>
        <w:rPr>
          <w:sz w:val="24"/>
        </w:rPr>
        <w:t>dr Filip Vilhelm Sandberg</w:t>
        <w:tab/>
        <w:t>1852-09-18 Krk</w:t>
        <w:tab/>
        <w:t>fr Skogtorp-78</w:t>
        <w:tab/>
        <w:t>t Ö. Stenby-79</w:t>
      </w:r>
    </w:p>
    <w:p>
      <w:pPr>
        <w:pStyle w:val="Normal"/>
        <w:tabs>
          <w:tab w:val="left" w:pos="2835" w:leader="none"/>
          <w:tab w:val="left" w:pos="5103" w:leader="none"/>
          <w:tab w:val="left" w:pos="6946" w:leader="none"/>
        </w:tabs>
        <w:rPr>
          <w:sz w:val="24"/>
        </w:rPr>
      </w:pPr>
      <w:r>
        <w:rPr>
          <w:sz w:val="24"/>
        </w:rPr>
        <w:t>pig Sofia Vilhelm. Lindström</w:t>
        <w:tab/>
        <w:t>1857-01-09</w:t>
        <w:tab/>
        <w:t>fr Norrk.-78 se ovan</w:t>
      </w:r>
    </w:p>
    <w:p>
      <w:pPr>
        <w:pStyle w:val="Normal"/>
        <w:tabs>
          <w:tab w:val="left" w:pos="2835" w:leader="none"/>
          <w:tab w:val="left" w:pos="5103" w:leader="none"/>
          <w:tab w:val="left" w:pos="6946" w:leader="none"/>
        </w:tabs>
        <w:rPr>
          <w:sz w:val="24"/>
        </w:rPr>
      </w:pPr>
      <w:r>
        <w:rPr>
          <w:sz w:val="24"/>
        </w:rPr>
        <w:t>dr Axel Fredrik Vestin</w:t>
        <w:tab/>
        <w:t>1853-05-02 Sth</w:t>
        <w:tab/>
        <w:t>fr se ovan-78</w:t>
      </w:r>
    </w:p>
    <w:p>
      <w:pPr>
        <w:pStyle w:val="Normal"/>
        <w:pBdr>
          <w:bottom w:val="single" w:sz="6" w:space="1" w:color="000000"/>
        </w:pBdr>
        <w:tabs>
          <w:tab w:val="left" w:pos="2835" w:leader="none"/>
          <w:tab w:val="left" w:pos="5103" w:leader="none"/>
          <w:tab w:val="left" w:pos="6946" w:leader="none"/>
        </w:tabs>
        <w:rPr>
          <w:sz w:val="24"/>
        </w:rPr>
      </w:pPr>
      <w:r>
        <w:rPr>
          <w:sz w:val="24"/>
        </w:rPr>
        <w:t>dr Karl Oskar Jansson</w:t>
        <w:tab/>
        <w:t>1860-05-24 St M</w:t>
        <w:tab/>
        <w:t>fr Nora-79</w:t>
      </w:r>
    </w:p>
    <w:p>
      <w:pPr>
        <w:pStyle w:val="Normal"/>
        <w:tabs>
          <w:tab w:val="left" w:pos="2835" w:leader="none"/>
          <w:tab w:val="left" w:pos="5103" w:leader="none"/>
          <w:tab w:val="left" w:pos="6946" w:leader="none"/>
        </w:tabs>
        <w:rPr>
          <w:sz w:val="24"/>
        </w:rPr>
      </w:pPr>
      <w:r>
        <w:rPr>
          <w:sz w:val="24"/>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pPr>
      <w:r>
        <w:rPr/>
        <w:t>Hfl A1:27 1880-1887 sid 609-610</w:t>
      </w:r>
    </w:p>
    <w:p>
      <w:pPr>
        <w:pStyle w:val="Normal"/>
        <w:tabs>
          <w:tab w:val="left" w:pos="2835" w:leader="none"/>
          <w:tab w:val="left" w:pos="5103" w:leader="none"/>
          <w:tab w:val="left" w:pos="6946" w:leader="none"/>
        </w:tabs>
        <w:rPr>
          <w:sz w:val="24"/>
        </w:rPr>
      </w:pPr>
      <w:r>
        <w:rPr>
          <w:sz w:val="24"/>
        </w:rPr>
        <w:t>2/15 äger och brukar</w:t>
      </w:r>
    </w:p>
    <w:p>
      <w:pPr>
        <w:pStyle w:val="Normal"/>
        <w:tabs>
          <w:tab w:val="left" w:pos="2835" w:leader="none"/>
          <w:tab w:val="left" w:pos="5103" w:leader="none"/>
          <w:tab w:val="left" w:pos="6946" w:leader="none"/>
        </w:tabs>
        <w:rPr>
          <w:sz w:val="24"/>
        </w:rPr>
      </w:pPr>
      <w:r>
        <w:rPr>
          <w:sz w:val="24"/>
        </w:rPr>
        <w:t>Karl Johan Gustafsson</w:t>
        <w:tab/>
        <w:t>1840-01-08 Hammar</w:t>
        <w:tab/>
        <w:t>g.1868-07-30 fr Norrköping 1872 13/10</w:t>
      </w:r>
    </w:p>
    <w:p>
      <w:pPr>
        <w:pStyle w:val="Normal"/>
        <w:tabs>
          <w:tab w:val="left" w:pos="2835" w:leader="none"/>
          <w:tab w:val="left" w:pos="5103" w:leader="none"/>
          <w:tab w:val="left" w:pos="6946" w:leader="none"/>
        </w:tabs>
        <w:rPr>
          <w:sz w:val="24"/>
        </w:rPr>
      </w:pPr>
      <w:r>
        <w:rPr>
          <w:sz w:val="24"/>
        </w:rPr>
        <w:t>H. Anna Andersdtr.</w:t>
        <w:tab/>
        <w:t>1847-12-11</w:t>
      </w:r>
    </w:p>
    <w:p>
      <w:pPr>
        <w:pStyle w:val="Normal"/>
        <w:tabs>
          <w:tab w:val="left" w:pos="2835" w:leader="none"/>
          <w:tab w:val="left" w:pos="5103" w:leader="none"/>
          <w:tab w:val="left" w:pos="6946" w:leader="none"/>
        </w:tabs>
        <w:rPr>
          <w:sz w:val="24"/>
        </w:rPr>
      </w:pPr>
      <w:r>
        <w:rPr>
          <w:sz w:val="24"/>
        </w:rPr>
        <w:t>d. Anna Maria</w:t>
        <w:tab/>
        <w:t>1871-01-03 Norrk.</w:t>
      </w:r>
    </w:p>
    <w:p>
      <w:pPr>
        <w:pStyle w:val="Normal"/>
        <w:tabs>
          <w:tab w:val="left" w:pos="2835" w:leader="none"/>
          <w:tab w:val="left" w:pos="5103" w:leader="none"/>
          <w:tab w:val="left" w:pos="6946" w:leader="none"/>
        </w:tabs>
        <w:rPr>
          <w:sz w:val="24"/>
        </w:rPr>
      </w:pPr>
      <w:r>
        <w:rPr>
          <w:sz w:val="24"/>
        </w:rPr>
        <w:t>s. Karl Natanael</w:t>
        <w:tab/>
        <w:t>1873-01-12</w:t>
      </w:r>
    </w:p>
    <w:p>
      <w:pPr>
        <w:pStyle w:val="Normal"/>
        <w:tabs>
          <w:tab w:val="left" w:pos="2835" w:leader="none"/>
          <w:tab w:val="left" w:pos="5103" w:leader="none"/>
          <w:tab w:val="left" w:pos="6946" w:leader="none"/>
        </w:tabs>
        <w:rPr>
          <w:sz w:val="24"/>
        </w:rPr>
      </w:pPr>
      <w:r>
        <w:rPr>
          <w:sz w:val="24"/>
        </w:rPr>
        <w:t>d. Alma Amalia</w:t>
        <w:tab/>
        <w:t>1874-11-07</w:t>
      </w:r>
    </w:p>
    <w:p>
      <w:pPr>
        <w:pStyle w:val="Normal"/>
        <w:tabs>
          <w:tab w:val="left" w:pos="2835" w:leader="none"/>
          <w:tab w:val="left" w:pos="5103" w:leader="none"/>
          <w:tab w:val="left" w:pos="6946" w:leader="none"/>
        </w:tabs>
        <w:rPr>
          <w:sz w:val="24"/>
        </w:rPr>
      </w:pPr>
      <w:r>
        <w:rPr>
          <w:sz w:val="24"/>
        </w:rPr>
        <w:t>s. Josef Emanuel</w:t>
        <w:tab/>
        <w:t>1876-05-17</w:t>
      </w:r>
    </w:p>
    <w:p>
      <w:pPr>
        <w:pStyle w:val="Normal"/>
        <w:tabs>
          <w:tab w:val="left" w:pos="2835" w:leader="none"/>
          <w:tab w:val="left" w:pos="5103" w:leader="none"/>
          <w:tab w:val="left" w:pos="6946" w:leader="none"/>
        </w:tabs>
        <w:rPr>
          <w:sz w:val="24"/>
        </w:rPr>
      </w:pPr>
      <w:r>
        <w:rPr>
          <w:sz w:val="24"/>
        </w:rPr>
        <w:t>s. David</w:t>
        <w:tab/>
        <w:t>1881-03-11</w:t>
        <w:tab/>
        <w:tab/>
        <w:t>d.1881-05-20</w:t>
      </w:r>
    </w:p>
    <w:p>
      <w:pPr>
        <w:pStyle w:val="Normal"/>
        <w:tabs>
          <w:tab w:val="left" w:pos="2835" w:leader="none"/>
          <w:tab w:val="left" w:pos="5103" w:leader="none"/>
          <w:tab w:val="left" w:pos="6946" w:leader="none"/>
        </w:tabs>
        <w:rPr>
          <w:sz w:val="24"/>
        </w:rPr>
      </w:pPr>
      <w:r>
        <w:rPr>
          <w:sz w:val="24"/>
        </w:rPr>
        <w:t>s. Isak Efraim</w:t>
        <w:tab/>
        <w:t>1882-05-23</w:t>
      </w:r>
    </w:p>
    <w:p>
      <w:pPr>
        <w:pStyle w:val="Normal"/>
        <w:tabs>
          <w:tab w:val="left" w:pos="2835" w:leader="none"/>
          <w:tab w:val="left" w:pos="5103" w:leader="none"/>
          <w:tab w:val="left" w:pos="6946" w:leader="none"/>
        </w:tabs>
        <w:rPr>
          <w:sz w:val="24"/>
        </w:rPr>
      </w:pPr>
      <w:r>
        <w:rPr>
          <w:sz w:val="24"/>
        </w:rPr>
        <w:t>s. David Martin</w:t>
        <w:tab/>
        <w:t>1884-06-04</w:t>
        <w:tab/>
        <w:tab/>
        <w:t>d.1884-06-10</w:t>
      </w:r>
    </w:p>
    <w:p>
      <w:pPr>
        <w:pStyle w:val="Normal"/>
        <w:tabs>
          <w:tab w:val="left" w:pos="2835" w:leader="none"/>
          <w:tab w:val="left" w:pos="5103" w:leader="none"/>
          <w:tab w:val="left" w:pos="6946" w:leader="none"/>
        </w:tabs>
        <w:rPr>
          <w:sz w:val="24"/>
        </w:rPr>
      </w:pPr>
      <w:r>
        <w:rPr>
          <w:sz w:val="24"/>
        </w:rPr>
        <w:t>d. Ester Rebecka</w:t>
        <w:tab/>
        <w:t>1886-02-07</w:t>
        <w:tab/>
        <w:tab/>
        <w:t>d.1886-04-14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Befallningsman Svågern</w:t>
      </w:r>
    </w:p>
    <w:p>
      <w:pPr>
        <w:pStyle w:val="Normal"/>
        <w:tabs>
          <w:tab w:val="left" w:pos="2835" w:leader="none"/>
          <w:tab w:val="left" w:pos="5103" w:leader="none"/>
          <w:tab w:val="left" w:pos="6946" w:leader="none"/>
        </w:tabs>
        <w:rPr>
          <w:sz w:val="24"/>
        </w:rPr>
      </w:pPr>
      <w:r>
        <w:rPr>
          <w:sz w:val="24"/>
        </w:rPr>
        <w:t>Anders Gustaf Karlström</w:t>
        <w:tab/>
        <w:t>1850-02-26</w:t>
        <w:tab/>
        <w:t>fr Bränntorp-81</w:t>
        <w:tab/>
        <w:t>t Norrköping 84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Axel Fredrik Vestin</w:t>
        <w:tab/>
        <w:t>1853-05-02 Sth</w:t>
      </w:r>
    </w:p>
    <w:p>
      <w:pPr>
        <w:pStyle w:val="Normal"/>
        <w:tabs>
          <w:tab w:val="left" w:pos="2835" w:leader="none"/>
          <w:tab w:val="left" w:pos="5103" w:leader="none"/>
          <w:tab w:val="left" w:pos="6946" w:leader="none"/>
        </w:tabs>
        <w:rPr>
          <w:sz w:val="24"/>
        </w:rPr>
      </w:pPr>
      <w:r>
        <w:rPr>
          <w:sz w:val="24"/>
        </w:rPr>
        <w:t>dr Anders Gustaf Eriksson</w:t>
        <w:tab/>
        <w:t>1853-07-06 Sim</w:t>
        <w:tab/>
        <w:tab/>
        <w:t>t Ö. Eneby-83</w:t>
      </w:r>
    </w:p>
    <w:p>
      <w:pPr>
        <w:pStyle w:val="Normal"/>
        <w:tabs>
          <w:tab w:val="left" w:pos="2835" w:leader="none"/>
          <w:tab w:val="left" w:pos="5103" w:leader="none"/>
          <w:tab w:val="left" w:pos="6946" w:leader="none"/>
        </w:tabs>
        <w:rPr>
          <w:sz w:val="24"/>
        </w:rPr>
      </w:pPr>
      <w:r>
        <w:rPr>
          <w:sz w:val="24"/>
        </w:rPr>
        <w:t>dr Karl Oskar Jansson</w:t>
        <w:tab/>
        <w:t>1860-05-24 St M</w:t>
        <w:tab/>
        <w:t>fr Nora-79</w:t>
        <w:tab/>
        <w:t>t Svartviken-80</w:t>
      </w:r>
    </w:p>
    <w:p>
      <w:pPr>
        <w:pStyle w:val="Normal"/>
        <w:tabs>
          <w:tab w:val="left" w:pos="2835" w:leader="none"/>
          <w:tab w:val="left" w:pos="5103" w:leader="none"/>
          <w:tab w:val="left" w:pos="6946" w:leader="none"/>
        </w:tabs>
        <w:rPr>
          <w:sz w:val="24"/>
        </w:rPr>
      </w:pPr>
      <w:r>
        <w:rPr>
          <w:sz w:val="24"/>
        </w:rPr>
        <w:t>dr Karl Oskar Jansson</w:t>
        <w:tab/>
        <w:t>1860-05-24 St M</w:t>
        <w:tab/>
        <w:t>fr Svartviken-81</w:t>
        <w:tab/>
        <w:t>t Vadstorp-82</w:t>
      </w:r>
    </w:p>
    <w:p>
      <w:pPr>
        <w:pStyle w:val="Normal"/>
        <w:tabs>
          <w:tab w:val="left" w:pos="2835" w:leader="none"/>
          <w:tab w:val="left" w:pos="5103" w:leader="none"/>
          <w:tab w:val="left" w:pos="6946" w:leader="none"/>
        </w:tabs>
        <w:rPr>
          <w:sz w:val="24"/>
        </w:rPr>
      </w:pPr>
      <w:r>
        <w:rPr>
          <w:sz w:val="24"/>
        </w:rPr>
        <w:t>dr Alfred Teodor Hjelm</w:t>
        <w:tab/>
        <w:t>1861-08-15 Kvill</w:t>
        <w:tab/>
        <w:t>fr St Malm-80</w:t>
        <w:tab/>
        <w:t>t V. Vingåker-81</w:t>
      </w:r>
    </w:p>
    <w:p>
      <w:pPr>
        <w:pStyle w:val="Normal"/>
        <w:tabs>
          <w:tab w:val="left" w:pos="2835" w:leader="none"/>
          <w:tab w:val="left" w:pos="5103" w:leader="none"/>
          <w:tab w:val="left" w:pos="6946" w:leader="none"/>
        </w:tabs>
        <w:rPr>
          <w:sz w:val="24"/>
        </w:rPr>
      </w:pPr>
      <w:r>
        <w:rPr>
          <w:sz w:val="24"/>
        </w:rPr>
        <w:t>dr dr Karl Gustaf Andersson</w:t>
        <w:tab/>
        <w:t>1862-06-27</w:t>
        <w:tab/>
        <w:t>fr Högåsen-81</w:t>
        <w:tab/>
        <w:t>t Högåsen-83</w:t>
      </w:r>
    </w:p>
    <w:p>
      <w:pPr>
        <w:pStyle w:val="Normal"/>
        <w:tabs>
          <w:tab w:val="left" w:pos="2835" w:leader="none"/>
          <w:tab w:val="left" w:pos="5103" w:leader="none"/>
          <w:tab w:val="left" w:pos="6946" w:leader="none"/>
        </w:tabs>
        <w:rPr>
          <w:sz w:val="24"/>
        </w:rPr>
      </w:pPr>
      <w:r>
        <w:rPr>
          <w:sz w:val="24"/>
        </w:rPr>
        <w:t>dr Johan Bernhard Jonsson</w:t>
        <w:tab/>
        <w:t>1858-04-08 Kvill</w:t>
        <w:tab/>
        <w:t>fr Mullsäter-83</w:t>
        <w:tab/>
        <w:t>t Tölingsnäs-84</w:t>
      </w:r>
    </w:p>
    <w:p>
      <w:pPr>
        <w:pStyle w:val="Normal"/>
        <w:tabs>
          <w:tab w:val="left" w:pos="2835" w:leader="none"/>
          <w:tab w:val="left" w:pos="5103" w:leader="none"/>
          <w:tab w:val="left" w:pos="6946" w:leader="none"/>
        </w:tabs>
        <w:rPr>
          <w:sz w:val="24"/>
        </w:rPr>
      </w:pPr>
      <w:r>
        <w:rPr>
          <w:sz w:val="24"/>
        </w:rPr>
        <w:t>dr Johan Fredrik Jonsson</w:t>
        <w:tab/>
        <w:t>1858-04-08</w:t>
        <w:tab/>
        <w:t>fr St Malm-83</w:t>
        <w:tab/>
        <w:t>t Norrköping-84</w:t>
      </w:r>
    </w:p>
    <w:p>
      <w:pPr>
        <w:pStyle w:val="Normal"/>
        <w:tabs>
          <w:tab w:val="left" w:pos="2835" w:leader="none"/>
          <w:tab w:val="left" w:pos="5103" w:leader="none"/>
          <w:tab w:val="left" w:pos="6946" w:leader="none"/>
        </w:tabs>
        <w:rPr>
          <w:sz w:val="24"/>
        </w:rPr>
      </w:pPr>
      <w:r>
        <w:rPr>
          <w:sz w:val="24"/>
        </w:rPr>
        <w:t>pig Augusta Mat. Svensson</w:t>
        <w:tab/>
        <w:t>1865-09-15 Sim</w:t>
        <w:tab/>
        <w:t>fr Ölmetorp-83</w:t>
        <w:tab/>
        <w:t>t Sillsjötorp-84</w:t>
      </w:r>
    </w:p>
    <w:p>
      <w:pPr>
        <w:pStyle w:val="Normal"/>
        <w:tabs>
          <w:tab w:val="left" w:pos="2835" w:leader="none"/>
          <w:tab w:val="left" w:pos="5103" w:leader="none"/>
          <w:tab w:val="left" w:pos="6946" w:leader="none"/>
        </w:tabs>
        <w:rPr>
          <w:sz w:val="24"/>
        </w:rPr>
      </w:pPr>
      <w:r>
        <w:rPr>
          <w:sz w:val="24"/>
        </w:rPr>
        <w:t>oä.d. Lydia Maria</w:t>
        <w:tab/>
        <w:t>1884-09-02</w:t>
      </w:r>
    </w:p>
    <w:p>
      <w:pPr>
        <w:pStyle w:val="Normal"/>
        <w:tabs>
          <w:tab w:val="left" w:pos="2835" w:leader="none"/>
          <w:tab w:val="left" w:pos="5103" w:leader="none"/>
          <w:tab w:val="left" w:pos="6946" w:leader="none"/>
        </w:tabs>
        <w:rPr>
          <w:sz w:val="24"/>
        </w:rPr>
      </w:pPr>
      <w:r>
        <w:rPr>
          <w:sz w:val="24"/>
        </w:rPr>
        <w:t>pig Hilma Charlotta Åström</w:t>
        <w:tab/>
        <w:t>1862-04-25 Lerbäck</w:t>
        <w:tab/>
        <w:tab/>
        <w:t>t Socknen-80</w:t>
      </w:r>
    </w:p>
    <w:p>
      <w:pPr>
        <w:pStyle w:val="Normal"/>
        <w:tabs>
          <w:tab w:val="left" w:pos="2835" w:leader="none"/>
          <w:tab w:val="left" w:pos="5103" w:leader="none"/>
          <w:tab w:val="left" w:pos="6946" w:leader="none"/>
        </w:tabs>
        <w:rPr>
          <w:sz w:val="24"/>
        </w:rPr>
      </w:pPr>
      <w:r>
        <w:rPr>
          <w:sz w:val="24"/>
        </w:rPr>
        <w:t>pig Sofia Vilh. Lindström</w:t>
        <w:tab/>
        <w:t>1857-01-09</w:t>
        <w:tab/>
        <w:tab/>
        <w:t>t Norrköping-85</w:t>
      </w:r>
    </w:p>
    <w:p>
      <w:pPr>
        <w:pStyle w:val="Normal"/>
        <w:tabs>
          <w:tab w:val="left" w:pos="2835" w:leader="none"/>
          <w:tab w:val="left" w:pos="5103" w:leader="none"/>
          <w:tab w:val="left" w:pos="6946" w:leader="none"/>
        </w:tabs>
        <w:rPr>
          <w:sz w:val="24"/>
        </w:rPr>
      </w:pPr>
      <w:r>
        <w:rPr>
          <w:sz w:val="24"/>
        </w:rPr>
        <w:t>fl. Augusta Charl. Vesterberg</w:t>
        <w:tab/>
        <w:t>1863-11-15 Ö.V.</w:t>
        <w:tab/>
        <w:t>fr Ö. Vingåker-80</w:t>
        <w:tab/>
        <w:t>t Norrköping-83</w:t>
      </w:r>
    </w:p>
    <w:p>
      <w:pPr>
        <w:pStyle w:val="Normal"/>
        <w:tabs>
          <w:tab w:val="left" w:pos="2835" w:leader="none"/>
          <w:tab w:val="left" w:pos="5103" w:leader="none"/>
          <w:tab w:val="left" w:pos="6946" w:leader="none"/>
        </w:tabs>
        <w:rPr>
          <w:sz w:val="24"/>
        </w:rPr>
      </w:pPr>
      <w:r>
        <w:rPr>
          <w:sz w:val="24"/>
        </w:rPr>
        <w:t>fl. Karolina Charl. Johansdtr</w:t>
        <w:tab/>
        <w:t>1866-09-18</w:t>
        <w:tab/>
        <w:t>fr byn-82</w:t>
        <w:tab/>
        <w:t>t sid 325-83 ?</w:t>
      </w:r>
    </w:p>
    <w:p>
      <w:pPr>
        <w:pStyle w:val="Normal"/>
        <w:tabs>
          <w:tab w:val="left" w:pos="2835" w:leader="none"/>
          <w:tab w:val="left" w:pos="5103" w:leader="none"/>
          <w:tab w:val="left" w:pos="6946" w:leader="none"/>
        </w:tabs>
        <w:rPr>
          <w:sz w:val="24"/>
        </w:rPr>
      </w:pPr>
      <w:r>
        <w:rPr>
          <w:sz w:val="24"/>
        </w:rPr>
        <w:t>dr Karl Erik Larsson</w:t>
        <w:tab/>
        <w:t>1862-04-26 V.V.</w:t>
        <w:tab/>
        <w:t>fr Björnhult-84</w:t>
        <w:tab/>
        <w:t>t Nordamerika-85</w:t>
      </w:r>
    </w:p>
    <w:p>
      <w:pPr>
        <w:pStyle w:val="Normal"/>
        <w:tabs>
          <w:tab w:val="left" w:pos="2835" w:leader="none"/>
          <w:tab w:val="left" w:pos="5103" w:leader="none"/>
          <w:tab w:val="left" w:pos="6946" w:leader="none"/>
        </w:tabs>
        <w:rPr>
          <w:sz w:val="24"/>
        </w:rPr>
      </w:pPr>
      <w:r>
        <w:rPr>
          <w:sz w:val="24"/>
        </w:rPr>
        <w:t>dr Karl Axel Pettersson</w:t>
        <w:tab/>
        <w:t>1859-11-01 Ö.V.</w:t>
        <w:tab/>
        <w:t>fr Björkvik-84</w:t>
        <w:tab/>
        <w:t>t Sandvik-86</w:t>
      </w:r>
    </w:p>
    <w:p>
      <w:pPr>
        <w:pStyle w:val="Normal"/>
        <w:tabs>
          <w:tab w:val="left" w:pos="2835" w:leader="none"/>
          <w:tab w:val="left" w:pos="5103" w:leader="none"/>
          <w:tab w:val="left" w:pos="6946" w:leader="none"/>
        </w:tabs>
        <w:rPr>
          <w:sz w:val="24"/>
        </w:rPr>
      </w:pPr>
      <w:r>
        <w:rPr>
          <w:sz w:val="24"/>
        </w:rPr>
        <w:t>pig Johanna Aug. Vidblom</w:t>
        <w:tab/>
        <w:t>1863-02-09 Ö.V.</w:t>
        <w:tab/>
        <w:t>fr Ö. Vingåker-84</w:t>
        <w:tab/>
        <w:t>t Bränntorp-85</w:t>
      </w:r>
    </w:p>
    <w:p>
      <w:pPr>
        <w:pStyle w:val="Normal"/>
        <w:tabs>
          <w:tab w:val="left" w:pos="2835" w:leader="none"/>
          <w:tab w:val="left" w:pos="5103" w:leader="none"/>
          <w:tab w:val="left" w:pos="6946" w:leader="none"/>
        </w:tabs>
        <w:rPr>
          <w:sz w:val="24"/>
        </w:rPr>
      </w:pPr>
      <w:r>
        <w:rPr>
          <w:sz w:val="24"/>
        </w:rPr>
        <w:t>dr Anders Gustaf Eriksson</w:t>
        <w:tab/>
        <w:t>1853-09-06 Sim</w:t>
        <w:tab/>
        <w:t>fr Ö. Eneby-85</w:t>
        <w:tab/>
        <w:t>t Fallet-85</w:t>
      </w:r>
    </w:p>
    <w:p>
      <w:pPr>
        <w:pStyle w:val="Normal"/>
        <w:tabs>
          <w:tab w:val="left" w:pos="2835" w:leader="none"/>
          <w:tab w:val="left" w:pos="5103" w:leader="none"/>
          <w:tab w:val="left" w:pos="6946" w:leader="none"/>
        </w:tabs>
        <w:rPr>
          <w:sz w:val="24"/>
        </w:rPr>
      </w:pPr>
      <w:r>
        <w:rPr>
          <w:sz w:val="24"/>
        </w:rPr>
        <w:t>dr Karl Gustaf Svensson</w:t>
        <w:tab/>
        <w:t>1867-07-24</w:t>
        <w:tab/>
        <w:t>fr Långbron-85</w:t>
        <w:tab/>
        <w:t>t Svartviken-86</w:t>
      </w:r>
    </w:p>
    <w:p>
      <w:pPr>
        <w:pStyle w:val="Normal"/>
        <w:tabs>
          <w:tab w:val="left" w:pos="2835" w:leader="none"/>
          <w:tab w:val="left" w:pos="5103" w:leader="none"/>
          <w:tab w:val="left" w:pos="6946" w:leader="none"/>
        </w:tabs>
        <w:rPr>
          <w:sz w:val="24"/>
        </w:rPr>
      </w:pPr>
      <w:r>
        <w:rPr>
          <w:sz w:val="24"/>
        </w:rPr>
        <w:t>pig Anna Sofia Johansdtr</w:t>
        <w:tab/>
        <w:t>1860-11-27</w:t>
        <w:tab/>
        <w:t>fr Bremyra-85</w:t>
        <w:tab/>
        <w:t>t Kojan Sim.-87</w:t>
      </w:r>
    </w:p>
    <w:p>
      <w:pPr>
        <w:pStyle w:val="Normal"/>
        <w:tabs>
          <w:tab w:val="left" w:pos="2835" w:leader="none"/>
          <w:tab w:val="left" w:pos="5103" w:leader="none"/>
          <w:tab w:val="left" w:pos="6946" w:leader="none"/>
        </w:tabs>
        <w:rPr/>
      </w:pPr>
      <w:r>
        <w:rPr>
          <w:sz w:val="24"/>
        </w:rPr>
        <w:t xml:space="preserve">  </w:t>
      </w:r>
      <w:r>
        <w:rPr>
          <w:sz w:val="24"/>
        </w:rPr>
        <w:t>(gift 1887-05-29 med Anders Alfred Andersson i Kojan Simonstorp)</w:t>
      </w:r>
    </w:p>
    <w:p>
      <w:pPr>
        <w:pStyle w:val="Normal"/>
        <w:tabs>
          <w:tab w:val="left" w:pos="2835" w:leader="none"/>
          <w:tab w:val="left" w:pos="5103" w:leader="none"/>
          <w:tab w:val="left" w:pos="6946" w:leader="none"/>
        </w:tabs>
        <w:rPr>
          <w:sz w:val="24"/>
        </w:rPr>
      </w:pPr>
      <w:r>
        <w:rPr>
          <w:sz w:val="24"/>
        </w:rPr>
        <w:t>dr Johan Albert Eriksson</w:t>
        <w:tab/>
        <w:t>1866-08-29 Ris</w:t>
        <w:tab/>
        <w:t>fr Regna-86</w:t>
      </w:r>
    </w:p>
    <w:p>
      <w:pPr>
        <w:pStyle w:val="Normal"/>
        <w:tabs>
          <w:tab w:val="left" w:pos="2835" w:leader="none"/>
          <w:tab w:val="left" w:pos="5103" w:leader="none"/>
          <w:tab w:val="left" w:pos="6946" w:leader="none"/>
        </w:tabs>
        <w:rPr>
          <w:sz w:val="24"/>
        </w:rPr>
      </w:pPr>
      <w:r>
        <w:rPr>
          <w:sz w:val="24"/>
        </w:rPr>
        <w:t>pig Beata Kristina Andersdtr</w:t>
        <w:tab/>
        <w:t>1867-07-08</w:t>
        <w:tab/>
        <w:t>fr Norrköping-86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Arbetaren</w:t>
      </w:r>
    </w:p>
    <w:p>
      <w:pPr>
        <w:pStyle w:val="Normal"/>
        <w:tabs>
          <w:tab w:val="left" w:pos="2835" w:leader="none"/>
          <w:tab w:val="left" w:pos="5103" w:leader="none"/>
          <w:tab w:val="left" w:pos="6946" w:leader="none"/>
        </w:tabs>
        <w:rPr>
          <w:sz w:val="24"/>
        </w:rPr>
      </w:pPr>
      <w:r>
        <w:rPr>
          <w:sz w:val="24"/>
        </w:rPr>
        <w:t>Olof Alfred Pettersson</w:t>
        <w:tab/>
        <w:t>1856-01-20 Ö.V. g. 1879-12-07  fr Stockholm-79  t Frogtorp-?</w:t>
      </w:r>
    </w:p>
    <w:p>
      <w:pPr>
        <w:pStyle w:val="Normal"/>
        <w:tabs>
          <w:tab w:val="left" w:pos="2835" w:leader="none"/>
          <w:tab w:val="left" w:pos="5103" w:leader="none"/>
          <w:tab w:val="left" w:pos="6946" w:leader="none"/>
        </w:tabs>
        <w:rPr>
          <w:sz w:val="24"/>
        </w:rPr>
      </w:pPr>
      <w:r>
        <w:rPr>
          <w:sz w:val="24"/>
        </w:rPr>
        <w:t>H. Amanda Vilh. Forsman</w:t>
        <w:tab/>
        <w:t>1861-08-20 Ö.V.</w:t>
        <w:tab/>
        <w:t>fr Simonstorp-79</w:t>
      </w:r>
    </w:p>
    <w:p>
      <w:pPr>
        <w:pStyle w:val="Normal"/>
        <w:tabs>
          <w:tab w:val="left" w:pos="2835" w:leader="none"/>
          <w:tab w:val="left" w:pos="5103" w:leader="none"/>
          <w:tab w:val="left" w:pos="6946" w:leader="none"/>
        </w:tabs>
        <w:rPr>
          <w:sz w:val="24"/>
        </w:rPr>
      </w:pPr>
      <w:r>
        <w:rPr>
          <w:sz w:val="24"/>
        </w:rPr>
        <w:t>s. Karl Henning</w:t>
        <w:tab/>
        <w:t>1880-02-19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Arbetet.</w:t>
      </w:r>
    </w:p>
    <w:p>
      <w:pPr>
        <w:pStyle w:val="Normal"/>
        <w:tabs>
          <w:tab w:val="left" w:pos="2835" w:leader="none"/>
          <w:tab w:val="left" w:pos="5103" w:leader="none"/>
          <w:tab w:val="left" w:pos="6946" w:leader="none"/>
        </w:tabs>
        <w:rPr>
          <w:sz w:val="24"/>
        </w:rPr>
      </w:pPr>
      <w:r>
        <w:rPr>
          <w:sz w:val="24"/>
        </w:rPr>
        <w:t>Karl Johan Karlsson</w:t>
        <w:tab/>
        <w:t>1853-05-03     g.1878-04-21   fr Björkvik-80  t Ängstugan-81</w:t>
      </w:r>
    </w:p>
    <w:p>
      <w:pPr>
        <w:pStyle w:val="Normal"/>
        <w:tabs>
          <w:tab w:val="left" w:pos="2835" w:leader="none"/>
          <w:tab w:val="left" w:pos="5103" w:leader="none"/>
          <w:tab w:val="left" w:pos="6946" w:leader="none"/>
        </w:tabs>
        <w:rPr>
          <w:sz w:val="24"/>
        </w:rPr>
      </w:pPr>
      <w:r>
        <w:rPr>
          <w:sz w:val="24"/>
        </w:rPr>
        <w:t>H. Brita Sofia Malmström</w:t>
        <w:tab/>
        <w:t>1844-11-30 Ö.V.</w:t>
      </w:r>
    </w:p>
    <w:p>
      <w:pPr>
        <w:pStyle w:val="Normal"/>
        <w:tabs>
          <w:tab w:val="left" w:pos="2835" w:leader="none"/>
          <w:tab w:val="left" w:pos="5103" w:leader="none"/>
          <w:tab w:val="left" w:pos="6946" w:leader="none"/>
        </w:tabs>
        <w:rPr>
          <w:sz w:val="24"/>
        </w:rPr>
      </w:pPr>
      <w:r>
        <w:rPr>
          <w:sz w:val="24"/>
        </w:rPr>
        <w:t>d. Hilda Sofia</w:t>
        <w:tab/>
        <w:t>1878-08-29</w:t>
      </w:r>
    </w:p>
    <w:p>
      <w:pPr>
        <w:pStyle w:val="Normal"/>
        <w:tabs>
          <w:tab w:val="left" w:pos="2835" w:leader="none"/>
          <w:tab w:val="left" w:pos="5103" w:leader="none"/>
          <w:tab w:val="left" w:pos="6946" w:leader="none"/>
        </w:tabs>
        <w:rPr>
          <w:sz w:val="24"/>
        </w:rPr>
      </w:pPr>
      <w:r>
        <w:rPr>
          <w:sz w:val="24"/>
        </w:rPr>
        <w:t>s. Karl Fritiof</w:t>
        <w:tab/>
        <w:t>1880-02-14  Bjkv</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 xml:space="preserve">Stat dr. </w:t>
      </w:r>
    </w:p>
    <w:p>
      <w:pPr>
        <w:pStyle w:val="Normal"/>
        <w:tabs>
          <w:tab w:val="left" w:pos="2835" w:leader="none"/>
          <w:tab w:val="left" w:pos="5103" w:leader="none"/>
          <w:tab w:val="left" w:pos="6946" w:leader="none"/>
        </w:tabs>
        <w:rPr>
          <w:sz w:val="24"/>
        </w:rPr>
      </w:pPr>
      <w:r>
        <w:rPr>
          <w:sz w:val="24"/>
        </w:rPr>
        <w:t xml:space="preserve">Per Axel Flodin </w:t>
        <w:tab/>
        <w:t>1857-06-15       g.1881-08-27    fr St. Bergtorpet-82</w:t>
      </w:r>
    </w:p>
    <w:p>
      <w:pPr>
        <w:pStyle w:val="Normal"/>
        <w:tabs>
          <w:tab w:val="left" w:pos="2835" w:leader="none"/>
          <w:tab w:val="left" w:pos="5103" w:leader="none"/>
          <w:tab w:val="left" w:pos="6946" w:leader="none"/>
        </w:tabs>
        <w:rPr>
          <w:sz w:val="24"/>
        </w:rPr>
      </w:pPr>
      <w:r>
        <w:rPr>
          <w:sz w:val="24"/>
        </w:rPr>
        <w:t>H. Matilda Sofia Eriksdtr.</w:t>
        <w:tab/>
        <w:t>1859-02-08</w:t>
      </w:r>
    </w:p>
    <w:p>
      <w:pPr>
        <w:pStyle w:val="Normal"/>
        <w:tabs>
          <w:tab w:val="left" w:pos="2835" w:leader="none"/>
          <w:tab w:val="left" w:pos="5103" w:leader="none"/>
          <w:tab w:val="left" w:pos="6946" w:leader="none"/>
        </w:tabs>
        <w:rPr>
          <w:sz w:val="24"/>
        </w:rPr>
      </w:pPr>
      <w:r>
        <w:rPr>
          <w:sz w:val="24"/>
        </w:rPr>
        <w:t>s. Karl Axel Vallentin</w:t>
        <w:tab/>
        <w:t>1881-10-31</w:t>
        <w:tab/>
        <w:tab/>
        <w:t>d.1884-02-02</w:t>
      </w:r>
    </w:p>
    <w:p>
      <w:pPr>
        <w:pStyle w:val="Normal"/>
        <w:tabs>
          <w:tab w:val="left" w:pos="2835" w:leader="none"/>
          <w:tab w:val="left" w:pos="5103" w:leader="none"/>
          <w:tab w:val="left" w:pos="6946" w:leader="none"/>
        </w:tabs>
        <w:rPr>
          <w:sz w:val="24"/>
          <w:lang w:val="en-US"/>
        </w:rPr>
      </w:pPr>
      <w:r>
        <w:rPr>
          <w:sz w:val="24"/>
          <w:lang w:val="en-US"/>
        </w:rPr>
        <w:t>d. Hilda Rebecka</w:t>
        <w:tab/>
        <w:t>1883-11-07</w:t>
      </w:r>
    </w:p>
    <w:p>
      <w:pPr>
        <w:pStyle w:val="Normal"/>
        <w:pBdr>
          <w:bottom w:val="single" w:sz="6" w:space="1" w:color="000000"/>
        </w:pBdr>
        <w:tabs>
          <w:tab w:val="left" w:pos="2835" w:leader="none"/>
          <w:tab w:val="left" w:pos="5103" w:leader="none"/>
          <w:tab w:val="left" w:pos="6946" w:leader="none"/>
        </w:tabs>
        <w:rPr>
          <w:sz w:val="24"/>
          <w:lang w:val="en-US"/>
        </w:rPr>
      </w:pPr>
      <w:r>
        <w:rPr>
          <w:sz w:val="24"/>
          <w:lang w:val="en-US"/>
        </w:rPr>
        <w:t>d. Maria Teresia</w:t>
        <w:tab/>
        <w:t>1885-12-07</w:t>
      </w:r>
    </w:p>
    <w:p>
      <w:pPr>
        <w:pStyle w:val="Normal"/>
        <w:tabs>
          <w:tab w:val="left" w:pos="2835" w:leader="none"/>
          <w:tab w:val="left" w:pos="5103" w:leader="none"/>
          <w:tab w:val="left" w:pos="6946" w:leader="none"/>
        </w:tabs>
        <w:rPr>
          <w:sz w:val="24"/>
          <w:lang w:val="en-US"/>
        </w:rPr>
      </w:pPr>
      <w:r>
        <w:rPr>
          <w:sz w:val="24"/>
          <w:lang w:val="en-US"/>
        </w:rPr>
      </w:r>
    </w:p>
    <w:p>
      <w:pPr>
        <w:pStyle w:val="Rubrik2"/>
        <w:numPr>
          <w:ilvl w:val="1"/>
          <w:numId w:val="1"/>
        </w:numPr>
        <w:tabs>
          <w:tab w:val="left" w:pos="2835" w:leader="none"/>
          <w:tab w:val="left" w:pos="2977" w:leader="none"/>
          <w:tab w:val="left" w:pos="5103" w:leader="none"/>
          <w:tab w:val="left" w:pos="5245" w:leader="none"/>
          <w:tab w:val="left" w:pos="6946" w:leader="none"/>
          <w:tab w:val="left" w:pos="7371" w:leader="none"/>
        </w:tabs>
        <w:rPr>
          <w:lang w:val="en-US"/>
        </w:rPr>
      </w:pPr>
      <w:r>
        <w:rPr>
          <w:lang w:val="en-US"/>
        </w:rPr>
        <w:t>Hfl A1:30 1887-1894 sid 54-55</w:t>
      </w:r>
    </w:p>
    <w:p>
      <w:pPr>
        <w:pStyle w:val="Normal"/>
        <w:tabs>
          <w:tab w:val="left" w:pos="2835" w:leader="none"/>
          <w:tab w:val="left" w:pos="5103" w:leader="none"/>
          <w:tab w:val="left" w:pos="6946" w:leader="none"/>
        </w:tabs>
        <w:rPr>
          <w:sz w:val="24"/>
        </w:rPr>
      </w:pPr>
      <w:r>
        <w:rPr>
          <w:sz w:val="24"/>
        </w:rPr>
        <w:t>2/15 äger och brukar</w:t>
      </w:r>
    </w:p>
    <w:p>
      <w:pPr>
        <w:pStyle w:val="Normal"/>
        <w:tabs>
          <w:tab w:val="left" w:pos="2835" w:leader="none"/>
          <w:tab w:val="left" w:pos="5103" w:leader="none"/>
          <w:tab w:val="left" w:pos="6946" w:leader="none"/>
        </w:tabs>
        <w:rPr>
          <w:sz w:val="24"/>
        </w:rPr>
      </w:pPr>
      <w:r>
        <w:rPr>
          <w:sz w:val="24"/>
        </w:rPr>
        <w:t>Karl Johan Gustafsson</w:t>
        <w:tab/>
        <w:t>1840-01-08 Hammar</w:t>
        <w:tab/>
        <w:t>g.1868-07-30 fr Norrköping 1872 13/10</w:t>
      </w:r>
    </w:p>
    <w:p>
      <w:pPr>
        <w:pStyle w:val="Normal"/>
        <w:tabs>
          <w:tab w:val="left" w:pos="2835" w:leader="none"/>
          <w:tab w:val="left" w:pos="5103" w:leader="none"/>
          <w:tab w:val="left" w:pos="6946" w:leader="none"/>
        </w:tabs>
        <w:rPr>
          <w:sz w:val="24"/>
        </w:rPr>
      </w:pPr>
      <w:r>
        <w:rPr>
          <w:sz w:val="24"/>
        </w:rPr>
        <w:t>H. Anna Andersdtr.</w:t>
        <w:tab/>
        <w:t>1847-12-11</w:t>
      </w:r>
    </w:p>
    <w:p>
      <w:pPr>
        <w:pStyle w:val="Normal"/>
        <w:tabs>
          <w:tab w:val="left" w:pos="2835" w:leader="none"/>
          <w:tab w:val="left" w:pos="5103" w:leader="none"/>
          <w:tab w:val="left" w:pos="6946" w:leader="none"/>
        </w:tabs>
        <w:rPr>
          <w:sz w:val="24"/>
        </w:rPr>
      </w:pPr>
      <w:r>
        <w:rPr>
          <w:sz w:val="24"/>
        </w:rPr>
        <w:t>d. Anna Maria</w:t>
        <w:tab/>
        <w:t>1871-01-03 Norrk.</w:t>
      </w:r>
    </w:p>
    <w:p>
      <w:pPr>
        <w:pStyle w:val="Normal"/>
        <w:tabs>
          <w:tab w:val="left" w:pos="2835" w:leader="none"/>
          <w:tab w:val="left" w:pos="5103" w:leader="none"/>
          <w:tab w:val="left" w:pos="6946" w:leader="none"/>
        </w:tabs>
        <w:rPr>
          <w:sz w:val="24"/>
        </w:rPr>
      </w:pPr>
      <w:r>
        <w:rPr>
          <w:sz w:val="24"/>
        </w:rPr>
        <w:t>s. Karl Natanael</w:t>
        <w:tab/>
        <w:t>1873-01-12</w:t>
        <w:tab/>
        <w:tab/>
        <w:t>t Norrköping Olai-91</w:t>
      </w:r>
    </w:p>
    <w:p>
      <w:pPr>
        <w:pStyle w:val="Normal"/>
        <w:tabs>
          <w:tab w:val="left" w:pos="2835" w:leader="none"/>
          <w:tab w:val="left" w:pos="5103" w:leader="none"/>
          <w:tab w:val="left" w:pos="6946" w:leader="none"/>
        </w:tabs>
        <w:rPr>
          <w:sz w:val="24"/>
        </w:rPr>
      </w:pPr>
      <w:r>
        <w:rPr>
          <w:sz w:val="24"/>
        </w:rPr>
        <w:t>d. Alma Amalia</w:t>
        <w:tab/>
        <w:t>1874-11-07</w:t>
        <w:tab/>
        <w:tab/>
        <w:t>t Skolhuset Frogtorp-93</w:t>
      </w:r>
    </w:p>
    <w:p>
      <w:pPr>
        <w:pStyle w:val="Normal"/>
        <w:tabs>
          <w:tab w:val="left" w:pos="2835" w:leader="none"/>
          <w:tab w:val="left" w:pos="5103" w:leader="none"/>
          <w:tab w:val="left" w:pos="6946" w:leader="none"/>
        </w:tabs>
        <w:rPr/>
      </w:pPr>
      <w:r>
        <w:rPr>
          <w:sz w:val="24"/>
        </w:rPr>
        <w:t xml:space="preserve">  </w:t>
      </w:r>
      <w:r>
        <w:rPr>
          <w:sz w:val="24"/>
        </w:rPr>
        <w:t>(gift 1893-08-31 med skolläraren Anders Hedlund i Frogtorp)</w:t>
      </w:r>
    </w:p>
    <w:p>
      <w:pPr>
        <w:pStyle w:val="Normal"/>
        <w:tabs>
          <w:tab w:val="left" w:pos="2835" w:leader="none"/>
          <w:tab w:val="left" w:pos="5103" w:leader="none"/>
          <w:tab w:val="left" w:pos="6946" w:leader="none"/>
        </w:tabs>
        <w:rPr>
          <w:sz w:val="24"/>
          <w:lang w:val="en-US"/>
        </w:rPr>
      </w:pPr>
      <w:r>
        <w:rPr>
          <w:sz w:val="24"/>
          <w:lang w:val="en-US"/>
        </w:rPr>
        <w:t>s. Josef Emanuel</w:t>
        <w:tab/>
        <w:t>1876-05-17</w:t>
      </w:r>
    </w:p>
    <w:p>
      <w:pPr>
        <w:pStyle w:val="Normal"/>
        <w:tabs>
          <w:tab w:val="left" w:pos="2835" w:leader="none"/>
          <w:tab w:val="left" w:pos="5103" w:leader="none"/>
          <w:tab w:val="left" w:pos="6946" w:leader="none"/>
        </w:tabs>
        <w:rPr>
          <w:sz w:val="24"/>
          <w:lang w:val="en-US"/>
        </w:rPr>
      </w:pPr>
      <w:r>
        <w:rPr>
          <w:sz w:val="24"/>
          <w:lang w:val="en-US"/>
        </w:rPr>
        <w:t>s. Isak Efraim</w:t>
        <w:tab/>
        <w:t>1882-05-23</w:t>
      </w:r>
    </w:p>
    <w:p>
      <w:pPr>
        <w:pStyle w:val="Normal"/>
        <w:tabs>
          <w:tab w:val="left" w:pos="2835" w:leader="none"/>
          <w:tab w:val="left" w:pos="5103" w:leader="none"/>
          <w:tab w:val="left" w:pos="6946" w:leader="none"/>
        </w:tabs>
        <w:rPr>
          <w:sz w:val="24"/>
        </w:rPr>
      </w:pPr>
      <w:r>
        <w:rPr>
          <w:sz w:val="24"/>
        </w:rPr>
        <w:t>s. Jakob</w:t>
        <w:tab/>
        <w:t>1887-06-14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Anna Sofia Johansdtr</w:t>
        <w:tab/>
        <w:t>1860-11-21</w:t>
        <w:tab/>
        <w:t>fr Bremyra-85</w:t>
        <w:tab/>
        <w:t>t Simonstorp-87</w:t>
      </w:r>
    </w:p>
    <w:p>
      <w:pPr>
        <w:pStyle w:val="Normal"/>
        <w:tabs>
          <w:tab w:val="left" w:pos="2835" w:leader="none"/>
          <w:tab w:val="left" w:pos="5103" w:leader="none"/>
          <w:tab w:val="left" w:pos="6946" w:leader="none"/>
        </w:tabs>
        <w:rPr>
          <w:sz w:val="24"/>
        </w:rPr>
      </w:pPr>
      <w:r>
        <w:rPr>
          <w:sz w:val="24"/>
        </w:rPr>
        <w:t>dr Johan Albert Eriksson</w:t>
        <w:tab/>
        <w:t>1866-08-29 Ris</w:t>
        <w:tab/>
        <w:t>fr Regna-86</w:t>
        <w:tab/>
        <w:t>t Bremyra-89</w:t>
      </w:r>
    </w:p>
    <w:p>
      <w:pPr>
        <w:pStyle w:val="Normal"/>
        <w:tabs>
          <w:tab w:val="left" w:pos="2835" w:leader="none"/>
          <w:tab w:val="left" w:pos="5103" w:leader="none"/>
          <w:tab w:val="left" w:pos="6946" w:leader="none"/>
        </w:tabs>
        <w:rPr>
          <w:sz w:val="24"/>
        </w:rPr>
      </w:pPr>
      <w:r>
        <w:rPr>
          <w:sz w:val="24"/>
        </w:rPr>
        <w:t>pig Beata Kristina Andersdtr</w:t>
        <w:tab/>
        <w:t>1867-07-02</w:t>
        <w:tab/>
        <w:t>fr Norrköping-86</w:t>
        <w:tab/>
        <w:t>t Erstorp-87</w:t>
      </w:r>
    </w:p>
    <w:p>
      <w:pPr>
        <w:pStyle w:val="Normal"/>
        <w:tabs>
          <w:tab w:val="left" w:pos="2835" w:leader="none"/>
          <w:tab w:val="left" w:pos="5103" w:leader="none"/>
          <w:tab w:val="left" w:pos="6946" w:leader="none"/>
        </w:tabs>
        <w:rPr>
          <w:sz w:val="24"/>
        </w:rPr>
      </w:pPr>
      <w:r>
        <w:rPr>
          <w:sz w:val="24"/>
        </w:rPr>
        <w:t>pig Beata Kristina Andersdtr</w:t>
        <w:tab/>
        <w:t>1867-07-02</w:t>
        <w:tab/>
        <w:t>fr Erstorp-88</w:t>
        <w:tab/>
        <w:t>t Högåsen-91</w:t>
      </w:r>
    </w:p>
    <w:p>
      <w:pPr>
        <w:pStyle w:val="Normal"/>
        <w:tabs>
          <w:tab w:val="left" w:pos="2835" w:leader="none"/>
          <w:tab w:val="left" w:pos="5103" w:leader="none"/>
          <w:tab w:val="left" w:pos="6946" w:leader="none"/>
        </w:tabs>
        <w:rPr>
          <w:sz w:val="24"/>
        </w:rPr>
      </w:pPr>
      <w:r>
        <w:rPr>
          <w:sz w:val="24"/>
        </w:rPr>
        <w:t>dr Algot Severin Pettersson</w:t>
        <w:tab/>
        <w:t>1869-03-13 Hedvig</w:t>
        <w:tab/>
        <w:t>fr Nrkp Joh.-87</w:t>
        <w:tab/>
        <w:t>t Nrkp Joh.-88</w:t>
      </w:r>
    </w:p>
    <w:p>
      <w:pPr>
        <w:pStyle w:val="Normal"/>
        <w:tabs>
          <w:tab w:val="left" w:pos="2835" w:leader="none"/>
          <w:tab w:val="left" w:pos="5103" w:leader="none"/>
          <w:tab w:val="left" w:pos="6946" w:leader="none"/>
        </w:tabs>
        <w:rPr>
          <w:sz w:val="24"/>
        </w:rPr>
      </w:pPr>
      <w:r>
        <w:rPr>
          <w:sz w:val="24"/>
        </w:rPr>
        <w:t>dr Anders Gustaf Karlsson</w:t>
        <w:tab/>
        <w:t>1864-03-25 Lännäs</w:t>
        <w:tab/>
        <w:t>fr Ö. Eneby-89</w:t>
        <w:tab/>
        <w:t>t Ö. Eneby-90</w:t>
      </w:r>
    </w:p>
    <w:p>
      <w:pPr>
        <w:pStyle w:val="Normal"/>
        <w:tabs>
          <w:tab w:val="left" w:pos="2835" w:leader="none"/>
          <w:tab w:val="left" w:pos="5103" w:leader="none"/>
          <w:tab w:val="left" w:pos="6946" w:leader="none"/>
        </w:tabs>
        <w:rPr>
          <w:sz w:val="24"/>
        </w:rPr>
      </w:pPr>
      <w:r>
        <w:rPr>
          <w:sz w:val="24"/>
        </w:rPr>
        <w:t>dr Johan Albert Eriksson</w:t>
        <w:tab/>
        <w:t>1866-08-29 Ris</w:t>
        <w:tab/>
        <w:t>fr Bremyra kvarn-90</w:t>
        <w:tab/>
        <w:t>t Hagalund-93</w:t>
      </w:r>
    </w:p>
    <w:p>
      <w:pPr>
        <w:pStyle w:val="Normal"/>
        <w:tabs>
          <w:tab w:val="left" w:pos="2835" w:leader="none"/>
          <w:tab w:val="left" w:pos="5103" w:leader="none"/>
          <w:tab w:val="left" w:pos="6946" w:leader="none"/>
        </w:tabs>
        <w:rPr/>
      </w:pPr>
      <w:r>
        <w:rPr>
          <w:sz w:val="24"/>
        </w:rPr>
        <w:t xml:space="preserve">  </w:t>
      </w:r>
      <w:r>
        <w:rPr>
          <w:sz w:val="24"/>
        </w:rPr>
        <w:t>(gift 1893-10-26 med Edla Elisabet Karlsdtr i Kalbo)</w:t>
      </w:r>
    </w:p>
    <w:p>
      <w:pPr>
        <w:pStyle w:val="Normal"/>
        <w:tabs>
          <w:tab w:val="left" w:pos="2835" w:leader="none"/>
          <w:tab w:val="left" w:pos="5103" w:leader="none"/>
          <w:tab w:val="left" w:pos="6946" w:leader="none"/>
        </w:tabs>
        <w:rPr>
          <w:sz w:val="24"/>
        </w:rPr>
      </w:pPr>
      <w:r>
        <w:rPr>
          <w:sz w:val="24"/>
        </w:rPr>
        <w:t>pig Edla Sofia Persdtr</w:t>
        <w:tab/>
        <w:t>1875-02-25</w:t>
        <w:tab/>
        <w:t>fr byn g3-92</w:t>
      </w:r>
    </w:p>
    <w:p>
      <w:pPr>
        <w:pStyle w:val="Normal"/>
        <w:tabs>
          <w:tab w:val="left" w:pos="2835" w:leader="none"/>
          <w:tab w:val="left" w:pos="5103" w:leader="none"/>
          <w:tab w:val="left" w:pos="6946" w:leader="none"/>
        </w:tabs>
        <w:rPr>
          <w:sz w:val="24"/>
        </w:rPr>
      </w:pPr>
      <w:r>
        <w:rPr>
          <w:sz w:val="24"/>
        </w:rPr>
        <w:t>arb. Erik Alfred Eriksson</w:t>
        <w:tab/>
        <w:t>1868-09-08</w:t>
        <w:tab/>
        <w:t>fr Ö. Vingåker-93</w:t>
        <w:tab/>
        <w:t>t Ängsäter-? (dövstum)</w:t>
      </w:r>
    </w:p>
    <w:p>
      <w:pPr>
        <w:pStyle w:val="Normal"/>
        <w:tabs>
          <w:tab w:val="left" w:pos="2835" w:leader="none"/>
          <w:tab w:val="left" w:pos="5103" w:leader="none"/>
          <w:tab w:val="left" w:pos="6946" w:leader="none"/>
        </w:tabs>
        <w:rPr>
          <w:sz w:val="24"/>
        </w:rPr>
      </w:pPr>
      <w:r>
        <w:rPr>
          <w:sz w:val="24"/>
        </w:rPr>
        <w:t>arb. Johan Verner Rehn</w:t>
        <w:tab/>
        <w:t>1867-04-15</w:t>
        <w:tab/>
        <w:t>fr Bårslöv- 94</w:t>
        <w:tab/>
        <w:t>t Krokek-95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 xml:space="preserve">Stat dr. </w:t>
      </w:r>
    </w:p>
    <w:p>
      <w:pPr>
        <w:pStyle w:val="Normal"/>
        <w:tabs>
          <w:tab w:val="left" w:pos="2835" w:leader="none"/>
          <w:tab w:val="left" w:pos="5103" w:leader="none"/>
          <w:tab w:val="left" w:pos="6946" w:leader="none"/>
        </w:tabs>
        <w:rPr>
          <w:sz w:val="24"/>
        </w:rPr>
      </w:pPr>
      <w:r>
        <w:rPr>
          <w:sz w:val="24"/>
        </w:rPr>
        <w:t xml:space="preserve">Per Axel Flodin </w:t>
        <w:tab/>
        <w:t>1857-06-15       g.1881-08-27</w:t>
        <w:tab/>
        <w:t>t Koludden-88</w:t>
      </w:r>
    </w:p>
    <w:p>
      <w:pPr>
        <w:pStyle w:val="Normal"/>
        <w:tabs>
          <w:tab w:val="left" w:pos="2835" w:leader="none"/>
          <w:tab w:val="left" w:pos="5103" w:leader="none"/>
          <w:tab w:val="left" w:pos="6946" w:leader="none"/>
        </w:tabs>
        <w:rPr>
          <w:sz w:val="24"/>
        </w:rPr>
      </w:pPr>
      <w:r>
        <w:rPr>
          <w:sz w:val="24"/>
        </w:rPr>
        <w:t>H. Matilda Sofia Eriksdtr.</w:t>
        <w:tab/>
        <w:t>1859-02-08</w:t>
      </w:r>
    </w:p>
    <w:p>
      <w:pPr>
        <w:pStyle w:val="Normal"/>
        <w:tabs>
          <w:tab w:val="left" w:pos="2835" w:leader="none"/>
          <w:tab w:val="left" w:pos="5103" w:leader="none"/>
          <w:tab w:val="left" w:pos="6946" w:leader="none"/>
        </w:tabs>
        <w:rPr>
          <w:sz w:val="24"/>
        </w:rPr>
      </w:pPr>
      <w:r>
        <w:rPr>
          <w:sz w:val="24"/>
        </w:rPr>
        <w:t>d. Hilda Rebecka</w:t>
        <w:tab/>
        <w:t>1883-11-07</w:t>
      </w:r>
    </w:p>
    <w:p>
      <w:pPr>
        <w:pStyle w:val="Normal"/>
        <w:tabs>
          <w:tab w:val="left" w:pos="2835" w:leader="none"/>
          <w:tab w:val="left" w:pos="5103" w:leader="none"/>
          <w:tab w:val="left" w:pos="6946" w:leader="none"/>
        </w:tabs>
        <w:rPr>
          <w:sz w:val="24"/>
          <w:lang w:val="en-US"/>
        </w:rPr>
      </w:pPr>
      <w:r>
        <w:rPr>
          <w:sz w:val="24"/>
          <w:lang w:val="en-US"/>
        </w:rPr>
        <w:t>d. Maria Teresia</w:t>
        <w:tab/>
        <w:t>1885-12-07</w:t>
      </w:r>
    </w:p>
    <w:p>
      <w:pPr>
        <w:pStyle w:val="Normal"/>
        <w:tabs>
          <w:tab w:val="left" w:pos="2835" w:leader="none"/>
          <w:tab w:val="left" w:pos="5103" w:leader="none"/>
          <w:tab w:val="left" w:pos="6946" w:leader="none"/>
        </w:tabs>
        <w:rPr>
          <w:sz w:val="24"/>
          <w:lang w:val="en-US"/>
        </w:rPr>
      </w:pPr>
      <w:r>
        <w:rPr>
          <w:sz w:val="24"/>
          <w:lang w:val="en-US"/>
        </w:rPr>
        <w:t>d. Signe Josefina</w:t>
        <w:tab/>
        <w:t>1887-09-12</w:t>
      </w:r>
    </w:p>
    <w:p>
      <w:pPr>
        <w:pStyle w:val="Normal"/>
        <w:tabs>
          <w:tab w:val="left" w:pos="2835" w:leader="none"/>
          <w:tab w:val="left" w:pos="5103" w:leader="none"/>
          <w:tab w:val="left" w:pos="6946" w:leader="none"/>
        </w:tabs>
        <w:rPr>
          <w:sz w:val="24"/>
          <w:lang w:val="en-US"/>
        </w:rPr>
      </w:pPr>
      <w:r>
        <w:rPr>
          <w:sz w:val="24"/>
          <w:lang w:val="en-US"/>
        </w:rPr>
      </w:r>
    </w:p>
    <w:p>
      <w:pPr>
        <w:pStyle w:val="Normal"/>
        <w:tabs>
          <w:tab w:val="left" w:pos="2835" w:leader="none"/>
          <w:tab w:val="left" w:pos="5103" w:leader="none"/>
          <w:tab w:val="left" w:pos="6946" w:leader="none"/>
        </w:tabs>
        <w:rPr>
          <w:sz w:val="24"/>
        </w:rPr>
      </w:pPr>
      <w:r>
        <w:rPr>
          <w:sz w:val="24"/>
        </w:rPr>
        <w:t>Statdr.</w:t>
      </w:r>
    </w:p>
    <w:p>
      <w:pPr>
        <w:pStyle w:val="Normal"/>
        <w:tabs>
          <w:tab w:val="left" w:pos="2835" w:leader="none"/>
          <w:tab w:val="left" w:pos="5103" w:leader="none"/>
          <w:tab w:val="left" w:pos="6946" w:leader="none"/>
        </w:tabs>
        <w:rPr>
          <w:sz w:val="24"/>
        </w:rPr>
      </w:pPr>
      <w:r>
        <w:rPr>
          <w:sz w:val="24"/>
        </w:rPr>
        <w:t>Gustaf Persson</w:t>
        <w:tab/>
        <w:t>1861-02-28</w:t>
        <w:tab/>
        <w:t>g.1889-10-19  fr Sila norrgård-91</w:t>
      </w:r>
    </w:p>
    <w:p>
      <w:pPr>
        <w:pStyle w:val="Normal"/>
        <w:tabs>
          <w:tab w:val="left" w:pos="2835" w:leader="none"/>
          <w:tab w:val="left" w:pos="5103" w:leader="none"/>
          <w:tab w:val="left" w:pos="6946" w:leader="none"/>
        </w:tabs>
        <w:rPr>
          <w:sz w:val="24"/>
        </w:rPr>
      </w:pPr>
      <w:r>
        <w:rPr>
          <w:sz w:val="24"/>
        </w:rPr>
        <w:t>H. Gustava Karolina Eriksdtr.</w:t>
        <w:tab/>
        <w:t>1864-06-12 Ris</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Hyresgäst Snickaren</w:t>
      </w:r>
    </w:p>
    <w:p>
      <w:pPr>
        <w:pStyle w:val="Normal"/>
        <w:tabs>
          <w:tab w:val="left" w:pos="2835" w:leader="none"/>
          <w:tab w:val="left" w:pos="5103" w:leader="none"/>
          <w:tab w:val="left" w:pos="6946" w:leader="none"/>
        </w:tabs>
        <w:rPr>
          <w:sz w:val="24"/>
        </w:rPr>
      </w:pPr>
      <w:r>
        <w:rPr>
          <w:sz w:val="24"/>
        </w:rPr>
        <w:t>Frans Valfrid Karlsson Vahlström 1867-12-22 Krigsberg  g.1894-12-23  fr Ölmetorp-93</w:t>
      </w:r>
    </w:p>
    <w:p>
      <w:pPr>
        <w:pStyle w:val="Normal"/>
        <w:tabs>
          <w:tab w:val="left" w:pos="2835" w:leader="none"/>
          <w:tab w:val="left" w:pos="5103" w:leader="none"/>
          <w:tab w:val="left" w:pos="6946" w:leader="none"/>
        </w:tabs>
        <w:rPr>
          <w:sz w:val="24"/>
        </w:rPr>
      </w:pPr>
      <w:r>
        <w:rPr>
          <w:sz w:val="24"/>
        </w:rPr>
        <w:t>H. Erika Karolina Eriksson</w:t>
        <w:tab/>
        <w:t>1873-07-16</w:t>
        <w:tab/>
        <w:t>fr Trosa lfn-95</w:t>
      </w:r>
    </w:p>
    <w:p>
      <w:pPr>
        <w:pStyle w:val="Normal"/>
        <w:tabs>
          <w:tab w:val="left" w:pos="2835" w:leader="none"/>
          <w:tab w:val="left" w:pos="5103" w:leader="none"/>
          <w:tab w:val="left" w:pos="6946" w:leader="none"/>
        </w:tabs>
        <w:rPr/>
      </w:pPr>
      <w:r>
        <w:rPr>
          <w:sz w:val="24"/>
        </w:rPr>
        <w:t xml:space="preserve">  </w:t>
      </w:r>
      <w:r>
        <w:rPr>
          <w:sz w:val="24"/>
        </w:rPr>
        <w:t>(vigda i Trosa landsförsamling)</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Arbetet</w:t>
      </w:r>
    </w:p>
    <w:p>
      <w:pPr>
        <w:pStyle w:val="Normal"/>
        <w:tabs>
          <w:tab w:val="left" w:pos="2835" w:leader="none"/>
          <w:tab w:val="left" w:pos="5103" w:leader="none"/>
          <w:tab w:val="left" w:pos="6946" w:leader="none"/>
        </w:tabs>
        <w:rPr>
          <w:sz w:val="24"/>
        </w:rPr>
      </w:pPr>
      <w:r>
        <w:rPr>
          <w:sz w:val="24"/>
        </w:rPr>
        <w:t>Anders Andersson</w:t>
        <w:tab/>
        <w:t>1846-04-27</w:t>
        <w:tab/>
        <w:t>g.1872-11-12  fr Ötorp-91</w:t>
      </w:r>
    </w:p>
    <w:p>
      <w:pPr>
        <w:pStyle w:val="Normal"/>
        <w:tabs>
          <w:tab w:val="left" w:pos="2835" w:leader="none"/>
          <w:tab w:val="left" w:pos="5103" w:leader="none"/>
          <w:tab w:val="left" w:pos="6946" w:leader="none"/>
        </w:tabs>
        <w:rPr>
          <w:sz w:val="24"/>
        </w:rPr>
      </w:pPr>
      <w:r>
        <w:rPr>
          <w:sz w:val="24"/>
        </w:rPr>
        <w:t>H. Brita Kajsa Andersson</w:t>
        <w:tab/>
        <w:t>1851-04-13</w:t>
      </w:r>
    </w:p>
    <w:p>
      <w:pPr>
        <w:pStyle w:val="Normal"/>
        <w:tabs>
          <w:tab w:val="left" w:pos="2835" w:leader="none"/>
          <w:tab w:val="left" w:pos="5103" w:leader="none"/>
          <w:tab w:val="left" w:pos="6946" w:leader="none"/>
        </w:tabs>
        <w:rPr>
          <w:sz w:val="24"/>
        </w:rPr>
      </w:pPr>
      <w:r>
        <w:rPr>
          <w:sz w:val="24"/>
        </w:rPr>
        <w:t>s. Erik Arvid</w:t>
        <w:tab/>
        <w:t>1876-05-17</w:t>
      </w:r>
    </w:p>
    <w:p>
      <w:pPr>
        <w:pStyle w:val="Normal"/>
        <w:tabs>
          <w:tab w:val="left" w:pos="2835" w:leader="none"/>
          <w:tab w:val="left" w:pos="5103" w:leader="none"/>
          <w:tab w:val="left" w:pos="6946" w:leader="none"/>
        </w:tabs>
        <w:rPr>
          <w:sz w:val="24"/>
        </w:rPr>
      </w:pPr>
      <w:r>
        <w:rPr>
          <w:sz w:val="24"/>
        </w:rPr>
        <w:t>s. Karl Axel</w:t>
        <w:tab/>
        <w:t>1886-01-24</w:t>
      </w:r>
    </w:p>
    <w:p>
      <w:pPr>
        <w:pStyle w:val="Normal"/>
        <w:tabs>
          <w:tab w:val="left" w:pos="2835" w:leader="none"/>
          <w:tab w:val="left" w:pos="5103" w:leader="none"/>
          <w:tab w:val="left" w:pos="6946" w:leader="none"/>
        </w:tabs>
        <w:rPr>
          <w:sz w:val="24"/>
        </w:rPr>
      </w:pPr>
      <w:r>
        <w:rPr>
          <w:sz w:val="24"/>
        </w:rPr>
        <w:t>d. Emma Charlotta</w:t>
        <w:tab/>
        <w:t>1873-03-20</w:t>
        <w:tab/>
        <w:t>fr Nrkp Joh.-94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Hyresgäst Arbetetaren</w:t>
      </w:r>
    </w:p>
    <w:p>
      <w:pPr>
        <w:pStyle w:val="Normal"/>
        <w:tabs>
          <w:tab w:val="left" w:pos="2835" w:leader="none"/>
          <w:tab w:val="left" w:pos="5103" w:leader="none"/>
          <w:tab w:val="left" w:pos="6946" w:leader="none"/>
        </w:tabs>
        <w:rPr>
          <w:sz w:val="24"/>
        </w:rPr>
      </w:pPr>
      <w:r>
        <w:rPr>
          <w:sz w:val="24"/>
        </w:rPr>
        <w:t xml:space="preserve">Anders Petter Andersson </w:t>
        <w:tab/>
        <w:t>1851-10-04  (enkling 1892 20/1)  fr Nystugan-92</w:t>
      </w:r>
    </w:p>
    <w:p>
      <w:pPr>
        <w:pStyle w:val="Normal"/>
        <w:tabs>
          <w:tab w:val="left" w:pos="2835" w:leader="none"/>
          <w:tab w:val="left" w:pos="5103" w:leader="none"/>
          <w:tab w:val="left" w:pos="6946" w:leader="none"/>
        </w:tabs>
        <w:rPr>
          <w:sz w:val="24"/>
        </w:rPr>
      </w:pPr>
      <w:r>
        <w:rPr>
          <w:sz w:val="24"/>
        </w:rPr>
        <w:t>s. Karl Emil</w:t>
        <w:tab/>
        <w:t>1878-06-27</w:t>
        <w:tab/>
        <w:tab/>
        <w:t>t byn-94</w:t>
      </w:r>
    </w:p>
    <w:p>
      <w:pPr>
        <w:pStyle w:val="Normal"/>
        <w:tabs>
          <w:tab w:val="left" w:pos="2835" w:leader="none"/>
          <w:tab w:val="left" w:pos="5103" w:leader="none"/>
          <w:tab w:val="left" w:pos="6946" w:leader="none"/>
        </w:tabs>
        <w:rPr>
          <w:sz w:val="24"/>
        </w:rPr>
      </w:pPr>
      <w:r>
        <w:rPr>
          <w:sz w:val="24"/>
        </w:rPr>
        <w:t>s. Gustaf Henning</w:t>
        <w:tab/>
        <w:t>1880-02-11</w:t>
        <w:tab/>
        <w:tab/>
        <w:t>t byn-94</w:t>
      </w:r>
    </w:p>
    <w:p>
      <w:pPr>
        <w:pStyle w:val="Normal"/>
        <w:tabs>
          <w:tab w:val="left" w:pos="2835" w:leader="none"/>
          <w:tab w:val="left" w:pos="5103" w:leader="none"/>
          <w:tab w:val="left" w:pos="6946" w:leader="none"/>
        </w:tabs>
        <w:rPr>
          <w:sz w:val="24"/>
        </w:rPr>
      </w:pPr>
      <w:r>
        <w:rPr>
          <w:sz w:val="24"/>
        </w:rPr>
        <w:t>s. Erik Algot</w:t>
        <w:tab/>
        <w:t>1881-04-22</w:t>
      </w:r>
    </w:p>
    <w:p>
      <w:pPr>
        <w:pStyle w:val="Normal"/>
        <w:tabs>
          <w:tab w:val="left" w:pos="2835" w:leader="none"/>
          <w:tab w:val="left" w:pos="5103" w:leader="none"/>
          <w:tab w:val="left" w:pos="6946" w:leader="none"/>
        </w:tabs>
        <w:rPr>
          <w:sz w:val="24"/>
        </w:rPr>
      </w:pPr>
      <w:r>
        <w:rPr>
          <w:sz w:val="24"/>
        </w:rPr>
        <w:t>d. Erika Dorotea</w:t>
        <w:tab/>
        <w:t>1882-11-04</w:t>
      </w:r>
    </w:p>
    <w:p>
      <w:pPr>
        <w:pStyle w:val="Normal"/>
        <w:tabs>
          <w:tab w:val="left" w:pos="2835" w:leader="none"/>
          <w:tab w:val="left" w:pos="5103" w:leader="none"/>
          <w:tab w:val="left" w:pos="6946" w:leader="none"/>
        </w:tabs>
        <w:rPr>
          <w:sz w:val="24"/>
        </w:rPr>
      </w:pPr>
      <w:r>
        <w:rPr>
          <w:sz w:val="24"/>
        </w:rPr>
        <w:t>d. Anna Charlotta</w:t>
        <w:tab/>
        <w:t>1884-03-31</w:t>
      </w:r>
    </w:p>
    <w:p>
      <w:pPr>
        <w:pStyle w:val="Normal"/>
        <w:tabs>
          <w:tab w:val="left" w:pos="2835" w:leader="none"/>
          <w:tab w:val="left" w:pos="5103" w:leader="none"/>
          <w:tab w:val="left" w:pos="6946" w:leader="none"/>
        </w:tabs>
        <w:rPr>
          <w:sz w:val="24"/>
        </w:rPr>
      </w:pPr>
      <w:r>
        <w:rPr>
          <w:sz w:val="24"/>
        </w:rPr>
        <w:t>s. Johan Gottfrid</w:t>
        <w:tab/>
        <w:t>1885-06-15</w:t>
      </w:r>
    </w:p>
    <w:p>
      <w:pPr>
        <w:pStyle w:val="Normal"/>
        <w:tabs>
          <w:tab w:val="left" w:pos="2835" w:leader="none"/>
          <w:tab w:val="left" w:pos="5103" w:leader="none"/>
          <w:tab w:val="left" w:pos="6946" w:leader="none"/>
        </w:tabs>
        <w:rPr>
          <w:sz w:val="24"/>
        </w:rPr>
      </w:pPr>
      <w:r>
        <w:rPr>
          <w:sz w:val="24"/>
        </w:rPr>
        <w:t>s. Frans Arvid</w:t>
        <w:tab/>
        <w:t>1887-05-21</w:t>
      </w:r>
    </w:p>
    <w:p>
      <w:pPr>
        <w:pStyle w:val="Normal"/>
        <w:tabs>
          <w:tab w:val="left" w:pos="2835" w:leader="none"/>
          <w:tab w:val="left" w:pos="5103" w:leader="none"/>
          <w:tab w:val="left" w:pos="6946" w:leader="none"/>
        </w:tabs>
        <w:rPr>
          <w:sz w:val="24"/>
        </w:rPr>
      </w:pPr>
      <w:r>
        <w:rPr>
          <w:sz w:val="24"/>
        </w:rPr>
        <w:t>s. Josef Natanael</w:t>
        <w:tab/>
        <w:t>1889-01-11  tvilling</w:t>
      </w:r>
    </w:p>
    <w:p>
      <w:pPr>
        <w:pStyle w:val="Normal"/>
        <w:tabs>
          <w:tab w:val="left" w:pos="2835" w:leader="none"/>
          <w:tab w:val="left" w:pos="5103" w:leader="none"/>
          <w:tab w:val="left" w:pos="6946" w:leader="none"/>
        </w:tabs>
        <w:rPr>
          <w:sz w:val="24"/>
        </w:rPr>
      </w:pPr>
      <w:r>
        <w:rPr>
          <w:sz w:val="24"/>
        </w:rPr>
        <w:t>d. Signe Maria</w:t>
        <w:tab/>
        <w:t>1889-01-11  tvilling</w:t>
      </w:r>
    </w:p>
    <w:p>
      <w:pPr>
        <w:pStyle w:val="Normal"/>
        <w:pBdr>
          <w:bottom w:val="single" w:sz="6" w:space="1" w:color="000000"/>
        </w:pBdr>
        <w:tabs>
          <w:tab w:val="left" w:pos="2835" w:leader="none"/>
          <w:tab w:val="left" w:pos="5103" w:leader="none"/>
          <w:tab w:val="left" w:pos="6946" w:leader="none"/>
        </w:tabs>
        <w:rPr>
          <w:sz w:val="24"/>
        </w:rPr>
      </w:pPr>
      <w:r>
        <w:rPr>
          <w:sz w:val="24"/>
        </w:rPr>
        <w:t>d. Selma Elisabet</w:t>
        <w:tab/>
        <w:t>1890-04-21</w:t>
      </w:r>
    </w:p>
    <w:p>
      <w:pPr>
        <w:pStyle w:val="Normal"/>
        <w:tabs>
          <w:tab w:val="left" w:pos="2835" w:leader="none"/>
          <w:tab w:val="left" w:pos="5103" w:leader="none"/>
          <w:tab w:val="left" w:pos="6946" w:leader="none"/>
        </w:tabs>
        <w:rPr>
          <w:b/>
          <w:b/>
          <w:sz w:val="24"/>
        </w:rPr>
      </w:pPr>
      <w:r>
        <w:rPr>
          <w:b/>
          <w:sz w:val="24"/>
        </w:rPr>
        <w:t>Fsb AIIa:3 1895-1902 sid 638-641</w:t>
      </w:r>
    </w:p>
    <w:p>
      <w:pPr>
        <w:pStyle w:val="Normal"/>
        <w:tabs>
          <w:tab w:val="left" w:pos="2835" w:leader="none"/>
          <w:tab w:val="left" w:pos="5103" w:leader="none"/>
          <w:tab w:val="left" w:pos="6946" w:leader="none"/>
        </w:tabs>
        <w:rPr>
          <w:sz w:val="24"/>
        </w:rPr>
      </w:pPr>
      <w:r>
        <w:rPr>
          <w:sz w:val="24"/>
        </w:rPr>
        <w:t>2/15 delar äger och brukar</w:t>
      </w:r>
    </w:p>
    <w:p>
      <w:pPr>
        <w:pStyle w:val="Normal"/>
        <w:tabs>
          <w:tab w:val="left" w:pos="2835" w:leader="none"/>
          <w:tab w:val="left" w:pos="5103" w:leader="none"/>
          <w:tab w:val="left" w:pos="6946" w:leader="none"/>
        </w:tabs>
        <w:rPr>
          <w:sz w:val="24"/>
        </w:rPr>
      </w:pPr>
      <w:r>
        <w:rPr>
          <w:sz w:val="24"/>
        </w:rPr>
        <w:t>Hemmansägare</w:t>
      </w:r>
    </w:p>
    <w:p>
      <w:pPr>
        <w:pStyle w:val="Normal"/>
        <w:tabs>
          <w:tab w:val="left" w:pos="2835" w:leader="none"/>
          <w:tab w:val="left" w:pos="5103" w:leader="none"/>
          <w:tab w:val="left" w:pos="6946" w:leader="none"/>
        </w:tabs>
        <w:rPr>
          <w:sz w:val="24"/>
        </w:rPr>
      </w:pPr>
      <w:r>
        <w:rPr>
          <w:sz w:val="24"/>
        </w:rPr>
        <w:t>Karl Johan Gustafsson</w:t>
        <w:tab/>
        <w:t>1840-01-08 hammar g.-68</w:t>
      </w:r>
    </w:p>
    <w:p>
      <w:pPr>
        <w:pStyle w:val="Normal"/>
        <w:tabs>
          <w:tab w:val="left" w:pos="2835" w:leader="none"/>
          <w:tab w:val="left" w:pos="5103" w:leader="none"/>
          <w:tab w:val="left" w:pos="6946" w:leader="none"/>
        </w:tabs>
        <w:rPr>
          <w:sz w:val="24"/>
        </w:rPr>
      </w:pPr>
      <w:r>
        <w:rPr>
          <w:sz w:val="24"/>
        </w:rPr>
        <w:t>H. Anna Andersdtr.</w:t>
        <w:tab/>
        <w:t>1847-12-11 sked</w:t>
      </w:r>
    </w:p>
    <w:p>
      <w:pPr>
        <w:pStyle w:val="Normal"/>
        <w:tabs>
          <w:tab w:val="left" w:pos="2835" w:leader="none"/>
          <w:tab w:val="left" w:pos="5103" w:leader="none"/>
          <w:tab w:val="left" w:pos="6946" w:leader="none"/>
        </w:tabs>
        <w:rPr>
          <w:sz w:val="24"/>
        </w:rPr>
      </w:pPr>
      <w:r>
        <w:rPr>
          <w:sz w:val="24"/>
        </w:rPr>
        <w:t>d. Anna Maria</w:t>
        <w:tab/>
        <w:t>1871-01-03 nrkp</w:t>
        <w:tab/>
        <w:t>(Slöjdlärarinna)</w:t>
      </w:r>
    </w:p>
    <w:p>
      <w:pPr>
        <w:pStyle w:val="Normal"/>
        <w:tabs>
          <w:tab w:val="left" w:pos="2835" w:leader="none"/>
          <w:tab w:val="left" w:pos="5103" w:leader="none"/>
          <w:tab w:val="left" w:pos="6946" w:leader="none"/>
        </w:tabs>
        <w:rPr>
          <w:sz w:val="24"/>
        </w:rPr>
      </w:pPr>
      <w:r>
        <w:rPr>
          <w:sz w:val="24"/>
        </w:rPr>
        <w:t>s. Josef Emanuel</w:t>
        <w:tab/>
        <w:t>1876-05-17 sked</w:t>
      </w:r>
    </w:p>
    <w:p>
      <w:pPr>
        <w:pStyle w:val="Normal"/>
        <w:tabs>
          <w:tab w:val="left" w:pos="2835" w:leader="none"/>
          <w:tab w:val="left" w:pos="5103" w:leader="none"/>
          <w:tab w:val="left" w:pos="6946" w:leader="none"/>
        </w:tabs>
        <w:rPr>
          <w:sz w:val="24"/>
        </w:rPr>
      </w:pPr>
      <w:r>
        <w:rPr>
          <w:sz w:val="24"/>
        </w:rPr>
        <w:t>s. Isak Efraim</w:t>
        <w:tab/>
        <w:t>1882-05-23 sked</w:t>
      </w:r>
    </w:p>
    <w:p>
      <w:pPr>
        <w:pStyle w:val="Normal"/>
        <w:tabs>
          <w:tab w:val="left" w:pos="2835" w:leader="none"/>
          <w:tab w:val="left" w:pos="5103" w:leader="none"/>
          <w:tab w:val="left" w:pos="6946" w:leader="none"/>
        </w:tabs>
        <w:rPr>
          <w:sz w:val="24"/>
        </w:rPr>
      </w:pPr>
      <w:r>
        <w:rPr>
          <w:sz w:val="24"/>
        </w:rPr>
        <w:t>s. Jakob</w:t>
        <w:tab/>
        <w:t>1887-06-14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Edla Sofia Persdtr</w:t>
        <w:tab/>
        <w:t>1875-02-25</w:t>
        <w:tab/>
        <w:t>fr byn g3-92</w:t>
        <w:tab/>
        <w:t>t Rejmyre-96</w:t>
      </w:r>
    </w:p>
    <w:p>
      <w:pPr>
        <w:pStyle w:val="Normal"/>
        <w:tabs>
          <w:tab w:val="left" w:pos="2835" w:leader="none"/>
          <w:tab w:val="left" w:pos="5103" w:leader="none"/>
          <w:tab w:val="left" w:pos="6946" w:leader="none"/>
        </w:tabs>
        <w:rPr>
          <w:sz w:val="24"/>
        </w:rPr>
      </w:pPr>
      <w:r>
        <w:rPr>
          <w:sz w:val="24"/>
        </w:rPr>
        <w:t>p Elin Matilda Johansson</w:t>
        <w:tab/>
        <w:t>1875-09-28 ö.v.</w:t>
        <w:tab/>
        <w:t>fr Sila-96</w:t>
        <w:tab/>
        <w:t>t socknen-98</w:t>
      </w:r>
    </w:p>
    <w:p>
      <w:pPr>
        <w:pStyle w:val="Normal"/>
        <w:tabs>
          <w:tab w:val="left" w:pos="2835" w:leader="none"/>
          <w:tab w:val="left" w:pos="5103" w:leader="none"/>
          <w:tab w:val="left" w:pos="6946" w:leader="none"/>
        </w:tabs>
        <w:rPr/>
      </w:pPr>
      <w:r>
        <w:rPr/>
        <w:t>(dömd af Finspånga läns Häradsrätt den 1 aug. 1898 för barnamord och förfalskning till straffarbete i 3 år 2 mån . Fri 1900 21/12).</w:t>
      </w:r>
    </w:p>
    <w:p>
      <w:pPr>
        <w:pStyle w:val="Normal"/>
        <w:tabs>
          <w:tab w:val="left" w:pos="2835" w:leader="none"/>
          <w:tab w:val="left" w:pos="5103" w:leader="none"/>
          <w:tab w:val="left" w:pos="6946" w:leader="none"/>
        </w:tabs>
        <w:rPr>
          <w:sz w:val="24"/>
          <w:szCs w:val="24"/>
        </w:rPr>
      </w:pPr>
      <w:r>
        <w:rPr>
          <w:sz w:val="24"/>
          <w:szCs w:val="24"/>
        </w:rPr>
        <w:t>dr Erik Gottfrid Lindström</w:t>
        <w:tab/>
        <w:t>1878-03-21 sked</w:t>
        <w:tab/>
        <w:t>fr Nyalund-96</w:t>
        <w:tab/>
        <w:t>t Göta livgarde-97</w:t>
      </w:r>
    </w:p>
    <w:p>
      <w:pPr>
        <w:pStyle w:val="Normal"/>
        <w:tabs>
          <w:tab w:val="left" w:pos="2835" w:leader="none"/>
          <w:tab w:val="left" w:pos="5103" w:leader="none"/>
          <w:tab w:val="left" w:pos="6946" w:leader="none"/>
        </w:tabs>
        <w:rPr>
          <w:sz w:val="24"/>
          <w:szCs w:val="24"/>
        </w:rPr>
      </w:pPr>
      <w:r>
        <w:rPr>
          <w:sz w:val="24"/>
          <w:szCs w:val="24"/>
        </w:rPr>
        <w:t>dr John Gunnar Roxström</w:t>
        <w:tab/>
        <w:t>1881-05-19 sked</w:t>
        <w:tab/>
        <w:t>fr Beskhult-97</w:t>
        <w:tab/>
        <w:t>t Beskhult-98</w:t>
      </w:r>
    </w:p>
    <w:p>
      <w:pPr>
        <w:pStyle w:val="Normal"/>
        <w:tabs>
          <w:tab w:val="left" w:pos="2835" w:leader="none"/>
          <w:tab w:val="left" w:pos="5103" w:leader="none"/>
          <w:tab w:val="left" w:pos="6946" w:leader="none"/>
        </w:tabs>
        <w:rPr>
          <w:sz w:val="24"/>
          <w:szCs w:val="24"/>
        </w:rPr>
      </w:pPr>
      <w:r>
        <w:rPr>
          <w:sz w:val="24"/>
          <w:szCs w:val="24"/>
        </w:rPr>
        <w:t>p Tekla Kristina Gustafsdtr</w:t>
        <w:tab/>
        <w:t>1883-09-21 sked</w:t>
        <w:tab/>
        <w:t>fr Anderstorp-98</w:t>
        <w:tab/>
        <w:t>t V.V.-99</w:t>
      </w:r>
    </w:p>
    <w:p>
      <w:pPr>
        <w:pStyle w:val="Normal"/>
        <w:tabs>
          <w:tab w:val="left" w:pos="2835" w:leader="none"/>
          <w:tab w:val="left" w:pos="5103" w:leader="none"/>
          <w:tab w:val="left" w:pos="6946" w:leader="none"/>
        </w:tabs>
        <w:rPr>
          <w:sz w:val="24"/>
          <w:szCs w:val="24"/>
        </w:rPr>
      </w:pPr>
      <w:r>
        <w:rPr>
          <w:sz w:val="24"/>
          <w:szCs w:val="24"/>
        </w:rPr>
        <w:t>p Hedda Charlotta Persdtr</w:t>
        <w:tab/>
        <w:t>1868-12-21 sked</w:t>
        <w:tab/>
        <w:t>fr Källstugan-99</w:t>
        <w:tab/>
        <w:t>t Svartviken-00</w:t>
      </w:r>
    </w:p>
    <w:p>
      <w:pPr>
        <w:pStyle w:val="Normal"/>
        <w:tabs>
          <w:tab w:val="left" w:pos="2835" w:leader="none"/>
          <w:tab w:val="left" w:pos="5103" w:leader="none"/>
          <w:tab w:val="left" w:pos="6946" w:leader="none"/>
        </w:tabs>
        <w:rPr>
          <w:sz w:val="24"/>
          <w:szCs w:val="24"/>
        </w:rPr>
      </w:pPr>
      <w:r>
        <w:rPr>
          <w:sz w:val="24"/>
          <w:szCs w:val="24"/>
        </w:rPr>
        <w:t>dr Erik Vilhelm Sikt</w:t>
        <w:tab/>
        <w:t>1884-02-16 sked</w:t>
        <w:tab/>
        <w:t>fr Brenäs-99</w:t>
        <w:tab/>
        <w:t>t Brenäs-00</w:t>
      </w:r>
    </w:p>
    <w:p>
      <w:pPr>
        <w:pStyle w:val="Normal"/>
        <w:tabs>
          <w:tab w:val="left" w:pos="2835" w:leader="none"/>
          <w:tab w:val="left" w:pos="5103" w:leader="none"/>
          <w:tab w:val="left" w:pos="6946" w:leader="none"/>
        </w:tabs>
        <w:rPr>
          <w:sz w:val="24"/>
          <w:szCs w:val="24"/>
        </w:rPr>
      </w:pPr>
      <w:r>
        <w:rPr>
          <w:sz w:val="24"/>
          <w:szCs w:val="24"/>
        </w:rPr>
        <w:t>p Elin Maria Lindström</w:t>
        <w:tab/>
        <w:t>1886-01-02 sked</w:t>
        <w:tab/>
        <w:t>fr Nyalund-01</w:t>
      </w:r>
    </w:p>
    <w:p>
      <w:pPr>
        <w:pStyle w:val="Normal"/>
        <w:tabs>
          <w:tab w:val="left" w:pos="2835" w:leader="none"/>
          <w:tab w:val="left" w:pos="5103" w:leader="none"/>
          <w:tab w:val="left" w:pos="6946" w:leader="none"/>
        </w:tabs>
        <w:rPr>
          <w:sz w:val="24"/>
          <w:szCs w:val="24"/>
        </w:rPr>
      </w:pPr>
      <w:r>
        <w:rPr>
          <w:sz w:val="24"/>
          <w:szCs w:val="24"/>
        </w:rPr>
      </w:r>
    </w:p>
    <w:p>
      <w:pPr>
        <w:pStyle w:val="Normal"/>
        <w:tabs>
          <w:tab w:val="left" w:pos="2835" w:leader="none"/>
          <w:tab w:val="left" w:pos="5103" w:leader="none"/>
          <w:tab w:val="left" w:pos="6946" w:leader="none"/>
        </w:tabs>
        <w:rPr>
          <w:sz w:val="24"/>
        </w:rPr>
      </w:pPr>
      <w:r>
        <w:rPr>
          <w:sz w:val="24"/>
        </w:rPr>
        <w:t>sid 639 (Gustafsson)</w:t>
      </w:r>
    </w:p>
    <w:p>
      <w:pPr>
        <w:pStyle w:val="Normal"/>
        <w:tabs>
          <w:tab w:val="left" w:pos="2835" w:leader="none"/>
          <w:tab w:val="left" w:pos="5103" w:leader="none"/>
          <w:tab w:val="left" w:pos="6946" w:leader="none"/>
        </w:tabs>
        <w:rPr>
          <w:sz w:val="24"/>
        </w:rPr>
      </w:pPr>
      <w:r>
        <w:rPr>
          <w:sz w:val="24"/>
        </w:rPr>
        <w:t>Statdräng</w:t>
      </w:r>
    </w:p>
    <w:p>
      <w:pPr>
        <w:pStyle w:val="Normal"/>
        <w:tabs>
          <w:tab w:val="left" w:pos="2835" w:leader="none"/>
          <w:tab w:val="left" w:pos="5103" w:leader="none"/>
          <w:tab w:val="left" w:pos="6946" w:leader="none"/>
        </w:tabs>
        <w:rPr>
          <w:sz w:val="24"/>
        </w:rPr>
      </w:pPr>
      <w:r>
        <w:rPr>
          <w:sz w:val="24"/>
        </w:rPr>
        <w:t>Gustaf Persson</w:t>
        <w:tab/>
        <w:t>1861-02-28 sked g.-84</w:t>
      </w:r>
    </w:p>
    <w:p>
      <w:pPr>
        <w:pStyle w:val="Normal"/>
        <w:tabs>
          <w:tab w:val="left" w:pos="2835" w:leader="none"/>
          <w:tab w:val="left" w:pos="5103" w:leader="none"/>
          <w:tab w:val="left" w:pos="6946" w:leader="none"/>
        </w:tabs>
        <w:rPr>
          <w:sz w:val="24"/>
        </w:rPr>
      </w:pPr>
      <w:r>
        <w:rPr>
          <w:sz w:val="24"/>
        </w:rPr>
        <w:t>H. Gustava Carolina Eriksdtr</w:t>
        <w:tab/>
        <w:t>1864-06-12 risinge</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Inhyseshjon</w:t>
      </w:r>
    </w:p>
    <w:p>
      <w:pPr>
        <w:pStyle w:val="Normal"/>
        <w:tabs>
          <w:tab w:val="left" w:pos="2835" w:leader="none"/>
          <w:tab w:val="left" w:pos="5103" w:leader="none"/>
          <w:tab w:val="left" w:pos="6946" w:leader="none"/>
        </w:tabs>
        <w:rPr>
          <w:sz w:val="24"/>
        </w:rPr>
      </w:pPr>
      <w:r>
        <w:rPr>
          <w:sz w:val="24"/>
        </w:rPr>
        <w:t>Änk. Maria Gabrielsdtr Myrman 1837-12-20 sked</w:t>
        <w:tab/>
        <w:t>fr Gölbäcken-01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804" w:leader="none"/>
          <w:tab w:val="left" w:pos="7088" w:leader="none"/>
          <w:tab w:val="left" w:pos="8675" w:leader="none"/>
          <w:tab w:val="left" w:pos="9185" w:leader="none"/>
        </w:tabs>
        <w:spacing w:lineRule="atLeast" w:line="240"/>
        <w:ind w:left="0" w:right="-760" w:hanging="0"/>
        <w:rPr>
          <w:sz w:val="24"/>
        </w:rPr>
      </w:pPr>
      <w:r>
        <w:rPr>
          <w:sz w:val="24"/>
        </w:rPr>
        <w:t>Handelsidkerskan</w:t>
      </w:r>
    </w:p>
    <w:p>
      <w:pPr>
        <w:pStyle w:val="Normal"/>
        <w:tabs>
          <w:tab w:val="left" w:pos="2835" w:leader="none"/>
          <w:tab w:val="left" w:pos="5103" w:leader="none"/>
          <w:tab w:val="left" w:pos="6946" w:leader="none"/>
        </w:tabs>
        <w:rPr>
          <w:sz w:val="24"/>
        </w:rPr>
      </w:pPr>
      <w:r>
        <w:rPr>
          <w:sz w:val="24"/>
        </w:rPr>
        <w:t>Kristina Andersd. Hedlund</w:t>
        <w:tab/>
        <w:t>1856-05-23 Ör</w:t>
        <w:tab/>
        <w:t>fr Frogtorp skola-00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640 (Gustafsson)</w:t>
      </w:r>
    </w:p>
    <w:p>
      <w:pPr>
        <w:pStyle w:val="Normal"/>
        <w:tabs>
          <w:tab w:val="left" w:pos="2835" w:leader="none"/>
          <w:tab w:val="left" w:pos="5103" w:leader="none"/>
          <w:tab w:val="left" w:pos="6946" w:leader="none"/>
        </w:tabs>
        <w:rPr>
          <w:sz w:val="24"/>
        </w:rPr>
      </w:pPr>
      <w:r>
        <w:rPr>
          <w:sz w:val="24"/>
        </w:rPr>
        <w:t>Hyresgäst Snickaren</w:t>
      </w:r>
    </w:p>
    <w:p>
      <w:pPr>
        <w:pStyle w:val="Normal"/>
        <w:tabs>
          <w:tab w:val="left" w:pos="2835" w:leader="none"/>
          <w:tab w:val="left" w:pos="5103" w:leader="none"/>
          <w:tab w:val="left" w:pos="6946" w:leader="none"/>
        </w:tabs>
        <w:rPr>
          <w:sz w:val="24"/>
        </w:rPr>
      </w:pPr>
      <w:r>
        <w:rPr>
          <w:sz w:val="24"/>
        </w:rPr>
        <w:t>Frans V. Karlsson Vahlström</w:t>
        <w:tab/>
        <w:t>1867-12-22  krigsberg g.-94</w:t>
      </w:r>
    </w:p>
    <w:p>
      <w:pPr>
        <w:pStyle w:val="Normal"/>
        <w:tabs>
          <w:tab w:val="left" w:pos="2835" w:leader="none"/>
          <w:tab w:val="left" w:pos="5103" w:leader="none"/>
          <w:tab w:val="left" w:pos="6946" w:leader="none"/>
        </w:tabs>
        <w:rPr>
          <w:sz w:val="24"/>
        </w:rPr>
      </w:pPr>
      <w:r>
        <w:rPr>
          <w:sz w:val="24"/>
        </w:rPr>
        <w:t>H. Erika Karolina Eriksson</w:t>
        <w:tab/>
        <w:t>1873-07-16 sked</w:t>
      </w:r>
    </w:p>
    <w:p>
      <w:pPr>
        <w:pStyle w:val="Normal"/>
        <w:tabs>
          <w:tab w:val="left" w:pos="2835" w:leader="none"/>
          <w:tab w:val="left" w:pos="5103" w:leader="none"/>
          <w:tab w:val="left" w:pos="6946" w:leader="none"/>
        </w:tabs>
        <w:rPr>
          <w:sz w:val="24"/>
        </w:rPr>
      </w:pPr>
      <w:r>
        <w:rPr>
          <w:sz w:val="24"/>
        </w:rPr>
        <w:t>s. Edgar Erik Valfrid</w:t>
        <w:tab/>
        <w:t>1894-08-27 trosa</w:t>
      </w:r>
    </w:p>
    <w:p>
      <w:pPr>
        <w:pStyle w:val="Normal"/>
        <w:tabs>
          <w:tab w:val="left" w:pos="2835" w:leader="none"/>
          <w:tab w:val="left" w:pos="5103" w:leader="none"/>
          <w:tab w:val="left" w:pos="6946" w:leader="none"/>
        </w:tabs>
        <w:rPr>
          <w:sz w:val="24"/>
        </w:rPr>
      </w:pPr>
      <w:r>
        <w:rPr>
          <w:sz w:val="24"/>
        </w:rPr>
        <w:t>s. Edvin Frans Leonard</w:t>
        <w:tab/>
        <w:t>1896-09-20 sked</w:t>
      </w:r>
    </w:p>
    <w:p>
      <w:pPr>
        <w:pStyle w:val="Normal"/>
        <w:tabs>
          <w:tab w:val="left" w:pos="2835" w:leader="none"/>
          <w:tab w:val="left" w:pos="5103" w:leader="none"/>
          <w:tab w:val="left" w:pos="6946" w:leader="none"/>
        </w:tabs>
        <w:rPr>
          <w:sz w:val="24"/>
        </w:rPr>
      </w:pPr>
      <w:r>
        <w:rPr>
          <w:sz w:val="24"/>
        </w:rPr>
        <w:t>s. Tage Knut Harald</w:t>
        <w:tab/>
        <w:t>1899-02-05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641 (Gustafsson)</w:t>
      </w:r>
    </w:p>
    <w:p>
      <w:pPr>
        <w:pStyle w:val="Normal"/>
        <w:tabs>
          <w:tab w:val="left" w:pos="2835" w:leader="none"/>
          <w:tab w:val="left" w:pos="5103" w:leader="none"/>
          <w:tab w:val="left" w:pos="6946" w:leader="none"/>
        </w:tabs>
        <w:rPr>
          <w:sz w:val="24"/>
        </w:rPr>
      </w:pPr>
      <w:r>
        <w:rPr>
          <w:sz w:val="24"/>
        </w:rPr>
        <w:t>Arbetetaren Timmerkarl</w:t>
      </w:r>
    </w:p>
    <w:p>
      <w:pPr>
        <w:pStyle w:val="Normal"/>
        <w:tabs>
          <w:tab w:val="left" w:pos="2835" w:leader="none"/>
          <w:tab w:val="left" w:pos="5103" w:leader="none"/>
          <w:tab w:val="left" w:pos="6946" w:leader="none"/>
        </w:tabs>
        <w:rPr>
          <w:sz w:val="24"/>
        </w:rPr>
      </w:pPr>
      <w:r>
        <w:rPr>
          <w:sz w:val="24"/>
        </w:rPr>
        <w:t xml:space="preserve">Anders Petter Andersson </w:t>
        <w:tab/>
        <w:t>1851-10-04  änkl.-92</w:t>
        <w:tab/>
        <w:t>fr Nystugan-92</w:t>
        <w:tab/>
        <w:t>t byn 628-01</w:t>
      </w:r>
    </w:p>
    <w:p>
      <w:pPr>
        <w:pStyle w:val="Normal"/>
        <w:tabs>
          <w:tab w:val="left" w:pos="2835" w:leader="none"/>
          <w:tab w:val="left" w:pos="5103" w:leader="none"/>
          <w:tab w:val="left" w:pos="6946" w:leader="none"/>
        </w:tabs>
        <w:rPr>
          <w:sz w:val="24"/>
        </w:rPr>
      </w:pPr>
      <w:r>
        <w:rPr>
          <w:sz w:val="24"/>
        </w:rPr>
        <w:t>s. Erik Algot</w:t>
        <w:tab/>
        <w:t>1881-04-22</w:t>
        <w:tab/>
        <w:t>(t Säfsviken Sim.-97)</w:t>
      </w:r>
    </w:p>
    <w:p>
      <w:pPr>
        <w:pStyle w:val="Normal"/>
        <w:tabs>
          <w:tab w:val="left" w:pos="2835" w:leader="none"/>
          <w:tab w:val="left" w:pos="5103" w:leader="none"/>
          <w:tab w:val="left" w:pos="6946" w:leader="none"/>
        </w:tabs>
        <w:rPr>
          <w:sz w:val="24"/>
        </w:rPr>
      </w:pPr>
      <w:r>
        <w:rPr>
          <w:sz w:val="24"/>
        </w:rPr>
        <w:t>d. Erika Dorotea</w:t>
        <w:tab/>
        <w:t>1882-11-04</w:t>
        <w:tab/>
        <w:t>(t Säfsviken Sim.-97)</w:t>
      </w:r>
    </w:p>
    <w:p>
      <w:pPr>
        <w:pStyle w:val="Normal"/>
        <w:tabs>
          <w:tab w:val="left" w:pos="2835" w:leader="none"/>
          <w:tab w:val="left" w:pos="5103" w:leader="none"/>
          <w:tab w:val="left" w:pos="6946" w:leader="none"/>
        </w:tabs>
        <w:rPr>
          <w:sz w:val="24"/>
        </w:rPr>
      </w:pPr>
      <w:r>
        <w:rPr>
          <w:sz w:val="24"/>
        </w:rPr>
        <w:t>d. Anna Charlotta</w:t>
        <w:tab/>
        <w:t>1884-03-31</w:t>
        <w:tab/>
        <w:tab/>
        <w:t>t Sjögestad-01</w:t>
      </w:r>
    </w:p>
    <w:p>
      <w:pPr>
        <w:pStyle w:val="Normal"/>
        <w:tabs>
          <w:tab w:val="left" w:pos="2835" w:leader="none"/>
          <w:tab w:val="left" w:pos="5103" w:leader="none"/>
          <w:tab w:val="left" w:pos="6946" w:leader="none"/>
        </w:tabs>
        <w:rPr>
          <w:sz w:val="24"/>
        </w:rPr>
      </w:pPr>
      <w:r>
        <w:rPr>
          <w:sz w:val="24"/>
        </w:rPr>
        <w:t>s. Johan Gottfrid</w:t>
        <w:tab/>
        <w:t>1885-06-15</w:t>
        <w:tab/>
        <w:t>(t Ängtorp Sim.-01)</w:t>
      </w:r>
    </w:p>
    <w:p>
      <w:pPr>
        <w:pStyle w:val="Normal"/>
        <w:tabs>
          <w:tab w:val="left" w:pos="2835" w:leader="none"/>
          <w:tab w:val="left" w:pos="5103" w:leader="none"/>
          <w:tab w:val="left" w:pos="6946" w:leader="none"/>
        </w:tabs>
        <w:rPr>
          <w:sz w:val="24"/>
        </w:rPr>
      </w:pPr>
      <w:r>
        <w:rPr>
          <w:sz w:val="24"/>
        </w:rPr>
        <w:t>s. Frans Arvid</w:t>
        <w:tab/>
        <w:t>1887-05-21</w:t>
        <w:tab/>
        <w:t>(hos Ludvig Schmidt) t Simonstorp-01</w:t>
      </w:r>
    </w:p>
    <w:p>
      <w:pPr>
        <w:pStyle w:val="Normal"/>
        <w:tabs>
          <w:tab w:val="left" w:pos="2835" w:leader="none"/>
          <w:tab w:val="left" w:pos="5103" w:leader="none"/>
          <w:tab w:val="left" w:pos="6946" w:leader="none"/>
        </w:tabs>
        <w:rPr>
          <w:sz w:val="24"/>
        </w:rPr>
      </w:pPr>
      <w:r>
        <w:rPr>
          <w:sz w:val="24"/>
        </w:rPr>
        <w:t>s. Josef Natanael</w:t>
        <w:tab/>
        <w:t>1889-01-11  tvilling</w:t>
        <w:tab/>
        <w:t>(hos Pettersson i Frängsäter)</w:t>
      </w:r>
    </w:p>
    <w:p>
      <w:pPr>
        <w:pStyle w:val="Normal"/>
        <w:tabs>
          <w:tab w:val="left" w:pos="2835" w:leader="none"/>
          <w:tab w:val="left" w:pos="5103" w:leader="none"/>
          <w:tab w:val="left" w:pos="6946" w:leader="none"/>
        </w:tabs>
        <w:rPr>
          <w:sz w:val="24"/>
        </w:rPr>
      </w:pPr>
      <w:r>
        <w:rPr>
          <w:sz w:val="24"/>
        </w:rPr>
        <w:t>d. Signe Maria</w:t>
        <w:tab/>
        <w:t>1889-01-11  tvilling</w:t>
        <w:tab/>
        <w:t>(hos Gustafsson i Starrnäs)</w:t>
      </w:r>
    </w:p>
    <w:p>
      <w:pPr>
        <w:pStyle w:val="Normal"/>
        <w:pBdr>
          <w:bottom w:val="single" w:sz="6" w:space="1" w:color="000000"/>
        </w:pBdr>
        <w:tabs>
          <w:tab w:val="left" w:pos="2835" w:leader="none"/>
          <w:tab w:val="left" w:pos="5103" w:leader="none"/>
          <w:tab w:val="left" w:pos="6946" w:leader="none"/>
        </w:tabs>
        <w:rPr>
          <w:sz w:val="24"/>
        </w:rPr>
      </w:pPr>
      <w:r>
        <w:rPr>
          <w:sz w:val="24"/>
        </w:rPr>
        <w:t>d. Selma Elisabet</w:t>
        <w:tab/>
        <w:t>1890-04-21</w:t>
        <w:tab/>
        <w:t>(hos Karl Pettersson i Rejmyre)</w:t>
      </w:r>
    </w:p>
    <w:p>
      <w:pPr>
        <w:pStyle w:val="Normal"/>
        <w:tabs>
          <w:tab w:val="left" w:pos="2835" w:leader="none"/>
          <w:tab w:val="left" w:pos="5103" w:leader="none"/>
          <w:tab w:val="left" w:pos="6946" w:leader="none"/>
        </w:tabs>
        <w:rPr>
          <w:b/>
          <w:b/>
          <w:sz w:val="24"/>
        </w:rPr>
      </w:pPr>
      <w:r>
        <w:rPr>
          <w:b/>
          <w:sz w:val="24"/>
        </w:rPr>
        <w:t>Fsb AIIa:6 1902-15 sid 775-778</w:t>
      </w:r>
    </w:p>
    <w:p>
      <w:pPr>
        <w:pStyle w:val="Normal"/>
        <w:tabs>
          <w:tab w:val="left" w:pos="2835" w:leader="none"/>
          <w:tab w:val="left" w:pos="5103" w:leader="none"/>
          <w:tab w:val="left" w:pos="6946" w:leader="none"/>
        </w:tabs>
        <w:rPr>
          <w:sz w:val="24"/>
        </w:rPr>
      </w:pPr>
      <w:r>
        <w:rPr>
          <w:sz w:val="24"/>
        </w:rPr>
        <w:t>2/15 delar äger och brukar</w:t>
      </w:r>
    </w:p>
    <w:p>
      <w:pPr>
        <w:pStyle w:val="Normal"/>
        <w:tabs>
          <w:tab w:val="left" w:pos="2835" w:leader="none"/>
          <w:tab w:val="left" w:pos="5103" w:leader="none"/>
          <w:tab w:val="left" w:pos="6946" w:leader="none"/>
        </w:tabs>
        <w:rPr>
          <w:sz w:val="24"/>
        </w:rPr>
      </w:pPr>
      <w:r>
        <w:rPr>
          <w:sz w:val="24"/>
        </w:rPr>
        <w:t>Hemmansägare</w:t>
      </w:r>
    </w:p>
    <w:p>
      <w:pPr>
        <w:pStyle w:val="Normal"/>
        <w:tabs>
          <w:tab w:val="left" w:pos="2835" w:leader="none"/>
          <w:tab w:val="left" w:pos="5103" w:leader="none"/>
          <w:tab w:val="left" w:pos="6946" w:leader="none"/>
        </w:tabs>
        <w:rPr>
          <w:sz w:val="24"/>
        </w:rPr>
      </w:pPr>
      <w:r>
        <w:rPr>
          <w:sz w:val="24"/>
        </w:rPr>
        <w:t>Karl Johan Gustafsson</w:t>
        <w:tab/>
        <w:t>1840-01-08 hammar g.-68</w:t>
      </w:r>
    </w:p>
    <w:p>
      <w:pPr>
        <w:pStyle w:val="Normal"/>
        <w:tabs>
          <w:tab w:val="left" w:pos="2835" w:leader="none"/>
          <w:tab w:val="left" w:pos="5103" w:leader="none"/>
          <w:tab w:val="left" w:pos="6946" w:leader="none"/>
        </w:tabs>
        <w:rPr>
          <w:sz w:val="24"/>
        </w:rPr>
      </w:pPr>
      <w:r>
        <w:rPr>
          <w:sz w:val="24"/>
        </w:rPr>
        <w:t>h. Anna Andersdtr.</w:t>
        <w:tab/>
        <w:t>1847-12-11 sked</w:t>
      </w:r>
    </w:p>
    <w:p>
      <w:pPr>
        <w:pStyle w:val="Normal"/>
        <w:tabs>
          <w:tab w:val="left" w:pos="2835" w:leader="none"/>
          <w:tab w:val="left" w:pos="5103" w:leader="none"/>
          <w:tab w:val="left" w:pos="6946" w:leader="none"/>
        </w:tabs>
        <w:rPr>
          <w:sz w:val="24"/>
        </w:rPr>
      </w:pPr>
      <w:r>
        <w:rPr>
          <w:sz w:val="24"/>
        </w:rPr>
        <w:t>d. Anna Maria</w:t>
        <w:tab/>
        <w:t>1871-01-03 nrkp</w:t>
        <w:tab/>
        <w:t>(Slöjdlärarinna)</w:t>
      </w:r>
    </w:p>
    <w:p>
      <w:pPr>
        <w:pStyle w:val="Normal"/>
        <w:tabs>
          <w:tab w:val="left" w:pos="2835" w:leader="none"/>
          <w:tab w:val="left" w:pos="5103" w:leader="none"/>
          <w:tab w:val="left" w:pos="6946" w:leader="none"/>
        </w:tabs>
        <w:rPr>
          <w:sz w:val="24"/>
        </w:rPr>
      </w:pPr>
      <w:r>
        <w:rPr>
          <w:sz w:val="24"/>
        </w:rPr>
        <w:t>s. Josef Emanuel Gustafsson</w:t>
        <w:tab/>
        <w:t>1876-05-17 sked</w:t>
        <w:tab/>
        <w:tab/>
        <w:t>t Jonsberg-03</w:t>
      </w:r>
    </w:p>
    <w:p>
      <w:pPr>
        <w:pStyle w:val="Normal"/>
        <w:tabs>
          <w:tab w:val="left" w:pos="2835" w:leader="none"/>
          <w:tab w:val="left" w:pos="5103" w:leader="none"/>
          <w:tab w:val="left" w:pos="6946" w:leader="none"/>
        </w:tabs>
        <w:rPr>
          <w:sz w:val="24"/>
        </w:rPr>
      </w:pPr>
      <w:r>
        <w:rPr>
          <w:sz w:val="24"/>
        </w:rPr>
        <w:t>s. Isak Efraim Gustafsson</w:t>
        <w:tab/>
        <w:t>1882-05-23 sked</w:t>
        <w:tab/>
        <w:t>(Arrendator)</w:t>
        <w:tab/>
        <w:t>t sid 776</w:t>
        <w:tab/>
      </w:r>
    </w:p>
    <w:p>
      <w:pPr>
        <w:pStyle w:val="Normal"/>
        <w:tabs>
          <w:tab w:val="left" w:pos="2835" w:leader="none"/>
          <w:tab w:val="left" w:pos="5103" w:leader="none"/>
          <w:tab w:val="left" w:pos="6946" w:leader="none"/>
        </w:tabs>
        <w:rPr>
          <w:sz w:val="24"/>
        </w:rPr>
      </w:pPr>
      <w:r>
        <w:rPr>
          <w:sz w:val="24"/>
        </w:rPr>
        <w:t>s. Jakob</w:t>
        <w:tab/>
        <w:t>1887-06-14 sked</w:t>
        <w:tab/>
        <w:tab/>
        <w:t>se nedan</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szCs w:val="24"/>
        </w:rPr>
      </w:pPr>
      <w:r>
        <w:rPr>
          <w:sz w:val="24"/>
          <w:szCs w:val="24"/>
        </w:rPr>
        <w:t>p Elin Maria Lindström</w:t>
        <w:tab/>
        <w:t>1886-01-02 sked</w:t>
        <w:tab/>
        <w:t>fr Nyalund-01</w:t>
        <w:tab/>
        <w:t>t oläsligt</w:t>
      </w:r>
    </w:p>
    <w:p>
      <w:pPr>
        <w:pStyle w:val="Normal"/>
        <w:tabs>
          <w:tab w:val="left" w:pos="2835" w:leader="none"/>
          <w:tab w:val="left" w:pos="5103" w:leader="none"/>
          <w:tab w:val="left" w:pos="6946" w:leader="none"/>
        </w:tabs>
        <w:rPr>
          <w:sz w:val="24"/>
        </w:rPr>
      </w:pPr>
      <w:r>
        <w:rPr>
          <w:sz w:val="24"/>
        </w:rPr>
        <w:t>p Hilda Rebecka Malmberg</w:t>
        <w:tab/>
        <w:t>1884-01-17 sked</w:t>
        <w:tab/>
        <w:t>fr ?</w:t>
        <w:tab/>
        <w:t>t oläsligt</w:t>
      </w:r>
    </w:p>
    <w:p>
      <w:pPr>
        <w:pStyle w:val="Normal"/>
        <w:tabs>
          <w:tab w:val="left" w:pos="2835" w:leader="none"/>
          <w:tab w:val="left" w:pos="5103" w:leader="none"/>
          <w:tab w:val="left" w:pos="6946" w:leader="none"/>
        </w:tabs>
        <w:rPr>
          <w:sz w:val="24"/>
        </w:rPr>
      </w:pPr>
      <w:r>
        <w:rPr>
          <w:sz w:val="24"/>
        </w:rPr>
        <w:t>elektriker</w:t>
      </w:r>
    </w:p>
    <w:p>
      <w:pPr>
        <w:pStyle w:val="Normal"/>
        <w:tabs>
          <w:tab w:val="left" w:pos="2835" w:leader="none"/>
          <w:tab w:val="left" w:pos="5103" w:leader="none"/>
          <w:tab w:val="left" w:pos="6946" w:leader="none"/>
        </w:tabs>
        <w:rPr>
          <w:sz w:val="24"/>
        </w:rPr>
      </w:pPr>
      <w:r>
        <w:rPr>
          <w:sz w:val="24"/>
        </w:rPr>
        <w:t>Jakob Gustafsson</w:t>
        <w:tab/>
        <w:t>1887-06-14 sked</w:t>
        <w:tab/>
        <w:t>fr Malmö-15</w:t>
        <w:tab/>
        <w:t>t oläsligt</w:t>
      </w:r>
    </w:p>
    <w:p>
      <w:pPr>
        <w:pStyle w:val="Normal"/>
        <w:tabs>
          <w:tab w:val="left" w:pos="2835" w:leader="none"/>
          <w:tab w:val="left" w:pos="5103" w:leader="none"/>
          <w:tab w:val="left" w:pos="6946" w:leader="none"/>
        </w:tabs>
        <w:rPr>
          <w:sz w:val="24"/>
        </w:rPr>
      </w:pPr>
      <w:r>
        <w:rPr>
          <w:sz w:val="24"/>
        </w:rPr>
        <w:t>dr Karl Arvid Petersson</w:t>
        <w:tab/>
        <w:t>1883-05-03 v.v.</w:t>
        <w:tab/>
        <w:t>fr V.V.-02</w:t>
        <w:tab/>
        <w:t>t Kronprinsens husarer-03</w:t>
      </w:r>
    </w:p>
    <w:p>
      <w:pPr>
        <w:pStyle w:val="Normal"/>
        <w:tabs>
          <w:tab w:val="left" w:pos="2835" w:leader="none"/>
          <w:tab w:val="left" w:pos="5103" w:leader="none"/>
          <w:tab w:val="left" w:pos="6946" w:leader="none"/>
        </w:tabs>
        <w:rPr>
          <w:sz w:val="24"/>
        </w:rPr>
      </w:pPr>
      <w:r>
        <w:rPr>
          <w:sz w:val="24"/>
        </w:rPr>
        <w:t>dr Johan Petter Petersson</w:t>
        <w:tab/>
        <w:t>1874-05-06 tåby</w:t>
        <w:tab/>
        <w:t>fr V.V.-03</w:t>
        <w:tab/>
        <w:t>t Ö.V.-04</w:t>
      </w:r>
    </w:p>
    <w:p>
      <w:pPr>
        <w:pStyle w:val="Normal"/>
        <w:tabs>
          <w:tab w:val="left" w:pos="2835" w:leader="none"/>
          <w:tab w:val="left" w:pos="5103" w:leader="none"/>
          <w:tab w:val="left" w:pos="6946" w:leader="none"/>
        </w:tabs>
        <w:rPr>
          <w:sz w:val="24"/>
        </w:rPr>
      </w:pPr>
      <w:r>
        <w:rPr>
          <w:sz w:val="24"/>
        </w:rPr>
        <w:t>dr Gustaf Henning Andersson 1880-02-11 sked</w:t>
        <w:tab/>
        <w:t>fr byn 768-04</w:t>
        <w:tab/>
        <w:t>tillbaka-05</w:t>
      </w:r>
    </w:p>
    <w:p>
      <w:pPr>
        <w:pStyle w:val="Normal"/>
        <w:tabs>
          <w:tab w:val="left" w:pos="2835" w:leader="none"/>
          <w:tab w:val="left" w:pos="5103" w:leader="none"/>
          <w:tab w:val="left" w:pos="6946" w:leader="none"/>
        </w:tabs>
        <w:rPr>
          <w:sz w:val="24"/>
        </w:rPr>
      </w:pPr>
      <w:r>
        <w:rPr>
          <w:sz w:val="24"/>
        </w:rPr>
        <w:t>dr Josef Nat. Andersson</w:t>
        <w:tab/>
        <w:t>1889-01-11 sked</w:t>
        <w:tab/>
        <w:t>fr Olstorp-04</w:t>
        <w:tab/>
        <w:t>t byn 771-06</w:t>
      </w:r>
    </w:p>
    <w:p>
      <w:pPr>
        <w:pStyle w:val="Normal"/>
        <w:tabs>
          <w:tab w:val="left" w:pos="2835" w:leader="none"/>
          <w:tab w:val="left" w:pos="5103" w:leader="none"/>
          <w:tab w:val="left" w:pos="6946" w:leader="none"/>
        </w:tabs>
        <w:rPr>
          <w:sz w:val="24"/>
        </w:rPr>
      </w:pPr>
      <w:r>
        <w:rPr>
          <w:sz w:val="24"/>
        </w:rPr>
        <w:t>dr Erik Algot Andersson</w:t>
        <w:tab/>
        <w:t>1881-04-22 sked</w:t>
        <w:tab/>
        <w:t>fr byn 770-05</w:t>
        <w:tab/>
        <w:t>t V.V.-09</w:t>
      </w:r>
    </w:p>
    <w:p>
      <w:pPr>
        <w:pStyle w:val="Normal"/>
        <w:tabs>
          <w:tab w:val="left" w:pos="2835" w:leader="none"/>
          <w:tab w:val="left" w:pos="5103" w:leader="none"/>
          <w:tab w:val="left" w:pos="6946" w:leader="none"/>
        </w:tabs>
        <w:rPr>
          <w:sz w:val="24"/>
        </w:rPr>
      </w:pPr>
      <w:r>
        <w:rPr>
          <w:sz w:val="24"/>
        </w:rPr>
        <w:t>p Hilma Kristina Löfgren</w:t>
        <w:tab/>
        <w:t>1884-12-24 söderbärke</w:t>
        <w:tab/>
        <w:t>fr Flen-03</w:t>
        <w:tab/>
        <w:t>t Kanada-05</w:t>
      </w:r>
    </w:p>
    <w:p>
      <w:pPr>
        <w:pStyle w:val="Normal"/>
        <w:tabs>
          <w:tab w:val="left" w:pos="2835" w:leader="none"/>
          <w:tab w:val="left" w:pos="5103" w:leader="none"/>
          <w:tab w:val="left" w:pos="6946" w:leader="none"/>
        </w:tabs>
        <w:rPr>
          <w:sz w:val="24"/>
        </w:rPr>
      </w:pPr>
      <w:r>
        <w:rPr>
          <w:sz w:val="24"/>
        </w:rPr>
        <w:t>p Olga Elisabet Flodin</w:t>
        <w:tab/>
        <w:t>1890-01-20 sked</w:t>
        <w:tab/>
        <w:t>fr Beskhult-05</w:t>
        <w:tab/>
        <w:t>t byn 780-06</w:t>
      </w:r>
    </w:p>
    <w:p>
      <w:pPr>
        <w:pStyle w:val="Normal"/>
        <w:tabs>
          <w:tab w:val="left" w:pos="2835" w:leader="none"/>
          <w:tab w:val="left" w:pos="5103" w:leader="none"/>
          <w:tab w:val="left" w:pos="6946" w:leader="none"/>
        </w:tabs>
        <w:rPr>
          <w:sz w:val="24"/>
        </w:rPr>
      </w:pPr>
      <w:r>
        <w:rPr>
          <w:sz w:val="24"/>
        </w:rPr>
        <w:t>p Maria Cecilia Karlsson</w:t>
        <w:tab/>
        <w:t>1882-11-12 sked</w:t>
        <w:tab/>
        <w:t>fr Rejmyre såg-06</w:t>
        <w:tab/>
        <w:t>t Stampen-09</w:t>
      </w:r>
    </w:p>
    <w:p>
      <w:pPr>
        <w:pStyle w:val="Normal"/>
        <w:tabs>
          <w:tab w:val="left" w:pos="2835" w:leader="none"/>
          <w:tab w:val="left" w:pos="5103" w:leader="none"/>
          <w:tab w:val="left" w:pos="6946" w:leader="none"/>
        </w:tabs>
        <w:rPr>
          <w:sz w:val="24"/>
        </w:rPr>
      </w:pPr>
      <w:r>
        <w:rPr>
          <w:sz w:val="24"/>
        </w:rPr>
        <w:t>dr Oskar Henning Karlsson</w:t>
        <w:tab/>
        <w:t>1893-12-02 sked</w:t>
        <w:tab/>
        <w:t>fr Granstugan-09</w:t>
        <w:tab/>
        <w:t>t Rejmyre såg-11</w:t>
      </w:r>
    </w:p>
    <w:p>
      <w:pPr>
        <w:pStyle w:val="Normal"/>
        <w:tabs>
          <w:tab w:val="left" w:pos="2835" w:leader="none"/>
          <w:tab w:val="left" w:pos="5103" w:leader="none"/>
          <w:tab w:val="left" w:pos="6946" w:leader="none"/>
        </w:tabs>
        <w:rPr>
          <w:sz w:val="24"/>
        </w:rPr>
      </w:pPr>
      <w:r>
        <w:rPr>
          <w:sz w:val="24"/>
        </w:rPr>
        <w:t>dr David Albert E. Johansson</w:t>
        <w:tab/>
        <w:t>1892-02-11 sked</w:t>
        <w:tab/>
        <w:t>fr Vadstorp-06</w:t>
        <w:tab/>
        <w:t>t Ö.V.-11</w:t>
      </w:r>
    </w:p>
    <w:p>
      <w:pPr>
        <w:pStyle w:val="Normal"/>
        <w:tabs>
          <w:tab w:val="left" w:pos="2835" w:leader="none"/>
          <w:tab w:val="left" w:pos="5103" w:leader="none"/>
          <w:tab w:val="left" w:pos="6946" w:leader="none"/>
        </w:tabs>
        <w:rPr>
          <w:sz w:val="24"/>
        </w:rPr>
      </w:pPr>
      <w:r>
        <w:rPr>
          <w:sz w:val="24"/>
        </w:rPr>
        <w:t>p Agnes Elvira Valström</w:t>
        <w:tab/>
        <w:t>1893-05-27 v.v.</w:t>
        <w:tab/>
        <w:t>fr Ö.V.-09</w:t>
        <w:tab/>
        <w:t>t Remmene-11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776 (Gustafsson)</w:t>
      </w:r>
    </w:p>
    <w:p>
      <w:pPr>
        <w:pStyle w:val="Normal"/>
        <w:tabs>
          <w:tab w:val="left" w:pos="2835" w:leader="none"/>
          <w:tab w:val="left" w:pos="5103" w:leader="none"/>
          <w:tab w:val="left" w:pos="6946" w:leader="none"/>
        </w:tabs>
        <w:rPr>
          <w:sz w:val="24"/>
        </w:rPr>
      </w:pPr>
      <w:r>
        <w:rPr>
          <w:sz w:val="24"/>
        </w:rPr>
        <w:t>Statdräng</w:t>
      </w:r>
    </w:p>
    <w:p>
      <w:pPr>
        <w:pStyle w:val="Normal"/>
        <w:tabs>
          <w:tab w:val="left" w:pos="2835" w:leader="none"/>
          <w:tab w:val="left" w:pos="5103" w:leader="none"/>
          <w:tab w:val="left" w:pos="6946" w:leader="none"/>
        </w:tabs>
        <w:rPr>
          <w:sz w:val="24"/>
        </w:rPr>
      </w:pPr>
      <w:r>
        <w:rPr>
          <w:sz w:val="24"/>
        </w:rPr>
        <w:t>Gustaf Persson</w:t>
        <w:tab/>
        <w:t>1861-02-28 sked g.-84</w:t>
        <w:tab/>
        <w:tab/>
        <w:t>t Kalbo bönhus-02</w:t>
      </w:r>
    </w:p>
    <w:p>
      <w:pPr>
        <w:pStyle w:val="Normal"/>
        <w:tabs>
          <w:tab w:val="left" w:pos="2835" w:leader="none"/>
          <w:tab w:val="left" w:pos="5103" w:leader="none"/>
          <w:tab w:val="left" w:pos="6946" w:leader="none"/>
        </w:tabs>
        <w:rPr>
          <w:sz w:val="24"/>
        </w:rPr>
      </w:pPr>
      <w:r>
        <w:rPr>
          <w:sz w:val="24"/>
        </w:rPr>
        <w:t>h. Gustava Karolina Eriksdtr</w:t>
        <w:tab/>
        <w:t>1864-06-12 risinge</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Sågarbetare</w:t>
      </w:r>
    </w:p>
    <w:p>
      <w:pPr>
        <w:pStyle w:val="Normal"/>
        <w:tabs>
          <w:tab w:val="left" w:pos="2835" w:leader="none"/>
          <w:tab w:val="left" w:pos="5103" w:leader="none"/>
          <w:tab w:val="left" w:pos="6946" w:leader="none"/>
        </w:tabs>
        <w:rPr>
          <w:sz w:val="24"/>
        </w:rPr>
      </w:pPr>
      <w:r>
        <w:rPr>
          <w:sz w:val="24"/>
        </w:rPr>
        <w:t>Emil Gottfrid Gustafsson</w:t>
        <w:tab/>
        <w:t>1879-01-25 sked g.-02</w:t>
        <w:tab/>
        <w:t>fr Brenäs-03</w:t>
        <w:tab/>
        <w:t>t St Malm-05</w:t>
      </w:r>
    </w:p>
    <w:p>
      <w:pPr>
        <w:pStyle w:val="Normal"/>
        <w:tabs>
          <w:tab w:val="left" w:pos="2835" w:leader="none"/>
          <w:tab w:val="left" w:pos="5103" w:leader="none"/>
          <w:tab w:val="left" w:pos="6946" w:leader="none"/>
        </w:tabs>
        <w:rPr>
          <w:sz w:val="24"/>
        </w:rPr>
      </w:pPr>
      <w:r>
        <w:rPr>
          <w:sz w:val="24"/>
        </w:rPr>
        <w:t>h. Anna Amalia Gustafsson</w:t>
        <w:tab/>
        <w:t>1880-03-31 ringarum</w:t>
      </w:r>
    </w:p>
    <w:p>
      <w:pPr>
        <w:pStyle w:val="Normal"/>
        <w:tabs>
          <w:tab w:val="left" w:pos="2835" w:leader="none"/>
          <w:tab w:val="left" w:pos="5103" w:leader="none"/>
          <w:tab w:val="left" w:pos="6946" w:leader="none"/>
        </w:tabs>
        <w:rPr>
          <w:sz w:val="24"/>
        </w:rPr>
      </w:pPr>
      <w:r>
        <w:rPr>
          <w:sz w:val="24"/>
        </w:rPr>
        <w:t>s. John Emil</w:t>
        <w:tab/>
        <w:t>1902-10-25 sked</w:t>
      </w:r>
    </w:p>
    <w:p>
      <w:pPr>
        <w:pStyle w:val="Normal"/>
        <w:tabs>
          <w:tab w:val="left" w:pos="2835" w:leader="none"/>
          <w:tab w:val="left" w:pos="5103" w:leader="none"/>
          <w:tab w:val="left" w:pos="6946" w:leader="none"/>
        </w:tabs>
        <w:rPr>
          <w:sz w:val="24"/>
        </w:rPr>
      </w:pPr>
      <w:r>
        <w:rPr>
          <w:sz w:val="24"/>
        </w:rPr>
        <w:t>s. Erik Gottfrid</w:t>
        <w:tab/>
        <w:t>1904-09-23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804" w:leader="none"/>
          <w:tab w:val="left" w:pos="7088" w:leader="none"/>
          <w:tab w:val="left" w:pos="8675" w:leader="none"/>
          <w:tab w:val="left" w:pos="9185" w:leader="none"/>
        </w:tabs>
        <w:spacing w:lineRule="atLeast" w:line="240"/>
        <w:ind w:left="0" w:right="-760" w:hanging="0"/>
        <w:rPr>
          <w:sz w:val="24"/>
        </w:rPr>
      </w:pPr>
      <w:r>
        <w:rPr>
          <w:sz w:val="24"/>
        </w:rPr>
        <w:t>Änkan (änka efter skolläraren i Frogetorp Anders Hedlund)</w:t>
      </w:r>
    </w:p>
    <w:p>
      <w:pPr>
        <w:pStyle w:val="Normal"/>
        <w:tabs>
          <w:tab w:val="left" w:pos="2835" w:leader="none"/>
          <w:tab w:val="left" w:pos="5103" w:leader="none"/>
          <w:tab w:val="left" w:pos="6804" w:leader="none"/>
          <w:tab w:val="left" w:pos="7088" w:leader="none"/>
          <w:tab w:val="left" w:pos="8675" w:leader="none"/>
          <w:tab w:val="left" w:pos="9185" w:leader="none"/>
        </w:tabs>
        <w:spacing w:lineRule="atLeast" w:line="240"/>
        <w:ind w:left="0" w:right="-760" w:hanging="0"/>
        <w:rPr>
          <w:sz w:val="24"/>
        </w:rPr>
      </w:pPr>
      <w:r>
        <w:rPr>
          <w:sz w:val="24"/>
        </w:rPr>
        <w:t>Alma Amalia Gustafsson</w:t>
        <w:tab/>
        <w:t>1874-11-07 sked änka-04 fr Rättvik-04</w:t>
        <w:tab/>
      </w:r>
    </w:p>
    <w:p>
      <w:pPr>
        <w:pStyle w:val="Normal"/>
        <w:tabs>
          <w:tab w:val="left" w:pos="2835" w:leader="none"/>
          <w:tab w:val="left" w:pos="5103" w:leader="none"/>
          <w:tab w:val="left" w:pos="6804" w:leader="none"/>
          <w:tab w:val="left" w:pos="7088" w:leader="none"/>
          <w:tab w:val="left" w:pos="8675" w:leader="none"/>
          <w:tab w:val="left" w:pos="9185" w:leader="none"/>
        </w:tabs>
        <w:spacing w:lineRule="atLeast" w:line="240"/>
        <w:ind w:left="0" w:right="-760" w:hanging="0"/>
        <w:rPr>
          <w:sz w:val="24"/>
        </w:rPr>
      </w:pPr>
      <w:r>
        <w:rPr>
          <w:sz w:val="24"/>
        </w:rPr>
        <w:t>s. Sten</w:t>
        <w:tab/>
        <w:t>1894-03-07 sked</w:t>
      </w:r>
    </w:p>
    <w:p>
      <w:pPr>
        <w:pStyle w:val="Normal"/>
        <w:tabs>
          <w:tab w:val="left" w:pos="2835" w:leader="none"/>
          <w:tab w:val="left" w:pos="5103" w:leader="none"/>
          <w:tab w:val="left" w:pos="6946" w:leader="none"/>
        </w:tabs>
        <w:rPr>
          <w:sz w:val="24"/>
        </w:rPr>
      </w:pPr>
      <w:r>
        <w:rPr>
          <w:sz w:val="24"/>
        </w:rPr>
        <w:t>d. Lisa</w:t>
        <w:tab/>
        <w:t>1896-03-17 sked</w:t>
      </w:r>
    </w:p>
    <w:p>
      <w:pPr>
        <w:pStyle w:val="Normal"/>
        <w:tabs>
          <w:tab w:val="left" w:pos="2835" w:leader="none"/>
          <w:tab w:val="left" w:pos="5103" w:leader="none"/>
          <w:tab w:val="left" w:pos="6946" w:leader="none"/>
        </w:tabs>
        <w:rPr>
          <w:sz w:val="24"/>
        </w:rPr>
      </w:pPr>
      <w:r>
        <w:rPr>
          <w:sz w:val="24"/>
        </w:rPr>
        <w:t>d. Eva</w:t>
        <w:tab/>
        <w:t>1898-10-30 rättvik</w:t>
      </w:r>
    </w:p>
    <w:p>
      <w:pPr>
        <w:pStyle w:val="Normal"/>
        <w:tabs>
          <w:tab w:val="left" w:pos="2835" w:leader="none"/>
          <w:tab w:val="left" w:pos="5103" w:leader="none"/>
          <w:tab w:val="left" w:pos="6946" w:leader="none"/>
        </w:tabs>
        <w:rPr>
          <w:sz w:val="24"/>
        </w:rPr>
      </w:pPr>
      <w:r>
        <w:rPr>
          <w:sz w:val="24"/>
        </w:rPr>
        <w:t>d. Rut</w:t>
        <w:tab/>
        <w:t>1903-01-06 rättvik</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Arrendator, Byggnadssnickare</w:t>
      </w:r>
    </w:p>
    <w:p>
      <w:pPr>
        <w:pStyle w:val="Normal"/>
        <w:tabs>
          <w:tab w:val="left" w:pos="2835" w:leader="none"/>
          <w:tab w:val="left" w:pos="5103" w:leader="none"/>
          <w:tab w:val="left" w:pos="6946" w:leader="none"/>
        </w:tabs>
        <w:rPr>
          <w:sz w:val="24"/>
          <w:lang w:val="en-US"/>
        </w:rPr>
      </w:pPr>
      <w:r>
        <w:rPr>
          <w:sz w:val="24"/>
          <w:lang w:val="en-US"/>
        </w:rPr>
        <w:t>Isak Efraim Gustafsson</w:t>
        <w:tab/>
        <w:t>1882-05-23 sked g.-06</w:t>
        <w:tab/>
        <w:t>fr sid 775-07</w:t>
        <w:tab/>
        <w:t>t St Malm-13</w:t>
      </w:r>
    </w:p>
    <w:p>
      <w:pPr>
        <w:pStyle w:val="Normal"/>
        <w:tabs>
          <w:tab w:val="left" w:pos="2835" w:leader="none"/>
          <w:tab w:val="left" w:pos="5103" w:leader="none"/>
          <w:tab w:val="left" w:pos="6946" w:leader="none"/>
        </w:tabs>
        <w:rPr>
          <w:sz w:val="24"/>
        </w:rPr>
      </w:pPr>
      <w:r>
        <w:rPr>
          <w:sz w:val="24"/>
        </w:rPr>
        <w:t>h. Ida Julia Johansson</w:t>
        <w:tab/>
        <w:t>1880-09-02 s.m.</w:t>
        <w:tab/>
        <w:t>fr Sköldinge-07</w:t>
      </w:r>
    </w:p>
    <w:p>
      <w:pPr>
        <w:pStyle w:val="Normal"/>
        <w:tabs>
          <w:tab w:val="left" w:pos="2835" w:leader="none"/>
          <w:tab w:val="left" w:pos="5103" w:leader="none"/>
          <w:tab w:val="left" w:pos="6946" w:leader="none"/>
        </w:tabs>
        <w:rPr>
          <w:sz w:val="24"/>
        </w:rPr>
      </w:pPr>
      <w:r>
        <w:rPr>
          <w:sz w:val="24"/>
        </w:rPr>
        <w:t>s. Karl Gösta</w:t>
        <w:tab/>
        <w:t>1908-07-24 sked</w:t>
      </w:r>
    </w:p>
    <w:p>
      <w:pPr>
        <w:pStyle w:val="Normal"/>
        <w:tabs>
          <w:tab w:val="left" w:pos="2835" w:leader="none"/>
          <w:tab w:val="left" w:pos="5103" w:leader="none"/>
          <w:tab w:val="left" w:pos="6946" w:leader="none"/>
        </w:tabs>
        <w:rPr>
          <w:sz w:val="24"/>
        </w:rPr>
      </w:pPr>
      <w:r>
        <w:rPr>
          <w:sz w:val="24"/>
        </w:rPr>
        <w:t>d. Margit Kristina</w:t>
        <w:tab/>
        <w:t>1909-08-22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Axel Verner Karlsson</w:t>
        <w:tab/>
        <w:t>1896-01-05 sked</w:t>
        <w:tab/>
        <w:t>fr Anderstorp-12</w:t>
        <w:tab/>
        <w:t>t Ö.V.-14</w:t>
      </w:r>
    </w:p>
    <w:p>
      <w:pPr>
        <w:pStyle w:val="Normal"/>
        <w:tabs>
          <w:tab w:val="left" w:pos="2835" w:leader="none"/>
          <w:tab w:val="left" w:pos="5103" w:leader="none"/>
          <w:tab w:val="left" w:pos="6946" w:leader="none"/>
        </w:tabs>
        <w:rPr>
          <w:sz w:val="24"/>
        </w:rPr>
      </w:pPr>
      <w:r>
        <w:rPr>
          <w:sz w:val="24"/>
        </w:rPr>
        <w:t>dr David Albert E. Johansson</w:t>
        <w:tab/>
        <w:t>1892-06-11 sked</w:t>
        <w:tab/>
        <w:t>fr V.V.-12</w:t>
        <w:tab/>
        <w:t>t Damhult-13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Predikant</w:t>
      </w:r>
    </w:p>
    <w:p>
      <w:pPr>
        <w:pStyle w:val="Normal"/>
        <w:tabs>
          <w:tab w:val="left" w:pos="2835" w:leader="none"/>
          <w:tab w:val="left" w:pos="5103" w:leader="none"/>
          <w:tab w:val="left" w:pos="6946" w:leader="none"/>
        </w:tabs>
        <w:rPr>
          <w:sz w:val="24"/>
        </w:rPr>
      </w:pPr>
      <w:r>
        <w:rPr>
          <w:sz w:val="24"/>
        </w:rPr>
        <w:t>Jonas Forsell</w:t>
        <w:tab/>
        <w:t>1877-12-08 söderala g.-10 fr Mariefred-12</w:t>
        <w:tab/>
        <w:t>t Regna-14</w:t>
      </w:r>
    </w:p>
    <w:p>
      <w:pPr>
        <w:pStyle w:val="Normal"/>
        <w:tabs>
          <w:tab w:val="left" w:pos="2835" w:leader="none"/>
          <w:tab w:val="left" w:pos="5103" w:leader="none"/>
          <w:tab w:val="left" w:pos="6946" w:leader="none"/>
        </w:tabs>
        <w:rPr>
          <w:sz w:val="24"/>
        </w:rPr>
      </w:pPr>
      <w:r>
        <w:rPr>
          <w:sz w:val="24"/>
        </w:rPr>
        <w:t>h. Elin Fredrika Jansson</w:t>
        <w:tab/>
        <w:t>1885-07-19 botilsäter</w:t>
      </w:r>
    </w:p>
    <w:p>
      <w:pPr>
        <w:pStyle w:val="Normal"/>
        <w:tabs>
          <w:tab w:val="left" w:pos="2835" w:leader="none"/>
          <w:tab w:val="left" w:pos="5103" w:leader="none"/>
          <w:tab w:val="left" w:pos="6946" w:leader="none"/>
        </w:tabs>
        <w:rPr>
          <w:sz w:val="24"/>
        </w:rPr>
      </w:pPr>
      <w:r>
        <w:rPr>
          <w:sz w:val="24"/>
        </w:rPr>
        <w:t>d. Rut Ellen Kristina</w:t>
        <w:tab/>
        <w:t>1911-04-28 mariefred</w:t>
      </w:r>
    </w:p>
    <w:p>
      <w:pPr>
        <w:pStyle w:val="Normal"/>
        <w:tabs>
          <w:tab w:val="left" w:pos="2835" w:leader="none"/>
          <w:tab w:val="left" w:pos="5103" w:leader="none"/>
          <w:tab w:val="left" w:pos="6946" w:leader="none"/>
        </w:tabs>
        <w:rPr>
          <w:sz w:val="24"/>
        </w:rPr>
      </w:pPr>
      <w:r>
        <w:rPr>
          <w:sz w:val="24"/>
        </w:rPr>
        <w:t>s. Sven Petrus</w:t>
        <w:tab/>
        <w:t>1914-04-20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777 (Gustafsson)</w:t>
      </w:r>
    </w:p>
    <w:p>
      <w:pPr>
        <w:pStyle w:val="Normal"/>
        <w:tabs>
          <w:tab w:val="left" w:pos="2835" w:leader="none"/>
          <w:tab w:val="left" w:pos="5103" w:leader="none"/>
          <w:tab w:val="left" w:pos="6804" w:leader="none"/>
          <w:tab w:val="left" w:pos="7088" w:leader="none"/>
          <w:tab w:val="left" w:pos="8675" w:leader="none"/>
          <w:tab w:val="left" w:pos="9185" w:leader="none"/>
        </w:tabs>
        <w:spacing w:lineRule="atLeast" w:line="240"/>
        <w:ind w:left="0" w:right="-760" w:hanging="0"/>
        <w:rPr>
          <w:sz w:val="24"/>
        </w:rPr>
      </w:pPr>
      <w:r>
        <w:rPr>
          <w:sz w:val="24"/>
        </w:rPr>
        <w:t>Handelsidkerskan</w:t>
      </w:r>
    </w:p>
    <w:p>
      <w:pPr>
        <w:pStyle w:val="Normal"/>
        <w:tabs>
          <w:tab w:val="left" w:pos="2835" w:leader="none"/>
          <w:tab w:val="left" w:pos="5103" w:leader="none"/>
          <w:tab w:val="left" w:pos="6946" w:leader="none"/>
        </w:tabs>
        <w:rPr>
          <w:sz w:val="24"/>
        </w:rPr>
      </w:pPr>
      <w:r>
        <w:rPr>
          <w:sz w:val="24"/>
        </w:rPr>
        <w:t>Kristina Andersd. Hedlund</w:t>
        <w:tab/>
        <w:t>1856-05-23 Ör</w:t>
        <w:tab/>
        <w:t>fr Frogtorp skola-00 t Ö.Stenby-11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Inhyseshjon Underhållstagerska</w:t>
      </w:r>
    </w:p>
    <w:p>
      <w:pPr>
        <w:pStyle w:val="Normal"/>
        <w:tabs>
          <w:tab w:val="left" w:pos="2835" w:leader="none"/>
          <w:tab w:val="left" w:pos="5103" w:leader="none"/>
          <w:tab w:val="left" w:pos="6946" w:leader="none"/>
        </w:tabs>
        <w:rPr>
          <w:sz w:val="24"/>
        </w:rPr>
      </w:pPr>
      <w:r>
        <w:rPr>
          <w:sz w:val="24"/>
        </w:rPr>
        <w:t>Änk. Maria Gabrielsdtr Myrman 1837-12-20 sked</w:t>
        <w:tab/>
        <w:t>fr Gölbäcken-01</w:t>
        <w:tab/>
        <w:t>t Fattighuset-08</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Arrendator</w:t>
      </w:r>
    </w:p>
    <w:p>
      <w:pPr>
        <w:pStyle w:val="Citatfrteckingsrubrik"/>
        <w:tabs>
          <w:tab w:val="left" w:pos="2835" w:leader="none"/>
          <w:tab w:val="left" w:pos="5103" w:leader="none"/>
          <w:tab w:val="left" w:pos="6946" w:leader="none"/>
        </w:tabs>
        <w:suppressAutoHyphens w:val="false"/>
        <w:rPr>
          <w:rFonts w:ascii="Times New Roman" w:hAnsi="Times New Roman" w:cs="Times New Roman"/>
          <w:lang w:val="sv-SE"/>
        </w:rPr>
      </w:pPr>
      <w:r>
        <w:rPr>
          <w:rFonts w:cs="Times New Roman" w:ascii="Times New Roman" w:hAnsi="Times New Roman"/>
          <w:lang w:val="sv-SE"/>
        </w:rPr>
        <w:t xml:space="preserve">Frans Teodor Gustafsson </w:t>
        <w:tab/>
        <w:t>1875-08-19 sked g.-11</w:t>
        <w:tab/>
        <w:t>fr Frogtorp-13</w:t>
      </w:r>
    </w:p>
    <w:p>
      <w:pPr>
        <w:pStyle w:val="Citatfrteckingsrubrik"/>
        <w:tabs>
          <w:tab w:val="left" w:pos="2835" w:leader="none"/>
          <w:tab w:val="left" w:pos="5103" w:leader="none"/>
          <w:tab w:val="left" w:pos="6946" w:leader="none"/>
        </w:tabs>
        <w:suppressAutoHyphens w:val="false"/>
        <w:rPr>
          <w:rFonts w:ascii="Times New Roman" w:hAnsi="Times New Roman" w:cs="Times New Roman"/>
          <w:lang w:val="sv-SE"/>
        </w:rPr>
      </w:pPr>
      <w:r>
        <w:rPr>
          <w:rFonts w:cs="Times New Roman" w:ascii="Times New Roman" w:hAnsi="Times New Roman"/>
          <w:lang w:val="sv-SE"/>
        </w:rPr>
        <w:t>H. Jenny Teresia Andersson</w:t>
        <w:tab/>
        <w:t>1885-05-25 hällestad</w:t>
      </w:r>
    </w:p>
    <w:p>
      <w:pPr>
        <w:pStyle w:val="Normal"/>
        <w:tabs>
          <w:tab w:val="left" w:pos="2835" w:leader="none"/>
          <w:tab w:val="left" w:pos="5103" w:leader="none"/>
          <w:tab w:val="left" w:pos="6946" w:leader="none"/>
        </w:tabs>
        <w:rPr>
          <w:sz w:val="24"/>
        </w:rPr>
      </w:pPr>
      <w:r>
        <w:rPr>
          <w:sz w:val="24"/>
        </w:rPr>
        <w:t>s. Gustaf Teodor</w:t>
        <w:tab/>
        <w:t>1911-02-09 sked</w:t>
      </w:r>
    </w:p>
    <w:p>
      <w:pPr>
        <w:pStyle w:val="Normal"/>
        <w:tabs>
          <w:tab w:val="left" w:pos="2835" w:leader="none"/>
          <w:tab w:val="left" w:pos="5103" w:leader="none"/>
          <w:tab w:val="left" w:pos="6946" w:leader="none"/>
        </w:tabs>
        <w:rPr>
          <w:sz w:val="24"/>
        </w:rPr>
      </w:pPr>
      <w:r>
        <w:rPr>
          <w:sz w:val="24"/>
        </w:rPr>
        <w:t>d. Jenny Elisabet</w:t>
        <w:tab/>
        <w:t>1912-12-26 sked</w:t>
      </w:r>
    </w:p>
    <w:p>
      <w:pPr>
        <w:pStyle w:val="Normal"/>
        <w:tabs>
          <w:tab w:val="left" w:pos="2835" w:leader="none"/>
          <w:tab w:val="left" w:pos="5103" w:leader="none"/>
          <w:tab w:val="left" w:pos="6946" w:leader="none"/>
        </w:tabs>
        <w:rPr>
          <w:sz w:val="24"/>
        </w:rPr>
      </w:pPr>
      <w:r>
        <w:rPr>
          <w:sz w:val="24"/>
        </w:rPr>
        <w:t>s. Frans Erik</w:t>
        <w:tab/>
        <w:t>1915-05-15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Frans Edvin Karlsson</w:t>
        <w:tab/>
        <w:t>1891-08-28 ö.v.</w:t>
        <w:tab/>
        <w:t>fr Rejmyre såg-14</w:t>
        <w:tab/>
        <w:t>t Risinge-15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778 (Gustafsson)</w:t>
      </w:r>
    </w:p>
    <w:p>
      <w:pPr>
        <w:pStyle w:val="Normal"/>
        <w:tabs>
          <w:tab w:val="left" w:pos="2835" w:leader="none"/>
          <w:tab w:val="left" w:pos="5103" w:leader="none"/>
          <w:tab w:val="left" w:pos="6946" w:leader="none"/>
        </w:tabs>
        <w:rPr>
          <w:sz w:val="24"/>
        </w:rPr>
      </w:pPr>
      <w:r>
        <w:rPr>
          <w:sz w:val="24"/>
        </w:rPr>
        <w:t>Hyresgäst Snickaren</w:t>
      </w:r>
    </w:p>
    <w:p>
      <w:pPr>
        <w:pStyle w:val="Normal"/>
        <w:tabs>
          <w:tab w:val="left" w:pos="2835" w:leader="none"/>
          <w:tab w:val="left" w:pos="5103" w:leader="none"/>
          <w:tab w:val="left" w:pos="6946" w:leader="none"/>
        </w:tabs>
        <w:rPr>
          <w:sz w:val="24"/>
        </w:rPr>
      </w:pPr>
      <w:r>
        <w:rPr>
          <w:sz w:val="24"/>
        </w:rPr>
        <w:t>Frans V. Karlsson Vahlström</w:t>
        <w:tab/>
        <w:t>1867-12-22 krigsberg g.-94</w:t>
        <w:tab/>
        <w:t>t Koludden-02</w:t>
      </w:r>
    </w:p>
    <w:p>
      <w:pPr>
        <w:pStyle w:val="Normal"/>
        <w:tabs>
          <w:tab w:val="left" w:pos="2835" w:leader="none"/>
          <w:tab w:val="left" w:pos="5103" w:leader="none"/>
          <w:tab w:val="left" w:pos="6946" w:leader="none"/>
        </w:tabs>
        <w:rPr>
          <w:sz w:val="24"/>
        </w:rPr>
      </w:pPr>
      <w:r>
        <w:rPr>
          <w:sz w:val="24"/>
        </w:rPr>
        <w:t>h. Erika Karolina Eriksson</w:t>
        <w:tab/>
        <w:t>1873-07-16 sked</w:t>
      </w:r>
    </w:p>
    <w:p>
      <w:pPr>
        <w:pStyle w:val="Normal"/>
        <w:tabs>
          <w:tab w:val="left" w:pos="2835" w:leader="none"/>
          <w:tab w:val="left" w:pos="5103" w:leader="none"/>
          <w:tab w:val="left" w:pos="6946" w:leader="none"/>
        </w:tabs>
        <w:rPr>
          <w:sz w:val="24"/>
        </w:rPr>
      </w:pPr>
      <w:r>
        <w:rPr>
          <w:sz w:val="24"/>
        </w:rPr>
        <w:t>s. Edgar Erik Valfrid</w:t>
        <w:tab/>
        <w:t>1894-08-27 trosa</w:t>
      </w:r>
    </w:p>
    <w:p>
      <w:pPr>
        <w:pStyle w:val="Normal"/>
        <w:tabs>
          <w:tab w:val="left" w:pos="2835" w:leader="none"/>
          <w:tab w:val="left" w:pos="5103" w:leader="none"/>
          <w:tab w:val="left" w:pos="6946" w:leader="none"/>
        </w:tabs>
        <w:rPr>
          <w:sz w:val="24"/>
        </w:rPr>
      </w:pPr>
      <w:r>
        <w:rPr>
          <w:sz w:val="24"/>
        </w:rPr>
        <w:t>s. Edvin Frans Leonard</w:t>
        <w:tab/>
        <w:t>1896-09-20 sked</w:t>
      </w:r>
    </w:p>
    <w:p>
      <w:pPr>
        <w:pStyle w:val="Normal"/>
        <w:tabs>
          <w:tab w:val="left" w:pos="2835" w:leader="none"/>
          <w:tab w:val="left" w:pos="5103" w:leader="none"/>
          <w:tab w:val="left" w:pos="6946" w:leader="none"/>
        </w:tabs>
        <w:rPr>
          <w:sz w:val="24"/>
        </w:rPr>
      </w:pPr>
      <w:r>
        <w:rPr>
          <w:sz w:val="24"/>
        </w:rPr>
        <w:t>s. Tage Knut Harald</w:t>
        <w:tab/>
        <w:t>1899-02-05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Sågarbetaren</w:t>
      </w:r>
    </w:p>
    <w:p>
      <w:pPr>
        <w:pStyle w:val="Normal"/>
        <w:tabs>
          <w:tab w:val="left" w:pos="2835" w:leader="none"/>
          <w:tab w:val="left" w:pos="5103" w:leader="none"/>
          <w:tab w:val="left" w:pos="6946" w:leader="none"/>
        </w:tabs>
        <w:rPr>
          <w:sz w:val="24"/>
        </w:rPr>
      </w:pPr>
      <w:r>
        <w:rPr>
          <w:sz w:val="24"/>
        </w:rPr>
        <w:t>Ernst Alfred Eriksson</w:t>
        <w:tab/>
        <w:t>1876-04-03 risinge g.-99 fr Bremyra såg-05 t Sköldinge-06</w:t>
      </w:r>
    </w:p>
    <w:p>
      <w:pPr>
        <w:pStyle w:val="Normal"/>
        <w:pBdr>
          <w:bottom w:val="single" w:sz="6" w:space="1" w:color="000000"/>
        </w:pBdr>
        <w:tabs>
          <w:tab w:val="left" w:pos="2835" w:leader="none"/>
          <w:tab w:val="left" w:pos="5103" w:leader="none"/>
          <w:tab w:val="left" w:pos="6946" w:leader="none"/>
        </w:tabs>
        <w:rPr>
          <w:sz w:val="24"/>
        </w:rPr>
      </w:pPr>
      <w:r>
        <w:rPr>
          <w:sz w:val="24"/>
        </w:rPr>
        <w:t>h. Hedda Kristina Eriksson</w:t>
        <w:tab/>
        <w:t>1873-05-09 tjällmo</w:t>
      </w:r>
    </w:p>
    <w:p>
      <w:pPr>
        <w:pStyle w:val="Normal"/>
        <w:tabs>
          <w:tab w:val="left" w:pos="2835" w:leader="none"/>
          <w:tab w:val="left" w:pos="5103" w:leader="none"/>
          <w:tab w:val="left" w:pos="6946" w:leader="none"/>
        </w:tabs>
        <w:rPr>
          <w:b/>
          <w:b/>
          <w:sz w:val="24"/>
        </w:rPr>
      </w:pPr>
      <w:r>
        <w:rPr>
          <w:b/>
          <w:sz w:val="24"/>
        </w:rPr>
        <w:t>Fsb AIIa:9 1915-27 sid 867-869</w:t>
      </w:r>
    </w:p>
    <w:p>
      <w:pPr>
        <w:pStyle w:val="Normal"/>
        <w:tabs>
          <w:tab w:val="left" w:pos="2835" w:leader="none"/>
          <w:tab w:val="left" w:pos="5103" w:leader="none"/>
          <w:tab w:val="left" w:pos="6946" w:leader="none"/>
        </w:tabs>
        <w:rPr/>
      </w:pPr>
      <w:r>
        <w:rPr>
          <w:strike/>
          <w:sz w:val="24"/>
        </w:rPr>
        <w:t>2/15 delar äger och brukar</w:t>
      </w:r>
      <w:r>
        <w:rPr>
          <w:sz w:val="24"/>
        </w:rPr>
        <w:t xml:space="preserve">. </w:t>
      </w:r>
      <w:r>
        <w:rPr>
          <w:strike/>
          <w:sz w:val="24"/>
        </w:rPr>
        <w:t>Äger grosshandlaren Erik Dalberg</w:t>
      </w:r>
      <w:r>
        <w:rPr>
          <w:sz w:val="24"/>
        </w:rPr>
        <w:t>. Från 1925 Norrköping Stad (Kalbo Skyddshem)</w:t>
      </w:r>
    </w:p>
    <w:p>
      <w:pPr>
        <w:pStyle w:val="Normal"/>
        <w:tabs>
          <w:tab w:val="left" w:pos="2835" w:leader="none"/>
          <w:tab w:val="left" w:pos="5103" w:leader="none"/>
          <w:tab w:val="left" w:pos="6946" w:leader="none"/>
        </w:tabs>
        <w:rPr>
          <w:sz w:val="24"/>
        </w:rPr>
      </w:pPr>
      <w:r>
        <w:rPr>
          <w:sz w:val="24"/>
        </w:rPr>
        <w:t>Hemmansägare</w:t>
      </w:r>
    </w:p>
    <w:p>
      <w:pPr>
        <w:pStyle w:val="Normal"/>
        <w:tabs>
          <w:tab w:val="left" w:pos="2835" w:leader="none"/>
          <w:tab w:val="left" w:pos="5103" w:leader="none"/>
          <w:tab w:val="left" w:pos="6946" w:leader="none"/>
        </w:tabs>
        <w:rPr>
          <w:sz w:val="24"/>
        </w:rPr>
      </w:pPr>
      <w:r>
        <w:rPr>
          <w:sz w:val="24"/>
        </w:rPr>
        <w:t>Karl Johan Gustafsson</w:t>
        <w:tab/>
        <w:t>1840-01-08 hammar g.-68</w:t>
        <w:tab/>
        <w:t>död 1917-09-21</w:t>
      </w:r>
    </w:p>
    <w:p>
      <w:pPr>
        <w:pStyle w:val="Normal"/>
        <w:tabs>
          <w:tab w:val="left" w:pos="2835" w:leader="none"/>
          <w:tab w:val="left" w:pos="5103" w:leader="none"/>
          <w:tab w:val="left" w:pos="6946" w:leader="none"/>
        </w:tabs>
        <w:rPr>
          <w:sz w:val="24"/>
        </w:rPr>
      </w:pPr>
      <w:r>
        <w:rPr>
          <w:sz w:val="24"/>
        </w:rPr>
        <w:t>h. Anna Andersdtr.</w:t>
        <w:tab/>
        <w:t>1847-12-11 sked</w:t>
        <w:tab/>
        <w:tab/>
        <w:t>död 1924-03-16</w:t>
      </w:r>
    </w:p>
    <w:p>
      <w:pPr>
        <w:pStyle w:val="Normal"/>
        <w:tabs>
          <w:tab w:val="left" w:pos="2835" w:leader="none"/>
          <w:tab w:val="left" w:pos="5103" w:leader="none"/>
          <w:tab w:val="left" w:pos="6946" w:leader="none"/>
        </w:tabs>
        <w:rPr>
          <w:sz w:val="24"/>
        </w:rPr>
      </w:pPr>
      <w:r>
        <w:rPr>
          <w:sz w:val="24"/>
        </w:rPr>
        <w:t>d. Anna Maria</w:t>
        <w:tab/>
        <w:t>1871-01-03 nrkp</w:t>
        <w:tab/>
        <w:t>(Slöjdlärarinna)</w:t>
        <w:tab/>
        <w:t>t V.V.-24</w:t>
      </w:r>
    </w:p>
    <w:p>
      <w:pPr>
        <w:pStyle w:val="Normal"/>
        <w:tabs>
          <w:tab w:val="left" w:pos="2835" w:leader="none"/>
          <w:tab w:val="left" w:pos="5103" w:leader="none"/>
          <w:tab w:val="left" w:pos="6946" w:leader="none"/>
        </w:tabs>
        <w:rPr>
          <w:sz w:val="24"/>
        </w:rPr>
      </w:pPr>
      <w:r>
        <w:rPr>
          <w:sz w:val="24"/>
        </w:rPr>
        <w:t>s. Karl Natanael</w:t>
        <w:tab/>
        <w:t>1873-01-12 sked</w:t>
        <w:tab/>
        <w:tab/>
        <w:t>t V.V.-24</w:t>
      </w:r>
    </w:p>
    <w:p>
      <w:pPr>
        <w:pStyle w:val="Normal"/>
        <w:tabs>
          <w:tab w:val="left" w:pos="2835" w:leader="none"/>
          <w:tab w:val="left" w:pos="3402" w:leader="none"/>
          <w:tab w:val="left" w:pos="5103" w:leader="none"/>
          <w:tab w:val="left" w:pos="6237"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Arrendator</w:t>
      </w:r>
    </w:p>
    <w:p>
      <w:pPr>
        <w:pStyle w:val="Citatfrteckingsrubrik"/>
        <w:tabs>
          <w:tab w:val="left" w:pos="2835" w:leader="none"/>
          <w:tab w:val="left" w:pos="5103" w:leader="none"/>
          <w:tab w:val="left" w:pos="6946" w:leader="none"/>
        </w:tabs>
        <w:suppressAutoHyphens w:val="false"/>
        <w:rPr>
          <w:rFonts w:ascii="Times New Roman" w:hAnsi="Times New Roman" w:cs="Times New Roman"/>
          <w:lang w:val="sv-SE"/>
        </w:rPr>
      </w:pPr>
      <w:r>
        <w:rPr>
          <w:rFonts w:cs="Times New Roman" w:ascii="Times New Roman" w:hAnsi="Times New Roman"/>
          <w:lang w:val="sv-SE"/>
        </w:rPr>
        <w:t xml:space="preserve">Frans Teodor Gustafsson </w:t>
        <w:tab/>
        <w:t>1875-08-19 sked g.-11</w:t>
        <w:tab/>
        <w:t>fr Frogtorp-13</w:t>
        <w:tab/>
        <w:t>t Ö.V.-19</w:t>
      </w:r>
    </w:p>
    <w:p>
      <w:pPr>
        <w:pStyle w:val="Citatfrteckingsrubrik"/>
        <w:tabs>
          <w:tab w:val="left" w:pos="2835" w:leader="none"/>
          <w:tab w:val="left" w:pos="5103" w:leader="none"/>
          <w:tab w:val="left" w:pos="6946" w:leader="none"/>
        </w:tabs>
        <w:suppressAutoHyphens w:val="false"/>
        <w:rPr>
          <w:rFonts w:ascii="Times New Roman" w:hAnsi="Times New Roman" w:cs="Times New Roman"/>
          <w:lang w:val="sv-SE"/>
        </w:rPr>
      </w:pPr>
      <w:r>
        <w:rPr>
          <w:rFonts w:cs="Times New Roman" w:ascii="Times New Roman" w:hAnsi="Times New Roman"/>
          <w:lang w:val="sv-SE"/>
        </w:rPr>
        <w:t>H. Jenny Teresia Andersson</w:t>
        <w:tab/>
        <w:t>1885-05-25 hällestad</w:t>
      </w:r>
    </w:p>
    <w:p>
      <w:pPr>
        <w:pStyle w:val="Normal"/>
        <w:tabs>
          <w:tab w:val="left" w:pos="2835" w:leader="none"/>
          <w:tab w:val="left" w:pos="5103" w:leader="none"/>
          <w:tab w:val="left" w:pos="6946" w:leader="none"/>
        </w:tabs>
        <w:rPr>
          <w:sz w:val="24"/>
        </w:rPr>
      </w:pPr>
      <w:r>
        <w:rPr>
          <w:sz w:val="24"/>
        </w:rPr>
        <w:t>s. Gustaf Teodor</w:t>
        <w:tab/>
        <w:t>1911-02-09 sked</w:t>
      </w:r>
    </w:p>
    <w:p>
      <w:pPr>
        <w:pStyle w:val="Normal"/>
        <w:tabs>
          <w:tab w:val="left" w:pos="2835" w:leader="none"/>
          <w:tab w:val="left" w:pos="5103" w:leader="none"/>
          <w:tab w:val="left" w:pos="6946" w:leader="none"/>
        </w:tabs>
        <w:rPr>
          <w:sz w:val="24"/>
        </w:rPr>
      </w:pPr>
      <w:r>
        <w:rPr>
          <w:sz w:val="24"/>
        </w:rPr>
        <w:t>d. Jenny Elisabet</w:t>
        <w:tab/>
        <w:t>1912-12-26 sked</w:t>
      </w:r>
    </w:p>
    <w:p>
      <w:pPr>
        <w:pStyle w:val="Normal"/>
        <w:tabs>
          <w:tab w:val="left" w:pos="2835" w:leader="none"/>
          <w:tab w:val="left" w:pos="5103" w:leader="none"/>
          <w:tab w:val="left" w:pos="6946" w:leader="none"/>
        </w:tabs>
        <w:rPr>
          <w:sz w:val="24"/>
        </w:rPr>
      </w:pPr>
      <w:r>
        <w:rPr>
          <w:sz w:val="24"/>
        </w:rPr>
        <w:t>s. Frans Erik</w:t>
        <w:tab/>
        <w:t>1915-05-15 sked</w:t>
      </w:r>
    </w:p>
    <w:p>
      <w:pPr>
        <w:pStyle w:val="Normal"/>
        <w:tabs>
          <w:tab w:val="left" w:pos="2835" w:leader="none"/>
          <w:tab w:val="left" w:pos="5103" w:leader="none"/>
          <w:tab w:val="left" w:pos="6946" w:leader="none"/>
        </w:tabs>
        <w:rPr>
          <w:sz w:val="24"/>
        </w:rPr>
      </w:pPr>
      <w:r>
        <w:rPr>
          <w:sz w:val="24"/>
        </w:rPr>
        <w:t>s. Karl Bertil</w:t>
        <w:tab/>
        <w:t>1917-02-17 sked</w:t>
      </w:r>
    </w:p>
    <w:p>
      <w:pPr>
        <w:pStyle w:val="Normal"/>
        <w:tabs>
          <w:tab w:val="left" w:pos="2835" w:leader="none"/>
          <w:tab w:val="left" w:pos="5103" w:leader="none"/>
          <w:tab w:val="left" w:pos="6946" w:leader="none"/>
        </w:tabs>
        <w:rPr>
          <w:sz w:val="24"/>
        </w:rPr>
      </w:pPr>
      <w:r>
        <w:rPr>
          <w:sz w:val="24"/>
        </w:rPr>
        <w:t>dödfött gossebarn</w:t>
        <w:tab/>
        <w:t>1918-08-11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Gertrud Linnea E. Eriksson</w:t>
        <w:tab/>
        <w:t>1891-02-23 floda</w:t>
        <w:tab/>
        <w:t>fr Floda-15</w:t>
        <w:tab/>
        <w:t>t Floda-16</w:t>
      </w:r>
    </w:p>
    <w:p>
      <w:pPr>
        <w:pStyle w:val="Normal"/>
        <w:tabs>
          <w:tab w:val="left" w:pos="2835" w:leader="none"/>
          <w:tab w:val="left" w:pos="5103" w:leader="none"/>
          <w:tab w:val="left" w:pos="6946" w:leader="none"/>
        </w:tabs>
        <w:rPr>
          <w:sz w:val="24"/>
        </w:rPr>
      </w:pPr>
      <w:r>
        <w:rPr>
          <w:sz w:val="24"/>
        </w:rPr>
        <w:t>p Tekla Albertina Gustafsson</w:t>
        <w:tab/>
        <w:t>1900-07-05 sked</w:t>
        <w:tab/>
        <w:t>fr V.V.-16</w:t>
        <w:tab/>
        <w:t>t St Malm-18</w:t>
      </w:r>
    </w:p>
    <w:p>
      <w:pPr>
        <w:pStyle w:val="Normal"/>
        <w:tabs>
          <w:tab w:val="left" w:pos="2835" w:leader="none"/>
          <w:tab w:val="left" w:pos="5103" w:leader="none"/>
          <w:tab w:val="left" w:pos="6946" w:leader="none"/>
        </w:tabs>
        <w:rPr>
          <w:sz w:val="24"/>
        </w:rPr>
      </w:pPr>
      <w:r>
        <w:rPr>
          <w:sz w:val="24"/>
        </w:rPr>
        <w:t>dr Olof Gunnar Virén</w:t>
        <w:tab/>
        <w:t>1896-08-31 v.v.</w:t>
        <w:tab/>
        <w:t>fr Floda-15</w:t>
        <w:tab/>
        <w:t>t V.V.-16</w:t>
      </w:r>
    </w:p>
    <w:p>
      <w:pPr>
        <w:pStyle w:val="Normal"/>
        <w:tabs>
          <w:tab w:val="left" w:pos="2835" w:leader="none"/>
          <w:tab w:val="left" w:pos="5103" w:leader="none"/>
          <w:tab w:val="left" w:pos="6946" w:leader="none"/>
        </w:tabs>
        <w:rPr>
          <w:sz w:val="24"/>
        </w:rPr>
      </w:pPr>
      <w:r>
        <w:rPr>
          <w:sz w:val="24"/>
        </w:rPr>
        <w:t>dr Edgar Erik V. Valström</w:t>
        <w:tab/>
        <w:t>1894-08-27 trosa</w:t>
        <w:tab/>
        <w:t>fr V.V.-16</w:t>
        <w:tab/>
        <w:t>t byn 857-16</w:t>
      </w:r>
    </w:p>
    <w:p>
      <w:pPr>
        <w:pStyle w:val="Normal"/>
        <w:tabs>
          <w:tab w:val="left" w:pos="2835" w:leader="none"/>
          <w:tab w:val="left" w:pos="5103" w:leader="none"/>
          <w:tab w:val="left" w:pos="6946" w:leader="none"/>
        </w:tabs>
        <w:rPr>
          <w:sz w:val="24"/>
        </w:rPr>
      </w:pPr>
      <w:r>
        <w:rPr>
          <w:sz w:val="24"/>
        </w:rPr>
        <w:t>dr Erik Henning Karlsson</w:t>
        <w:tab/>
        <w:t>1890-11-15 sked</w:t>
        <w:tab/>
        <w:t>fr Ölmetorp-16</w:t>
        <w:tab/>
        <w:t>t Fisksjömon-17</w:t>
      </w:r>
    </w:p>
    <w:p>
      <w:pPr>
        <w:pStyle w:val="Normal"/>
        <w:tabs>
          <w:tab w:val="left" w:pos="2835" w:leader="none"/>
          <w:tab w:val="left" w:pos="5103" w:leader="none"/>
          <w:tab w:val="left" w:pos="6946" w:leader="none"/>
        </w:tabs>
        <w:rPr>
          <w:sz w:val="24"/>
        </w:rPr>
      </w:pPr>
      <w:r>
        <w:rPr>
          <w:sz w:val="24"/>
        </w:rPr>
        <w:t>dr Bror Oskar Artur Karlsson</w:t>
        <w:tab/>
        <w:t>1903-02-09 sked</w:t>
        <w:tab/>
        <w:t>fr byn 859-17</w:t>
        <w:tab/>
        <w:t>t Ö.V.-19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868 (Gustafsson)</w:t>
      </w:r>
    </w:p>
    <w:p>
      <w:pPr>
        <w:pStyle w:val="Normal"/>
        <w:tabs>
          <w:tab w:val="left" w:pos="0" w:leader="none"/>
          <w:tab w:val="left" w:pos="2835" w:leader="none"/>
          <w:tab w:val="left" w:pos="5103" w:leader="none"/>
          <w:tab w:val="left" w:pos="6946" w:leader="none"/>
          <w:tab w:val="left" w:pos="7200" w:leader="none"/>
        </w:tabs>
        <w:suppressAutoHyphens w:val="true"/>
        <w:rPr>
          <w:sz w:val="24"/>
        </w:rPr>
      </w:pPr>
      <w:r>
        <w:rPr>
          <w:sz w:val="24"/>
        </w:rPr>
        <w:t>Arrendator</w:t>
      </w:r>
    </w:p>
    <w:p>
      <w:pPr>
        <w:pStyle w:val="Normal"/>
        <w:tabs>
          <w:tab w:val="left" w:pos="0" w:leader="none"/>
          <w:tab w:val="left" w:pos="2835" w:leader="none"/>
          <w:tab w:val="left" w:pos="5103" w:leader="none"/>
          <w:tab w:val="left" w:pos="6946" w:leader="none"/>
          <w:tab w:val="left" w:pos="7200" w:leader="none"/>
        </w:tabs>
        <w:suppressAutoHyphens w:val="true"/>
        <w:rPr>
          <w:sz w:val="24"/>
        </w:rPr>
      </w:pPr>
      <w:r>
        <w:rPr>
          <w:sz w:val="24"/>
        </w:rPr>
        <w:t>Per Lorentz Eriksson</w:t>
        <w:tab/>
        <w:t>1881-10-02 sked g.-08</w:t>
        <w:tab/>
        <w:t>fr byn 865-19</w:t>
        <w:tab/>
        <w:t>t Skarbjörke-22</w:t>
      </w:r>
    </w:p>
    <w:p>
      <w:pPr>
        <w:pStyle w:val="Normal"/>
        <w:tabs>
          <w:tab w:val="left" w:pos="0" w:leader="none"/>
          <w:tab w:val="left" w:pos="2835" w:leader="none"/>
          <w:tab w:val="left" w:pos="5103" w:leader="none"/>
          <w:tab w:val="left" w:pos="6946" w:leader="none"/>
          <w:tab w:val="left" w:pos="7200" w:leader="none"/>
        </w:tabs>
        <w:suppressAutoHyphens w:val="true"/>
        <w:rPr>
          <w:sz w:val="24"/>
        </w:rPr>
      </w:pPr>
      <w:r>
        <w:rPr>
          <w:sz w:val="24"/>
        </w:rPr>
        <w:t>h. Hildur Eulalia Sjögren</w:t>
        <w:tab/>
        <w:t>1883-12-12 åsbo</w:t>
      </w:r>
    </w:p>
    <w:p>
      <w:pPr>
        <w:pStyle w:val="Normal"/>
        <w:tabs>
          <w:tab w:val="left" w:pos="0" w:leader="none"/>
          <w:tab w:val="left" w:pos="2835" w:leader="none"/>
          <w:tab w:val="left" w:pos="5103" w:leader="none"/>
          <w:tab w:val="left" w:pos="6946" w:leader="none"/>
          <w:tab w:val="left" w:pos="7200" w:leader="none"/>
        </w:tabs>
        <w:suppressAutoHyphens w:val="true"/>
        <w:rPr>
          <w:sz w:val="24"/>
        </w:rPr>
      </w:pPr>
      <w:r>
        <w:rPr>
          <w:sz w:val="24"/>
        </w:rPr>
        <w:t>s. Folke Lorentz</w:t>
        <w:tab/>
        <w:t>1909-10-20 frustuna</w:t>
      </w:r>
    </w:p>
    <w:p>
      <w:pPr>
        <w:pStyle w:val="Normal"/>
        <w:tabs>
          <w:tab w:val="left" w:pos="0" w:leader="none"/>
          <w:tab w:val="left" w:pos="2835" w:leader="none"/>
          <w:tab w:val="left" w:pos="5103" w:leader="none"/>
          <w:tab w:val="left" w:pos="6946" w:leader="none"/>
          <w:tab w:val="left" w:pos="7200" w:leader="none"/>
        </w:tabs>
        <w:suppressAutoHyphens w:val="true"/>
        <w:rPr>
          <w:sz w:val="24"/>
        </w:rPr>
      </w:pPr>
      <w:r>
        <w:rPr>
          <w:sz w:val="24"/>
        </w:rPr>
        <w:t>d. Sonja Ingegärd</w:t>
        <w:tab/>
        <w:t>1914-08-24 sked</w:t>
      </w:r>
    </w:p>
    <w:p>
      <w:pPr>
        <w:pStyle w:val="Normal"/>
        <w:tabs>
          <w:tab w:val="left" w:pos="2835" w:leader="none"/>
          <w:tab w:val="left" w:pos="5103" w:leader="none"/>
          <w:tab w:val="left" w:pos="6946" w:leader="none"/>
        </w:tabs>
        <w:rPr>
          <w:sz w:val="24"/>
        </w:rPr>
      </w:pPr>
      <w:r>
        <w:rPr>
          <w:sz w:val="24"/>
        </w:rPr>
        <w:t>s. Erik Åke</w:t>
        <w:tab/>
        <w:t>1920-02-19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Ester Margareta Johansson</w:t>
        <w:tab/>
        <w:t>1904-05-31 sked</w:t>
        <w:tab/>
        <w:t>fr Bremyra-19</w:t>
        <w:tab/>
        <w:t>t Brännkyrka-20</w:t>
      </w:r>
    </w:p>
    <w:p>
      <w:pPr>
        <w:pStyle w:val="Normal"/>
        <w:tabs>
          <w:tab w:val="left" w:pos="2835" w:leader="none"/>
          <w:tab w:val="left" w:pos="5103" w:leader="none"/>
          <w:tab w:val="left" w:pos="6946" w:leader="none"/>
        </w:tabs>
        <w:rPr>
          <w:sz w:val="24"/>
        </w:rPr>
      </w:pPr>
      <w:r>
        <w:rPr>
          <w:sz w:val="24"/>
        </w:rPr>
        <w:t>oä.d. Solvig Margareta</w:t>
        <w:tab/>
        <w:t>1920-07-08 sked</w:t>
      </w:r>
    </w:p>
    <w:p>
      <w:pPr>
        <w:pStyle w:val="Normal"/>
        <w:tabs>
          <w:tab w:val="left" w:pos="2835" w:leader="none"/>
          <w:tab w:val="left" w:pos="5103" w:leader="none"/>
          <w:tab w:val="left" w:pos="6946" w:leader="none"/>
        </w:tabs>
        <w:rPr>
          <w:sz w:val="24"/>
        </w:rPr>
      </w:pPr>
      <w:r>
        <w:rPr>
          <w:sz w:val="24"/>
        </w:rPr>
        <w:t>dr Erik Gunnar Vall</w:t>
        <w:tab/>
        <w:t>1903-05-17 s.m.</w:t>
        <w:tab/>
        <w:t>fr St Malm-20</w:t>
        <w:tab/>
        <w:t>t Björkvik-23</w:t>
      </w:r>
    </w:p>
    <w:p>
      <w:pPr>
        <w:pStyle w:val="Normal"/>
        <w:tabs>
          <w:tab w:val="left" w:pos="2835" w:leader="none"/>
          <w:tab w:val="left" w:pos="5103" w:leader="none"/>
          <w:tab w:val="left" w:pos="6946" w:leader="none"/>
        </w:tabs>
        <w:rPr>
          <w:sz w:val="24"/>
        </w:rPr>
      </w:pPr>
      <w:r>
        <w:rPr>
          <w:sz w:val="24"/>
        </w:rPr>
        <w:t>p Anna Sofia Johansson</w:t>
        <w:tab/>
        <w:t>1895-04-18 sked</w:t>
        <w:tab/>
        <w:t>fr Frogtorp-20</w:t>
        <w:tab/>
        <w:t>t Frogtorp-20</w:t>
      </w:r>
    </w:p>
    <w:p>
      <w:pPr>
        <w:pStyle w:val="Normal"/>
        <w:tabs>
          <w:tab w:val="left" w:pos="2835" w:leader="none"/>
          <w:tab w:val="left" w:pos="5103" w:leader="none"/>
          <w:tab w:val="left" w:pos="6946" w:leader="none"/>
        </w:tabs>
        <w:rPr>
          <w:sz w:val="24"/>
        </w:rPr>
      </w:pPr>
      <w:r>
        <w:rPr>
          <w:sz w:val="24"/>
        </w:rPr>
        <w:t>p Sara Alida Johansson</w:t>
        <w:tab/>
        <w:t>1900-09-01 sked</w:t>
        <w:tab/>
        <w:t>fr Nrkp.olai-20</w:t>
        <w:tab/>
        <w:t>t Floda-21</w:t>
      </w:r>
    </w:p>
    <w:p>
      <w:pPr>
        <w:pStyle w:val="Normal"/>
        <w:tabs>
          <w:tab w:val="left" w:pos="2835" w:leader="none"/>
          <w:tab w:val="left" w:pos="5103" w:leader="none"/>
          <w:tab w:val="left" w:pos="6946" w:leader="none"/>
        </w:tabs>
        <w:rPr>
          <w:sz w:val="24"/>
        </w:rPr>
      </w:pPr>
      <w:r>
        <w:rPr>
          <w:sz w:val="24"/>
        </w:rPr>
        <w:t>p Karolina Elvira Pettersson</w:t>
        <w:tab/>
        <w:t>1907-05-27 sked</w:t>
        <w:tab/>
        <w:t>fr Brenäs-21</w:t>
        <w:tab/>
        <w:t>t Nrkp.olai-22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Arrendator</w:t>
      </w:r>
    </w:p>
    <w:p>
      <w:pPr>
        <w:pStyle w:val="Normal"/>
        <w:tabs>
          <w:tab w:val="left" w:pos="2835" w:leader="none"/>
          <w:tab w:val="left" w:pos="5103" w:leader="none"/>
          <w:tab w:val="left" w:pos="6946" w:leader="none"/>
        </w:tabs>
        <w:rPr>
          <w:sz w:val="24"/>
        </w:rPr>
      </w:pPr>
      <w:r>
        <w:rPr>
          <w:sz w:val="24"/>
        </w:rPr>
        <w:t>Karl Johan Nilsson</w:t>
        <w:tab/>
        <w:t>1870-02-20 hällestad g.-92 fr Styrestad-22 t Getnäs-25</w:t>
      </w:r>
    </w:p>
    <w:p>
      <w:pPr>
        <w:pStyle w:val="Normal"/>
        <w:tabs>
          <w:tab w:val="left" w:pos="2835" w:leader="none"/>
          <w:tab w:val="left" w:pos="5103" w:leader="none"/>
          <w:tab w:val="left" w:pos="6946" w:leader="none"/>
        </w:tabs>
        <w:rPr>
          <w:sz w:val="24"/>
        </w:rPr>
      </w:pPr>
      <w:r>
        <w:rPr>
          <w:sz w:val="24"/>
        </w:rPr>
        <w:t>h. Albertina Pettersson</w:t>
        <w:tab/>
        <w:t>1867-11-11 häradshammar</w:t>
      </w:r>
    </w:p>
    <w:p>
      <w:pPr>
        <w:pStyle w:val="Normal"/>
        <w:tabs>
          <w:tab w:val="left" w:pos="2835" w:leader="none"/>
          <w:tab w:val="left" w:pos="5103" w:leader="none"/>
          <w:tab w:val="left" w:pos="6946" w:leader="none"/>
        </w:tabs>
        <w:rPr>
          <w:sz w:val="24"/>
        </w:rPr>
      </w:pPr>
      <w:r>
        <w:rPr>
          <w:sz w:val="24"/>
        </w:rPr>
        <w:t>s. Nils Erik Martin Nilsson</w:t>
        <w:tab/>
        <w:t>1898-02-19 s:t joh</w:t>
        <w:tab/>
        <w:tab/>
        <w:t>t Bränntorp-22</w:t>
      </w:r>
    </w:p>
    <w:p>
      <w:pPr>
        <w:pStyle w:val="Normal"/>
        <w:tabs>
          <w:tab w:val="left" w:pos="2835" w:leader="none"/>
          <w:tab w:val="left" w:pos="5103" w:leader="none"/>
          <w:tab w:val="left" w:pos="6946" w:leader="none"/>
        </w:tabs>
        <w:rPr>
          <w:sz w:val="24"/>
        </w:rPr>
      </w:pPr>
      <w:r>
        <w:rPr>
          <w:sz w:val="24"/>
        </w:rPr>
        <w:t>s. David Markus</w:t>
        <w:tab/>
        <w:t>1901-04-15 styrestad</w:t>
      </w:r>
    </w:p>
    <w:p>
      <w:pPr>
        <w:pStyle w:val="Normal"/>
        <w:tabs>
          <w:tab w:val="left" w:pos="2835" w:leader="none"/>
          <w:tab w:val="left" w:pos="5103" w:leader="none"/>
          <w:tab w:val="left" w:pos="6946" w:leader="none"/>
        </w:tabs>
        <w:rPr>
          <w:sz w:val="24"/>
        </w:rPr>
      </w:pPr>
      <w:r>
        <w:rPr>
          <w:sz w:val="24"/>
        </w:rPr>
        <w:t>d. Gertrud Stina Mari</w:t>
        <w:tab/>
        <w:t>1904-07-24 styrestad</w:t>
      </w:r>
    </w:p>
    <w:p>
      <w:pPr>
        <w:pStyle w:val="Normal"/>
        <w:tabs>
          <w:tab w:val="left" w:pos="2835" w:leader="none"/>
          <w:tab w:val="left" w:pos="5103" w:leader="none"/>
          <w:tab w:val="left" w:pos="6946" w:leader="none"/>
        </w:tabs>
        <w:rPr>
          <w:sz w:val="24"/>
        </w:rPr>
      </w:pPr>
      <w:r>
        <w:rPr>
          <w:sz w:val="24"/>
        </w:rPr>
        <w:t>d. Rut Lydia</w:t>
        <w:tab/>
        <w:t>1909-01-14 styrestad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lang w:val="en-US"/>
        </w:rPr>
      </w:pPr>
      <w:r>
        <w:rPr>
          <w:sz w:val="24"/>
          <w:lang w:val="en-US"/>
        </w:rPr>
        <w:t>sid 869 (Gustafsson)</w:t>
      </w:r>
    </w:p>
    <w:p>
      <w:pPr>
        <w:pStyle w:val="Normal"/>
        <w:tabs>
          <w:tab w:val="left" w:pos="2835" w:leader="none"/>
          <w:tab w:val="left" w:pos="5103" w:leader="none"/>
          <w:tab w:val="left" w:pos="6946" w:leader="none"/>
        </w:tabs>
        <w:rPr>
          <w:sz w:val="24"/>
          <w:lang w:val="en-US"/>
        </w:rPr>
      </w:pPr>
      <w:r>
        <w:rPr>
          <w:sz w:val="24"/>
          <w:lang w:val="en-US"/>
        </w:rPr>
        <w:t>f.d. arrendator</w:t>
      </w:r>
    </w:p>
    <w:p>
      <w:pPr>
        <w:pStyle w:val="Normal"/>
        <w:tabs>
          <w:tab w:val="left" w:pos="2835" w:leader="none"/>
          <w:tab w:val="left" w:pos="5103" w:leader="none"/>
          <w:tab w:val="left" w:pos="6946" w:leader="none"/>
        </w:tabs>
        <w:rPr>
          <w:sz w:val="24"/>
          <w:lang w:val="en-US"/>
        </w:rPr>
      </w:pPr>
      <w:r>
        <w:rPr>
          <w:sz w:val="24"/>
          <w:lang w:val="en-US"/>
        </w:rPr>
        <w:t>Gustaf Georg Larsson</w:t>
        <w:tab/>
        <w:t>1880-03-06 v.v. g.-09</w:t>
        <w:tab/>
        <w:t>fr Tisenhult-15</w:t>
        <w:tab/>
        <w:t>t Rejmyre-16</w:t>
      </w:r>
    </w:p>
    <w:p>
      <w:pPr>
        <w:pStyle w:val="Normal"/>
        <w:tabs>
          <w:tab w:val="left" w:pos="2835" w:leader="none"/>
          <w:tab w:val="left" w:pos="5103" w:leader="none"/>
          <w:tab w:val="left" w:pos="6946" w:leader="none"/>
        </w:tabs>
        <w:rPr>
          <w:sz w:val="24"/>
        </w:rPr>
      </w:pPr>
      <w:r>
        <w:rPr>
          <w:sz w:val="24"/>
        </w:rPr>
        <w:t>h. Augusta Maria Persson</w:t>
        <w:tab/>
        <w:t>1884-04-22 sked</w:t>
      </w:r>
    </w:p>
    <w:p>
      <w:pPr>
        <w:pStyle w:val="Normal"/>
        <w:tabs>
          <w:tab w:val="left" w:pos="2835" w:leader="none"/>
          <w:tab w:val="left" w:pos="5103" w:leader="none"/>
          <w:tab w:val="left" w:pos="6946" w:leader="none"/>
        </w:tabs>
        <w:rPr>
          <w:sz w:val="24"/>
        </w:rPr>
      </w:pPr>
      <w:r>
        <w:rPr>
          <w:sz w:val="24"/>
        </w:rPr>
        <w:t>d. Brita Augusta</w:t>
        <w:tab/>
        <w:t>1910-01-29 sked</w:t>
      </w:r>
    </w:p>
    <w:p>
      <w:pPr>
        <w:pStyle w:val="Normal"/>
        <w:tabs>
          <w:tab w:val="left" w:pos="2835" w:leader="none"/>
          <w:tab w:val="left" w:pos="5103" w:leader="none"/>
          <w:tab w:val="left" w:pos="6946" w:leader="none"/>
        </w:tabs>
        <w:rPr>
          <w:sz w:val="24"/>
        </w:rPr>
      </w:pPr>
      <w:r>
        <w:rPr>
          <w:sz w:val="24"/>
        </w:rPr>
        <w:t>s. Nils Gustaf</w:t>
        <w:tab/>
        <w:t>1911-02-04 sked</w:t>
      </w:r>
    </w:p>
    <w:p>
      <w:pPr>
        <w:pStyle w:val="Normal"/>
        <w:tabs>
          <w:tab w:val="left" w:pos="2835" w:leader="none"/>
          <w:tab w:val="left" w:pos="5103" w:leader="none"/>
          <w:tab w:val="left" w:pos="6946" w:leader="none"/>
        </w:tabs>
        <w:rPr>
          <w:sz w:val="24"/>
        </w:rPr>
      </w:pPr>
      <w:r>
        <w:rPr>
          <w:sz w:val="24"/>
        </w:rPr>
        <w:t>d. Anna Maria</w:t>
        <w:tab/>
        <w:t>1914-07-26 sked</w:t>
      </w:r>
    </w:p>
    <w:p>
      <w:pPr>
        <w:pStyle w:val="Normal"/>
        <w:tabs>
          <w:tab w:val="left" w:pos="2835" w:leader="none"/>
          <w:tab w:val="left" w:pos="5103" w:leader="none"/>
          <w:tab w:val="left" w:pos="6946" w:leader="none"/>
        </w:tabs>
        <w:rPr>
          <w:sz w:val="24"/>
        </w:rPr>
      </w:pPr>
      <w:r>
        <w:rPr>
          <w:sz w:val="24"/>
        </w:rPr>
        <w:t>d. Kerstin Maria</w:t>
        <w:tab/>
        <w:t>1915-10-31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Nelly Margareta Karlborg</w:t>
        <w:tab/>
        <w:t>1897-10-21 s:t olai</w:t>
        <w:tab/>
        <w:t>fr Tisenhult-17</w:t>
        <w:tab/>
        <w:t>t Rejmyre-16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f.d. hemmansägare</w:t>
      </w:r>
    </w:p>
    <w:p>
      <w:pPr>
        <w:pStyle w:val="Normal"/>
        <w:tabs>
          <w:tab w:val="left" w:pos="2835" w:leader="none"/>
          <w:tab w:val="left" w:pos="5103" w:leader="none"/>
          <w:tab w:val="left" w:pos="6946" w:leader="none"/>
        </w:tabs>
        <w:rPr>
          <w:sz w:val="24"/>
        </w:rPr>
      </w:pPr>
      <w:r>
        <w:rPr>
          <w:sz w:val="24"/>
        </w:rPr>
        <w:t>Karl Erik Larsson</w:t>
        <w:tab/>
        <w:t>1879-04-14 sked g.-05</w:t>
        <w:tab/>
        <w:t>fr Starrnäs-17</w:t>
        <w:tab/>
        <w:t>t Kila-17</w:t>
      </w:r>
    </w:p>
    <w:p>
      <w:pPr>
        <w:pStyle w:val="Normal"/>
        <w:tabs>
          <w:tab w:val="left" w:pos="2835" w:leader="none"/>
          <w:tab w:val="left" w:pos="5103" w:leader="none"/>
          <w:tab w:val="left" w:pos="6946" w:leader="none"/>
        </w:tabs>
        <w:rPr>
          <w:sz w:val="24"/>
        </w:rPr>
      </w:pPr>
      <w:r>
        <w:rPr>
          <w:sz w:val="24"/>
        </w:rPr>
        <w:t>h. Selma Kristina Eriksson</w:t>
        <w:tab/>
        <w:t>1877-08-07 sked</w:t>
      </w:r>
    </w:p>
    <w:p>
      <w:pPr>
        <w:pStyle w:val="Normal"/>
        <w:tabs>
          <w:tab w:val="left" w:pos="2835" w:leader="none"/>
          <w:tab w:val="left" w:pos="5103" w:leader="none"/>
          <w:tab w:val="left" w:pos="6946" w:leader="none"/>
        </w:tabs>
        <w:rPr>
          <w:sz w:val="24"/>
        </w:rPr>
      </w:pPr>
      <w:r>
        <w:rPr>
          <w:sz w:val="24"/>
        </w:rPr>
        <w:t>d. Margit Ingegerd</w:t>
        <w:tab/>
        <w:t>1905-04-08 sked</w:t>
      </w:r>
    </w:p>
    <w:p>
      <w:pPr>
        <w:pStyle w:val="Normal"/>
        <w:tabs>
          <w:tab w:val="left" w:pos="2835" w:leader="none"/>
          <w:tab w:val="left" w:pos="5103" w:leader="none"/>
          <w:tab w:val="left" w:pos="6946" w:leader="none"/>
        </w:tabs>
        <w:rPr>
          <w:sz w:val="24"/>
        </w:rPr>
      </w:pPr>
      <w:r>
        <w:rPr>
          <w:sz w:val="24"/>
        </w:rPr>
        <w:t>d. Gerda Kristina</w:t>
        <w:tab/>
        <w:t>1907-11-09 sked</w:t>
      </w:r>
    </w:p>
    <w:p>
      <w:pPr>
        <w:pStyle w:val="Normal"/>
        <w:tabs>
          <w:tab w:val="left" w:pos="2835" w:leader="none"/>
          <w:tab w:val="left" w:pos="5103" w:leader="none"/>
          <w:tab w:val="left" w:pos="6946" w:leader="none"/>
        </w:tabs>
        <w:rPr>
          <w:sz w:val="24"/>
        </w:rPr>
      </w:pPr>
      <w:r>
        <w:rPr>
          <w:sz w:val="24"/>
        </w:rPr>
        <w:t>s. Karl Gustaf Harald</w:t>
        <w:tab/>
        <w:t>1910-04-01 sked</w:t>
      </w:r>
    </w:p>
    <w:p>
      <w:pPr>
        <w:pStyle w:val="Normal"/>
        <w:tabs>
          <w:tab w:val="left" w:pos="2835" w:leader="none"/>
          <w:tab w:val="left" w:pos="5103" w:leader="none"/>
          <w:tab w:val="left" w:pos="6946" w:leader="none"/>
        </w:tabs>
        <w:rPr>
          <w:sz w:val="24"/>
        </w:rPr>
      </w:pPr>
      <w:r>
        <w:rPr>
          <w:sz w:val="24"/>
        </w:rPr>
        <w:t>s. Erik Holger</w:t>
        <w:tab/>
        <w:t>1912-05-04 sked</w:t>
      </w:r>
    </w:p>
    <w:p>
      <w:pPr>
        <w:pStyle w:val="Normal"/>
        <w:tabs>
          <w:tab w:val="left" w:pos="2835" w:leader="none"/>
          <w:tab w:val="left" w:pos="5103" w:leader="none"/>
          <w:tab w:val="left" w:pos="6946" w:leader="none"/>
        </w:tabs>
        <w:rPr>
          <w:sz w:val="24"/>
        </w:rPr>
      </w:pPr>
      <w:r>
        <w:rPr>
          <w:sz w:val="24"/>
        </w:rPr>
        <w:t>s. Per Göte Harry</w:t>
        <w:tab/>
        <w:t>1915-02-23 sked</w:t>
      </w:r>
    </w:p>
    <w:p>
      <w:pPr>
        <w:pStyle w:val="Normal"/>
        <w:tabs>
          <w:tab w:val="left" w:pos="2835" w:leader="none"/>
          <w:tab w:val="left" w:pos="5103" w:leader="none"/>
          <w:tab w:val="left" w:pos="6946" w:leader="none"/>
        </w:tabs>
        <w:rPr>
          <w:sz w:val="24"/>
        </w:rPr>
      </w:pPr>
      <w:r>
        <w:rPr>
          <w:sz w:val="24"/>
        </w:rPr>
        <w:t>d. Karin Maria</w:t>
        <w:tab/>
        <w:t>1917-01-27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Arrendator</w:t>
      </w:r>
    </w:p>
    <w:p>
      <w:pPr>
        <w:pStyle w:val="Normal"/>
        <w:tabs>
          <w:tab w:val="left" w:pos="2835" w:leader="none"/>
          <w:tab w:val="left" w:pos="5103" w:leader="none"/>
          <w:tab w:val="left" w:pos="6946" w:leader="none"/>
        </w:tabs>
        <w:rPr>
          <w:sz w:val="24"/>
        </w:rPr>
      </w:pPr>
      <w:r>
        <w:rPr>
          <w:sz w:val="24"/>
        </w:rPr>
        <w:t>Ludvig Larsson Rosén</w:t>
        <w:tab/>
        <w:t>1877-10-09 lunda g.-00 fr Ö.Ny-25</w:t>
      </w:r>
    </w:p>
    <w:p>
      <w:pPr>
        <w:pStyle w:val="Normal"/>
        <w:tabs>
          <w:tab w:val="left" w:pos="2835" w:leader="none"/>
          <w:tab w:val="left" w:pos="5103" w:leader="none"/>
          <w:tab w:val="left" w:pos="6946" w:leader="none"/>
        </w:tabs>
        <w:rPr>
          <w:sz w:val="24"/>
        </w:rPr>
      </w:pPr>
      <w:r>
        <w:rPr>
          <w:sz w:val="24"/>
        </w:rPr>
        <w:t>h. Anna Valentinsson</w:t>
        <w:tab/>
        <w:t>1879-08-22 jonsberg</w:t>
      </w:r>
    </w:p>
    <w:p>
      <w:pPr>
        <w:pStyle w:val="Normal"/>
        <w:tabs>
          <w:tab w:val="left" w:pos="2835" w:leader="none"/>
          <w:tab w:val="left" w:pos="5103" w:leader="none"/>
          <w:tab w:val="left" w:pos="6946" w:leader="none"/>
        </w:tabs>
        <w:rPr>
          <w:sz w:val="24"/>
        </w:rPr>
      </w:pPr>
      <w:r>
        <w:rPr>
          <w:sz w:val="24"/>
        </w:rPr>
        <w:t>s. David Melker Rosén</w:t>
        <w:tab/>
        <w:t>1900-04-30 jonsberg</w:t>
      </w:r>
    </w:p>
    <w:p>
      <w:pPr>
        <w:pStyle w:val="Normal"/>
        <w:tabs>
          <w:tab w:val="left" w:pos="2835" w:leader="none"/>
          <w:tab w:val="left" w:pos="5103" w:leader="none"/>
          <w:tab w:val="left" w:pos="6946" w:leader="none"/>
        </w:tabs>
        <w:rPr>
          <w:sz w:val="24"/>
        </w:rPr>
      </w:pPr>
      <w:r>
        <w:rPr>
          <w:sz w:val="24"/>
        </w:rPr>
        <w:t>d. Anna Linnea Rosén</w:t>
        <w:tab/>
        <w:t>1902-06-06 tingstad</w:t>
        <w:tab/>
        <w:tab/>
        <w:t>t Ölmetorp-26</w:t>
      </w:r>
    </w:p>
    <w:p>
      <w:pPr>
        <w:pStyle w:val="Normal"/>
        <w:tabs>
          <w:tab w:val="left" w:pos="2835" w:leader="none"/>
          <w:tab w:val="left" w:pos="5103" w:leader="none"/>
          <w:tab w:val="left" w:pos="6946" w:leader="none"/>
        </w:tabs>
        <w:rPr>
          <w:sz w:val="24"/>
        </w:rPr>
      </w:pPr>
      <w:r>
        <w:rPr>
          <w:sz w:val="24"/>
        </w:rPr>
        <w:t>d. Ellen Henrietta Vilh.</w:t>
        <w:tab/>
        <w:t>1908-02-02 jonsberg</w:t>
      </w:r>
    </w:p>
    <w:p>
      <w:pPr>
        <w:pStyle w:val="Normal"/>
        <w:tabs>
          <w:tab w:val="left" w:pos="2835" w:leader="none"/>
          <w:tab w:val="left" w:pos="5103" w:leader="none"/>
          <w:tab w:val="left" w:pos="6946" w:leader="none"/>
        </w:tabs>
        <w:rPr>
          <w:sz w:val="24"/>
        </w:rPr>
      </w:pPr>
      <w:r>
        <w:rPr>
          <w:sz w:val="24"/>
        </w:rPr>
        <w:t>s. Georg Valter</w:t>
        <w:tab/>
        <w:t>1905-10-31 jonsberg</w:t>
      </w:r>
    </w:p>
    <w:p>
      <w:pPr>
        <w:pStyle w:val="Normal"/>
        <w:tabs>
          <w:tab w:val="left" w:pos="2835" w:leader="none"/>
          <w:tab w:val="left" w:pos="5103" w:leader="none"/>
          <w:tab w:val="left" w:pos="6946" w:leader="none"/>
        </w:tabs>
        <w:rPr>
          <w:sz w:val="24"/>
        </w:rPr>
      </w:pPr>
      <w:r>
        <w:rPr>
          <w:sz w:val="24"/>
        </w:rPr>
        <w:t>s. Simon Valentin</w:t>
        <w:tab/>
        <w:t>1910-02-13 rönö</w:t>
      </w:r>
    </w:p>
    <w:p>
      <w:pPr>
        <w:pStyle w:val="Normal"/>
        <w:tabs>
          <w:tab w:val="left" w:pos="2835" w:leader="none"/>
          <w:tab w:val="left" w:pos="5103" w:leader="none"/>
          <w:tab w:val="left" w:pos="6946" w:leader="none"/>
        </w:tabs>
        <w:rPr>
          <w:b/>
          <w:b/>
          <w:sz w:val="24"/>
        </w:rPr>
      </w:pPr>
      <w:r>
        <w:rPr>
          <w:b/>
          <w:sz w:val="24"/>
        </w:rPr>
        <w:t>Kalbo skyddshem sid 867</w:t>
      </w:r>
    </w:p>
    <w:p>
      <w:pPr>
        <w:pStyle w:val="Normal"/>
        <w:tabs>
          <w:tab w:val="left" w:pos="2835" w:leader="none"/>
          <w:tab w:val="left" w:pos="5103" w:leader="none"/>
          <w:tab w:val="left" w:pos="6946" w:leader="none"/>
        </w:tabs>
        <w:rPr>
          <w:sz w:val="24"/>
        </w:rPr>
      </w:pPr>
      <w:r>
        <w:rPr>
          <w:sz w:val="24"/>
        </w:rPr>
        <w:t>Föreståndarinna</w:t>
      </w:r>
    </w:p>
    <w:p>
      <w:pPr>
        <w:pStyle w:val="Normal"/>
        <w:tabs>
          <w:tab w:val="left" w:pos="2835" w:leader="none"/>
          <w:tab w:val="left" w:pos="5103" w:leader="none"/>
          <w:tab w:val="left" w:pos="6946" w:leader="none"/>
        </w:tabs>
        <w:rPr>
          <w:sz w:val="24"/>
        </w:rPr>
      </w:pPr>
      <w:r>
        <w:rPr>
          <w:sz w:val="24"/>
        </w:rPr>
        <w:t>Margareta Elisabet Sköld</w:t>
        <w:tab/>
        <w:t>1892-03-12 sthlm</w:t>
        <w:tab/>
        <w:t>fr V.V.-25</w:t>
        <w:tab/>
        <w:t>t Söderköping-27</w:t>
      </w:r>
    </w:p>
    <w:p>
      <w:pPr>
        <w:pStyle w:val="Normal"/>
        <w:tabs>
          <w:tab w:val="left" w:pos="2835" w:leader="none"/>
          <w:tab w:val="left" w:pos="5103" w:leader="none"/>
          <w:tab w:val="left" w:pos="6946" w:leader="none"/>
        </w:tabs>
        <w:rPr>
          <w:sz w:val="24"/>
        </w:rPr>
      </w:pPr>
      <w:r>
        <w:rPr>
          <w:sz w:val="24"/>
        </w:rPr>
        <w:t>Folkskollärarinna</w:t>
      </w:r>
    </w:p>
    <w:p>
      <w:pPr>
        <w:pStyle w:val="Normal"/>
        <w:tabs>
          <w:tab w:val="left" w:pos="2835" w:leader="none"/>
          <w:tab w:val="left" w:pos="5103" w:leader="none"/>
          <w:tab w:val="left" w:pos="6946" w:leader="none"/>
        </w:tabs>
        <w:rPr>
          <w:sz w:val="24"/>
        </w:rPr>
      </w:pPr>
      <w:r>
        <w:rPr>
          <w:sz w:val="24"/>
        </w:rPr>
        <w:t>Anna Sofia Revera</w:t>
        <w:tab/>
        <w:t>1899-11-25 sundsvall</w:t>
        <w:tab/>
        <w:t>fr Sunne-25</w:t>
        <w:tab/>
        <w:t>t Söderköping-27</w:t>
      </w:r>
    </w:p>
    <w:p>
      <w:pPr>
        <w:pStyle w:val="Normal"/>
        <w:tabs>
          <w:tab w:val="left" w:pos="2835" w:leader="none"/>
          <w:tab w:val="left" w:pos="5103" w:leader="none"/>
          <w:tab w:val="left" w:pos="6946" w:leader="none"/>
        </w:tabs>
        <w:rPr>
          <w:sz w:val="24"/>
        </w:rPr>
      </w:pPr>
      <w:r>
        <w:rPr>
          <w:sz w:val="24"/>
        </w:rPr>
        <w:t>Slöjdlärarinna</w:t>
      </w:r>
    </w:p>
    <w:p>
      <w:pPr>
        <w:pStyle w:val="Normal"/>
        <w:pBdr>
          <w:bottom w:val="single" w:sz="6" w:space="1" w:color="000000"/>
        </w:pBdr>
        <w:tabs>
          <w:tab w:val="left" w:pos="2835" w:leader="none"/>
          <w:tab w:val="left" w:pos="5103" w:leader="none"/>
          <w:tab w:val="left" w:pos="6946" w:leader="none"/>
        </w:tabs>
        <w:rPr>
          <w:sz w:val="24"/>
        </w:rPr>
      </w:pPr>
      <w:r>
        <w:rPr>
          <w:sz w:val="24"/>
        </w:rPr>
        <w:t>Maria Lundström</w:t>
        <w:tab/>
        <w:t>1892-01-15 härnösand</w:t>
        <w:tab/>
        <w:t>fr V.V.-25</w:t>
        <w:tab/>
        <w:t>t Söderköping-27</w:t>
      </w:r>
    </w:p>
    <w:p>
      <w:pPr>
        <w:pStyle w:val="Normal"/>
        <w:tabs>
          <w:tab w:val="left" w:pos="2835" w:leader="none"/>
          <w:tab w:val="left" w:pos="5103" w:leader="none"/>
          <w:tab w:val="left" w:pos="6946" w:leader="none"/>
        </w:tabs>
        <w:rPr>
          <w:b/>
          <w:b/>
          <w:sz w:val="24"/>
          <w:u w:val="single"/>
        </w:rPr>
      </w:pPr>
      <w:r>
        <w:rPr>
          <w:b/>
          <w:sz w:val="24"/>
          <w:u w:val="single"/>
        </w:rPr>
      </w:r>
    </w:p>
    <w:p>
      <w:pPr>
        <w:pStyle w:val="Normal"/>
        <w:tabs>
          <w:tab w:val="left" w:pos="2835" w:leader="none"/>
          <w:tab w:val="left" w:pos="5103" w:leader="none"/>
          <w:tab w:val="left" w:pos="6946" w:leader="none"/>
        </w:tabs>
        <w:rPr>
          <w:b/>
          <w:b/>
          <w:sz w:val="24"/>
          <w:szCs w:val="24"/>
        </w:rPr>
      </w:pPr>
      <w:r>
        <w:rPr>
          <w:b/>
          <w:sz w:val="24"/>
          <w:szCs w:val="24"/>
        </w:rPr>
        <w:t>Nytt skyddshem, l Kalbo gård i Skedevi socken (postadress Simonstorp) öppnas den l januari 1925 Kalbo skyddshem för flickor. Dess huvudmän äro Norrköpings stadsfullmäktige och Östergötlands läns landsting. Skyddshemmet är avsett att enligt gällande barnavårdslag uppfostra vanartade flickor, som enligt beslut av barnavårdsnämnd skola intagas i skyddshem. Sådana flickor mottages icke blott från Östergötlands län utan också enligt avtal från följande län, vilkas landsting förbundit sig att erlägga viss avgift, nämligen Jönköpings, Kalmar, Kronobergs, Blekinge, Uppsala och Västmanlands län.</w:t>
      </w:r>
    </w:p>
    <w:p>
      <w:pPr>
        <w:pStyle w:val="Normal"/>
        <w:tabs>
          <w:tab w:val="left" w:pos="2835" w:leader="none"/>
          <w:tab w:val="left" w:pos="5103" w:leader="none"/>
          <w:tab w:val="left" w:pos="6946" w:leader="none"/>
        </w:tabs>
        <w:rPr/>
      </w:pPr>
      <w:r>
        <w:rPr/>
      </w:r>
    </w:p>
    <w:p>
      <w:pPr>
        <w:pStyle w:val="Normal"/>
        <w:tabs>
          <w:tab w:val="left" w:pos="2977" w:leader="none"/>
          <w:tab w:val="left" w:pos="5245" w:leader="none"/>
          <w:tab w:val="left" w:pos="6946" w:leader="none"/>
        </w:tabs>
        <w:rPr/>
      </w:pPr>
      <w:r>
        <w:rPr/>
      </w:r>
    </w:p>
    <w:p>
      <w:pPr>
        <w:pStyle w:val="Normal"/>
        <w:tabs>
          <w:tab w:val="left" w:pos="2977" w:leader="none"/>
          <w:tab w:val="left" w:pos="5245" w:leader="none"/>
          <w:tab w:val="left" w:pos="6946" w:leader="none"/>
        </w:tabs>
        <w:rPr/>
      </w:pPr>
      <w:r>
        <w:rPr/>
      </w:r>
    </w:p>
    <w:p>
      <w:pPr>
        <w:pStyle w:val="Normal"/>
        <w:tabs>
          <w:tab w:val="left" w:pos="2977" w:leader="none"/>
          <w:tab w:val="left" w:pos="5245" w:leader="none"/>
          <w:tab w:val="left" w:pos="6946" w:leader="none"/>
        </w:tabs>
        <w:jc w:val="center"/>
        <w:rPr>
          <w:rFonts w:cs="Times New Roman"/>
          <w:b/>
          <w:b/>
          <w:sz w:val="40"/>
          <w:szCs w:val="40"/>
          <w:u w:val="single"/>
        </w:rPr>
      </w:pPr>
      <w:r>
        <w:rPr>
          <w:rFonts w:cs="Times New Roman"/>
          <w:b/>
          <w:sz w:val="40"/>
          <w:szCs w:val="40"/>
          <w:u w:val="single"/>
        </w:rPr>
        <w:t>GÅRD NR 3</w:t>
      </w:r>
    </w:p>
    <w:p>
      <w:pPr>
        <w:pStyle w:val="Normal"/>
        <w:tabs>
          <w:tab w:val="left" w:pos="2977" w:leader="none"/>
          <w:tab w:val="left" w:pos="5245" w:leader="none"/>
          <w:tab w:val="left" w:pos="6946" w:leader="none"/>
        </w:tabs>
        <w:rPr/>
      </w:pPr>
      <w:r>
        <w:rPr/>
      </w:r>
    </w:p>
    <w:p>
      <w:pPr>
        <w:pStyle w:val="Normal"/>
        <w:tabs>
          <w:tab w:val="left" w:pos="2977" w:leader="none"/>
          <w:tab w:val="left" w:pos="5245" w:leader="none"/>
          <w:tab w:val="left" w:pos="6946" w:leader="none"/>
        </w:tabs>
        <w:rPr>
          <w:rFonts w:cs="Times New Roman"/>
          <w:b/>
          <w:b/>
          <w:sz w:val="24"/>
          <w:szCs w:val="24"/>
        </w:rPr>
      </w:pPr>
      <w:r>
        <w:rPr>
          <w:rFonts w:cs="Times New Roman"/>
          <w:b/>
          <w:sz w:val="24"/>
          <w:szCs w:val="24"/>
        </w:rPr>
        <w:t>GÅRD nr 3  Ägolott C vid skiftet 1797, lott E 1877.  (Solberga)</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ÄGARE 1797:  Hindric och Pehr Olofssöner, Jaen Ersson och Olof Olofssons omyndiga barn.</w:t>
      </w:r>
    </w:p>
    <w:p>
      <w:pPr>
        <w:pStyle w:val="Normal"/>
        <w:tabs>
          <w:tab w:val="left" w:pos="2977" w:leader="none"/>
          <w:tab w:val="left" w:pos="5245" w:leader="none"/>
          <w:tab w:val="left" w:pos="6946" w:leader="none"/>
        </w:tabs>
        <w:rPr>
          <w:rFonts w:cs="Times New Roman"/>
          <w:sz w:val="24"/>
        </w:rPr>
      </w:pPr>
      <w:r>
        <w:rPr>
          <w:rFonts w:cs="Times New Roman"/>
          <w:sz w:val="24"/>
        </w:rPr>
        <w:t>ÄGARE 1877:  Brukspatronerna Indebetou på Forssa.</w:t>
      </w:r>
    </w:p>
    <w:p>
      <w:pPr>
        <w:pStyle w:val="Normal"/>
        <w:tabs>
          <w:tab w:val="left" w:pos="2977" w:leader="none"/>
          <w:tab w:val="left" w:pos="5245" w:leader="none"/>
          <w:tab w:val="left" w:pos="6946" w:leader="none"/>
        </w:tabs>
        <w:rPr>
          <w:rFonts w:cs="Times New Roman"/>
          <w:sz w:val="24"/>
        </w:rPr>
      </w:pPr>
      <w:r>
        <w:rPr>
          <w:rFonts w:cs="Times New Roman"/>
          <w:sz w:val="24"/>
        </w:rPr>
        <w:t>------------------------------------------------------------------</w:t>
      </w:r>
    </w:p>
    <w:p>
      <w:pPr>
        <w:pStyle w:val="Normal"/>
        <w:tabs>
          <w:tab w:val="left" w:pos="2977" w:leader="none"/>
          <w:tab w:val="left" w:pos="5245" w:leader="none"/>
          <w:tab w:val="left" w:pos="6946" w:leader="none"/>
        </w:tabs>
        <w:rPr>
          <w:rFonts w:cs="Times New Roman"/>
          <w:sz w:val="24"/>
        </w:rPr>
      </w:pPr>
      <w:r>
        <w:rPr>
          <w:rFonts w:cs="Times New Roman"/>
          <w:sz w:val="24"/>
        </w:rPr>
        <w:t>Per (Peder) i Kalbo</w:t>
        <w:tab/>
        <w:t>1572 - 1646 10/5</w:t>
        <w:tab/>
        <w:t>74 år</w:t>
      </w:r>
    </w:p>
    <w:p>
      <w:pPr>
        <w:pStyle w:val="Normal"/>
        <w:tabs>
          <w:tab w:val="left" w:pos="2977" w:leader="none"/>
          <w:tab w:val="left" w:pos="5245" w:leader="none"/>
          <w:tab w:val="left" w:pos="6946" w:leader="none"/>
        </w:tabs>
        <w:rPr>
          <w:rFonts w:cs="Times New Roman"/>
          <w:sz w:val="24"/>
        </w:rPr>
      </w:pPr>
      <w:r>
        <w:rPr>
          <w:rFonts w:cs="Times New Roman"/>
          <w:sz w:val="24"/>
        </w:rPr>
        <w:t>gift med Ingeborg c</w:t>
        <w:tab/>
        <w:t>1581 – 1649</w:t>
        <w:tab/>
        <w:t>68 år</w:t>
      </w:r>
    </w:p>
    <w:p>
      <w:pPr>
        <w:pStyle w:val="Normal"/>
        <w:tabs>
          <w:tab w:val="left" w:pos="2977" w:leader="none"/>
          <w:tab w:val="left" w:pos="5245" w:leader="none"/>
          <w:tab w:val="left" w:pos="6946" w:leader="none"/>
        </w:tabs>
        <w:rPr>
          <w:rFonts w:cs="Times New Roman"/>
          <w:sz w:val="24"/>
        </w:rPr>
      </w:pPr>
      <w:r>
        <w:rPr>
          <w:rFonts w:cs="Times New Roman"/>
          <w:sz w:val="24"/>
        </w:rPr>
        <w:t>d. Margareta</w:t>
        <w:tab/>
        <w:t>?</w:t>
      </w:r>
    </w:p>
    <w:p>
      <w:pPr>
        <w:pStyle w:val="Normal"/>
        <w:tabs>
          <w:tab w:val="left" w:pos="2977" w:leader="none"/>
          <w:tab w:val="left" w:pos="5245" w:leader="none"/>
          <w:tab w:val="left" w:pos="6946" w:leader="none"/>
        </w:tabs>
        <w:rPr>
          <w:rFonts w:cs="Times New Roman"/>
          <w:sz w:val="24"/>
        </w:rPr>
      </w:pPr>
      <w:r>
        <w:rPr>
          <w:rFonts w:cs="Times New Roman"/>
          <w:sz w:val="24"/>
        </w:rPr>
        <w:t>s. Lars</w:t>
        <w:tab/>
        <w:t>1596</w:t>
        <w:tab/>
        <w:tab/>
        <w:tab/>
        <w:t>se Gård 2</w:t>
      </w:r>
    </w:p>
    <w:p>
      <w:pPr>
        <w:pStyle w:val="Normal"/>
        <w:tabs>
          <w:tab w:val="left" w:pos="2977" w:leader="none"/>
          <w:tab w:val="left" w:pos="5245" w:leader="none"/>
          <w:tab w:val="left" w:pos="6946" w:leader="none"/>
        </w:tabs>
        <w:rPr>
          <w:rFonts w:cs="Times New Roman"/>
          <w:sz w:val="24"/>
        </w:rPr>
      </w:pPr>
      <w:r>
        <w:rPr>
          <w:rFonts w:cs="Times New Roman"/>
          <w:sz w:val="24"/>
        </w:rPr>
        <w:t>s. Hindrik</w:t>
        <w:tab/>
        <w:t>1601</w:t>
        <w:tab/>
        <w:tab/>
        <w:tab/>
        <w:t>se nedan</w:t>
      </w:r>
    </w:p>
    <w:p>
      <w:pPr>
        <w:pStyle w:val="Normal"/>
        <w:tabs>
          <w:tab w:val="left" w:pos="2977" w:leader="none"/>
          <w:tab w:val="left" w:pos="5245" w:leader="none"/>
          <w:tab w:val="left" w:pos="6946" w:leader="none"/>
        </w:tabs>
        <w:rPr>
          <w:rFonts w:cs="Times New Roman"/>
          <w:sz w:val="24"/>
        </w:rPr>
      </w:pPr>
      <w:r>
        <w:rPr>
          <w:rFonts w:cs="Times New Roman"/>
          <w:sz w:val="24"/>
        </w:rPr>
        <w:t>---</w:t>
      </w:r>
    </w:p>
    <w:p>
      <w:pPr>
        <w:pStyle w:val="Normal"/>
        <w:tabs>
          <w:tab w:val="left" w:pos="2977" w:leader="none"/>
          <w:tab w:val="left" w:pos="5245" w:leader="none"/>
          <w:tab w:val="left" w:pos="6946" w:leader="none"/>
        </w:tabs>
        <w:rPr>
          <w:rFonts w:cs="Times New Roman"/>
          <w:sz w:val="24"/>
        </w:rPr>
      </w:pPr>
      <w:r>
        <w:rPr>
          <w:rFonts w:cs="Times New Roman"/>
          <w:sz w:val="24"/>
        </w:rPr>
        <w:t>Hindrik Pedersson 1601 - 1698 9/6 97 år Bonde och Sexman</w:t>
      </w:r>
    </w:p>
    <w:p>
      <w:pPr>
        <w:pStyle w:val="Normal"/>
        <w:tabs>
          <w:tab w:val="left" w:pos="2977" w:leader="none"/>
          <w:tab w:val="left" w:pos="5245" w:leader="none"/>
          <w:tab w:val="left" w:pos="6946" w:leader="none"/>
        </w:tabs>
        <w:rPr>
          <w:rFonts w:cs="Times New Roman"/>
          <w:sz w:val="24"/>
        </w:rPr>
      </w:pPr>
      <w:r>
        <w:rPr>
          <w:rFonts w:cs="Times New Roman"/>
          <w:sz w:val="24"/>
        </w:rPr>
        <w:t>gift 1640 21/6 med</w:t>
      </w:r>
    </w:p>
    <w:p>
      <w:pPr>
        <w:pStyle w:val="Normal"/>
        <w:tabs>
          <w:tab w:val="left" w:pos="2977" w:leader="none"/>
          <w:tab w:val="left" w:pos="5245" w:leader="none"/>
          <w:tab w:val="left" w:pos="6946" w:leader="none"/>
        </w:tabs>
        <w:rPr>
          <w:rFonts w:cs="Times New Roman"/>
          <w:sz w:val="24"/>
        </w:rPr>
      </w:pPr>
      <w:r>
        <w:rPr>
          <w:rFonts w:cs="Times New Roman"/>
          <w:sz w:val="24"/>
        </w:rPr>
        <w:t>Elin Olofsdtr 1620 - 1683 2/4 63 år</w:t>
      </w:r>
    </w:p>
    <w:p>
      <w:pPr>
        <w:pStyle w:val="Normal"/>
        <w:tabs>
          <w:tab w:val="left" w:pos="2977" w:leader="none"/>
          <w:tab w:val="left" w:pos="5245" w:leader="none"/>
          <w:tab w:val="left" w:pos="6946" w:leader="none"/>
        </w:tabs>
        <w:rPr>
          <w:rFonts w:cs="Times New Roman"/>
          <w:sz w:val="24"/>
        </w:rPr>
      </w:pPr>
      <w:r>
        <w:rPr>
          <w:rFonts w:cs="Times New Roman"/>
          <w:sz w:val="24"/>
        </w:rPr>
        <w:t>d. Karin</w:t>
        <w:tab/>
        <w:t>1641  /5</w:t>
      </w:r>
    </w:p>
    <w:p>
      <w:pPr>
        <w:pStyle w:val="Normal"/>
        <w:tabs>
          <w:tab w:val="left" w:pos="2977" w:leader="none"/>
          <w:tab w:val="left" w:pos="5245" w:leader="none"/>
          <w:tab w:val="left" w:pos="6946" w:leader="none"/>
        </w:tabs>
        <w:rPr>
          <w:rFonts w:cs="Times New Roman"/>
          <w:sz w:val="24"/>
        </w:rPr>
      </w:pPr>
      <w:r>
        <w:rPr>
          <w:rFonts w:cs="Times New Roman"/>
          <w:sz w:val="24"/>
        </w:rPr>
        <w:t>d. Ingeborg</w:t>
        <w:tab/>
        <w:t>1644 17/11</w:t>
      </w:r>
    </w:p>
    <w:p>
      <w:pPr>
        <w:pStyle w:val="Normal"/>
        <w:tabs>
          <w:tab w:val="left" w:pos="2977" w:leader="none"/>
          <w:tab w:val="left" w:pos="5245" w:leader="none"/>
          <w:tab w:val="left" w:pos="6946" w:leader="none"/>
        </w:tabs>
        <w:rPr>
          <w:rFonts w:cs="Times New Roman"/>
          <w:sz w:val="24"/>
        </w:rPr>
      </w:pPr>
      <w:r>
        <w:rPr>
          <w:rFonts w:cs="Times New Roman"/>
          <w:sz w:val="24"/>
        </w:rPr>
        <w:t>s. Olof</w:t>
        <w:tab/>
        <w:t>1646 10/5</w:t>
      </w:r>
    </w:p>
    <w:p>
      <w:pPr>
        <w:pStyle w:val="Normal"/>
        <w:tabs>
          <w:tab w:val="left" w:pos="2977" w:leader="none"/>
          <w:tab w:val="left" w:pos="5245" w:leader="none"/>
          <w:tab w:val="left" w:pos="6946" w:leader="none"/>
        </w:tabs>
        <w:rPr>
          <w:rFonts w:cs="Times New Roman"/>
          <w:sz w:val="24"/>
        </w:rPr>
      </w:pPr>
      <w:r>
        <w:rPr>
          <w:rFonts w:cs="Times New Roman"/>
          <w:sz w:val="24"/>
        </w:rPr>
        <w:t>s. Hans</w:t>
        <w:tab/>
        <w:t>1648 30/1</w:t>
        <w:tab/>
        <w:tab/>
        <w:t>se nedan</w:t>
      </w:r>
    </w:p>
    <w:p>
      <w:pPr>
        <w:pStyle w:val="Normal"/>
        <w:tabs>
          <w:tab w:val="left" w:pos="2977" w:leader="none"/>
          <w:tab w:val="left" w:pos="5245" w:leader="none"/>
          <w:tab w:val="left" w:pos="6946" w:leader="none"/>
        </w:tabs>
        <w:rPr>
          <w:rFonts w:cs="Times New Roman"/>
          <w:sz w:val="24"/>
        </w:rPr>
      </w:pPr>
      <w:r>
        <w:rPr>
          <w:rFonts w:cs="Times New Roman"/>
          <w:sz w:val="24"/>
        </w:rPr>
        <w:t>d. Kerstin</w:t>
        <w:tab/>
        <w:t>1650 11/8</w:t>
      </w:r>
    </w:p>
    <w:p>
      <w:pPr>
        <w:pStyle w:val="Normal"/>
        <w:tabs>
          <w:tab w:val="left" w:pos="2977" w:leader="none"/>
          <w:tab w:val="left" w:pos="5245" w:leader="none"/>
          <w:tab w:val="left" w:pos="6946" w:leader="none"/>
        </w:tabs>
        <w:rPr>
          <w:rFonts w:cs="Times New Roman"/>
          <w:sz w:val="24"/>
        </w:rPr>
      </w:pPr>
      <w:r>
        <w:rPr>
          <w:rFonts w:cs="Times New Roman"/>
          <w:sz w:val="24"/>
        </w:rPr>
        <w:t>s. Per</w:t>
        <w:tab/>
        <w:t>1653 19/6</w:t>
        <w:tab/>
        <w:t>g.1676 m Sara Persd i Rejmyre</w:t>
      </w:r>
    </w:p>
    <w:p>
      <w:pPr>
        <w:pStyle w:val="Normal"/>
        <w:tabs>
          <w:tab w:val="left" w:pos="2977" w:leader="none"/>
          <w:tab w:val="left" w:pos="5245" w:leader="none"/>
          <w:tab w:val="left" w:pos="6946" w:leader="none"/>
        </w:tabs>
        <w:rPr>
          <w:rFonts w:cs="Times New Roman"/>
          <w:sz w:val="24"/>
        </w:rPr>
      </w:pPr>
      <w:r>
        <w:rPr>
          <w:rFonts w:cs="Times New Roman"/>
          <w:sz w:val="24"/>
        </w:rPr>
        <w:t>s. Måns</w:t>
        <w:tab/>
        <w:t>1664   /6</w:t>
        <w:tab/>
        <w:tab/>
        <w:t>d.1669 7/3</w:t>
      </w:r>
    </w:p>
    <w:p>
      <w:pPr>
        <w:pStyle w:val="Normal"/>
        <w:tabs>
          <w:tab w:val="left" w:pos="2977" w:leader="none"/>
          <w:tab w:val="left" w:pos="5245" w:leader="none"/>
          <w:tab w:val="left" w:pos="6946" w:leader="none"/>
        </w:tabs>
        <w:rPr>
          <w:rFonts w:cs="Times New Roman"/>
          <w:sz w:val="24"/>
        </w:rPr>
      </w:pPr>
      <w:r>
        <w:rPr>
          <w:rFonts w:cs="Times New Roman"/>
          <w:sz w:val="24"/>
        </w:rPr>
        <w:t>---</w:t>
      </w:r>
    </w:p>
    <w:p>
      <w:pPr>
        <w:pStyle w:val="Normal"/>
        <w:tabs>
          <w:tab w:val="left" w:pos="2977" w:leader="none"/>
          <w:tab w:val="left" w:pos="5245" w:leader="none"/>
          <w:tab w:val="left" w:pos="6946" w:leader="none"/>
        </w:tabs>
        <w:rPr>
          <w:rFonts w:cs="Times New Roman"/>
          <w:sz w:val="24"/>
        </w:rPr>
      </w:pPr>
      <w:r>
        <w:rPr>
          <w:rFonts w:cs="Times New Roman"/>
          <w:sz w:val="24"/>
        </w:rPr>
        <w:t>Hans Hindriksson</w:t>
        <w:tab/>
        <w:t>1648 30/1 - 1726 2/10</w:t>
        <w:tab/>
        <w:t>78 år</w:t>
      </w:r>
    </w:p>
    <w:p>
      <w:pPr>
        <w:pStyle w:val="Normal"/>
        <w:tabs>
          <w:tab w:val="left" w:pos="2977" w:leader="none"/>
          <w:tab w:val="left" w:pos="5245" w:leader="none"/>
          <w:tab w:val="left" w:pos="6946" w:leader="none"/>
        </w:tabs>
        <w:rPr>
          <w:rFonts w:cs="Times New Roman"/>
          <w:sz w:val="24"/>
        </w:rPr>
      </w:pPr>
      <w:r>
        <w:rPr>
          <w:rFonts w:cs="Times New Roman"/>
          <w:sz w:val="24"/>
        </w:rPr>
        <w:t>gift 1675 28/12 med</w:t>
      </w:r>
    </w:p>
    <w:p>
      <w:pPr>
        <w:pStyle w:val="Normal"/>
        <w:tabs>
          <w:tab w:val="left" w:pos="2977" w:leader="none"/>
          <w:tab w:val="left" w:pos="5245" w:leader="none"/>
          <w:tab w:val="left" w:pos="6946" w:leader="none"/>
        </w:tabs>
        <w:rPr>
          <w:rFonts w:cs="Times New Roman"/>
          <w:sz w:val="24"/>
        </w:rPr>
      </w:pPr>
      <w:r>
        <w:rPr>
          <w:rFonts w:cs="Times New Roman"/>
          <w:sz w:val="24"/>
        </w:rPr>
        <w:t>Elseby Olofsdtr fr Frängsäter</w:t>
        <w:tab/>
        <w:t>1654 21/5 - 1727 14/5</w:t>
        <w:tab/>
        <w:t>74 år</w:t>
      </w:r>
    </w:p>
    <w:p>
      <w:pPr>
        <w:pStyle w:val="Normal"/>
        <w:tabs>
          <w:tab w:val="left" w:pos="2977" w:leader="none"/>
          <w:tab w:val="left" w:pos="5245" w:leader="none"/>
          <w:tab w:val="left" w:pos="6946" w:leader="none"/>
        </w:tabs>
        <w:rPr>
          <w:rFonts w:cs="Times New Roman"/>
          <w:sz w:val="24"/>
        </w:rPr>
      </w:pPr>
      <w:r>
        <w:rPr>
          <w:rFonts w:cs="Times New Roman"/>
          <w:sz w:val="24"/>
        </w:rPr>
        <w:t>s. Olof</w:t>
        <w:tab/>
        <w:t>1676 10/9</w:t>
      </w:r>
    </w:p>
    <w:p>
      <w:pPr>
        <w:pStyle w:val="Normal"/>
        <w:tabs>
          <w:tab w:val="left" w:pos="2977" w:leader="none"/>
          <w:tab w:val="left" w:pos="5245" w:leader="none"/>
          <w:tab w:val="left" w:pos="6946" w:leader="none"/>
        </w:tabs>
        <w:rPr>
          <w:rFonts w:cs="Times New Roman"/>
          <w:sz w:val="24"/>
        </w:rPr>
      </w:pPr>
      <w:r>
        <w:rPr>
          <w:rFonts w:cs="Times New Roman"/>
          <w:sz w:val="24"/>
        </w:rPr>
        <w:t>d. Elin</w:t>
        <w:tab/>
        <w:t>1679 19/1</w:t>
      </w:r>
    </w:p>
    <w:p>
      <w:pPr>
        <w:pStyle w:val="Normal"/>
        <w:tabs>
          <w:tab w:val="left" w:pos="2977" w:leader="none"/>
          <w:tab w:val="left" w:pos="5245" w:leader="none"/>
          <w:tab w:val="left" w:pos="6946" w:leader="none"/>
        </w:tabs>
        <w:rPr>
          <w:rFonts w:cs="Times New Roman"/>
          <w:sz w:val="24"/>
        </w:rPr>
      </w:pPr>
      <w:r>
        <w:rPr>
          <w:rFonts w:cs="Times New Roman"/>
          <w:sz w:val="24"/>
        </w:rPr>
        <w:t>d. Anna</w:t>
        <w:tab/>
        <w:t>1680 12/12</w:t>
      </w:r>
    </w:p>
    <w:p>
      <w:pPr>
        <w:pStyle w:val="Normal"/>
        <w:tabs>
          <w:tab w:val="left" w:pos="2977" w:leader="none"/>
          <w:tab w:val="left" w:pos="5245" w:leader="none"/>
          <w:tab w:val="left" w:pos="6946" w:leader="none"/>
        </w:tabs>
        <w:rPr>
          <w:rFonts w:cs="Times New Roman"/>
          <w:sz w:val="24"/>
        </w:rPr>
      </w:pPr>
      <w:r>
        <w:rPr>
          <w:rFonts w:cs="Times New Roman"/>
          <w:sz w:val="24"/>
        </w:rPr>
        <w:t>d. Kerstin</w:t>
        <w:tab/>
        <w:t>1682 27/5</w:t>
        <w:tab/>
        <w:t>g.1706 m Bengt Nilsson i Bremyre</w:t>
      </w:r>
    </w:p>
    <w:p>
      <w:pPr>
        <w:pStyle w:val="Normal"/>
        <w:tabs>
          <w:tab w:val="left" w:pos="2977" w:leader="none"/>
          <w:tab w:val="left" w:pos="5245" w:leader="none"/>
          <w:tab w:val="left" w:pos="6946" w:leader="none"/>
        </w:tabs>
        <w:rPr>
          <w:rFonts w:cs="Times New Roman"/>
          <w:sz w:val="24"/>
        </w:rPr>
      </w:pPr>
      <w:r>
        <w:rPr>
          <w:rFonts w:cs="Times New Roman"/>
          <w:sz w:val="24"/>
        </w:rPr>
        <w:t>d. Elsa</w:t>
        <w:tab/>
        <w:t>1684 9/2</w:t>
        <w:tab/>
        <w:t>g.1706 m Måns Olofsson i Frogtorp</w:t>
      </w:r>
    </w:p>
    <w:p>
      <w:pPr>
        <w:pStyle w:val="Normal"/>
        <w:tabs>
          <w:tab w:val="left" w:pos="2977" w:leader="none"/>
          <w:tab w:val="left" w:pos="5245" w:leader="none"/>
          <w:tab w:val="left" w:pos="6946" w:leader="none"/>
        </w:tabs>
        <w:rPr>
          <w:rFonts w:cs="Times New Roman"/>
          <w:sz w:val="24"/>
        </w:rPr>
      </w:pPr>
      <w:r>
        <w:rPr>
          <w:rFonts w:cs="Times New Roman"/>
          <w:sz w:val="24"/>
        </w:rPr>
        <w:t>s. Åke  (G6)</w:t>
        <w:tab/>
        <w:t>1686 29/9</w:t>
        <w:tab/>
        <w:t>g.1711 m Agneta Eriksd i Tisenhult</w:t>
      </w:r>
    </w:p>
    <w:p>
      <w:pPr>
        <w:pStyle w:val="Normal"/>
        <w:tabs>
          <w:tab w:val="left" w:pos="2977" w:leader="none"/>
          <w:tab w:val="left" w:pos="5245" w:leader="none"/>
          <w:tab w:val="left" w:pos="6946" w:leader="none"/>
        </w:tabs>
        <w:rPr>
          <w:rFonts w:cs="Times New Roman"/>
          <w:sz w:val="24"/>
        </w:rPr>
      </w:pPr>
      <w:r>
        <w:rPr>
          <w:rFonts w:cs="Times New Roman"/>
          <w:sz w:val="24"/>
        </w:rPr>
        <w:t>s. Hindrik</w:t>
        <w:tab/>
        <w:t>1689 16/6</w:t>
        <w:tab/>
        <w:tab/>
        <w:t>d.1689-09-22 8 veckor</w:t>
      </w:r>
    </w:p>
    <w:p>
      <w:pPr>
        <w:pStyle w:val="Normal"/>
        <w:tabs>
          <w:tab w:val="left" w:pos="2977" w:leader="none"/>
          <w:tab w:val="left" w:pos="5245" w:leader="none"/>
          <w:tab w:val="left" w:pos="6946" w:leader="none"/>
        </w:tabs>
        <w:rPr>
          <w:rFonts w:cs="Times New Roman"/>
          <w:sz w:val="24"/>
        </w:rPr>
      </w:pPr>
      <w:r>
        <w:rPr>
          <w:rFonts w:cs="Times New Roman"/>
          <w:sz w:val="24"/>
        </w:rPr>
        <w:t>s. Hans</w:t>
        <w:tab/>
        <w:t>1691 15/2</w:t>
      </w:r>
    </w:p>
    <w:p>
      <w:pPr>
        <w:pStyle w:val="Normal"/>
        <w:tabs>
          <w:tab w:val="left" w:pos="2977" w:leader="none"/>
          <w:tab w:val="left" w:pos="5245" w:leader="none"/>
          <w:tab w:val="left" w:pos="6946" w:leader="none"/>
        </w:tabs>
        <w:rPr>
          <w:rFonts w:cs="Times New Roman"/>
          <w:sz w:val="24"/>
        </w:rPr>
      </w:pPr>
      <w:r>
        <w:rPr>
          <w:rFonts w:cs="Times New Roman"/>
          <w:sz w:val="24"/>
        </w:rPr>
        <w:t>s. Per</w:t>
        <w:tab/>
        <w:t>1692 20/3</w:t>
      </w:r>
    </w:p>
    <w:p>
      <w:pPr>
        <w:pStyle w:val="Normal"/>
        <w:tabs>
          <w:tab w:val="left" w:pos="2977" w:leader="none"/>
          <w:tab w:val="left" w:pos="5245" w:leader="none"/>
          <w:tab w:val="left" w:pos="6946" w:leader="none"/>
        </w:tabs>
        <w:rPr>
          <w:rFonts w:cs="Times New Roman"/>
          <w:sz w:val="24"/>
        </w:rPr>
      </w:pPr>
      <w:r>
        <w:rPr>
          <w:rFonts w:cs="Times New Roman"/>
          <w:sz w:val="24"/>
        </w:rPr>
        <w:t>d. Karin</w:t>
        <w:tab/>
        <w:t>1701 6/5</w:t>
        <w:tab/>
        <w:t>g1.m Per Perss.-1738,g2.Per Johans.</w:t>
      </w:r>
    </w:p>
    <w:p>
      <w:pPr>
        <w:pStyle w:val="Normal"/>
        <w:tabs>
          <w:tab w:val="left" w:pos="2977" w:leader="none"/>
          <w:tab w:val="left" w:pos="5245" w:leader="none"/>
          <w:tab w:val="left" w:pos="6946" w:leader="none"/>
        </w:tabs>
        <w:rPr>
          <w:rFonts w:cs="Times New Roman"/>
          <w:sz w:val="24"/>
        </w:rPr>
      </w:pPr>
      <w:r>
        <w:rPr>
          <w:rFonts w:cs="Times New Roman"/>
          <w:sz w:val="24"/>
        </w:rPr>
        <w:t>---</w:t>
      </w:r>
    </w:p>
    <w:p>
      <w:pPr>
        <w:pStyle w:val="Normal"/>
        <w:tabs>
          <w:tab w:val="left" w:pos="2977" w:leader="none"/>
          <w:tab w:val="left" w:pos="5245" w:leader="none"/>
          <w:tab w:val="left" w:pos="6946" w:leader="none"/>
        </w:tabs>
        <w:rPr>
          <w:rFonts w:cs="Times New Roman"/>
          <w:sz w:val="24"/>
        </w:rPr>
      </w:pPr>
      <w:r>
        <w:rPr>
          <w:rFonts w:cs="Times New Roman"/>
          <w:sz w:val="24"/>
        </w:rPr>
        <w:t>Hindrik Olofsson</w:t>
        <w:tab/>
        <w:t>1682</w:t>
        <w:tab/>
        <w:tab/>
        <w:t>d.1738 30/4 56 år</w:t>
      </w:r>
    </w:p>
    <w:p>
      <w:pPr>
        <w:pStyle w:val="Normal"/>
        <w:tabs>
          <w:tab w:val="left" w:pos="2977" w:leader="none"/>
          <w:tab w:val="left" w:pos="5245" w:leader="none"/>
          <w:tab w:val="left" w:pos="6946" w:leader="none"/>
        </w:tabs>
        <w:rPr>
          <w:rFonts w:cs="Times New Roman"/>
          <w:sz w:val="24"/>
        </w:rPr>
      </w:pPr>
      <w:r>
        <w:rPr>
          <w:rFonts w:cs="Times New Roman"/>
          <w:sz w:val="24"/>
        </w:rPr>
        <w:t>H. Ingrid</w:t>
        <w:tab/>
        <w:t>1684</w:t>
        <w:tab/>
        <w:t>d.1772 30/11 88 år /gick vill i skogen</w:t>
      </w:r>
    </w:p>
    <w:p>
      <w:pPr>
        <w:pStyle w:val="Normal"/>
        <w:tabs>
          <w:tab w:val="left" w:pos="2977" w:leader="none"/>
          <w:tab w:val="left" w:pos="5245" w:leader="none"/>
          <w:tab w:val="left" w:pos="6946" w:leader="none"/>
        </w:tabs>
        <w:rPr>
          <w:rFonts w:cs="Times New Roman"/>
          <w:sz w:val="24"/>
        </w:rPr>
      </w:pPr>
      <w:r>
        <w:rPr>
          <w:rFonts w:cs="Times New Roman"/>
          <w:sz w:val="24"/>
        </w:rPr>
        <w:t>d. Elsa</w:t>
        <w:tab/>
        <w:t>1709 27/4</w:t>
        <w:tab/>
        <w:t>g.1729 m Per Persson i Ekesjö</w:t>
      </w:r>
    </w:p>
    <w:p>
      <w:pPr>
        <w:pStyle w:val="Normal"/>
        <w:tabs>
          <w:tab w:val="left" w:pos="2977" w:leader="none"/>
          <w:tab w:val="left" w:pos="5245" w:leader="none"/>
          <w:tab w:val="left" w:pos="6946" w:leader="none"/>
        </w:tabs>
        <w:rPr>
          <w:rFonts w:cs="Times New Roman"/>
          <w:sz w:val="24"/>
        </w:rPr>
      </w:pPr>
      <w:r>
        <w:rPr>
          <w:rFonts w:cs="Times New Roman"/>
          <w:sz w:val="24"/>
        </w:rPr>
        <w:t>d. Ingrid</w:t>
        <w:tab/>
        <w:t>1711 14/12</w:t>
        <w:tab/>
        <w:t>g.1738 m Lars Larsson i Erstorp</w:t>
      </w:r>
    </w:p>
    <w:p>
      <w:pPr>
        <w:pStyle w:val="Normal"/>
        <w:tabs>
          <w:tab w:val="left" w:pos="2977" w:leader="none"/>
          <w:tab w:val="left" w:pos="5245" w:leader="none"/>
          <w:tab w:val="left" w:pos="6946" w:leader="none"/>
        </w:tabs>
        <w:rPr>
          <w:rFonts w:cs="Times New Roman"/>
          <w:sz w:val="24"/>
        </w:rPr>
      </w:pPr>
      <w:r>
        <w:rPr>
          <w:rFonts w:cs="Times New Roman"/>
          <w:sz w:val="24"/>
        </w:rPr>
        <w:t>d. Kerstin</w:t>
        <w:tab/>
        <w:t>1714 9/3</w:t>
        <w:tab/>
        <w:t>g.1740 m Per Nilsson i Nylingstorp</w:t>
      </w:r>
    </w:p>
    <w:p>
      <w:pPr>
        <w:pStyle w:val="Normal"/>
        <w:tabs>
          <w:tab w:val="left" w:pos="2977" w:leader="none"/>
          <w:tab w:val="left" w:pos="5245" w:leader="none"/>
          <w:tab w:val="left" w:pos="6946" w:leader="none"/>
        </w:tabs>
        <w:rPr>
          <w:rFonts w:cs="Times New Roman"/>
          <w:sz w:val="24"/>
        </w:rPr>
      </w:pPr>
      <w:r>
        <w:rPr>
          <w:rFonts w:cs="Times New Roman"/>
          <w:sz w:val="24"/>
        </w:rPr>
        <w:t>d. Brita</w:t>
        <w:tab/>
        <w:t>1717 12/2</w:t>
      </w:r>
    </w:p>
    <w:p>
      <w:pPr>
        <w:pStyle w:val="Normal"/>
        <w:tabs>
          <w:tab w:val="left" w:pos="2977" w:leader="none"/>
          <w:tab w:val="left" w:pos="5245" w:leader="none"/>
          <w:tab w:val="left" w:pos="6946" w:leader="none"/>
        </w:tabs>
        <w:rPr>
          <w:rFonts w:cs="Times New Roman"/>
          <w:sz w:val="24"/>
        </w:rPr>
      </w:pPr>
      <w:r>
        <w:rPr>
          <w:rFonts w:cs="Times New Roman"/>
          <w:sz w:val="24"/>
        </w:rPr>
        <w:t>s. Olof</w:t>
        <w:tab/>
        <w:t>1719 11/12</w:t>
        <w:tab/>
        <w:t>se nedan</w:t>
      </w:r>
    </w:p>
    <w:p>
      <w:pPr>
        <w:pStyle w:val="Normal"/>
        <w:tabs>
          <w:tab w:val="left" w:pos="2977" w:leader="none"/>
          <w:tab w:val="left" w:pos="5245" w:leader="none"/>
          <w:tab w:val="left" w:pos="6946" w:leader="none"/>
        </w:tabs>
        <w:rPr>
          <w:rFonts w:cs="Times New Roman"/>
          <w:sz w:val="24"/>
        </w:rPr>
      </w:pPr>
      <w:r>
        <w:rPr>
          <w:rFonts w:cs="Times New Roman"/>
          <w:sz w:val="24"/>
        </w:rPr>
        <w:t>s. Hindrik</w:t>
        <w:tab/>
        <w:t>1722  /9</w:t>
        <w:tab/>
        <w:tab/>
        <w:t>d.1722 23/9 1/4 mån</w:t>
      </w:r>
    </w:p>
    <w:p>
      <w:pPr>
        <w:pStyle w:val="Normal"/>
        <w:tabs>
          <w:tab w:val="left" w:pos="2977" w:leader="none"/>
          <w:tab w:val="left" w:pos="5245" w:leader="none"/>
          <w:tab w:val="left" w:pos="6946" w:leader="none"/>
        </w:tabs>
        <w:rPr>
          <w:rFonts w:cs="Times New Roman"/>
          <w:sz w:val="24"/>
        </w:rPr>
      </w:pPr>
      <w:r>
        <w:rPr>
          <w:rFonts w:cs="Times New Roman"/>
          <w:sz w:val="24"/>
        </w:rPr>
        <w:t>---</w:t>
      </w:r>
    </w:p>
    <w:p>
      <w:pPr>
        <w:pStyle w:val="Normal"/>
        <w:tabs>
          <w:tab w:val="left" w:pos="2977" w:leader="none"/>
          <w:tab w:val="left" w:pos="5245" w:leader="none"/>
          <w:tab w:val="left" w:pos="6946" w:leader="none"/>
        </w:tabs>
        <w:rPr>
          <w:rFonts w:cs="Times New Roman"/>
          <w:sz w:val="24"/>
        </w:rPr>
      </w:pPr>
      <w:r>
        <w:rPr>
          <w:rFonts w:cs="Times New Roman"/>
          <w:sz w:val="24"/>
        </w:rPr>
        <w:t>Olof Hindriksson</w:t>
        <w:tab/>
        <w:t>1719 11/12 - 1774 11/11</w:t>
        <w:tab/>
        <w:t>46 år</w:t>
      </w:r>
    </w:p>
    <w:p>
      <w:pPr>
        <w:pStyle w:val="Normal"/>
        <w:tabs>
          <w:tab w:val="left" w:pos="2977" w:leader="none"/>
          <w:tab w:val="left" w:pos="5245" w:leader="none"/>
          <w:tab w:val="left" w:pos="6946" w:leader="none"/>
        </w:tabs>
        <w:rPr>
          <w:rFonts w:cs="Times New Roman"/>
          <w:sz w:val="24"/>
        </w:rPr>
      </w:pPr>
      <w:r>
        <w:rPr>
          <w:rFonts w:cs="Times New Roman"/>
          <w:sz w:val="24"/>
        </w:rPr>
        <w:t xml:space="preserve">gift 1741 4/10 med </w:t>
      </w:r>
    </w:p>
    <w:p>
      <w:pPr>
        <w:pStyle w:val="Normal"/>
        <w:tabs>
          <w:tab w:val="left" w:pos="2977" w:leader="none"/>
          <w:tab w:val="left" w:pos="5245" w:leader="none"/>
          <w:tab w:val="left" w:pos="6946" w:leader="none"/>
        </w:tabs>
        <w:rPr>
          <w:rFonts w:cs="Times New Roman"/>
          <w:sz w:val="24"/>
        </w:rPr>
      </w:pPr>
      <w:r>
        <w:rPr>
          <w:rFonts w:cs="Times New Roman"/>
          <w:sz w:val="24"/>
        </w:rPr>
        <w:t>H. Brita Jönsdtr i Nora</w:t>
        <w:tab/>
        <w:t>1721 - 1791 22/6</w:t>
        <w:tab/>
        <w:tab/>
        <w:t>70 år</w:t>
      </w:r>
    </w:p>
    <w:p>
      <w:pPr>
        <w:pStyle w:val="Normal"/>
        <w:tabs>
          <w:tab w:val="left" w:pos="2977" w:leader="none"/>
          <w:tab w:val="left" w:pos="5245" w:leader="none"/>
          <w:tab w:val="left" w:pos="6946" w:leader="none"/>
        </w:tabs>
        <w:rPr>
          <w:rFonts w:cs="Times New Roman"/>
          <w:sz w:val="24"/>
        </w:rPr>
      </w:pPr>
      <w:r>
        <w:rPr>
          <w:rFonts w:cs="Times New Roman"/>
          <w:sz w:val="24"/>
        </w:rPr>
        <w:t>d. Karin</w:t>
        <w:tab/>
        <w:t>1742 27/9</w:t>
      </w:r>
    </w:p>
    <w:p>
      <w:pPr>
        <w:pStyle w:val="Normal"/>
        <w:tabs>
          <w:tab w:val="left" w:pos="2977" w:leader="none"/>
          <w:tab w:val="left" w:pos="5245" w:leader="none"/>
          <w:tab w:val="left" w:pos="6946" w:leader="none"/>
        </w:tabs>
        <w:rPr>
          <w:rFonts w:cs="Times New Roman"/>
          <w:sz w:val="24"/>
        </w:rPr>
      </w:pPr>
      <w:r>
        <w:rPr>
          <w:rFonts w:cs="Times New Roman"/>
          <w:sz w:val="24"/>
        </w:rPr>
        <w:t>d. Brita</w:t>
        <w:tab/>
        <w:t>1744 22/12</w:t>
      </w:r>
    </w:p>
    <w:p>
      <w:pPr>
        <w:pStyle w:val="Normal"/>
        <w:tabs>
          <w:tab w:val="left" w:pos="2977" w:leader="none"/>
          <w:tab w:val="left" w:pos="5245" w:leader="none"/>
          <w:tab w:val="left" w:pos="6946" w:leader="none"/>
        </w:tabs>
        <w:rPr>
          <w:rFonts w:cs="Times New Roman"/>
          <w:sz w:val="24"/>
        </w:rPr>
      </w:pPr>
      <w:r>
        <w:rPr>
          <w:rFonts w:cs="Times New Roman"/>
          <w:sz w:val="24"/>
        </w:rPr>
        <w:t>s. Olof</w:t>
        <w:tab/>
        <w:t>1746 2/11</w:t>
        <w:tab/>
        <w:tab/>
        <w:t>se nedan</w:t>
      </w:r>
    </w:p>
    <w:p>
      <w:pPr>
        <w:pStyle w:val="Normal"/>
        <w:tabs>
          <w:tab w:val="left" w:pos="2977" w:leader="none"/>
          <w:tab w:val="left" w:pos="5245" w:leader="none"/>
          <w:tab w:val="left" w:pos="6946" w:leader="none"/>
        </w:tabs>
        <w:rPr>
          <w:rFonts w:cs="Times New Roman"/>
          <w:sz w:val="24"/>
        </w:rPr>
      </w:pPr>
      <w:r>
        <w:rPr>
          <w:rFonts w:cs="Times New Roman"/>
          <w:sz w:val="24"/>
        </w:rPr>
        <w:t>s. Hindrik</w:t>
        <w:tab/>
        <w:t>1751 8/2</w:t>
        <w:tab/>
        <w:t xml:space="preserve">                          d.1813 25/10 62 år i Nylingstorp</w:t>
      </w:r>
    </w:p>
    <w:p>
      <w:pPr>
        <w:pStyle w:val="Normal"/>
        <w:tabs>
          <w:tab w:val="left" w:pos="2977" w:leader="none"/>
          <w:tab w:val="left" w:pos="5245" w:leader="none"/>
          <w:tab w:val="left" w:pos="6946" w:leader="none"/>
        </w:tabs>
        <w:rPr>
          <w:rFonts w:cs="Times New Roman"/>
          <w:sz w:val="24"/>
        </w:rPr>
      </w:pPr>
      <w:r>
        <w:rPr>
          <w:rFonts w:cs="Times New Roman"/>
          <w:sz w:val="24"/>
        </w:rPr>
        <w:t>s. Per</w:t>
        <w:tab/>
        <w:t>1754 29/8</w:t>
        <w:tab/>
        <w:tab/>
        <w:t>d.1818 27/8, 63 år Kalbo 4</w:t>
      </w:r>
    </w:p>
    <w:p>
      <w:pPr>
        <w:pStyle w:val="Normal"/>
        <w:tabs>
          <w:tab w:val="left" w:pos="2977" w:leader="none"/>
          <w:tab w:val="left" w:pos="5245" w:leader="none"/>
          <w:tab w:val="left" w:pos="6946" w:leader="none"/>
        </w:tabs>
        <w:rPr>
          <w:rFonts w:cs="Times New Roman"/>
          <w:sz w:val="24"/>
        </w:rPr>
      </w:pPr>
      <w:r>
        <w:rPr>
          <w:rFonts w:cs="Times New Roman"/>
          <w:sz w:val="24"/>
        </w:rPr>
        <w:t>---</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1746 2/11</w:t>
        <w:tab/>
        <w:tab/>
        <w:t>d.1792 7/4, 46 år /pleuresie</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gift 1774 9/10 med Lisa Ersdtr 1756 3/6 - 1836,</w:t>
        <w:tab/>
        <w:t>80 år</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Husförhörslängd 1793-1805  A1:2 sid 60</w:t>
      </w:r>
    </w:p>
    <w:p>
      <w:pPr>
        <w:pStyle w:val="Normal"/>
        <w:tabs>
          <w:tab w:val="left" w:pos="2977" w:leader="none"/>
          <w:tab w:val="left" w:pos="5245" w:leader="none"/>
          <w:tab w:val="left" w:pos="6946" w:leader="none"/>
        </w:tabs>
        <w:rPr>
          <w:rFonts w:cs="Times New Roman"/>
          <w:sz w:val="24"/>
        </w:rPr>
      </w:pPr>
      <w:r>
        <w:rPr>
          <w:rFonts w:cs="Times New Roman"/>
          <w:sz w:val="24"/>
        </w:rPr>
        <w:t>Enkan efter Olof Olofsson 1746 - 1792</w:t>
      </w:r>
    </w:p>
    <w:p>
      <w:pPr>
        <w:pStyle w:val="Normal"/>
        <w:tabs>
          <w:tab w:val="left" w:pos="2977" w:leader="none"/>
          <w:tab w:val="left" w:pos="5245" w:leader="none"/>
          <w:tab w:val="left" w:pos="6946" w:leader="none"/>
        </w:tabs>
        <w:rPr>
          <w:rFonts w:cs="Times New Roman"/>
          <w:sz w:val="24"/>
        </w:rPr>
      </w:pPr>
      <w:r>
        <w:rPr>
          <w:rFonts w:cs="Times New Roman"/>
          <w:sz w:val="24"/>
        </w:rPr>
        <w:t>Lisa Ersdtr.</w:t>
        <w:tab/>
        <w:t xml:space="preserve">1756-06-03 </w:t>
        <w:tab/>
        <w:t>/Far Erick Matzsson i Prästgårdshagen</w:t>
      </w:r>
    </w:p>
    <w:p>
      <w:pPr>
        <w:pStyle w:val="Normal"/>
        <w:tabs>
          <w:tab w:val="left" w:pos="2977" w:leader="none"/>
          <w:tab w:val="left" w:pos="5245" w:leader="none"/>
          <w:tab w:val="left" w:pos="6946" w:leader="none"/>
        </w:tabs>
        <w:rPr>
          <w:rFonts w:cs="Times New Roman"/>
          <w:sz w:val="24"/>
        </w:rPr>
      </w:pPr>
      <w:r>
        <w:rPr>
          <w:rFonts w:cs="Times New Roman"/>
          <w:sz w:val="24"/>
        </w:rPr>
        <w:t>d. Brita</w:t>
        <w:tab/>
        <w:t>1776-02-08</w:t>
      </w:r>
    </w:p>
    <w:p>
      <w:pPr>
        <w:pStyle w:val="Normal"/>
        <w:tabs>
          <w:tab w:val="left" w:pos="2977" w:leader="none"/>
          <w:tab w:val="left" w:pos="5245" w:leader="none"/>
          <w:tab w:val="left" w:pos="6946" w:leader="none"/>
        </w:tabs>
        <w:rPr>
          <w:rFonts w:cs="Times New Roman"/>
          <w:sz w:val="24"/>
        </w:rPr>
      </w:pPr>
      <w:r>
        <w:rPr>
          <w:rFonts w:cs="Times New Roman"/>
          <w:sz w:val="24"/>
        </w:rPr>
        <w:t>s. Olof</w:t>
        <w:tab/>
        <w:t>1778-12-14</w:t>
      </w:r>
    </w:p>
    <w:p>
      <w:pPr>
        <w:pStyle w:val="Normal"/>
        <w:tabs>
          <w:tab w:val="left" w:pos="2977" w:leader="none"/>
          <w:tab w:val="left" w:pos="5245" w:leader="none"/>
          <w:tab w:val="left" w:pos="6946" w:leader="none"/>
        </w:tabs>
        <w:rPr>
          <w:rFonts w:cs="Times New Roman"/>
          <w:sz w:val="24"/>
        </w:rPr>
      </w:pPr>
      <w:r>
        <w:rPr>
          <w:rFonts w:cs="Times New Roman"/>
          <w:sz w:val="24"/>
        </w:rPr>
        <w:t xml:space="preserve">d. Kerstin </w:t>
        <w:tab/>
        <w:t>1783-03-21</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Mågen Jaen Ersson</w:t>
        <w:tab/>
        <w:t>1758 (15/7)</w:t>
        <w:tab/>
        <w:t>/Far: Erik Persson i Bremyra</w:t>
      </w:r>
    </w:p>
    <w:p>
      <w:pPr>
        <w:pStyle w:val="Normal"/>
        <w:tabs>
          <w:tab w:val="left" w:pos="2977" w:leader="none"/>
          <w:tab w:val="left" w:pos="5245" w:leader="none"/>
          <w:tab w:val="left" w:pos="6946" w:leader="none"/>
        </w:tabs>
        <w:rPr>
          <w:rFonts w:cs="Times New Roman"/>
          <w:sz w:val="24"/>
        </w:rPr>
      </w:pPr>
      <w:r>
        <w:rPr>
          <w:rFonts w:cs="Times New Roman"/>
          <w:sz w:val="24"/>
        </w:rPr>
        <w:t>H. Brita Olsdtr.</w:t>
        <w:tab/>
        <w:t>1776-02-08</w:t>
        <w:tab/>
        <w:t>(se ovan)</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tj.fl. Lena Olofsdtr</w:t>
        <w:tab/>
        <w:t>12 år       Lännäs</w:t>
      </w:r>
    </w:p>
    <w:p>
      <w:pPr>
        <w:pStyle w:val="Normal"/>
        <w:tabs>
          <w:tab w:val="left" w:pos="2977" w:leader="none"/>
          <w:tab w:val="left" w:pos="5245" w:leader="none"/>
          <w:tab w:val="left" w:pos="6946" w:leader="none"/>
        </w:tabs>
        <w:rPr>
          <w:rFonts w:cs="Times New Roman"/>
          <w:sz w:val="24"/>
        </w:rPr>
      </w:pPr>
      <w:r>
        <w:rPr>
          <w:rFonts w:cs="Times New Roman"/>
          <w:sz w:val="24"/>
        </w:rPr>
        <w:t>dr Jan Eriksson</w:t>
        <w:tab/>
        <w:t>1758 ?</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Per Olofsson</w:t>
        <w:tab/>
        <w:t>1754-08-29</w:t>
        <w:tab/>
        <w:t>(bror t. Olof Olofsson)</w:t>
      </w:r>
    </w:p>
    <w:p>
      <w:pPr>
        <w:pStyle w:val="Normal"/>
        <w:tabs>
          <w:tab w:val="left" w:pos="2977" w:leader="none"/>
          <w:tab w:val="left" w:pos="5245" w:leader="none"/>
          <w:tab w:val="left" w:pos="6946" w:leader="none"/>
        </w:tabs>
        <w:rPr>
          <w:rFonts w:cs="Times New Roman"/>
          <w:sz w:val="24"/>
        </w:rPr>
      </w:pPr>
      <w:r>
        <w:rPr>
          <w:rFonts w:cs="Times New Roman"/>
          <w:sz w:val="24"/>
        </w:rPr>
        <w:t>H. Brita Andersdtr.</w:t>
        <w:tab/>
        <w:t xml:space="preserve">1745-04-14 /Fader Anders Andersson Gård 5 </w:t>
      </w:r>
    </w:p>
    <w:p>
      <w:pPr>
        <w:pStyle w:val="Normal"/>
        <w:tabs>
          <w:tab w:val="left" w:pos="2977" w:leader="none"/>
          <w:tab w:val="left" w:pos="5245" w:leader="none"/>
          <w:tab w:val="left" w:pos="6946" w:leader="none"/>
        </w:tabs>
        <w:rPr>
          <w:rFonts w:cs="Times New Roman"/>
          <w:sz w:val="24"/>
        </w:rPr>
      </w:pPr>
      <w:r>
        <w:rPr>
          <w:rFonts w:cs="Times New Roman"/>
          <w:sz w:val="24"/>
        </w:rPr>
        <w:t>s. Anders</w:t>
        <w:tab/>
        <w:t>1783-11-15</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Bonden gifta sonen</w:t>
      </w:r>
    </w:p>
    <w:p>
      <w:pPr>
        <w:pStyle w:val="Normal"/>
        <w:tabs>
          <w:tab w:val="left" w:pos="2977" w:leader="none"/>
          <w:tab w:val="left" w:pos="5245" w:leader="none"/>
          <w:tab w:val="left" w:pos="6946" w:leader="none"/>
        </w:tabs>
        <w:rPr>
          <w:rFonts w:cs="Times New Roman"/>
          <w:sz w:val="24"/>
        </w:rPr>
      </w:pPr>
      <w:r>
        <w:rPr>
          <w:rFonts w:cs="Times New Roman"/>
          <w:sz w:val="24"/>
        </w:rPr>
        <w:t>Anders Persson</w:t>
        <w:tab/>
        <w:t>1783-11-15</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H. Kerstin Jönsdtr.</w:t>
        <w:tab/>
        <w:t>1779-02-14</w:t>
        <w:tab/>
        <w:t xml:space="preserve"> /Far Jöns Olofsson Gård 2</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1806-1812  A1:4  sid 82</w:t>
      </w:r>
    </w:p>
    <w:p>
      <w:pPr>
        <w:pStyle w:val="Normal"/>
        <w:tabs>
          <w:tab w:val="left" w:pos="2977" w:leader="none"/>
          <w:tab w:val="left" w:pos="5245" w:leader="none"/>
          <w:tab w:val="left" w:pos="6946" w:leader="none"/>
        </w:tabs>
        <w:rPr>
          <w:rFonts w:cs="Times New Roman"/>
          <w:sz w:val="24"/>
        </w:rPr>
      </w:pPr>
      <w:r>
        <w:rPr>
          <w:rFonts w:cs="Times New Roman"/>
          <w:sz w:val="24"/>
        </w:rPr>
        <w:t>Bonden</w:t>
      </w:r>
    </w:p>
    <w:p>
      <w:pPr>
        <w:pStyle w:val="Normal"/>
        <w:tabs>
          <w:tab w:val="left" w:pos="2977" w:leader="none"/>
          <w:tab w:val="left" w:pos="5245" w:leader="none"/>
          <w:tab w:val="left" w:pos="6946" w:leader="none"/>
        </w:tabs>
        <w:rPr>
          <w:rFonts w:cs="Times New Roman"/>
          <w:sz w:val="24"/>
        </w:rPr>
      </w:pPr>
      <w:r>
        <w:rPr>
          <w:rFonts w:cs="Times New Roman"/>
          <w:sz w:val="24"/>
        </w:rPr>
        <w:t>Jaen Ersson</w:t>
        <w:tab/>
        <w:t>1756-06-16 (1758-07-15) ?</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1776-02-08</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Svågern</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1778-12-14</w:t>
        <w:tab/>
        <w:t>g.1809-10-12 i Sim.</w:t>
      </w:r>
    </w:p>
    <w:p>
      <w:pPr>
        <w:pStyle w:val="Normal"/>
        <w:tabs>
          <w:tab w:val="left" w:pos="2977" w:leader="none"/>
          <w:tab w:val="left" w:pos="5245" w:leader="none"/>
          <w:tab w:val="left" w:pos="6946" w:leader="none"/>
        </w:tabs>
        <w:rPr>
          <w:rFonts w:cs="Times New Roman"/>
          <w:sz w:val="24"/>
        </w:rPr>
      </w:pPr>
      <w:r>
        <w:rPr>
          <w:rFonts w:cs="Times New Roman"/>
          <w:sz w:val="24"/>
        </w:rPr>
        <w:t>H. Anna Karlsdtr.</w:t>
        <w:tab/>
        <w:t>1783-09-17</w:t>
        <w:tab/>
        <w:t>(fr. Fjärdsviken Sim.-09)</w:t>
      </w:r>
    </w:p>
    <w:p>
      <w:pPr>
        <w:pStyle w:val="Normal"/>
        <w:tabs>
          <w:tab w:val="left" w:pos="2977" w:leader="none"/>
          <w:tab w:val="left" w:pos="5245" w:leader="none"/>
          <w:tab w:val="left" w:pos="6946" w:leader="none"/>
        </w:tabs>
        <w:rPr>
          <w:rFonts w:cs="Times New Roman"/>
          <w:sz w:val="24"/>
        </w:rPr>
      </w:pPr>
      <w:r>
        <w:rPr>
          <w:rFonts w:cs="Times New Roman"/>
          <w:sz w:val="24"/>
        </w:rPr>
        <w:t>s. Olof</w:t>
        <w:tab/>
        <w:t>1812-03-09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enk. Lisa Eriksdtr.</w:t>
        <w:tab/>
        <w:t>1756-06-03</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tj.fl. Brita Andersdtr</w:t>
        <w:tab/>
        <w:t>1796-12-01</w:t>
        <w:tab/>
        <w:tab/>
        <w:t>t. Tölingsnäs-09</w:t>
      </w:r>
    </w:p>
    <w:p>
      <w:pPr>
        <w:pStyle w:val="Normal"/>
        <w:tabs>
          <w:tab w:val="left" w:pos="2977" w:leader="none"/>
          <w:tab w:val="left" w:pos="5245" w:leader="none"/>
          <w:tab w:val="left" w:pos="6946" w:leader="none"/>
        </w:tabs>
        <w:rPr>
          <w:rFonts w:cs="Times New Roman"/>
          <w:sz w:val="24"/>
        </w:rPr>
      </w:pPr>
      <w:r>
        <w:rPr>
          <w:rFonts w:cs="Times New Roman"/>
          <w:sz w:val="24"/>
        </w:rPr>
        <w:t>tj.g. Per Persson</w:t>
        <w:tab/>
        <w:t>1794-07</w:t>
        <w:tab/>
        <w:t>fr Sila äg.-09</w:t>
        <w:tab/>
        <w:t>t. Grantorp-?</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Bonden</w:t>
      </w:r>
    </w:p>
    <w:p>
      <w:pPr>
        <w:pStyle w:val="Normal"/>
        <w:tabs>
          <w:tab w:val="left" w:pos="2977" w:leader="none"/>
          <w:tab w:val="left" w:pos="5245" w:leader="none"/>
          <w:tab w:val="left" w:pos="6946" w:leader="none"/>
        </w:tabs>
        <w:rPr>
          <w:rFonts w:cs="Times New Roman"/>
          <w:sz w:val="24"/>
        </w:rPr>
      </w:pPr>
      <w:r>
        <w:rPr>
          <w:rFonts w:cs="Times New Roman"/>
          <w:sz w:val="24"/>
        </w:rPr>
        <w:t>Anders Persson</w:t>
        <w:tab/>
        <w:t>1783-11-15</w:t>
      </w:r>
    </w:p>
    <w:p>
      <w:pPr>
        <w:pStyle w:val="Normal"/>
        <w:tabs>
          <w:tab w:val="left" w:pos="2977" w:leader="none"/>
          <w:tab w:val="left" w:pos="5245" w:leader="none"/>
          <w:tab w:val="left" w:pos="6946" w:leader="none"/>
        </w:tabs>
        <w:rPr>
          <w:rFonts w:cs="Times New Roman"/>
          <w:sz w:val="24"/>
        </w:rPr>
      </w:pPr>
      <w:r>
        <w:rPr>
          <w:rFonts w:cs="Times New Roman"/>
          <w:sz w:val="24"/>
        </w:rPr>
        <w:t>H. Kerstin Jönsdtr.</w:t>
        <w:tab/>
        <w:t>1779-02-14</w:t>
      </w:r>
    </w:p>
    <w:p>
      <w:pPr>
        <w:pStyle w:val="Normal"/>
        <w:tabs>
          <w:tab w:val="left" w:pos="2977" w:leader="none"/>
          <w:tab w:val="left" w:pos="5245" w:leader="none"/>
          <w:tab w:val="left" w:pos="6946" w:leader="none"/>
        </w:tabs>
        <w:rPr>
          <w:rFonts w:cs="Times New Roman"/>
          <w:sz w:val="24"/>
        </w:rPr>
      </w:pPr>
      <w:r>
        <w:rPr>
          <w:rFonts w:cs="Times New Roman"/>
          <w:sz w:val="24"/>
        </w:rPr>
        <w:t>s. Per</w:t>
        <w:tab/>
        <w:t>1811-07-19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Husman</w:t>
      </w:r>
    </w:p>
    <w:p>
      <w:pPr>
        <w:pStyle w:val="Normal"/>
        <w:tabs>
          <w:tab w:val="left" w:pos="2977" w:leader="none"/>
          <w:tab w:val="left" w:pos="5245" w:leader="none"/>
          <w:tab w:val="left" w:pos="6946" w:leader="none"/>
        </w:tabs>
        <w:rPr>
          <w:rFonts w:cs="Times New Roman"/>
          <w:sz w:val="24"/>
        </w:rPr>
      </w:pPr>
      <w:r>
        <w:rPr>
          <w:rFonts w:cs="Times New Roman"/>
          <w:sz w:val="24"/>
        </w:rPr>
        <w:t>Per Olofsson</w:t>
        <w:tab/>
        <w:t>1754-08-29</w:t>
      </w:r>
    </w:p>
    <w:p>
      <w:pPr>
        <w:pStyle w:val="Normal"/>
        <w:tabs>
          <w:tab w:val="left" w:pos="2977" w:leader="none"/>
          <w:tab w:val="left" w:pos="5245" w:leader="none"/>
          <w:tab w:val="left" w:pos="6946" w:leader="none"/>
        </w:tabs>
        <w:rPr>
          <w:rFonts w:cs="Times New Roman"/>
          <w:sz w:val="24"/>
        </w:rPr>
      </w:pPr>
      <w:r>
        <w:rPr>
          <w:rFonts w:cs="Times New Roman"/>
          <w:sz w:val="24"/>
        </w:rPr>
        <w:t>H. Brita Andersdtr.</w:t>
        <w:tab/>
        <w:t>1745-04-14</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 xml:space="preserve">c:a 1809 delas gården, Olof Olofsson övertar G.3, Anders Persson G.4, Jaen Ersson flyttar till Bråtstugan. </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A1:5 1813-1818  sid 35 – 36,  1/15 dels Kronoskattehemman</w:t>
      </w:r>
    </w:p>
    <w:p>
      <w:pPr>
        <w:pStyle w:val="Normal"/>
        <w:tabs>
          <w:tab w:val="left" w:pos="2977" w:leader="none"/>
          <w:tab w:val="left" w:pos="5245" w:leader="none"/>
          <w:tab w:val="left" w:pos="6946" w:leader="none"/>
        </w:tabs>
        <w:rPr>
          <w:rFonts w:cs="Times New Roman"/>
          <w:sz w:val="24"/>
        </w:rPr>
      </w:pPr>
      <w:r>
        <w:rPr>
          <w:rFonts w:cs="Times New Roman"/>
          <w:sz w:val="24"/>
        </w:rPr>
        <w:t xml:space="preserve">Bonden </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1778-12-14</w:t>
        <w:tab/>
        <w:t>g.1809-10-12</w:t>
      </w:r>
    </w:p>
    <w:p>
      <w:pPr>
        <w:pStyle w:val="Normal"/>
        <w:tabs>
          <w:tab w:val="left" w:pos="2977" w:leader="none"/>
          <w:tab w:val="left" w:pos="5245" w:leader="none"/>
          <w:tab w:val="left" w:pos="6946" w:leader="none"/>
        </w:tabs>
        <w:rPr>
          <w:rFonts w:cs="Times New Roman"/>
          <w:sz w:val="24"/>
        </w:rPr>
      </w:pPr>
      <w:r>
        <w:rPr>
          <w:rFonts w:cs="Times New Roman"/>
          <w:sz w:val="24"/>
        </w:rPr>
        <w:t>H. Anna Carlsdtr.</w:t>
        <w:tab/>
        <w:t>1783-09-17  Sim.</w:t>
      </w:r>
    </w:p>
    <w:p>
      <w:pPr>
        <w:pStyle w:val="Normal"/>
        <w:tabs>
          <w:tab w:val="left" w:pos="2977" w:leader="none"/>
          <w:tab w:val="left" w:pos="5245" w:leader="none"/>
          <w:tab w:val="left" w:pos="6946" w:leader="none"/>
        </w:tabs>
        <w:rPr>
          <w:rFonts w:cs="Times New Roman"/>
          <w:sz w:val="24"/>
        </w:rPr>
      </w:pPr>
      <w:r>
        <w:rPr>
          <w:rFonts w:cs="Times New Roman"/>
          <w:sz w:val="24"/>
        </w:rPr>
        <w:t>s. Olof</w:t>
        <w:tab/>
        <w:t>1812-03-09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Bonden</w:t>
      </w:r>
    </w:p>
    <w:p>
      <w:pPr>
        <w:pStyle w:val="Normal"/>
        <w:tabs>
          <w:tab w:val="left" w:pos="2977" w:leader="none"/>
          <w:tab w:val="left" w:pos="5245" w:leader="none"/>
          <w:tab w:val="left" w:pos="6946" w:leader="none"/>
        </w:tabs>
        <w:rPr>
          <w:rFonts w:cs="Times New Roman"/>
          <w:sz w:val="24"/>
        </w:rPr>
      </w:pPr>
      <w:r>
        <w:rPr>
          <w:rFonts w:cs="Times New Roman"/>
          <w:sz w:val="24"/>
        </w:rPr>
        <w:t>Jan Ersson</w:t>
        <w:tab/>
        <w:t>1758-06-16 (1758-07-15) ?</w:t>
        <w:tab/>
        <w:t>t Bråtstugan-14</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1776-02-08</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 xml:space="preserve">Till hus </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Lisa Eriksdtr</w:t>
        <w:tab/>
        <w:t>1756-06-03</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 xml:space="preserve">Hfl A1:8 1819-1823 sid 42 </w:t>
      </w:r>
    </w:p>
    <w:p>
      <w:pPr>
        <w:pStyle w:val="Normal"/>
        <w:tabs>
          <w:tab w:val="left" w:pos="2977" w:leader="none"/>
          <w:tab w:val="left" w:pos="5245" w:leader="none"/>
          <w:tab w:val="left" w:pos="6946" w:leader="none"/>
        </w:tabs>
        <w:rPr>
          <w:rFonts w:cs="Times New Roman"/>
          <w:sz w:val="24"/>
        </w:rPr>
      </w:pPr>
      <w:r>
        <w:rPr>
          <w:rFonts w:cs="Times New Roman"/>
          <w:sz w:val="24"/>
        </w:rPr>
        <w:t xml:space="preserve">Bonden </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1778-12-14</w:t>
        <w:tab/>
        <w:t>g.1809-10-12</w:t>
      </w:r>
    </w:p>
    <w:p>
      <w:pPr>
        <w:pStyle w:val="Normal"/>
        <w:tabs>
          <w:tab w:val="left" w:pos="2977" w:leader="none"/>
          <w:tab w:val="left" w:pos="5245" w:leader="none"/>
          <w:tab w:val="left" w:pos="6946" w:leader="none"/>
        </w:tabs>
        <w:rPr>
          <w:rFonts w:cs="Times New Roman"/>
          <w:sz w:val="24"/>
        </w:rPr>
      </w:pPr>
      <w:r>
        <w:rPr>
          <w:rFonts w:cs="Times New Roman"/>
          <w:sz w:val="24"/>
        </w:rPr>
        <w:t>H. Anna Carlsdtr.</w:t>
        <w:tab/>
        <w:t>1783-09-17 Sim.</w:t>
      </w:r>
    </w:p>
    <w:p>
      <w:pPr>
        <w:pStyle w:val="Normal"/>
        <w:tabs>
          <w:tab w:val="left" w:pos="2977" w:leader="none"/>
          <w:tab w:val="left" w:pos="5245" w:leader="none"/>
          <w:tab w:val="left" w:pos="6946" w:leader="none"/>
        </w:tabs>
        <w:rPr>
          <w:rFonts w:cs="Times New Roman"/>
          <w:sz w:val="24"/>
        </w:rPr>
      </w:pPr>
      <w:r>
        <w:rPr>
          <w:rFonts w:cs="Times New Roman"/>
          <w:sz w:val="24"/>
        </w:rPr>
        <w:t>s. Olof</w:t>
        <w:tab/>
        <w:t>1812-03-09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fl. Anna Maja Olofsdtr</w:t>
        <w:tab/>
        <w:t>1818-12-25 Kvill</w:t>
        <w:tab/>
        <w:tab/>
        <w:t>d. 1822-01-19, 3 år 2 m</w:t>
      </w:r>
    </w:p>
    <w:p>
      <w:pPr>
        <w:pStyle w:val="Normal"/>
        <w:tabs>
          <w:tab w:val="left" w:pos="2977" w:leader="none"/>
          <w:tab w:val="left" w:pos="5245" w:leader="none"/>
          <w:tab w:val="left" w:pos="6946" w:leader="none"/>
        </w:tabs>
        <w:rPr>
          <w:rFonts w:cs="Times New Roman"/>
          <w:sz w:val="24"/>
        </w:rPr>
      </w:pPr>
      <w:r>
        <w:rPr>
          <w:rFonts w:cs="Times New Roman"/>
          <w:sz w:val="24"/>
        </w:rPr>
        <w:t>dr Jan Jonsson</w:t>
        <w:tab/>
        <w:t>1797-12-04</w:t>
        <w:tab/>
        <w:tab/>
        <w:t>t Starrnäs-21</w:t>
      </w:r>
    </w:p>
    <w:p>
      <w:pPr>
        <w:pStyle w:val="Normal"/>
        <w:tabs>
          <w:tab w:val="left" w:pos="2977" w:leader="none"/>
          <w:tab w:val="left" w:pos="5245" w:leader="none"/>
          <w:tab w:val="left" w:pos="6946" w:leader="none"/>
        </w:tabs>
        <w:rPr>
          <w:rFonts w:cs="Times New Roman"/>
          <w:sz w:val="24"/>
        </w:rPr>
      </w:pPr>
      <w:r>
        <w:rPr>
          <w:rFonts w:cs="Times New Roman"/>
          <w:sz w:val="24"/>
        </w:rPr>
        <w:t>dr Karl Karlsson</w:t>
        <w:tab/>
        <w:t>1800-10-19 Sim</w:t>
        <w:tab/>
        <w:t>fr Sim.-16</w:t>
        <w:tab/>
        <w:t>t oläsligt-20</w:t>
      </w:r>
    </w:p>
    <w:p>
      <w:pPr>
        <w:pStyle w:val="Normal"/>
        <w:tabs>
          <w:tab w:val="left" w:pos="2977" w:leader="none"/>
          <w:tab w:val="left" w:pos="5245" w:leader="none"/>
          <w:tab w:val="left" w:pos="6946" w:leader="none"/>
        </w:tabs>
        <w:rPr>
          <w:rFonts w:cs="Times New Roman"/>
          <w:sz w:val="24"/>
        </w:rPr>
      </w:pPr>
      <w:r>
        <w:rPr>
          <w:rFonts w:cs="Times New Roman"/>
          <w:sz w:val="24"/>
        </w:rPr>
        <w:t>pig Anna Jonsdtr</w:t>
        <w:tab/>
        <w:t>1790-04-22</w:t>
        <w:tab/>
        <w:tab/>
        <w:t>t Kalbo-21 A.P.</w:t>
      </w:r>
    </w:p>
    <w:p>
      <w:pPr>
        <w:pStyle w:val="Normal"/>
        <w:tabs>
          <w:tab w:val="left" w:pos="2977" w:leader="none"/>
          <w:tab w:val="left" w:pos="5245" w:leader="none"/>
          <w:tab w:val="left" w:pos="6946" w:leader="none"/>
        </w:tabs>
        <w:rPr>
          <w:rFonts w:cs="Times New Roman"/>
          <w:sz w:val="24"/>
        </w:rPr>
      </w:pPr>
      <w:r>
        <w:rPr>
          <w:rFonts w:cs="Times New Roman"/>
          <w:sz w:val="24"/>
        </w:rPr>
        <w:t>dr Olof Jonsson</w:t>
        <w:tab/>
        <w:t>1785-05-04</w:t>
        <w:tab/>
        <w:t>fr Kvill.-21</w:t>
      </w:r>
    </w:p>
    <w:p>
      <w:pPr>
        <w:pStyle w:val="Normal"/>
        <w:tabs>
          <w:tab w:val="left" w:pos="2977" w:leader="none"/>
          <w:tab w:val="left" w:pos="5245" w:leader="none"/>
          <w:tab w:val="left" w:pos="6946" w:leader="none"/>
        </w:tabs>
        <w:rPr>
          <w:rFonts w:cs="Times New Roman"/>
          <w:sz w:val="24"/>
        </w:rPr>
      </w:pPr>
      <w:r>
        <w:rPr>
          <w:rFonts w:cs="Times New Roman"/>
          <w:sz w:val="24"/>
        </w:rPr>
        <w:t>pig Annika Olsdtr</w:t>
        <w:tab/>
        <w:t>1801-01-14 Sim</w:t>
        <w:tab/>
        <w:t>fr Kvill.-21</w:t>
        <w:tab/>
        <w:t>t Kvill.-25</w:t>
      </w:r>
    </w:p>
    <w:p>
      <w:pPr>
        <w:pStyle w:val="Normal"/>
        <w:tabs>
          <w:tab w:val="left" w:pos="2977" w:leader="none"/>
          <w:tab w:val="left" w:pos="5245" w:leader="none"/>
          <w:tab w:val="left" w:pos="6946" w:leader="none"/>
        </w:tabs>
        <w:rPr>
          <w:rFonts w:cs="Times New Roman"/>
          <w:sz w:val="24"/>
        </w:rPr>
      </w:pPr>
      <w:r>
        <w:rPr>
          <w:rFonts w:cs="Times New Roman"/>
          <w:sz w:val="24"/>
        </w:rPr>
        <w:t>pig Maja Olsdtr</w:t>
        <w:tab/>
        <w:t>1806-09-28 Bjurholm</w:t>
        <w:tab/>
        <w:t>fr Asker-19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 xml:space="preserve">Till hus </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Lisa Eriksdtr</w:t>
        <w:tab/>
        <w:t>1756-06-03</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A1:10 1824-29 sid 47</w:t>
      </w:r>
    </w:p>
    <w:p>
      <w:pPr>
        <w:pStyle w:val="Normal"/>
        <w:tabs>
          <w:tab w:val="left" w:pos="2977" w:leader="none"/>
          <w:tab w:val="left" w:pos="5245" w:leader="none"/>
          <w:tab w:val="left" w:pos="6946" w:leader="none"/>
        </w:tabs>
        <w:rPr>
          <w:rFonts w:cs="Times New Roman"/>
          <w:sz w:val="24"/>
        </w:rPr>
      </w:pPr>
      <w:r>
        <w:rPr>
          <w:rFonts w:cs="Times New Roman"/>
          <w:sz w:val="24"/>
        </w:rPr>
        <w:t xml:space="preserve">Bonden </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1778-12-10</w:t>
        <w:tab/>
        <w:t>g.1809-10-12</w:t>
      </w:r>
    </w:p>
    <w:p>
      <w:pPr>
        <w:pStyle w:val="Normal"/>
        <w:tabs>
          <w:tab w:val="left" w:pos="2977" w:leader="none"/>
          <w:tab w:val="left" w:pos="5245" w:leader="none"/>
          <w:tab w:val="left" w:pos="6946" w:leader="none"/>
        </w:tabs>
        <w:rPr>
          <w:rFonts w:cs="Times New Roman"/>
          <w:sz w:val="24"/>
        </w:rPr>
      </w:pPr>
      <w:r>
        <w:rPr>
          <w:rFonts w:cs="Times New Roman"/>
          <w:sz w:val="24"/>
        </w:rPr>
        <w:t>H. Anna Karlsdtr.</w:t>
        <w:tab/>
        <w:t>1783-09-17 Sim.</w:t>
      </w:r>
    </w:p>
    <w:p>
      <w:pPr>
        <w:pStyle w:val="Normal"/>
        <w:tabs>
          <w:tab w:val="left" w:pos="2977" w:leader="none"/>
          <w:tab w:val="left" w:pos="5245" w:leader="none"/>
          <w:tab w:val="left" w:pos="6946" w:leader="none"/>
        </w:tabs>
        <w:rPr>
          <w:rFonts w:cs="Times New Roman"/>
          <w:sz w:val="24"/>
        </w:rPr>
      </w:pPr>
      <w:r>
        <w:rPr>
          <w:rFonts w:cs="Times New Roman"/>
          <w:sz w:val="24"/>
        </w:rPr>
        <w:t>s. Olof</w:t>
        <w:tab/>
        <w:t>1812-03-09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Erik Eriksson</w:t>
        <w:tab/>
        <w:t>1813-05-09 Asker</w:t>
        <w:tab/>
        <w:t>fr Bränntorp-29</w:t>
      </w:r>
    </w:p>
    <w:p>
      <w:pPr>
        <w:pStyle w:val="Normal"/>
        <w:tabs>
          <w:tab w:val="left" w:pos="2977" w:leader="none"/>
          <w:tab w:val="left" w:pos="5245" w:leader="none"/>
          <w:tab w:val="left" w:pos="6946" w:leader="none"/>
        </w:tabs>
        <w:rPr>
          <w:rFonts w:cs="Times New Roman"/>
          <w:sz w:val="24"/>
        </w:rPr>
      </w:pPr>
      <w:r>
        <w:rPr>
          <w:rFonts w:cs="Times New Roman"/>
          <w:sz w:val="24"/>
        </w:rPr>
        <w:t>pig Kerstin Nilsdtr</w:t>
        <w:tab/>
        <w:t>1809-12-16</w:t>
        <w:tab/>
        <w:t>fr Hagstugan-29</w:t>
      </w:r>
    </w:p>
    <w:p>
      <w:pPr>
        <w:pStyle w:val="Normal"/>
        <w:tabs>
          <w:tab w:val="left" w:pos="2977" w:leader="none"/>
          <w:tab w:val="left" w:pos="5245" w:leader="none"/>
          <w:tab w:val="left" w:pos="6946" w:leader="none"/>
        </w:tabs>
        <w:rPr>
          <w:rFonts w:cs="Times New Roman"/>
          <w:sz w:val="24"/>
        </w:rPr>
      </w:pPr>
      <w:r>
        <w:rPr>
          <w:rFonts w:cs="Times New Roman"/>
          <w:sz w:val="24"/>
        </w:rPr>
        <w:t>dr Olof Jansson</w:t>
        <w:tab/>
        <w:t>1785-05-11</w:t>
        <w:tab/>
        <w:t>fr Kvillinge-21</w:t>
        <w:tab/>
        <w:t>t Ölmetorp-24 E.L.</w:t>
      </w:r>
    </w:p>
    <w:p>
      <w:pPr>
        <w:pStyle w:val="Normal"/>
        <w:tabs>
          <w:tab w:val="left" w:pos="2977" w:leader="none"/>
          <w:tab w:val="left" w:pos="5245" w:leader="none"/>
          <w:tab w:val="left" w:pos="6946" w:leader="none"/>
        </w:tabs>
        <w:rPr>
          <w:rFonts w:cs="Times New Roman"/>
          <w:sz w:val="24"/>
        </w:rPr>
      </w:pPr>
      <w:r>
        <w:rPr>
          <w:rFonts w:cs="Times New Roman"/>
          <w:sz w:val="24"/>
        </w:rPr>
        <w:t>dr Per Olofsson Öman</w:t>
        <w:tab/>
        <w:t>1806-04-21</w:t>
        <w:tab/>
        <w:tab/>
        <w:t>t Kalbo-27 E.J.</w:t>
      </w:r>
    </w:p>
    <w:p>
      <w:pPr>
        <w:pStyle w:val="Normal"/>
        <w:tabs>
          <w:tab w:val="left" w:pos="2977" w:leader="none"/>
          <w:tab w:val="left" w:pos="5245" w:leader="none"/>
          <w:tab w:val="left" w:pos="6946" w:leader="none"/>
        </w:tabs>
        <w:rPr>
          <w:rFonts w:cs="Times New Roman"/>
          <w:sz w:val="24"/>
        </w:rPr>
      </w:pPr>
      <w:r>
        <w:rPr>
          <w:rFonts w:cs="Times New Roman"/>
          <w:sz w:val="24"/>
        </w:rPr>
        <w:t>dr Per Andersson</w:t>
        <w:tab/>
        <w:t>1807-07-09</w:t>
        <w:tab/>
        <w:t>fr Sila-27</w:t>
        <w:tab/>
        <w:t>t Svarttorp-29</w:t>
      </w:r>
    </w:p>
    <w:p>
      <w:pPr>
        <w:pStyle w:val="Normal"/>
        <w:tabs>
          <w:tab w:val="left" w:pos="2977" w:leader="none"/>
          <w:tab w:val="left" w:pos="5245" w:leader="none"/>
          <w:tab w:val="left" w:pos="6946" w:leader="none"/>
        </w:tabs>
        <w:rPr>
          <w:rFonts w:cs="Times New Roman"/>
          <w:sz w:val="24"/>
        </w:rPr>
      </w:pPr>
      <w:r>
        <w:rPr>
          <w:rFonts w:cs="Times New Roman"/>
          <w:sz w:val="24"/>
        </w:rPr>
        <w:t>pig Anna Ersdtr</w:t>
        <w:tab/>
        <w:t>1797-04-27</w:t>
        <w:tab/>
        <w:t>fr Kalbo-27 A.P.</w:t>
        <w:tab/>
        <w:t>t Fågelhult-29</w:t>
      </w:r>
    </w:p>
    <w:p>
      <w:pPr>
        <w:pStyle w:val="Normal"/>
        <w:tabs>
          <w:tab w:val="left" w:pos="2977" w:leader="none"/>
          <w:tab w:val="left" w:pos="5245" w:leader="none"/>
          <w:tab w:val="left" w:pos="6946" w:leader="none"/>
        </w:tabs>
        <w:rPr>
          <w:rFonts w:cs="Times New Roman"/>
          <w:sz w:val="24"/>
        </w:rPr>
      </w:pPr>
      <w:r>
        <w:rPr>
          <w:rFonts w:cs="Times New Roman"/>
          <w:sz w:val="24"/>
        </w:rPr>
        <w:t>pig Maja Olsdtr</w:t>
        <w:tab/>
        <w:t>1806-09-28 Bjurtjärn</w:t>
        <w:tab/>
        <w:t>fr Asker-19</w:t>
        <w:tab/>
        <w:t>t Magnehult-27</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Inhyses</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Lisa Eriksdtr</w:t>
        <w:tab/>
        <w:t>1756-06-03</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A1:11 1830-1836 sid 47  2/15 dels mantal</w:t>
      </w:r>
    </w:p>
    <w:p>
      <w:pPr>
        <w:pStyle w:val="Normal"/>
        <w:tabs>
          <w:tab w:val="left" w:pos="2977" w:leader="none"/>
          <w:tab w:val="left" w:pos="5245" w:leader="none"/>
          <w:tab w:val="left" w:pos="6946" w:leader="none"/>
        </w:tabs>
        <w:rPr>
          <w:rFonts w:cs="Times New Roman"/>
          <w:sz w:val="24"/>
        </w:rPr>
      </w:pPr>
      <w:r>
        <w:rPr>
          <w:rFonts w:cs="Times New Roman"/>
          <w:sz w:val="24"/>
        </w:rPr>
        <w:t>Bonden</w:t>
      </w:r>
    </w:p>
    <w:p>
      <w:pPr>
        <w:pStyle w:val="Normal"/>
        <w:tabs>
          <w:tab w:val="left" w:pos="2977" w:leader="none"/>
          <w:tab w:val="left" w:pos="5245" w:leader="none"/>
          <w:tab w:val="left" w:pos="6946" w:leader="none"/>
        </w:tabs>
        <w:rPr>
          <w:rFonts w:cs="Times New Roman"/>
          <w:sz w:val="24"/>
          <w:lang w:val="en-US"/>
        </w:rPr>
      </w:pPr>
      <w:r>
        <w:rPr>
          <w:rFonts w:cs="Times New Roman"/>
          <w:sz w:val="24"/>
          <w:lang w:val="en-US"/>
        </w:rPr>
        <w:t>Olof Olofsson d.ä.</w:t>
        <w:tab/>
        <w:t>1778-12-14</w:t>
        <w:tab/>
        <w:t>g.1809-10-12</w:t>
        <w:tab/>
        <w:t>d 1836-11-13 lungsot</w:t>
      </w:r>
    </w:p>
    <w:p>
      <w:pPr>
        <w:pStyle w:val="Normal"/>
        <w:tabs>
          <w:tab w:val="left" w:pos="2977" w:leader="none"/>
          <w:tab w:val="left" w:pos="5245" w:leader="none"/>
          <w:tab w:val="left" w:pos="6946" w:leader="none"/>
        </w:tabs>
        <w:rPr>
          <w:rFonts w:cs="Times New Roman"/>
          <w:sz w:val="24"/>
        </w:rPr>
      </w:pPr>
      <w:r>
        <w:rPr>
          <w:rFonts w:cs="Times New Roman"/>
          <w:sz w:val="24"/>
        </w:rPr>
        <w:t>Enk. Anna Karlsdtr.</w:t>
        <w:tab/>
        <w:t>1783-09-17 Sim.</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Bonden sonen</w:t>
      </w:r>
    </w:p>
    <w:p>
      <w:pPr>
        <w:pStyle w:val="Normal"/>
        <w:tabs>
          <w:tab w:val="left" w:pos="2977" w:leader="none"/>
          <w:tab w:val="left" w:pos="5245" w:leader="none"/>
          <w:tab w:val="left" w:pos="6946" w:leader="none"/>
        </w:tabs>
        <w:rPr>
          <w:rFonts w:cs="Times New Roman"/>
          <w:sz w:val="24"/>
          <w:lang w:val="en-US"/>
        </w:rPr>
      </w:pPr>
      <w:r>
        <w:rPr>
          <w:rFonts w:cs="Times New Roman"/>
          <w:sz w:val="24"/>
          <w:lang w:val="en-US"/>
        </w:rPr>
        <w:t>Olof Olofsson d.y.</w:t>
        <w:tab/>
        <w:t>1812-03-09</w:t>
        <w:tab/>
        <w:t>g. 1836-10-09</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1812-01-01</w:t>
        <w:tab/>
        <w:t>fr Ölmetorp-36</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Jakob Jakobsson</w:t>
        <w:tab/>
        <w:t>1814-12-03</w:t>
        <w:tab/>
        <w:t>fr grannen OOS-34</w:t>
      </w:r>
    </w:p>
    <w:p>
      <w:pPr>
        <w:pStyle w:val="Normal"/>
        <w:tabs>
          <w:tab w:val="left" w:pos="2977" w:leader="none"/>
          <w:tab w:val="left" w:pos="5245" w:leader="none"/>
          <w:tab w:val="left" w:pos="6946" w:leader="none"/>
        </w:tabs>
        <w:rPr>
          <w:rFonts w:cs="Times New Roman"/>
          <w:sz w:val="24"/>
        </w:rPr>
      </w:pPr>
      <w:r>
        <w:rPr>
          <w:rFonts w:cs="Times New Roman"/>
          <w:sz w:val="24"/>
        </w:rPr>
        <w:t>dr Per Nilsson</w:t>
        <w:tab/>
        <w:t>1815-02-05</w:t>
        <w:tab/>
        <w:t>fr Hagstugan-30</w:t>
        <w:tab/>
        <w:t>t grannen OOS-34</w:t>
      </w:r>
    </w:p>
    <w:p>
      <w:pPr>
        <w:pStyle w:val="Normal"/>
        <w:tabs>
          <w:tab w:val="left" w:pos="2977" w:leader="none"/>
          <w:tab w:val="left" w:pos="5245" w:leader="none"/>
          <w:tab w:val="left" w:pos="6946" w:leader="none"/>
        </w:tabs>
        <w:rPr>
          <w:rFonts w:cs="Times New Roman"/>
          <w:sz w:val="24"/>
        </w:rPr>
      </w:pPr>
      <w:r>
        <w:rPr>
          <w:rFonts w:cs="Times New Roman"/>
          <w:sz w:val="24"/>
        </w:rPr>
        <w:t>dr Erik Eriksson</w:t>
        <w:tab/>
        <w:t>1813-05-02 Asker</w:t>
        <w:tab/>
        <w:tab/>
        <w:t>t Asker-30</w:t>
      </w:r>
    </w:p>
    <w:p>
      <w:pPr>
        <w:pStyle w:val="Normal"/>
        <w:tabs>
          <w:tab w:val="left" w:pos="2977" w:leader="none"/>
          <w:tab w:val="left" w:pos="5245" w:leader="none"/>
          <w:tab w:val="left" w:pos="6946" w:leader="none"/>
        </w:tabs>
        <w:rPr>
          <w:rFonts w:cs="Times New Roman"/>
          <w:sz w:val="24"/>
        </w:rPr>
      </w:pPr>
      <w:r>
        <w:rPr>
          <w:rFonts w:cs="Times New Roman"/>
          <w:sz w:val="24"/>
        </w:rPr>
        <w:t>dr Erik Jansson</w:t>
        <w:tab/>
        <w:t>1804-05-12 V.V.</w:t>
        <w:tab/>
        <w:t>fr Sila-30</w:t>
      </w:r>
    </w:p>
    <w:p>
      <w:pPr>
        <w:pStyle w:val="Normal"/>
        <w:tabs>
          <w:tab w:val="left" w:pos="2977" w:leader="none"/>
          <w:tab w:val="left" w:pos="5245" w:leader="none"/>
          <w:tab w:val="left" w:pos="6946" w:leader="none"/>
        </w:tabs>
        <w:rPr>
          <w:rFonts w:cs="Times New Roman"/>
          <w:sz w:val="24"/>
        </w:rPr>
      </w:pPr>
      <w:r>
        <w:rPr>
          <w:rFonts w:cs="Times New Roman"/>
          <w:sz w:val="24"/>
        </w:rPr>
        <w:t>pig Kerstin Eriksdtr</w:t>
        <w:tab/>
        <w:t>1817-01-06</w:t>
        <w:tab/>
        <w:t>fr Frogtorp-33</w:t>
        <w:tab/>
        <w:t>t Frogtorp-34</w:t>
      </w:r>
    </w:p>
    <w:p>
      <w:pPr>
        <w:pStyle w:val="Normal"/>
        <w:tabs>
          <w:tab w:val="left" w:pos="2977" w:leader="none"/>
          <w:tab w:val="left" w:pos="5245" w:leader="none"/>
          <w:tab w:val="left" w:pos="6946" w:leader="none"/>
        </w:tabs>
        <w:rPr>
          <w:rFonts w:cs="Times New Roman"/>
          <w:sz w:val="24"/>
        </w:rPr>
      </w:pPr>
      <w:r>
        <w:rPr>
          <w:rFonts w:cs="Times New Roman"/>
          <w:sz w:val="24"/>
        </w:rPr>
        <w:t>pig Kerstin Nilsdtr</w:t>
        <w:tab/>
        <w:t>1809-12-16</w:t>
        <w:tab/>
        <w:tab/>
        <w:t>t gård 5A-31</w:t>
      </w:r>
    </w:p>
    <w:p>
      <w:pPr>
        <w:pStyle w:val="Normal"/>
        <w:tabs>
          <w:tab w:val="left" w:pos="2977" w:leader="none"/>
          <w:tab w:val="left" w:pos="5245" w:leader="none"/>
          <w:tab w:val="left" w:pos="6946" w:leader="none"/>
        </w:tabs>
        <w:rPr>
          <w:rFonts w:cs="Times New Roman"/>
          <w:sz w:val="24"/>
        </w:rPr>
      </w:pPr>
      <w:r>
        <w:rPr>
          <w:rFonts w:cs="Times New Roman"/>
          <w:sz w:val="24"/>
        </w:rPr>
        <w:t>pig Maja Stina Larsdtr</w:t>
        <w:tab/>
        <w:t>1811-08-03 Ö.V.</w:t>
        <w:tab/>
        <w:t>fr Simonstorp-31</w:t>
        <w:tab/>
        <w:t>t Silängen-33</w:t>
      </w:r>
    </w:p>
    <w:p>
      <w:pPr>
        <w:pStyle w:val="Normal"/>
        <w:tabs>
          <w:tab w:val="left" w:pos="2977" w:leader="none"/>
          <w:tab w:val="left" w:pos="5245" w:leader="none"/>
          <w:tab w:val="left" w:pos="6946" w:leader="none"/>
        </w:tabs>
        <w:rPr>
          <w:rFonts w:cs="Times New Roman"/>
          <w:sz w:val="24"/>
        </w:rPr>
      </w:pPr>
      <w:r>
        <w:rPr>
          <w:rFonts w:cs="Times New Roman"/>
          <w:sz w:val="24"/>
        </w:rPr>
        <w:t>pig Anna Brita Persdtr</w:t>
        <w:tab/>
        <w:t>1801-04-20</w:t>
        <w:tab/>
        <w:t>fr Ölmetorp-34</w:t>
        <w:tab/>
        <w:t>t granngården-36</w:t>
      </w:r>
    </w:p>
    <w:p>
      <w:pPr>
        <w:pStyle w:val="Normal"/>
        <w:tabs>
          <w:tab w:val="left" w:pos="2977" w:leader="none"/>
          <w:tab w:val="left" w:pos="5245" w:leader="none"/>
          <w:tab w:val="left" w:pos="6946" w:leader="none"/>
        </w:tabs>
        <w:rPr>
          <w:rFonts w:cs="Times New Roman"/>
          <w:sz w:val="24"/>
        </w:rPr>
      </w:pPr>
      <w:r>
        <w:rPr>
          <w:rFonts w:cs="Times New Roman"/>
          <w:sz w:val="24"/>
        </w:rPr>
        <w:t>pig Sofia Persdtr</w:t>
        <w:tab/>
        <w:t>1823-03-30</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Inhyses</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Enk. Lisa Eriksdtr.</w:t>
        <w:tab/>
        <w:t>1756-06-03</w:t>
        <w:tab/>
        <w:tab/>
        <w:t>d.1836</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A1:13 1837-1843 sid 96, 2/15 delar</w:t>
      </w:r>
    </w:p>
    <w:p>
      <w:pPr>
        <w:pStyle w:val="Normal"/>
        <w:tabs>
          <w:tab w:val="left" w:pos="2977" w:leader="none"/>
          <w:tab w:val="left" w:pos="5245" w:leader="none"/>
          <w:tab w:val="left" w:pos="6946" w:leader="none"/>
        </w:tabs>
        <w:rPr>
          <w:rFonts w:cs="Times New Roman"/>
          <w:sz w:val="24"/>
        </w:rPr>
      </w:pPr>
      <w:r>
        <w:rPr>
          <w:rFonts w:cs="Times New Roman"/>
          <w:sz w:val="24"/>
        </w:rPr>
        <w:t>Bonden</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1812-03-09</w:t>
        <w:tab/>
        <w:t>g. 1836-10-09</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1812-01-01</w:t>
        <w:tab/>
        <w:t>fr Ölmetorp-36</w:t>
      </w:r>
    </w:p>
    <w:p>
      <w:pPr>
        <w:pStyle w:val="Normal"/>
        <w:tabs>
          <w:tab w:val="left" w:pos="2977" w:leader="none"/>
          <w:tab w:val="left" w:pos="5245" w:leader="none"/>
          <w:tab w:val="left" w:pos="6946" w:leader="none"/>
        </w:tabs>
        <w:rPr>
          <w:rFonts w:cs="Times New Roman"/>
          <w:sz w:val="24"/>
        </w:rPr>
      </w:pPr>
      <w:r>
        <w:rPr>
          <w:rFonts w:cs="Times New Roman"/>
          <w:sz w:val="24"/>
        </w:rPr>
        <w:t>d. Anna</w:t>
        <w:tab/>
        <w:t>1837-10-18</w:t>
      </w:r>
    </w:p>
    <w:p>
      <w:pPr>
        <w:pStyle w:val="Normal"/>
        <w:tabs>
          <w:tab w:val="left" w:pos="2977" w:leader="none"/>
          <w:tab w:val="left" w:pos="5245" w:leader="none"/>
          <w:tab w:val="left" w:pos="6946" w:leader="none"/>
        </w:tabs>
        <w:rPr>
          <w:rFonts w:cs="Times New Roman"/>
          <w:sz w:val="24"/>
        </w:rPr>
      </w:pPr>
      <w:r>
        <w:rPr>
          <w:rFonts w:cs="Times New Roman"/>
          <w:sz w:val="24"/>
        </w:rPr>
        <w:t>d. Brita</w:t>
        <w:tab/>
        <w:t>1840-12-13</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Jakob Jakobsson</w:t>
        <w:tab/>
        <w:t>1814-12-03</w:t>
        <w:tab/>
        <w:t>fr granng. OOS-34</w:t>
        <w:tab/>
        <w:t>t granng.EOS-39</w:t>
      </w:r>
    </w:p>
    <w:p>
      <w:pPr>
        <w:pStyle w:val="Normal"/>
        <w:tabs>
          <w:tab w:val="left" w:pos="2977" w:leader="none"/>
          <w:tab w:val="left" w:pos="5245" w:leader="none"/>
          <w:tab w:val="left" w:pos="6946" w:leader="none"/>
        </w:tabs>
        <w:rPr>
          <w:rFonts w:cs="Times New Roman"/>
          <w:sz w:val="24"/>
        </w:rPr>
      </w:pPr>
      <w:r>
        <w:rPr>
          <w:rFonts w:cs="Times New Roman"/>
          <w:sz w:val="24"/>
        </w:rPr>
        <w:t>dr Anders Petter Persson</w:t>
        <w:tab/>
        <w:t>1821-03-18 Lännäs</w:t>
        <w:tab/>
        <w:t>fr granng.-39</w:t>
        <w:tab/>
        <w:t>t Kvillinge-43</w:t>
      </w:r>
    </w:p>
    <w:p>
      <w:pPr>
        <w:pStyle w:val="Normal"/>
        <w:tabs>
          <w:tab w:val="left" w:pos="2977" w:leader="none"/>
          <w:tab w:val="left" w:pos="5245" w:leader="none"/>
          <w:tab w:val="left" w:pos="6946" w:leader="none"/>
        </w:tabs>
        <w:rPr>
          <w:rFonts w:cs="Times New Roman"/>
          <w:sz w:val="24"/>
        </w:rPr>
      </w:pPr>
      <w:r>
        <w:rPr>
          <w:rFonts w:cs="Times New Roman"/>
          <w:sz w:val="24"/>
        </w:rPr>
        <w:t>dr Gustaf Johansson</w:t>
        <w:tab/>
        <w:t>1822-04-04 Regna</w:t>
        <w:tab/>
        <w:t>fr Regna-44</w:t>
        <w:tab/>
        <w:t>t Regna-44 ?</w:t>
      </w:r>
    </w:p>
    <w:p>
      <w:pPr>
        <w:pStyle w:val="Normal"/>
        <w:tabs>
          <w:tab w:val="left" w:pos="2977" w:leader="none"/>
          <w:tab w:val="left" w:pos="5245" w:leader="none"/>
          <w:tab w:val="left" w:pos="6946" w:leader="none"/>
        </w:tabs>
        <w:rPr>
          <w:rFonts w:cs="Times New Roman"/>
          <w:sz w:val="24"/>
        </w:rPr>
      </w:pPr>
      <w:r>
        <w:rPr>
          <w:rFonts w:cs="Times New Roman"/>
          <w:sz w:val="24"/>
        </w:rPr>
        <w:t>pig Lena Olofsdtr</w:t>
        <w:tab/>
        <w:t>1813-11-20 Sim</w:t>
        <w:tab/>
        <w:t>fr Simonstorp-41</w:t>
        <w:tab/>
        <w:t>t Simonstorp-42</w:t>
      </w:r>
    </w:p>
    <w:p>
      <w:pPr>
        <w:pStyle w:val="Normal"/>
        <w:tabs>
          <w:tab w:val="left" w:pos="2977" w:leader="none"/>
          <w:tab w:val="left" w:pos="5245" w:leader="none"/>
          <w:tab w:val="left" w:pos="6946" w:leader="none"/>
        </w:tabs>
        <w:rPr>
          <w:rFonts w:cs="Times New Roman"/>
          <w:sz w:val="24"/>
        </w:rPr>
      </w:pPr>
      <w:r>
        <w:rPr>
          <w:rFonts w:cs="Times New Roman"/>
          <w:sz w:val="24"/>
        </w:rPr>
        <w:t>pig Brita Persdtr</w:t>
        <w:tab/>
        <w:t>1821-04-29</w:t>
        <w:tab/>
        <w:t>fr Svanviken-42</w:t>
      </w:r>
    </w:p>
    <w:p>
      <w:pPr>
        <w:pStyle w:val="Normal"/>
        <w:tabs>
          <w:tab w:val="left" w:pos="2977" w:leader="none"/>
          <w:tab w:val="left" w:pos="5245" w:leader="none"/>
          <w:tab w:val="left" w:pos="6946" w:leader="none"/>
        </w:tabs>
        <w:rPr>
          <w:rFonts w:cs="Times New Roman"/>
          <w:sz w:val="24"/>
        </w:rPr>
      </w:pPr>
      <w:r>
        <w:rPr>
          <w:rFonts w:cs="Times New Roman"/>
          <w:sz w:val="24"/>
        </w:rPr>
        <w:t>goss. Karl Nilsson Rundqvist</w:t>
        <w:tab/>
        <w:t>1824-09-15 Söderk.</w:t>
        <w:tab/>
        <w:t>fr Styrestad-37</w:t>
        <w:tab/>
        <w:t>t Styrestad-38</w:t>
      </w:r>
    </w:p>
    <w:p>
      <w:pPr>
        <w:pStyle w:val="Normal"/>
        <w:tabs>
          <w:tab w:val="left" w:pos="2977" w:leader="none"/>
          <w:tab w:val="left" w:pos="5245" w:leader="none"/>
          <w:tab w:val="left" w:pos="6946" w:leader="none"/>
        </w:tabs>
        <w:rPr>
          <w:rFonts w:cs="Times New Roman"/>
          <w:sz w:val="24"/>
        </w:rPr>
      </w:pPr>
      <w:r>
        <w:rPr>
          <w:rFonts w:cs="Times New Roman"/>
          <w:sz w:val="24"/>
        </w:rPr>
        <w:t>pig Sofia Persdtr</w:t>
        <w:tab/>
        <w:t>1823-03-30</w:t>
        <w:tab/>
        <w:tab/>
        <w:t>t Fallet Tisenhult-37</w:t>
      </w:r>
    </w:p>
    <w:p>
      <w:pPr>
        <w:pStyle w:val="Normal"/>
        <w:tabs>
          <w:tab w:val="left" w:pos="2977" w:leader="none"/>
          <w:tab w:val="left" w:pos="5245" w:leader="none"/>
          <w:tab w:val="left" w:pos="6946" w:leader="none"/>
        </w:tabs>
        <w:rPr>
          <w:rFonts w:cs="Times New Roman"/>
          <w:sz w:val="24"/>
        </w:rPr>
      </w:pPr>
      <w:r>
        <w:rPr>
          <w:rFonts w:cs="Times New Roman"/>
          <w:sz w:val="24"/>
        </w:rPr>
        <w:t>pig Inga Lisa Herrebrandt</w:t>
        <w:tab/>
        <w:t>1816-10-11 Drothem</w:t>
        <w:tab/>
        <w:t>fr granng.-37</w:t>
        <w:tab/>
        <w:t>t Simonstorp-41</w:t>
      </w:r>
    </w:p>
    <w:p>
      <w:pPr>
        <w:pStyle w:val="Normal"/>
        <w:tabs>
          <w:tab w:val="left" w:pos="2977" w:leader="none"/>
          <w:tab w:val="left" w:pos="5245" w:leader="none"/>
          <w:tab w:val="left" w:pos="6946" w:leader="none"/>
        </w:tabs>
        <w:rPr>
          <w:rFonts w:cs="Times New Roman"/>
          <w:sz w:val="24"/>
        </w:rPr>
      </w:pPr>
      <w:r>
        <w:rPr>
          <w:rFonts w:cs="Times New Roman"/>
          <w:sz w:val="24"/>
        </w:rPr>
        <w:t>dr Daniel Malmqvist</w:t>
        <w:tab/>
        <w:t>1820-10-09</w:t>
        <w:tab/>
        <w:t>fr Kalbo EOS-43</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Inhyses modern</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Enk. Anna Karlsdtr.</w:t>
        <w:tab/>
        <w:t>1783-09-17 Sim.</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A1:15 1844-1850 sid 94, 2/15 delar äger och brukar</w:t>
      </w:r>
    </w:p>
    <w:p>
      <w:pPr>
        <w:pStyle w:val="Normal"/>
        <w:tabs>
          <w:tab w:val="left" w:pos="2977" w:leader="none"/>
          <w:tab w:val="left" w:pos="5245" w:leader="none"/>
          <w:tab w:val="left" w:pos="6946" w:leader="none"/>
        </w:tabs>
        <w:rPr>
          <w:rFonts w:cs="Times New Roman"/>
          <w:sz w:val="24"/>
        </w:rPr>
      </w:pPr>
      <w:r>
        <w:rPr>
          <w:rFonts w:cs="Times New Roman"/>
          <w:sz w:val="24"/>
        </w:rPr>
        <w:t>Nämndeman</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1812-03-09</w:t>
        <w:tab/>
        <w:t>g. 1836-10-09</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1812-01-01</w:t>
        <w:tab/>
        <w:t>fr Ölmetorp-36</w:t>
      </w:r>
    </w:p>
    <w:p>
      <w:pPr>
        <w:pStyle w:val="Normal"/>
        <w:tabs>
          <w:tab w:val="left" w:pos="2977" w:leader="none"/>
          <w:tab w:val="left" w:pos="5245" w:leader="none"/>
          <w:tab w:val="left" w:pos="6946" w:leader="none"/>
        </w:tabs>
        <w:rPr>
          <w:rFonts w:cs="Times New Roman"/>
          <w:sz w:val="24"/>
        </w:rPr>
      </w:pPr>
      <w:r>
        <w:rPr>
          <w:rFonts w:cs="Times New Roman"/>
          <w:sz w:val="24"/>
        </w:rPr>
        <w:t>d. Anna</w:t>
        <w:tab/>
        <w:t>1837-10-18</w:t>
      </w:r>
    </w:p>
    <w:p>
      <w:pPr>
        <w:pStyle w:val="Normal"/>
        <w:tabs>
          <w:tab w:val="left" w:pos="2977" w:leader="none"/>
          <w:tab w:val="left" w:pos="5245" w:leader="none"/>
          <w:tab w:val="left" w:pos="6946" w:leader="none"/>
        </w:tabs>
        <w:rPr>
          <w:rFonts w:cs="Times New Roman"/>
          <w:sz w:val="24"/>
        </w:rPr>
      </w:pPr>
      <w:r>
        <w:rPr>
          <w:rFonts w:cs="Times New Roman"/>
          <w:sz w:val="24"/>
        </w:rPr>
        <w:t>d. Brita</w:t>
        <w:tab/>
        <w:t>1840-12-13</w:t>
      </w:r>
    </w:p>
    <w:p>
      <w:pPr>
        <w:pStyle w:val="Normal"/>
        <w:tabs>
          <w:tab w:val="left" w:pos="2977" w:leader="none"/>
          <w:tab w:val="left" w:pos="5245" w:leader="none"/>
          <w:tab w:val="left" w:pos="6946" w:leader="none"/>
        </w:tabs>
        <w:rPr>
          <w:rFonts w:cs="Times New Roman"/>
          <w:sz w:val="24"/>
        </w:rPr>
      </w:pPr>
      <w:r>
        <w:rPr>
          <w:rFonts w:cs="Times New Roman"/>
          <w:sz w:val="24"/>
        </w:rPr>
        <w:t>d. Kristina</w:t>
        <w:tab/>
        <w:t>1850-05-22</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Peter Daniel Malmqvist</w:t>
        <w:tab/>
        <w:t>1820-10-09</w:t>
        <w:tab/>
        <w:t>fr EOS-43</w:t>
        <w:tab/>
        <w:t>t Fårnäs-45</w:t>
      </w:r>
    </w:p>
    <w:p>
      <w:pPr>
        <w:pStyle w:val="Normal"/>
        <w:tabs>
          <w:tab w:val="left" w:pos="2977" w:leader="none"/>
          <w:tab w:val="left" w:pos="5245" w:leader="none"/>
          <w:tab w:val="left" w:pos="6946" w:leader="none"/>
        </w:tabs>
        <w:rPr>
          <w:rFonts w:cs="Times New Roman"/>
          <w:sz w:val="24"/>
        </w:rPr>
      </w:pPr>
      <w:r>
        <w:rPr>
          <w:rFonts w:cs="Times New Roman"/>
          <w:sz w:val="24"/>
        </w:rPr>
        <w:t>pig Brita Persdtr</w:t>
        <w:tab/>
        <w:t>1821-01-29</w:t>
        <w:tab/>
        <w:t>fr Svanviken-42</w:t>
        <w:tab/>
        <w:t>t EOS-?</w:t>
      </w:r>
    </w:p>
    <w:p>
      <w:pPr>
        <w:pStyle w:val="Normal"/>
        <w:tabs>
          <w:tab w:val="left" w:pos="2977" w:leader="none"/>
          <w:tab w:val="left" w:pos="5245" w:leader="none"/>
          <w:tab w:val="left" w:pos="6946" w:leader="none"/>
        </w:tabs>
        <w:rPr>
          <w:rFonts w:cs="Times New Roman"/>
          <w:sz w:val="24"/>
        </w:rPr>
      </w:pPr>
      <w:r>
        <w:rPr>
          <w:rFonts w:cs="Times New Roman"/>
          <w:sz w:val="24"/>
        </w:rPr>
        <w:t>pig Anna Sofia Jönsdtr</w:t>
        <w:tab/>
        <w:t>1820-05-06</w:t>
        <w:tab/>
        <w:t>fr Frogtorp-44</w:t>
        <w:tab/>
        <w:t>t EOS-47</w:t>
      </w:r>
    </w:p>
    <w:p>
      <w:pPr>
        <w:pStyle w:val="Normal"/>
        <w:tabs>
          <w:tab w:val="left" w:pos="2977" w:leader="none"/>
          <w:tab w:val="left" w:pos="5245" w:leader="none"/>
          <w:tab w:val="left" w:pos="6946" w:leader="none"/>
        </w:tabs>
        <w:rPr>
          <w:rFonts w:cs="Times New Roman"/>
          <w:sz w:val="24"/>
        </w:rPr>
      </w:pPr>
      <w:r>
        <w:rPr>
          <w:rFonts w:cs="Times New Roman"/>
          <w:sz w:val="24"/>
        </w:rPr>
        <w:t>dr Karl Karlsson</w:t>
        <w:tab/>
        <w:t>1826-11-14</w:t>
        <w:tab/>
        <w:t>fr AOS-45</w:t>
        <w:tab/>
        <w:t>t AOS-48</w:t>
      </w:r>
    </w:p>
    <w:p>
      <w:pPr>
        <w:pStyle w:val="Normal"/>
        <w:tabs>
          <w:tab w:val="left" w:pos="2977" w:leader="none"/>
          <w:tab w:val="left" w:pos="5245" w:leader="none"/>
          <w:tab w:val="left" w:pos="6946" w:leader="none"/>
        </w:tabs>
        <w:rPr>
          <w:rFonts w:cs="Times New Roman"/>
          <w:sz w:val="24"/>
        </w:rPr>
      </w:pPr>
      <w:r>
        <w:rPr>
          <w:rFonts w:cs="Times New Roman"/>
          <w:sz w:val="24"/>
        </w:rPr>
        <w:t>pig Kerstin Persdtr</w:t>
        <w:tab/>
        <w:t>1825-06-03</w:t>
        <w:tab/>
        <w:t>fr Bränntorp-47</w:t>
        <w:tab/>
        <w:t>t Bränntorp-50</w:t>
      </w:r>
    </w:p>
    <w:p>
      <w:pPr>
        <w:pStyle w:val="Normal"/>
        <w:tabs>
          <w:tab w:val="left" w:pos="2977" w:leader="none"/>
          <w:tab w:val="left" w:pos="5245" w:leader="none"/>
          <w:tab w:val="left" w:pos="6946" w:leader="none"/>
        </w:tabs>
        <w:rPr>
          <w:rFonts w:cs="Times New Roman"/>
          <w:sz w:val="24"/>
        </w:rPr>
      </w:pPr>
      <w:r>
        <w:rPr>
          <w:rFonts w:cs="Times New Roman"/>
          <w:sz w:val="24"/>
        </w:rPr>
        <w:t>dr Per Gustaf Åqvist</w:t>
        <w:tab/>
        <w:t>1826-04-18</w:t>
        <w:tab/>
        <w:t>fr Getnäs-48</w:t>
      </w:r>
    </w:p>
    <w:p>
      <w:pPr>
        <w:pStyle w:val="Normal"/>
        <w:tabs>
          <w:tab w:val="left" w:pos="2977" w:leader="none"/>
          <w:tab w:val="left" w:pos="5245" w:leader="none"/>
          <w:tab w:val="left" w:pos="6946" w:leader="none"/>
        </w:tabs>
        <w:rPr>
          <w:rFonts w:cs="Times New Roman"/>
          <w:sz w:val="24"/>
        </w:rPr>
      </w:pPr>
      <w:r>
        <w:rPr>
          <w:rFonts w:cs="Times New Roman"/>
          <w:sz w:val="24"/>
        </w:rPr>
        <w:t>pig Kerstin Gustafsdtr</w:t>
        <w:tab/>
        <w:t>1831-09-23</w:t>
        <w:tab/>
        <w:t xml:space="preserve">fr Skogtorp-50 </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 xml:space="preserve">Enkan modern </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Anna Karlsdtr.</w:t>
        <w:tab/>
        <w:t>1783-09-17 Sim.</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A1:17 1851-1859 sid 111, 2/15 delar äger och brukar</w:t>
      </w:r>
    </w:p>
    <w:p>
      <w:pPr>
        <w:pStyle w:val="Normal"/>
        <w:tabs>
          <w:tab w:val="left" w:pos="2977" w:leader="none"/>
          <w:tab w:val="left" w:pos="5245" w:leader="none"/>
          <w:tab w:val="left" w:pos="6946" w:leader="none"/>
        </w:tabs>
        <w:rPr>
          <w:rFonts w:cs="Times New Roman"/>
          <w:sz w:val="24"/>
        </w:rPr>
      </w:pPr>
      <w:r>
        <w:rPr>
          <w:rFonts w:cs="Times New Roman"/>
          <w:sz w:val="24"/>
        </w:rPr>
        <w:t>Nämndeman</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1812-03-09</w:t>
        <w:tab/>
        <w:t>g. 1836-10-09</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1812-01-01</w:t>
        <w:tab/>
        <w:t>fr Ölmetorp-36</w:t>
      </w:r>
    </w:p>
    <w:p>
      <w:pPr>
        <w:pStyle w:val="Normal"/>
        <w:tabs>
          <w:tab w:val="left" w:pos="2977" w:leader="none"/>
          <w:tab w:val="left" w:pos="5245" w:leader="none"/>
          <w:tab w:val="left" w:pos="6946" w:leader="none"/>
        </w:tabs>
        <w:rPr>
          <w:rFonts w:cs="Times New Roman"/>
          <w:sz w:val="24"/>
        </w:rPr>
      </w:pPr>
      <w:r>
        <w:rPr>
          <w:rFonts w:cs="Times New Roman"/>
          <w:sz w:val="24"/>
        </w:rPr>
        <w:t>d. Anna</w:t>
        <w:tab/>
        <w:t>1837-10-18</w:t>
        <w:tab/>
        <w:t>g. 1855-09-27 m Erik Eriksson i Valleräng</w:t>
      </w:r>
    </w:p>
    <w:p>
      <w:pPr>
        <w:pStyle w:val="Normal"/>
        <w:tabs>
          <w:tab w:val="left" w:pos="2977" w:leader="none"/>
          <w:tab w:val="left" w:pos="5245" w:leader="none"/>
          <w:tab w:val="left" w:pos="6946" w:leader="none"/>
        </w:tabs>
        <w:rPr>
          <w:rFonts w:cs="Times New Roman"/>
          <w:sz w:val="24"/>
        </w:rPr>
      </w:pPr>
      <w:r>
        <w:rPr>
          <w:rFonts w:cs="Times New Roman"/>
          <w:sz w:val="24"/>
        </w:rPr>
        <w:t>d. Brita</w:t>
        <w:tab/>
        <w:t>1840-12-13</w:t>
      </w:r>
    </w:p>
    <w:p>
      <w:pPr>
        <w:pStyle w:val="Normal"/>
        <w:tabs>
          <w:tab w:val="left" w:pos="2977" w:leader="none"/>
          <w:tab w:val="left" w:pos="5245" w:leader="none"/>
          <w:tab w:val="left" w:pos="6946" w:leader="none"/>
        </w:tabs>
        <w:rPr>
          <w:rFonts w:cs="Times New Roman"/>
          <w:sz w:val="24"/>
        </w:rPr>
      </w:pPr>
      <w:r>
        <w:rPr>
          <w:rFonts w:cs="Times New Roman"/>
          <w:sz w:val="24"/>
        </w:rPr>
        <w:t>d. Kristina</w:t>
        <w:tab/>
        <w:t>1850-05-22</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Per Gustaf Åqvist</w:t>
        <w:tab/>
        <w:t>1826-04-18</w:t>
        <w:tab/>
        <w:tab/>
        <w:t>t AOS-52</w:t>
      </w:r>
    </w:p>
    <w:p>
      <w:pPr>
        <w:pStyle w:val="Normal"/>
        <w:tabs>
          <w:tab w:val="left" w:pos="2977" w:leader="none"/>
          <w:tab w:val="left" w:pos="5245" w:leader="none"/>
          <w:tab w:val="left" w:pos="6946" w:leader="none"/>
        </w:tabs>
        <w:rPr>
          <w:rFonts w:cs="Times New Roman"/>
          <w:sz w:val="24"/>
        </w:rPr>
      </w:pPr>
      <w:r>
        <w:rPr>
          <w:rFonts w:cs="Times New Roman"/>
          <w:sz w:val="24"/>
        </w:rPr>
        <w:t>dr Per Persson</w:t>
        <w:tab/>
        <w:t>1828-04-05</w:t>
        <w:tab/>
        <w:t>fr byn-52</w:t>
        <w:tab/>
        <w:t>t AES-54</w:t>
      </w:r>
    </w:p>
    <w:p>
      <w:pPr>
        <w:pStyle w:val="Normal"/>
        <w:tabs>
          <w:tab w:val="left" w:pos="2977" w:leader="none"/>
          <w:tab w:val="left" w:pos="5245" w:leader="none"/>
          <w:tab w:val="left" w:pos="6946" w:leader="none"/>
        </w:tabs>
        <w:rPr>
          <w:rFonts w:cs="Times New Roman"/>
          <w:sz w:val="24"/>
        </w:rPr>
      </w:pPr>
      <w:r>
        <w:rPr>
          <w:rFonts w:cs="Times New Roman"/>
          <w:sz w:val="24"/>
        </w:rPr>
        <w:t>pig Brita Kajsa Persdtr</w:t>
        <w:tab/>
        <w:t>1836-04-02</w:t>
        <w:tab/>
        <w:t>fr Långbron-53</w:t>
        <w:tab/>
        <w:t>t byn-58</w:t>
      </w:r>
    </w:p>
    <w:p>
      <w:pPr>
        <w:pStyle w:val="Normal"/>
        <w:tabs>
          <w:tab w:val="left" w:pos="2977" w:leader="none"/>
          <w:tab w:val="left" w:pos="5245" w:leader="none"/>
          <w:tab w:val="left" w:pos="6946" w:leader="none"/>
        </w:tabs>
        <w:rPr>
          <w:rFonts w:cs="Times New Roman"/>
          <w:sz w:val="24"/>
        </w:rPr>
      </w:pPr>
      <w:r>
        <w:rPr>
          <w:rFonts w:cs="Times New Roman"/>
          <w:sz w:val="24"/>
        </w:rPr>
        <w:t>pig Kerstin Gustafsdtr</w:t>
        <w:tab/>
        <w:t>1831-09-23</w:t>
        <w:tab/>
        <w:tab/>
        <w:t>t Torp-53</w:t>
      </w:r>
    </w:p>
    <w:p>
      <w:pPr>
        <w:pStyle w:val="Normal"/>
        <w:tabs>
          <w:tab w:val="left" w:pos="2977" w:leader="none"/>
          <w:tab w:val="left" w:pos="5245" w:leader="none"/>
          <w:tab w:val="left" w:pos="6946" w:leader="none"/>
        </w:tabs>
        <w:rPr>
          <w:rFonts w:cs="Times New Roman"/>
          <w:sz w:val="24"/>
        </w:rPr>
      </w:pPr>
      <w:r>
        <w:rPr>
          <w:rFonts w:cs="Times New Roman"/>
          <w:sz w:val="24"/>
        </w:rPr>
        <w:t>dr Anders Gustaf Olofsson</w:t>
        <w:tab/>
        <w:t>1833-03-20 Regna</w:t>
        <w:tab/>
        <w:t>fr Nora-54</w:t>
        <w:tab/>
        <w:t>t Nylingstorp-56</w:t>
      </w:r>
    </w:p>
    <w:p>
      <w:pPr>
        <w:pStyle w:val="Normal"/>
        <w:tabs>
          <w:tab w:val="left" w:pos="2977" w:leader="none"/>
          <w:tab w:val="left" w:pos="5245" w:leader="none"/>
          <w:tab w:val="left" w:pos="6946" w:leader="none"/>
        </w:tabs>
        <w:rPr>
          <w:rFonts w:cs="Times New Roman"/>
          <w:sz w:val="24"/>
        </w:rPr>
      </w:pPr>
      <w:r>
        <w:rPr>
          <w:rFonts w:cs="Times New Roman"/>
          <w:sz w:val="24"/>
        </w:rPr>
        <w:t>dr Nils Erik Nilsson</w:t>
        <w:tab/>
        <w:t>1838-12-15</w:t>
        <w:tab/>
        <w:t>fr Getnäs-55</w:t>
        <w:tab/>
        <w:t>t byn-58</w:t>
      </w:r>
    </w:p>
    <w:p>
      <w:pPr>
        <w:pStyle w:val="Normal"/>
        <w:tabs>
          <w:tab w:val="left" w:pos="2977" w:leader="none"/>
          <w:tab w:val="left" w:pos="5245" w:leader="none"/>
          <w:tab w:val="left" w:pos="6946" w:leader="none"/>
        </w:tabs>
        <w:rPr>
          <w:rFonts w:cs="Times New Roman"/>
          <w:sz w:val="24"/>
        </w:rPr>
      </w:pPr>
      <w:r>
        <w:rPr>
          <w:rFonts w:cs="Times New Roman"/>
          <w:sz w:val="24"/>
        </w:rPr>
        <w:t>dr Per Erik Andersson</w:t>
        <w:tab/>
        <w:t>1841-12-26 Kvill</w:t>
        <w:tab/>
        <w:t>fr Simonstorp-58</w:t>
        <w:tab/>
        <w:t>t Erstorp-59</w:t>
      </w:r>
    </w:p>
    <w:p>
      <w:pPr>
        <w:pStyle w:val="Normal"/>
        <w:tabs>
          <w:tab w:val="left" w:pos="2977" w:leader="none"/>
          <w:tab w:val="left" w:pos="5245" w:leader="none"/>
          <w:tab w:val="left" w:pos="6946" w:leader="none"/>
        </w:tabs>
        <w:rPr>
          <w:rFonts w:cs="Times New Roman"/>
          <w:sz w:val="24"/>
        </w:rPr>
      </w:pPr>
      <w:r>
        <w:rPr>
          <w:rFonts w:cs="Times New Roman"/>
          <w:sz w:val="24"/>
        </w:rPr>
        <w:t>pig Anna Lotta Eriksdtr</w:t>
        <w:tab/>
        <w:t>1842-01-01</w:t>
        <w:tab/>
        <w:t>fr Uddenäs-58</w:t>
        <w:tab/>
        <w:t>t Uddenäs-59</w:t>
      </w:r>
    </w:p>
    <w:p>
      <w:pPr>
        <w:pStyle w:val="Normal"/>
        <w:tabs>
          <w:tab w:val="left" w:pos="2977" w:leader="none"/>
          <w:tab w:val="left" w:pos="5245" w:leader="none"/>
          <w:tab w:val="left" w:pos="6946" w:leader="none"/>
        </w:tabs>
        <w:rPr>
          <w:rFonts w:cs="Times New Roman"/>
          <w:sz w:val="24"/>
        </w:rPr>
      </w:pPr>
      <w:r>
        <w:rPr>
          <w:rFonts w:cs="Times New Roman"/>
          <w:sz w:val="24"/>
        </w:rPr>
        <w:t>dr Erik Larsson</w:t>
        <w:tab/>
        <w:t>1838-10-18</w:t>
        <w:tab/>
        <w:t>fr St. Nybygget-58</w:t>
        <w:tab/>
        <w:t>t Stenkullen-59</w:t>
      </w:r>
    </w:p>
    <w:p>
      <w:pPr>
        <w:pStyle w:val="Normal"/>
        <w:tabs>
          <w:tab w:val="left" w:pos="2977" w:leader="none"/>
          <w:tab w:val="left" w:pos="5245" w:leader="none"/>
          <w:tab w:val="left" w:pos="6946" w:leader="none"/>
        </w:tabs>
        <w:rPr>
          <w:rFonts w:cs="Times New Roman"/>
          <w:sz w:val="24"/>
        </w:rPr>
      </w:pPr>
      <w:r>
        <w:rPr>
          <w:rFonts w:cs="Times New Roman"/>
          <w:sz w:val="24"/>
        </w:rPr>
        <w:t>dr Per Karlsson</w:t>
        <w:tab/>
        <w:t>1832-05-05</w:t>
        <w:tab/>
        <w:t>fr Sila-59</w:t>
      </w:r>
    </w:p>
    <w:p>
      <w:pPr>
        <w:pStyle w:val="Normal"/>
        <w:tabs>
          <w:tab w:val="left" w:pos="2977" w:leader="none"/>
          <w:tab w:val="left" w:pos="5245" w:leader="none"/>
          <w:tab w:val="left" w:pos="6946" w:leader="none"/>
        </w:tabs>
        <w:rPr>
          <w:rFonts w:cs="Times New Roman"/>
          <w:sz w:val="24"/>
        </w:rPr>
      </w:pPr>
      <w:r>
        <w:rPr>
          <w:rFonts w:cs="Times New Roman"/>
          <w:sz w:val="24"/>
        </w:rPr>
        <w:t>pig Margareta Andersdtr</w:t>
        <w:tab/>
        <w:t>1835-02-27 Ris</w:t>
        <w:tab/>
        <w:t>fr Sila-59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 xml:space="preserve">Enkan modern </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Anna Karlsdtr.</w:t>
        <w:tab/>
        <w:t>1783-09-17 Sim.</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A1:19 1860-63  sid 111, 2/15 delar äger och brukar</w:t>
      </w:r>
    </w:p>
    <w:p>
      <w:pPr>
        <w:pStyle w:val="Normal"/>
        <w:tabs>
          <w:tab w:val="left" w:pos="2977" w:leader="none"/>
          <w:tab w:val="left" w:pos="5245" w:leader="none"/>
          <w:tab w:val="left" w:pos="6946" w:leader="none"/>
        </w:tabs>
        <w:rPr>
          <w:rFonts w:cs="Times New Roman"/>
          <w:sz w:val="24"/>
        </w:rPr>
      </w:pPr>
      <w:r>
        <w:rPr>
          <w:rFonts w:cs="Times New Roman"/>
          <w:sz w:val="24"/>
        </w:rPr>
        <w:t>Nämndeman</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1812-03-09</w:t>
        <w:tab/>
        <w:t>g. 1836-10-09</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1812-01-01</w:t>
        <w:tab/>
        <w:t>fr Ölmetorp-36</w:t>
      </w:r>
    </w:p>
    <w:p>
      <w:pPr>
        <w:pStyle w:val="Normal"/>
        <w:tabs>
          <w:tab w:val="left" w:pos="2977" w:leader="none"/>
          <w:tab w:val="left" w:pos="5245" w:leader="none"/>
          <w:tab w:val="left" w:pos="6946" w:leader="none"/>
        </w:tabs>
        <w:rPr>
          <w:rFonts w:cs="Times New Roman"/>
          <w:sz w:val="24"/>
        </w:rPr>
      </w:pPr>
      <w:r>
        <w:rPr>
          <w:rFonts w:cs="Times New Roman"/>
          <w:sz w:val="24"/>
        </w:rPr>
        <w:t>d. Brita</w:t>
        <w:tab/>
        <w:t>1840-12-13</w:t>
      </w:r>
    </w:p>
    <w:p>
      <w:pPr>
        <w:pStyle w:val="Normal"/>
        <w:tabs>
          <w:tab w:val="left" w:pos="2977" w:leader="none"/>
          <w:tab w:val="left" w:pos="5245" w:leader="none"/>
          <w:tab w:val="left" w:pos="6946" w:leader="none"/>
        </w:tabs>
        <w:rPr>
          <w:rFonts w:cs="Times New Roman"/>
          <w:sz w:val="24"/>
        </w:rPr>
      </w:pPr>
      <w:r>
        <w:rPr>
          <w:rFonts w:cs="Times New Roman"/>
          <w:sz w:val="24"/>
        </w:rPr>
        <w:t>d. Kristina</w:t>
        <w:tab/>
        <w:t>1850-05-22</w:t>
        <w:tab/>
        <w:t>(svag till förståndet)</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Peter Karlsson</w:t>
        <w:tab/>
        <w:t>1832-05-05</w:t>
        <w:tab/>
        <w:t>fr Sillsjö-59</w:t>
        <w:tab/>
        <w:t>t Nora-60</w:t>
      </w:r>
    </w:p>
    <w:p>
      <w:pPr>
        <w:pStyle w:val="Normal"/>
        <w:tabs>
          <w:tab w:val="left" w:pos="2977" w:leader="none"/>
          <w:tab w:val="left" w:pos="5245" w:leader="none"/>
          <w:tab w:val="left" w:pos="6946" w:leader="none"/>
        </w:tabs>
        <w:rPr>
          <w:rFonts w:cs="Times New Roman"/>
          <w:sz w:val="24"/>
        </w:rPr>
      </w:pPr>
      <w:r>
        <w:rPr>
          <w:rFonts w:cs="Times New Roman"/>
          <w:sz w:val="24"/>
        </w:rPr>
        <w:t>dr Peter Karlsson</w:t>
        <w:tab/>
        <w:t>1832-05-05</w:t>
        <w:tab/>
        <w:t>fr Nora-61</w:t>
        <w:tab/>
        <w:t>t Tottorp-62</w:t>
      </w:r>
    </w:p>
    <w:p>
      <w:pPr>
        <w:pStyle w:val="Normal"/>
        <w:tabs>
          <w:tab w:val="left" w:pos="2977" w:leader="none"/>
          <w:tab w:val="left" w:pos="5245" w:leader="none"/>
          <w:tab w:val="left" w:pos="6946" w:leader="none"/>
        </w:tabs>
        <w:rPr>
          <w:rFonts w:cs="Times New Roman"/>
          <w:sz w:val="24"/>
        </w:rPr>
      </w:pPr>
      <w:r>
        <w:rPr>
          <w:rFonts w:cs="Times New Roman"/>
          <w:sz w:val="24"/>
        </w:rPr>
        <w:t>dr Anders Peter Jonsson</w:t>
        <w:tab/>
        <w:t>1838-01-21 Ris</w:t>
        <w:tab/>
        <w:t>fr Skogtorp-60</w:t>
        <w:tab/>
        <w:t>t Svartviken-61</w:t>
      </w:r>
    </w:p>
    <w:p>
      <w:pPr>
        <w:pStyle w:val="Normal"/>
        <w:tabs>
          <w:tab w:val="left" w:pos="2977" w:leader="none"/>
          <w:tab w:val="left" w:pos="5245" w:leader="none"/>
          <w:tab w:val="left" w:pos="6946" w:leader="none"/>
        </w:tabs>
        <w:rPr>
          <w:rFonts w:cs="Times New Roman"/>
          <w:sz w:val="24"/>
        </w:rPr>
      </w:pPr>
      <w:r>
        <w:rPr>
          <w:rFonts w:cs="Times New Roman"/>
          <w:sz w:val="24"/>
        </w:rPr>
        <w:t>pig Margareta Andersdtr</w:t>
        <w:tab/>
        <w:t>1835-02-27 Ris</w:t>
        <w:tab/>
        <w:t>fr Sila-59</w:t>
        <w:tab/>
        <w:t>t Tisenhult-62</w:t>
      </w:r>
    </w:p>
    <w:p>
      <w:pPr>
        <w:pStyle w:val="Normal"/>
        <w:tabs>
          <w:tab w:val="left" w:pos="2977" w:leader="none"/>
          <w:tab w:val="left" w:pos="5245" w:leader="none"/>
          <w:tab w:val="left" w:pos="6946" w:leader="none"/>
        </w:tabs>
        <w:rPr>
          <w:rFonts w:cs="Times New Roman"/>
          <w:sz w:val="24"/>
          <w:lang w:val="en-US"/>
        </w:rPr>
      </w:pPr>
      <w:r>
        <w:rPr>
          <w:rFonts w:cs="Times New Roman"/>
          <w:sz w:val="24"/>
          <w:lang w:val="en-US"/>
        </w:rPr>
        <w:t>dr Olof Gustafsson</w:t>
        <w:tab/>
        <w:t>1844-03-02</w:t>
        <w:tab/>
        <w:t>fr Frogtorp-62</w:t>
      </w:r>
    </w:p>
    <w:p>
      <w:pPr>
        <w:pStyle w:val="Normal"/>
        <w:tabs>
          <w:tab w:val="left" w:pos="2977" w:leader="none"/>
          <w:tab w:val="left" w:pos="5245" w:leader="none"/>
          <w:tab w:val="left" w:pos="6946" w:leader="none"/>
        </w:tabs>
        <w:rPr>
          <w:rFonts w:cs="Times New Roman"/>
          <w:sz w:val="24"/>
        </w:rPr>
      </w:pPr>
      <w:r>
        <w:rPr>
          <w:rFonts w:cs="Times New Roman"/>
          <w:sz w:val="24"/>
        </w:rPr>
        <w:t>dr Klas Fredrik Klasson</w:t>
        <w:tab/>
        <w:t>1844-04-01 Ö.V.</w:t>
        <w:tab/>
        <w:t>fr byn-62</w:t>
      </w:r>
    </w:p>
    <w:p>
      <w:pPr>
        <w:pStyle w:val="Normal"/>
        <w:tabs>
          <w:tab w:val="left" w:pos="2977" w:leader="none"/>
          <w:tab w:val="left" w:pos="5245" w:leader="none"/>
          <w:tab w:val="left" w:pos="6946" w:leader="none"/>
        </w:tabs>
        <w:rPr>
          <w:rFonts w:cs="Times New Roman"/>
          <w:sz w:val="24"/>
        </w:rPr>
      </w:pPr>
      <w:r>
        <w:rPr>
          <w:rFonts w:cs="Times New Roman"/>
          <w:sz w:val="24"/>
        </w:rPr>
        <w:t>pig Albertina Kristina Schmidt 1846-04-09</w:t>
        <w:tab/>
        <w:t>fr Johannesborg-62</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Till hus änkan</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Anna Karlsdtr</w:t>
        <w:tab/>
        <w:t>1781-09-17 Sim</w:t>
        <w:tab/>
        <w:t>(döv)</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b/>
          <w:b/>
          <w:sz w:val="24"/>
        </w:rPr>
      </w:pPr>
      <w:r>
        <w:rPr>
          <w:rFonts w:cs="Times New Roman"/>
          <w:b/>
          <w:sz w:val="24"/>
        </w:rPr>
        <w:t>Hfl A1:22 1864-71 sid 132</w:t>
      </w:r>
    </w:p>
    <w:p>
      <w:pPr>
        <w:pStyle w:val="Normal"/>
        <w:tabs>
          <w:tab w:val="left" w:pos="2977" w:leader="none"/>
          <w:tab w:val="left" w:pos="5245" w:leader="none"/>
          <w:tab w:val="left" w:pos="6946" w:leader="none"/>
        </w:tabs>
        <w:rPr>
          <w:rFonts w:cs="Times New Roman"/>
          <w:sz w:val="24"/>
        </w:rPr>
      </w:pPr>
      <w:r>
        <w:rPr>
          <w:rFonts w:cs="Times New Roman"/>
          <w:sz w:val="24"/>
        </w:rPr>
        <w:t>2/15 delar äger och brukar</w:t>
      </w:r>
    </w:p>
    <w:p>
      <w:pPr>
        <w:pStyle w:val="Normal"/>
        <w:tabs>
          <w:tab w:val="left" w:pos="2977" w:leader="none"/>
          <w:tab w:val="left" w:pos="5245" w:leader="none"/>
          <w:tab w:val="left" w:pos="6946" w:leader="none"/>
        </w:tabs>
        <w:rPr>
          <w:rFonts w:cs="Times New Roman"/>
          <w:sz w:val="24"/>
        </w:rPr>
      </w:pPr>
      <w:r>
        <w:rPr>
          <w:rFonts w:cs="Times New Roman"/>
          <w:sz w:val="24"/>
        </w:rPr>
        <w:t>Nämndeman</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1812-03-09</w:t>
        <w:tab/>
        <w:t>g. 1836-10-09</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1812-01-01</w:t>
        <w:tab/>
        <w:t>fr Ölmetorp-36</w:t>
      </w:r>
    </w:p>
    <w:p>
      <w:pPr>
        <w:pStyle w:val="Normal"/>
        <w:tabs>
          <w:tab w:val="left" w:pos="2977" w:leader="none"/>
          <w:tab w:val="left" w:pos="5245" w:leader="none"/>
          <w:tab w:val="left" w:pos="6946" w:leader="none"/>
        </w:tabs>
        <w:rPr>
          <w:rFonts w:cs="Times New Roman"/>
          <w:sz w:val="24"/>
        </w:rPr>
      </w:pPr>
      <w:r>
        <w:rPr>
          <w:rFonts w:cs="Times New Roman"/>
          <w:sz w:val="24"/>
        </w:rPr>
        <w:t>d. Brita</w:t>
        <w:tab/>
        <w:t>1840-12-13</w:t>
      </w:r>
    </w:p>
    <w:p>
      <w:pPr>
        <w:pStyle w:val="Normal"/>
        <w:tabs>
          <w:tab w:val="left" w:pos="2977" w:leader="none"/>
          <w:tab w:val="left" w:pos="5245" w:leader="none"/>
          <w:tab w:val="left" w:pos="6946" w:leader="none"/>
        </w:tabs>
        <w:rPr>
          <w:rFonts w:cs="Times New Roman"/>
          <w:sz w:val="24"/>
        </w:rPr>
      </w:pPr>
      <w:r>
        <w:rPr>
          <w:rFonts w:cs="Times New Roman"/>
          <w:sz w:val="24"/>
        </w:rPr>
        <w:t>d. Kristina</w:t>
        <w:tab/>
        <w:t>1850-05-22</w:t>
        <w:tab/>
        <w:t>svag till sinnes</w:t>
        <w:tab/>
        <w:t>d. 1864-01-30, fallandesot</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lang w:val="en-US"/>
        </w:rPr>
      </w:pPr>
      <w:r>
        <w:rPr>
          <w:rFonts w:cs="Times New Roman"/>
          <w:sz w:val="24"/>
          <w:lang w:val="en-US"/>
        </w:rPr>
        <w:t>dr Olof Gustafsson</w:t>
        <w:tab/>
        <w:t>1844-03-02</w:t>
        <w:tab/>
        <w:t>fr Frogtorp-62</w:t>
        <w:tab/>
        <w:t>t Frogtorp-65</w:t>
      </w:r>
    </w:p>
    <w:p>
      <w:pPr>
        <w:pStyle w:val="Normal"/>
        <w:tabs>
          <w:tab w:val="left" w:pos="2977" w:leader="none"/>
          <w:tab w:val="left" w:pos="5245" w:leader="none"/>
          <w:tab w:val="left" w:pos="6946" w:leader="none"/>
        </w:tabs>
        <w:rPr>
          <w:rFonts w:cs="Times New Roman"/>
          <w:sz w:val="24"/>
        </w:rPr>
      </w:pPr>
      <w:r>
        <w:rPr>
          <w:rFonts w:cs="Times New Roman"/>
          <w:sz w:val="24"/>
        </w:rPr>
        <w:t>dr Klas Fredrik Klasson</w:t>
        <w:tab/>
        <w:t>1844-04-01 Ö.V.</w:t>
        <w:tab/>
        <w:t>fr byn-62</w:t>
        <w:tab/>
        <w:t>t byn-67</w:t>
      </w:r>
    </w:p>
    <w:p>
      <w:pPr>
        <w:pStyle w:val="Normal"/>
        <w:tabs>
          <w:tab w:val="left" w:pos="2977" w:leader="none"/>
          <w:tab w:val="left" w:pos="5245" w:leader="none"/>
          <w:tab w:val="left" w:pos="6946" w:leader="none"/>
        </w:tabs>
        <w:rPr>
          <w:rFonts w:cs="Times New Roman"/>
          <w:sz w:val="24"/>
        </w:rPr>
      </w:pPr>
      <w:r>
        <w:rPr>
          <w:rFonts w:cs="Times New Roman"/>
          <w:sz w:val="24"/>
        </w:rPr>
        <w:t>pig Albertina Krist. Schmidt</w:t>
        <w:tab/>
        <w:t>1846-04-09</w:t>
        <w:tab/>
        <w:t>fr byn-65</w:t>
        <w:tab/>
        <w:t>t byn-69</w:t>
      </w:r>
    </w:p>
    <w:p>
      <w:pPr>
        <w:pStyle w:val="Normal"/>
        <w:tabs>
          <w:tab w:val="left" w:pos="2977" w:leader="none"/>
          <w:tab w:val="left" w:pos="5245" w:leader="none"/>
          <w:tab w:val="left" w:pos="6946" w:leader="none"/>
        </w:tabs>
        <w:rPr>
          <w:rFonts w:cs="Times New Roman"/>
          <w:sz w:val="24"/>
        </w:rPr>
      </w:pPr>
      <w:r>
        <w:rPr>
          <w:rFonts w:cs="Times New Roman"/>
          <w:sz w:val="24"/>
        </w:rPr>
        <w:t>g. Karl Johan Malmqvist</w:t>
        <w:tab/>
        <w:t>1849-09-13 Ö.V.</w:t>
        <w:tab/>
        <w:t>fr byn-65</w:t>
        <w:tab/>
        <w:t>t byn-66</w:t>
      </w:r>
    </w:p>
    <w:p>
      <w:pPr>
        <w:pStyle w:val="Normal"/>
        <w:tabs>
          <w:tab w:val="left" w:pos="2977" w:leader="none"/>
          <w:tab w:val="left" w:pos="5245" w:leader="none"/>
          <w:tab w:val="left" w:pos="6946" w:leader="none"/>
        </w:tabs>
        <w:rPr>
          <w:rFonts w:cs="Times New Roman"/>
          <w:sz w:val="24"/>
        </w:rPr>
      </w:pPr>
      <w:r>
        <w:rPr>
          <w:rFonts w:cs="Times New Roman"/>
          <w:sz w:val="24"/>
        </w:rPr>
        <w:t>dr Erik Gustaf Karlsson</w:t>
        <w:tab/>
        <w:t>1850-04-07</w:t>
        <w:tab/>
        <w:t>fr Vadstorp-66</w:t>
        <w:tab/>
        <w:t>t byn-68</w:t>
      </w:r>
    </w:p>
    <w:p>
      <w:pPr>
        <w:pStyle w:val="Normal"/>
        <w:tabs>
          <w:tab w:val="left" w:pos="2977" w:leader="none"/>
          <w:tab w:val="left" w:pos="5245" w:leader="none"/>
          <w:tab w:val="left" w:pos="6946" w:leader="none"/>
        </w:tabs>
        <w:rPr>
          <w:rFonts w:cs="Times New Roman"/>
          <w:sz w:val="24"/>
        </w:rPr>
      </w:pPr>
      <w:r>
        <w:rPr>
          <w:rFonts w:cs="Times New Roman"/>
          <w:sz w:val="24"/>
        </w:rPr>
        <w:t>dr Johan Alfred Schmidt</w:t>
        <w:tab/>
        <w:t>1849-11-23</w:t>
        <w:tab/>
        <w:t>fr byn 127-?</w:t>
        <w:tab/>
        <w:t>t Johannesborg-69</w:t>
      </w:r>
    </w:p>
    <w:p>
      <w:pPr>
        <w:pStyle w:val="Normal"/>
        <w:tabs>
          <w:tab w:val="left" w:pos="2977" w:leader="none"/>
          <w:tab w:val="left" w:pos="5245" w:leader="none"/>
          <w:tab w:val="left" w:pos="6946" w:leader="none"/>
        </w:tabs>
        <w:rPr>
          <w:rFonts w:cs="Times New Roman"/>
          <w:sz w:val="24"/>
        </w:rPr>
      </w:pPr>
      <w:r>
        <w:rPr>
          <w:rFonts w:cs="Times New Roman"/>
          <w:sz w:val="24"/>
        </w:rPr>
        <w:t>dr Fredrik Andersson</w:t>
        <w:tab/>
        <w:t>1851-06-03</w:t>
        <w:tab/>
        <w:t>fr Anderstorp-68</w:t>
        <w:tab/>
        <w:t>t Anderstorp-69</w:t>
      </w:r>
    </w:p>
    <w:p>
      <w:pPr>
        <w:pStyle w:val="Normal"/>
        <w:tabs>
          <w:tab w:val="left" w:pos="2977" w:leader="none"/>
          <w:tab w:val="left" w:pos="5245" w:leader="none"/>
          <w:tab w:val="left" w:pos="6946" w:leader="none"/>
        </w:tabs>
        <w:rPr>
          <w:rFonts w:cs="Times New Roman"/>
          <w:sz w:val="24"/>
        </w:rPr>
      </w:pPr>
      <w:r>
        <w:rPr>
          <w:rFonts w:cs="Times New Roman"/>
          <w:sz w:val="24"/>
        </w:rPr>
        <w:t>pig Hedvig Augusta Karlsdtr</w:t>
        <w:tab/>
        <w:t>1849-08-06 St M</w:t>
        <w:tab/>
        <w:t>fr Frogtorp-69</w:t>
        <w:tab/>
        <w:t>t Risinge-71</w:t>
      </w:r>
    </w:p>
    <w:p>
      <w:pPr>
        <w:pStyle w:val="Normal"/>
        <w:tabs>
          <w:tab w:val="left" w:pos="2977" w:leader="none"/>
          <w:tab w:val="left" w:pos="5245" w:leader="none"/>
          <w:tab w:val="left" w:pos="6946" w:leader="none"/>
        </w:tabs>
        <w:rPr/>
      </w:pPr>
      <w:r>
        <w:rPr>
          <w:rFonts w:cs="Times New Roman"/>
          <w:sz w:val="24"/>
        </w:rPr>
        <w:t xml:space="preserve">  </w:t>
      </w:r>
      <w:r>
        <w:rPr>
          <w:rFonts w:cs="Times New Roman"/>
          <w:sz w:val="24"/>
        </w:rPr>
        <w:t>(lyst 71 17/3 med torparen A.F. Andersson i Fagerhult, Risinge socken)</w:t>
      </w:r>
    </w:p>
    <w:p>
      <w:pPr>
        <w:pStyle w:val="Normal"/>
        <w:tabs>
          <w:tab w:val="left" w:pos="2977" w:leader="none"/>
          <w:tab w:val="left" w:pos="5245" w:leader="none"/>
          <w:tab w:val="left" w:pos="6946" w:leader="none"/>
        </w:tabs>
        <w:rPr>
          <w:rFonts w:cs="Times New Roman"/>
          <w:sz w:val="24"/>
        </w:rPr>
      </w:pPr>
      <w:r>
        <w:rPr>
          <w:rFonts w:cs="Times New Roman"/>
          <w:sz w:val="24"/>
        </w:rPr>
        <w:t>dr Anders Johansson</w:t>
        <w:tab/>
        <w:t>1852-11-14</w:t>
        <w:tab/>
        <w:t>fr Bränntorp-69</w:t>
      </w:r>
    </w:p>
    <w:p>
      <w:pPr>
        <w:pStyle w:val="Normal"/>
        <w:tabs>
          <w:tab w:val="left" w:pos="2977" w:leader="none"/>
          <w:tab w:val="left" w:pos="5245" w:leader="none"/>
          <w:tab w:val="left" w:pos="6946" w:leader="none"/>
        </w:tabs>
        <w:rPr>
          <w:rFonts w:cs="Times New Roman"/>
          <w:sz w:val="24"/>
        </w:rPr>
      </w:pPr>
      <w:r>
        <w:rPr>
          <w:rFonts w:cs="Times New Roman"/>
          <w:sz w:val="24"/>
        </w:rPr>
        <w:t>dr Per Gustaf Persson</w:t>
        <w:tab/>
        <w:t>1845-03-04 Kvill</w:t>
        <w:tab/>
        <w:t>fr Bränntorp-69</w:t>
        <w:tab/>
        <w:t>t byn G4-70</w:t>
      </w:r>
    </w:p>
    <w:p>
      <w:pPr>
        <w:pStyle w:val="Normal"/>
        <w:tabs>
          <w:tab w:val="left" w:pos="2977" w:leader="none"/>
          <w:tab w:val="left" w:pos="5245" w:leader="none"/>
          <w:tab w:val="left" w:pos="6946" w:leader="none"/>
        </w:tabs>
        <w:rPr>
          <w:rFonts w:cs="Times New Roman"/>
          <w:sz w:val="24"/>
        </w:rPr>
      </w:pPr>
      <w:r>
        <w:rPr>
          <w:rFonts w:cs="Times New Roman"/>
          <w:sz w:val="24"/>
        </w:rPr>
        <w:t>dr Fredrik Gustafsson</w:t>
        <w:tab/>
        <w:t>1850-10-08</w:t>
        <w:tab/>
        <w:t>fr byn-70</w:t>
      </w:r>
    </w:p>
    <w:p>
      <w:pPr>
        <w:pStyle w:val="Normal"/>
        <w:tabs>
          <w:tab w:val="left" w:pos="2977" w:leader="none"/>
          <w:tab w:val="left" w:pos="5245" w:leader="none"/>
          <w:tab w:val="left" w:pos="6946" w:leader="none"/>
        </w:tabs>
        <w:rPr>
          <w:rFonts w:cs="Times New Roman"/>
          <w:sz w:val="24"/>
        </w:rPr>
      </w:pPr>
      <w:r>
        <w:rPr>
          <w:rFonts w:cs="Times New Roman"/>
          <w:sz w:val="24"/>
        </w:rPr>
        <w:t>pig Ulrika Josefina Larsdtr</w:t>
        <w:tab/>
        <w:t>1851-11-26 Ö.V.</w:t>
        <w:tab/>
        <w:t>fr byn-71</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Till hus änkan</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Anna Karlsdtr</w:t>
        <w:tab/>
        <w:t>1781-09-17 Sim</w:t>
        <w:tab/>
        <w:t>(döv)</w:t>
        <w:tab/>
        <w:t>d. 1871-08-18, vattusot</w:t>
      </w:r>
    </w:p>
    <w:p>
      <w:pPr>
        <w:pStyle w:val="Normal"/>
        <w:tabs>
          <w:tab w:val="left" w:pos="2977" w:leader="none"/>
          <w:tab w:val="left" w:pos="5245" w:leader="none"/>
          <w:tab w:val="left" w:pos="6946" w:leader="none"/>
        </w:tabs>
        <w:rPr>
          <w:rFonts w:cs="Times New Roman"/>
          <w:b/>
          <w:b/>
          <w:sz w:val="24"/>
        </w:rPr>
      </w:pPr>
      <w:r>
        <w:rPr>
          <w:rFonts w:cs="Times New Roman"/>
          <w:b/>
          <w:sz w:val="24"/>
        </w:rPr>
        <w:t>Hfl A1:23 1872-1879 sid 444  Laga skifte</w:t>
      </w:r>
    </w:p>
    <w:p>
      <w:pPr>
        <w:pStyle w:val="Normal"/>
        <w:tabs>
          <w:tab w:val="left" w:pos="2977" w:leader="none"/>
          <w:tab w:val="left" w:pos="5245" w:leader="none"/>
          <w:tab w:val="left" w:pos="6946" w:leader="none"/>
        </w:tabs>
        <w:rPr>
          <w:rFonts w:cs="Times New Roman"/>
          <w:sz w:val="24"/>
        </w:rPr>
      </w:pPr>
      <w:r>
        <w:rPr>
          <w:rFonts w:cs="Times New Roman"/>
          <w:sz w:val="24"/>
        </w:rPr>
        <w:t>14/135 delar äger och brukar Brukspatronerna Indebetou på Forssa</w:t>
      </w:r>
    </w:p>
    <w:p>
      <w:pPr>
        <w:pStyle w:val="Slutnot"/>
        <w:tabs>
          <w:tab w:val="left" w:pos="2977" w:leader="none"/>
          <w:tab w:val="left" w:pos="5245" w:leader="none"/>
          <w:tab w:val="left" w:pos="6946" w:leader="none"/>
        </w:tabs>
        <w:rPr>
          <w:rFonts w:cs="Times New Roman"/>
        </w:rPr>
      </w:pPr>
      <w:r>
        <w:rPr>
          <w:rFonts w:cs="Times New Roman"/>
        </w:rPr>
        <w:t>f.d. Bonden</w:t>
      </w:r>
    </w:p>
    <w:p>
      <w:pPr>
        <w:pStyle w:val="Normal"/>
        <w:tabs>
          <w:tab w:val="left" w:pos="2977" w:leader="none"/>
          <w:tab w:val="left" w:pos="5245" w:leader="none"/>
          <w:tab w:val="left" w:pos="6946" w:leader="none"/>
        </w:tabs>
        <w:rPr>
          <w:rFonts w:cs="Times New Roman"/>
          <w:sz w:val="24"/>
        </w:rPr>
      </w:pPr>
      <w:r>
        <w:rPr>
          <w:rFonts w:cs="Times New Roman"/>
          <w:sz w:val="24"/>
        </w:rPr>
        <w:t>Olof Olofsson</w:t>
        <w:tab/>
        <w:t>1812-03-09</w:t>
        <w:tab/>
        <w:tab/>
        <w:t>t Valleräng-77</w:t>
      </w:r>
    </w:p>
    <w:p>
      <w:pPr>
        <w:pStyle w:val="Normal"/>
        <w:tabs>
          <w:tab w:val="left" w:pos="2977" w:leader="none"/>
          <w:tab w:val="left" w:pos="5245" w:leader="none"/>
          <w:tab w:val="left" w:pos="6946" w:leader="none"/>
        </w:tabs>
        <w:rPr>
          <w:rFonts w:cs="Times New Roman"/>
          <w:sz w:val="24"/>
        </w:rPr>
      </w:pPr>
      <w:r>
        <w:rPr>
          <w:rFonts w:cs="Times New Roman"/>
          <w:sz w:val="24"/>
        </w:rPr>
        <w:t>H. Brita Olofsdtr.</w:t>
        <w:tab/>
        <w:t>1812-01-01</w:t>
      </w:r>
    </w:p>
    <w:p>
      <w:pPr>
        <w:pStyle w:val="Normal"/>
        <w:tabs>
          <w:tab w:val="left" w:pos="2977" w:leader="none"/>
          <w:tab w:val="left" w:pos="5245" w:leader="none"/>
          <w:tab w:val="left" w:pos="6946" w:leader="none"/>
        </w:tabs>
        <w:rPr>
          <w:rFonts w:cs="Times New Roman"/>
          <w:sz w:val="24"/>
        </w:rPr>
      </w:pPr>
      <w:r>
        <w:rPr>
          <w:rFonts w:cs="Times New Roman"/>
          <w:sz w:val="24"/>
        </w:rPr>
        <w:t>d. Brita</w:t>
        <w:tab/>
        <w:t>1840-12-13</w:t>
        <w:tab/>
        <w:tab/>
        <w:t>t Husby-73</w:t>
      </w:r>
    </w:p>
    <w:p>
      <w:pPr>
        <w:pStyle w:val="Normal"/>
        <w:tabs>
          <w:tab w:val="left" w:pos="2977" w:leader="none"/>
          <w:tab w:val="left" w:pos="5245" w:leader="none"/>
          <w:tab w:val="left" w:pos="6946" w:leader="none"/>
        </w:tabs>
        <w:rPr/>
      </w:pPr>
      <w:r>
        <w:rPr>
          <w:rFonts w:cs="Times New Roman"/>
          <w:sz w:val="24"/>
        </w:rPr>
        <w:t xml:space="preserve">  </w:t>
      </w:r>
      <w:r>
        <w:rPr>
          <w:rFonts w:cs="Times New Roman"/>
          <w:sz w:val="24"/>
        </w:rPr>
        <w:t>(gift 1873-09-19 med Gustaf Persson i Husby)</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Statdr.</w:t>
      </w:r>
    </w:p>
    <w:p>
      <w:pPr>
        <w:pStyle w:val="Normal"/>
        <w:tabs>
          <w:tab w:val="left" w:pos="2977" w:leader="none"/>
          <w:tab w:val="left" w:pos="5245" w:leader="none"/>
          <w:tab w:val="left" w:pos="6946" w:leader="none"/>
        </w:tabs>
        <w:rPr>
          <w:rFonts w:cs="Times New Roman"/>
          <w:sz w:val="24"/>
        </w:rPr>
      </w:pPr>
      <w:r>
        <w:rPr>
          <w:rFonts w:cs="Times New Roman"/>
          <w:sz w:val="24"/>
        </w:rPr>
        <w:t>Anders Johansson</w:t>
        <w:tab/>
        <w:t>1852-11-14 g.1877-11-06  fr Silaängen-77</w:t>
      </w:r>
    </w:p>
    <w:p>
      <w:pPr>
        <w:pStyle w:val="Normal"/>
        <w:tabs>
          <w:tab w:val="left" w:pos="2977" w:leader="none"/>
          <w:tab w:val="left" w:pos="5245" w:leader="none"/>
          <w:tab w:val="left" w:pos="6946" w:leader="none"/>
        </w:tabs>
        <w:rPr>
          <w:rFonts w:cs="Times New Roman"/>
          <w:sz w:val="24"/>
        </w:rPr>
      </w:pPr>
      <w:r>
        <w:rPr>
          <w:rFonts w:cs="Times New Roman"/>
          <w:sz w:val="24"/>
        </w:rPr>
        <w:t>H. Johanna Gustava Forsman</w:t>
        <w:tab/>
        <w:t>1857-09-28 Ö.V.</w:t>
        <w:tab/>
        <w:t>fr Nora-77</w:t>
      </w:r>
    </w:p>
    <w:p>
      <w:pPr>
        <w:pStyle w:val="Normal"/>
        <w:tabs>
          <w:tab w:val="left" w:pos="2977" w:leader="none"/>
          <w:tab w:val="left" w:pos="5245" w:leader="none"/>
          <w:tab w:val="left" w:pos="6946" w:leader="none"/>
        </w:tabs>
        <w:rPr>
          <w:rFonts w:cs="Times New Roman"/>
          <w:sz w:val="24"/>
        </w:rPr>
      </w:pPr>
      <w:r>
        <w:rPr>
          <w:rFonts w:cs="Times New Roman"/>
          <w:sz w:val="24"/>
        </w:rPr>
        <w:t>d. Selma Amanda</w:t>
        <w:tab/>
        <w:t>1878-07-23</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Anders Johansson</w:t>
        <w:tab/>
        <w:t>1852-11-14</w:t>
        <w:tab/>
        <w:tab/>
        <w:t>t Silaängen-72</w:t>
      </w:r>
    </w:p>
    <w:p>
      <w:pPr>
        <w:pStyle w:val="Normal"/>
        <w:tabs>
          <w:tab w:val="left" w:pos="2977" w:leader="none"/>
          <w:tab w:val="left" w:pos="5245" w:leader="none"/>
          <w:tab w:val="left" w:pos="6946" w:leader="none"/>
        </w:tabs>
        <w:rPr>
          <w:rFonts w:cs="Times New Roman"/>
          <w:sz w:val="24"/>
        </w:rPr>
      </w:pPr>
      <w:r>
        <w:rPr>
          <w:rFonts w:cs="Times New Roman"/>
          <w:sz w:val="24"/>
        </w:rPr>
        <w:t>dr Fredrik Gustafsson</w:t>
        <w:tab/>
        <w:t>1850-10-08</w:t>
        <w:tab/>
        <w:tab/>
        <w:t>t Simonstorp-72</w:t>
      </w:r>
    </w:p>
    <w:p>
      <w:pPr>
        <w:pStyle w:val="Normal"/>
        <w:tabs>
          <w:tab w:val="left" w:pos="2977" w:leader="none"/>
          <w:tab w:val="left" w:pos="5245" w:leader="none"/>
          <w:tab w:val="left" w:pos="6946" w:leader="none"/>
        </w:tabs>
        <w:rPr>
          <w:rFonts w:cs="Times New Roman"/>
          <w:sz w:val="24"/>
        </w:rPr>
      </w:pPr>
      <w:r>
        <w:rPr>
          <w:rFonts w:cs="Times New Roman"/>
          <w:sz w:val="24"/>
        </w:rPr>
        <w:t>pig Ulrika Josefina Larsdtr</w:t>
        <w:tab/>
        <w:t>1851-11-26 Ö.V.</w:t>
        <w:tab/>
        <w:t>fr byn-71</w:t>
        <w:tab/>
        <w:t>t byn-75</w:t>
      </w:r>
    </w:p>
    <w:p>
      <w:pPr>
        <w:pStyle w:val="Normal"/>
        <w:tabs>
          <w:tab w:val="left" w:pos="2977" w:leader="none"/>
          <w:tab w:val="left" w:pos="5245" w:leader="none"/>
          <w:tab w:val="left" w:pos="6946" w:leader="none"/>
        </w:tabs>
        <w:rPr/>
      </w:pPr>
      <w:r>
        <w:rPr>
          <w:rFonts w:cs="Times New Roman"/>
          <w:sz w:val="24"/>
        </w:rPr>
        <w:t xml:space="preserve">  </w:t>
      </w:r>
      <w:r>
        <w:rPr>
          <w:rFonts w:cs="Times New Roman"/>
          <w:sz w:val="24"/>
        </w:rPr>
        <w:t>(lyst 1875 med P.G. Åqvist nedan)</w:t>
      </w:r>
    </w:p>
    <w:p>
      <w:pPr>
        <w:pStyle w:val="Normal"/>
        <w:tabs>
          <w:tab w:val="left" w:pos="2977" w:leader="none"/>
          <w:tab w:val="left" w:pos="5245" w:leader="none"/>
          <w:tab w:val="left" w:pos="6946" w:leader="none"/>
        </w:tabs>
        <w:rPr>
          <w:rFonts w:cs="Times New Roman"/>
          <w:sz w:val="24"/>
        </w:rPr>
      </w:pPr>
      <w:r>
        <w:rPr>
          <w:rFonts w:cs="Times New Roman"/>
          <w:sz w:val="24"/>
        </w:rPr>
        <w:t>s. Karl August</w:t>
        <w:tab/>
        <w:t>1875—05-31</w:t>
      </w:r>
    </w:p>
    <w:p>
      <w:pPr>
        <w:pStyle w:val="Normal"/>
        <w:tabs>
          <w:tab w:val="left" w:pos="2977" w:leader="none"/>
          <w:tab w:val="left" w:pos="5245" w:leader="none"/>
          <w:tab w:val="left" w:pos="6946" w:leader="none"/>
        </w:tabs>
        <w:rPr>
          <w:rFonts w:cs="Times New Roman"/>
          <w:sz w:val="24"/>
        </w:rPr>
      </w:pPr>
      <w:r>
        <w:rPr>
          <w:rFonts w:cs="Times New Roman"/>
          <w:sz w:val="24"/>
        </w:rPr>
        <w:t>pig Anna Sofia Moqvist</w:t>
        <w:tab/>
        <w:t>1857-03-06 Ö.V.</w:t>
        <w:tab/>
        <w:t>fr Sila-72</w:t>
        <w:tab/>
        <w:t>t Nora-76</w:t>
      </w:r>
    </w:p>
    <w:p>
      <w:pPr>
        <w:pStyle w:val="Normal"/>
        <w:tabs>
          <w:tab w:val="left" w:pos="2977" w:leader="none"/>
          <w:tab w:val="left" w:pos="5245" w:leader="none"/>
          <w:tab w:val="left" w:pos="6946" w:leader="none"/>
        </w:tabs>
        <w:rPr>
          <w:rFonts w:cs="Times New Roman"/>
          <w:sz w:val="24"/>
        </w:rPr>
      </w:pPr>
      <w:r>
        <w:rPr>
          <w:rFonts w:cs="Times New Roman"/>
          <w:sz w:val="24"/>
        </w:rPr>
        <w:t>dr Karl Gustaf Andersson</w:t>
        <w:tab/>
        <w:t>1857-05-05 Ris</w:t>
        <w:tab/>
        <w:t>fr Risinge-72</w:t>
        <w:tab/>
        <w:t>t Risinge-73</w:t>
      </w:r>
    </w:p>
    <w:p>
      <w:pPr>
        <w:pStyle w:val="Normal"/>
        <w:tabs>
          <w:tab w:val="left" w:pos="2977" w:leader="none"/>
          <w:tab w:val="left" w:pos="5245" w:leader="none"/>
          <w:tab w:val="left" w:pos="6946" w:leader="none"/>
        </w:tabs>
        <w:rPr>
          <w:rFonts w:cs="Times New Roman"/>
          <w:sz w:val="24"/>
        </w:rPr>
      </w:pPr>
      <w:r>
        <w:rPr>
          <w:rFonts w:cs="Times New Roman"/>
          <w:sz w:val="24"/>
        </w:rPr>
        <w:t>dr Anders Karlsson</w:t>
        <w:tab/>
        <w:t>1837-09-26 Sim</w:t>
        <w:tab/>
        <w:t>fr Risinge-72</w:t>
      </w:r>
    </w:p>
    <w:p>
      <w:pPr>
        <w:pStyle w:val="Normal"/>
        <w:tabs>
          <w:tab w:val="left" w:pos="2977" w:leader="none"/>
          <w:tab w:val="left" w:pos="5245" w:leader="none"/>
          <w:tab w:val="left" w:pos="6946" w:leader="none"/>
        </w:tabs>
        <w:rPr>
          <w:rFonts w:cs="Times New Roman"/>
          <w:sz w:val="24"/>
        </w:rPr>
      </w:pPr>
      <w:r>
        <w:rPr>
          <w:rFonts w:cs="Times New Roman"/>
          <w:sz w:val="24"/>
        </w:rPr>
        <w:t>dr Per Gustaf Åqvist</w:t>
        <w:tab/>
        <w:t>1854-05-05</w:t>
        <w:tab/>
        <w:t>fr byn-74</w:t>
        <w:tab/>
        <w:t>t byn-75</w:t>
      </w:r>
    </w:p>
    <w:p>
      <w:pPr>
        <w:pStyle w:val="Normal"/>
        <w:tabs>
          <w:tab w:val="left" w:pos="2977" w:leader="none"/>
          <w:tab w:val="left" w:pos="5245" w:leader="none"/>
          <w:tab w:val="left" w:pos="6946" w:leader="none"/>
        </w:tabs>
        <w:rPr/>
      </w:pPr>
      <w:r>
        <w:rPr>
          <w:rFonts w:cs="Times New Roman"/>
          <w:sz w:val="24"/>
        </w:rPr>
        <w:t xml:space="preserve">  </w:t>
      </w:r>
      <w:r>
        <w:rPr>
          <w:rFonts w:cs="Times New Roman"/>
          <w:sz w:val="24"/>
        </w:rPr>
        <w:t>(lyst 1875 med U.J. Larsdtr ovan)</w:t>
      </w:r>
    </w:p>
    <w:p>
      <w:pPr>
        <w:pStyle w:val="Normal"/>
        <w:tabs>
          <w:tab w:val="left" w:pos="2977" w:leader="none"/>
          <w:tab w:val="left" w:pos="5245" w:leader="none"/>
          <w:tab w:val="left" w:pos="6946" w:leader="none"/>
        </w:tabs>
        <w:rPr>
          <w:rFonts w:cs="Times New Roman"/>
          <w:sz w:val="24"/>
        </w:rPr>
      </w:pPr>
      <w:r>
        <w:rPr>
          <w:rFonts w:cs="Times New Roman"/>
          <w:sz w:val="24"/>
        </w:rPr>
        <w:t>g. Karl Johan Larsson</w:t>
        <w:tab/>
        <w:t>1860-01-09 Sth</w:t>
        <w:tab/>
        <w:t>fr Ö. Vingåker-74</w:t>
        <w:tab/>
        <w:t>t byn-75</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Avträdande brukaren</w:t>
      </w:r>
    </w:p>
    <w:p>
      <w:pPr>
        <w:pStyle w:val="Normal"/>
        <w:tabs>
          <w:tab w:val="left" w:pos="2977" w:leader="none"/>
          <w:tab w:val="left" w:pos="5245" w:leader="none"/>
          <w:tab w:val="left" w:pos="6946" w:leader="none"/>
        </w:tabs>
        <w:rPr>
          <w:rFonts w:cs="Times New Roman"/>
          <w:sz w:val="24"/>
        </w:rPr>
      </w:pPr>
      <w:r>
        <w:rPr>
          <w:rFonts w:cs="Times New Roman"/>
          <w:sz w:val="24"/>
        </w:rPr>
        <w:t>Olof Nilsson</w:t>
        <w:tab/>
        <w:t>1839-11-01</w:t>
        <w:tab/>
        <w:t>fr Fallet-75</w:t>
        <w:tab/>
        <w:t>t Simonstorp-78</w:t>
      </w:r>
    </w:p>
    <w:p>
      <w:pPr>
        <w:pStyle w:val="Normal"/>
        <w:tabs>
          <w:tab w:val="left" w:pos="2977" w:leader="none"/>
          <w:tab w:val="left" w:pos="5245" w:leader="none"/>
          <w:tab w:val="left" w:pos="6946" w:leader="none"/>
        </w:tabs>
        <w:rPr>
          <w:rFonts w:cs="Times New Roman"/>
          <w:sz w:val="24"/>
        </w:rPr>
      </w:pPr>
      <w:r>
        <w:rPr>
          <w:rFonts w:cs="Times New Roman"/>
          <w:sz w:val="24"/>
        </w:rPr>
        <w:t>H. Anna Kajsa Nilsdtr.</w:t>
        <w:tab/>
        <w:t>1845-12-23</w:t>
        <w:tab/>
        <w:t>g. 1865-10-01</w:t>
      </w:r>
    </w:p>
    <w:p>
      <w:pPr>
        <w:pStyle w:val="Normal"/>
        <w:tabs>
          <w:tab w:val="left" w:pos="2977" w:leader="none"/>
          <w:tab w:val="left" w:pos="5245" w:leader="none"/>
          <w:tab w:val="left" w:pos="6946" w:leader="none"/>
        </w:tabs>
        <w:rPr>
          <w:rFonts w:cs="Times New Roman"/>
          <w:sz w:val="24"/>
        </w:rPr>
      </w:pPr>
      <w:r>
        <w:rPr>
          <w:rFonts w:cs="Times New Roman"/>
          <w:sz w:val="24"/>
        </w:rPr>
        <w:t>d. Anna Sofia</w:t>
        <w:tab/>
        <w:t>1868-04-18</w:t>
      </w:r>
    </w:p>
    <w:p>
      <w:pPr>
        <w:pStyle w:val="Normal"/>
        <w:tabs>
          <w:tab w:val="left" w:pos="2977" w:leader="none"/>
          <w:tab w:val="left" w:pos="5245" w:leader="none"/>
          <w:tab w:val="left" w:pos="6946" w:leader="none"/>
        </w:tabs>
        <w:rPr>
          <w:rFonts w:cs="Times New Roman"/>
          <w:sz w:val="24"/>
        </w:rPr>
      </w:pPr>
      <w:r>
        <w:rPr>
          <w:rFonts w:cs="Times New Roman"/>
          <w:sz w:val="24"/>
        </w:rPr>
        <w:t>s. Karl Vilhelm</w:t>
        <w:tab/>
        <w:t>1874-10-26</w:t>
      </w:r>
    </w:p>
    <w:p>
      <w:pPr>
        <w:pStyle w:val="Normal"/>
        <w:tabs>
          <w:tab w:val="left" w:pos="2977" w:leader="none"/>
          <w:tab w:val="left" w:pos="5245" w:leader="none"/>
          <w:tab w:val="left" w:pos="6946" w:leader="none"/>
        </w:tabs>
        <w:rPr/>
      </w:pPr>
      <w:r>
        <w:rPr>
          <w:rFonts w:cs="Times New Roman"/>
          <w:sz w:val="24"/>
        </w:rPr>
        <w:t xml:space="preserve">  </w:t>
      </w:r>
      <w:r>
        <w:rPr>
          <w:rFonts w:cs="Times New Roman"/>
          <w:sz w:val="24"/>
        </w:rPr>
        <w:t>Fam. flytade till Rödkärrshult i Sim. 1878-03-14</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dr Karl Gustaf Pettersson</w:t>
        <w:tab/>
        <w:t>1857-02-09 Stigtomta</w:t>
        <w:tab/>
        <w:t>fr Bränntorp-77</w:t>
        <w:tab/>
        <w:t>t Simonstorp-78</w:t>
      </w:r>
    </w:p>
    <w:p>
      <w:pPr>
        <w:pStyle w:val="Normal"/>
        <w:tabs>
          <w:tab w:val="left" w:pos="2977" w:leader="none"/>
          <w:tab w:val="left" w:pos="5245" w:leader="none"/>
          <w:tab w:val="left" w:pos="6946" w:leader="none"/>
        </w:tabs>
        <w:rPr>
          <w:rFonts w:cs="Times New Roman"/>
          <w:sz w:val="24"/>
        </w:rPr>
      </w:pPr>
      <w:r>
        <w:rPr>
          <w:rFonts w:cs="Times New Roman"/>
          <w:sz w:val="24"/>
        </w:rPr>
        <w:t>dr Karl Johan Larsson</w:t>
        <w:tab/>
        <w:t>1851-10-03 Skönberga</w:t>
        <w:tab/>
        <w:t>fr Kalbo-76</w:t>
        <w:tab/>
        <w:t>d. 1877-08-15 /slag</w:t>
      </w:r>
    </w:p>
    <w:p>
      <w:pPr>
        <w:pStyle w:val="Normal"/>
        <w:tabs>
          <w:tab w:val="left" w:pos="2977" w:leader="none"/>
          <w:tab w:val="left" w:pos="5245" w:leader="none"/>
          <w:tab w:val="left" w:pos="6946" w:leader="none"/>
        </w:tabs>
        <w:rPr>
          <w:rFonts w:cs="Times New Roman"/>
          <w:sz w:val="24"/>
        </w:rPr>
      </w:pPr>
      <w:r>
        <w:rPr>
          <w:rFonts w:cs="Times New Roman"/>
          <w:sz w:val="24"/>
        </w:rPr>
        <w:t>pig Brita Kajsa Eriksdtr</w:t>
        <w:tab/>
        <w:t>1856-11-12</w:t>
        <w:tab/>
        <w:t>fr Fågelviken-77</w:t>
        <w:tab/>
        <w:t>t Simonstorp-78</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Statdr.</w:t>
      </w:r>
    </w:p>
    <w:p>
      <w:pPr>
        <w:pStyle w:val="Normal"/>
        <w:tabs>
          <w:tab w:val="left" w:pos="2977" w:leader="none"/>
          <w:tab w:val="left" w:pos="5245" w:leader="none"/>
          <w:tab w:val="left" w:pos="6946" w:leader="none"/>
        </w:tabs>
        <w:rPr>
          <w:rFonts w:cs="Times New Roman"/>
          <w:sz w:val="24"/>
        </w:rPr>
      </w:pPr>
      <w:r>
        <w:rPr>
          <w:rFonts w:cs="Times New Roman"/>
          <w:sz w:val="24"/>
        </w:rPr>
        <w:t>Karl August Eriksson</w:t>
        <w:tab/>
        <w:t>1854-02-01</w:t>
        <w:tab/>
        <w:t>g.1878-03-22  fr Torp-78</w:t>
      </w:r>
    </w:p>
    <w:p>
      <w:pPr>
        <w:pStyle w:val="Normal"/>
        <w:tabs>
          <w:tab w:val="left" w:pos="2977" w:leader="none"/>
          <w:tab w:val="left" w:pos="5245" w:leader="none"/>
          <w:tab w:val="left" w:pos="6946" w:leader="none"/>
        </w:tabs>
        <w:rPr>
          <w:rFonts w:cs="Times New Roman"/>
          <w:sz w:val="24"/>
        </w:rPr>
      </w:pPr>
      <w:r>
        <w:rPr>
          <w:rFonts w:cs="Times New Roman"/>
          <w:sz w:val="24"/>
        </w:rPr>
        <w:t>H. Anna Olofsdtr.</w:t>
        <w:tab/>
        <w:t>1847-07-25</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s. Karl David</w:t>
        <w:tab/>
        <w:t>1879-02-16</w:t>
      </w:r>
    </w:p>
    <w:p>
      <w:pPr>
        <w:pStyle w:val="Normal"/>
        <w:tabs>
          <w:tab w:val="left" w:pos="2977" w:leader="none"/>
          <w:tab w:val="left" w:pos="5245" w:leader="none"/>
          <w:tab w:val="left" w:pos="6946" w:leader="none"/>
        </w:tabs>
        <w:rPr>
          <w:rFonts w:cs="Times New Roman"/>
          <w:b/>
          <w:b/>
          <w:sz w:val="24"/>
        </w:rPr>
      </w:pPr>
      <w:r>
        <w:rPr>
          <w:rFonts w:cs="Times New Roman"/>
          <w:b/>
          <w:sz w:val="24"/>
        </w:rPr>
        <w:t>Hfl A1:27 1880-1886 sid 608</w:t>
      </w:r>
    </w:p>
    <w:p>
      <w:pPr>
        <w:pStyle w:val="Normal"/>
        <w:tabs>
          <w:tab w:val="left" w:pos="2977" w:leader="none"/>
          <w:tab w:val="left" w:pos="5245" w:leader="none"/>
          <w:tab w:val="left" w:pos="6946" w:leader="none"/>
        </w:tabs>
        <w:rPr>
          <w:rFonts w:cs="Times New Roman"/>
          <w:sz w:val="24"/>
        </w:rPr>
      </w:pPr>
      <w:r>
        <w:rPr>
          <w:rFonts w:cs="Times New Roman"/>
          <w:sz w:val="24"/>
        </w:rPr>
        <w:t>14/135 delar äger Brukspatronerna Gevert och Evald Indebetou på Forssa.</w:t>
      </w:r>
    </w:p>
    <w:p>
      <w:pPr>
        <w:pStyle w:val="Normal"/>
        <w:tabs>
          <w:tab w:val="left" w:pos="2977" w:leader="none"/>
          <w:tab w:val="left" w:pos="5245" w:leader="none"/>
          <w:tab w:val="left" w:pos="6946" w:leader="none"/>
        </w:tabs>
        <w:rPr>
          <w:rFonts w:cs="Times New Roman"/>
          <w:sz w:val="24"/>
        </w:rPr>
      </w:pPr>
      <w:r>
        <w:rPr>
          <w:rFonts w:cs="Times New Roman"/>
          <w:sz w:val="24"/>
        </w:rPr>
        <w:t>Statdr.</w:t>
      </w:r>
    </w:p>
    <w:p>
      <w:pPr>
        <w:pStyle w:val="Normal"/>
        <w:tabs>
          <w:tab w:val="left" w:pos="2977" w:leader="none"/>
          <w:tab w:val="left" w:pos="5245" w:leader="none"/>
          <w:tab w:val="left" w:pos="6946" w:leader="none"/>
        </w:tabs>
        <w:rPr>
          <w:rFonts w:cs="Times New Roman"/>
          <w:sz w:val="24"/>
        </w:rPr>
      </w:pPr>
      <w:r>
        <w:rPr>
          <w:rFonts w:cs="Times New Roman"/>
          <w:sz w:val="24"/>
        </w:rPr>
        <w:t>Anders Johansson</w:t>
        <w:tab/>
        <w:t>1852-11-14 g.1877-11-06  fr Silaängen-77</w:t>
      </w:r>
    </w:p>
    <w:p>
      <w:pPr>
        <w:pStyle w:val="Normal"/>
        <w:tabs>
          <w:tab w:val="left" w:pos="2977" w:leader="none"/>
          <w:tab w:val="left" w:pos="5245" w:leader="none"/>
          <w:tab w:val="left" w:pos="6946" w:leader="none"/>
        </w:tabs>
        <w:rPr>
          <w:rFonts w:cs="Times New Roman"/>
          <w:sz w:val="24"/>
        </w:rPr>
      </w:pPr>
      <w:r>
        <w:rPr>
          <w:rFonts w:cs="Times New Roman"/>
          <w:sz w:val="24"/>
        </w:rPr>
        <w:t>H. Johanna Gustava Forsman</w:t>
        <w:tab/>
        <w:t>1857-09-28 Ö.V.</w:t>
        <w:tab/>
        <w:t>fr Nora-77</w:t>
      </w:r>
    </w:p>
    <w:p>
      <w:pPr>
        <w:pStyle w:val="Normal"/>
        <w:tabs>
          <w:tab w:val="left" w:pos="2977" w:leader="none"/>
          <w:tab w:val="left" w:pos="5245" w:leader="none"/>
          <w:tab w:val="left" w:pos="6946" w:leader="none"/>
        </w:tabs>
        <w:rPr>
          <w:rFonts w:cs="Times New Roman"/>
          <w:sz w:val="24"/>
        </w:rPr>
      </w:pPr>
      <w:r>
        <w:rPr>
          <w:rFonts w:cs="Times New Roman"/>
          <w:sz w:val="24"/>
        </w:rPr>
        <w:t>d. Selma Amanda</w:t>
        <w:tab/>
        <w:t>1878-07-23</w:t>
      </w:r>
    </w:p>
    <w:p>
      <w:pPr>
        <w:pStyle w:val="Normal"/>
        <w:tabs>
          <w:tab w:val="left" w:pos="2977" w:leader="none"/>
          <w:tab w:val="left" w:pos="5245" w:leader="none"/>
          <w:tab w:val="left" w:pos="6946" w:leader="none"/>
        </w:tabs>
        <w:rPr>
          <w:rFonts w:cs="Times New Roman"/>
          <w:sz w:val="24"/>
        </w:rPr>
      </w:pPr>
      <w:r>
        <w:rPr>
          <w:rFonts w:cs="Times New Roman"/>
          <w:sz w:val="24"/>
        </w:rPr>
        <w:t>d. Ester Elisabet</w:t>
        <w:tab/>
        <w:t>1881-01-21</w:t>
      </w:r>
    </w:p>
    <w:p>
      <w:pPr>
        <w:pStyle w:val="Normal"/>
        <w:tabs>
          <w:tab w:val="left" w:pos="2977" w:leader="none"/>
          <w:tab w:val="left" w:pos="5245" w:leader="none"/>
          <w:tab w:val="left" w:pos="6946" w:leader="none"/>
        </w:tabs>
        <w:rPr>
          <w:rFonts w:cs="Times New Roman"/>
          <w:sz w:val="24"/>
        </w:rPr>
      </w:pPr>
      <w:r>
        <w:rPr>
          <w:rFonts w:cs="Times New Roman"/>
          <w:sz w:val="24"/>
        </w:rPr>
        <w:t>s. Karl Johan Emil</w:t>
        <w:tab/>
        <w:t>1883-07-13</w:t>
      </w:r>
    </w:p>
    <w:p>
      <w:pPr>
        <w:pStyle w:val="Normal"/>
        <w:tabs>
          <w:tab w:val="left" w:pos="2977" w:leader="none"/>
          <w:tab w:val="left" w:pos="5245" w:leader="none"/>
          <w:tab w:val="left" w:pos="6946" w:leader="none"/>
        </w:tabs>
        <w:rPr>
          <w:rFonts w:cs="Times New Roman"/>
          <w:sz w:val="24"/>
        </w:rPr>
      </w:pPr>
      <w:r>
        <w:rPr>
          <w:rFonts w:cs="Times New Roman"/>
          <w:sz w:val="24"/>
        </w:rPr>
        <w:t>d. Sara Maria</w:t>
        <w:tab/>
        <w:t>1886-07-11</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 xml:space="preserve">Statdr. Karl August Eriksson med fam. flyttat till Kvillinge -80 </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 xml:space="preserve">Statdr. </w:t>
      </w:r>
    </w:p>
    <w:p>
      <w:pPr>
        <w:pStyle w:val="Normal"/>
        <w:tabs>
          <w:tab w:val="left" w:pos="2977" w:leader="none"/>
          <w:tab w:val="left" w:pos="5245" w:leader="none"/>
          <w:tab w:val="left" w:pos="6946" w:leader="none"/>
        </w:tabs>
        <w:rPr>
          <w:rFonts w:cs="Times New Roman"/>
          <w:sz w:val="24"/>
        </w:rPr>
      </w:pPr>
      <w:r>
        <w:rPr>
          <w:rFonts w:cs="Times New Roman"/>
          <w:sz w:val="24"/>
        </w:rPr>
        <w:t>Petter Olsson</w:t>
        <w:tab/>
        <w:t>1843-09-18</w:t>
        <w:tab/>
        <w:t>g.1870-10-22  fr Ö. Vingåker-81</w:t>
      </w:r>
    </w:p>
    <w:p>
      <w:pPr>
        <w:pStyle w:val="Normal"/>
        <w:tabs>
          <w:tab w:val="left" w:pos="2977" w:leader="none"/>
          <w:tab w:val="left" w:pos="5245" w:leader="none"/>
          <w:tab w:val="left" w:pos="6946" w:leader="none"/>
        </w:tabs>
        <w:rPr>
          <w:rFonts w:cs="Times New Roman"/>
          <w:sz w:val="24"/>
        </w:rPr>
      </w:pPr>
      <w:r>
        <w:rPr>
          <w:rFonts w:cs="Times New Roman"/>
          <w:sz w:val="24"/>
        </w:rPr>
        <w:t>H. Brita Kristina Johansdtr.</w:t>
        <w:tab/>
        <w:t>1843-02-20</w:t>
      </w:r>
    </w:p>
    <w:p>
      <w:pPr>
        <w:pStyle w:val="Normal"/>
        <w:tabs>
          <w:tab w:val="left" w:pos="2977" w:leader="none"/>
          <w:tab w:val="left" w:pos="5245" w:leader="none"/>
          <w:tab w:val="left" w:pos="6946" w:leader="none"/>
        </w:tabs>
        <w:rPr>
          <w:rFonts w:cs="Times New Roman"/>
          <w:sz w:val="24"/>
        </w:rPr>
      </w:pPr>
      <w:r>
        <w:rPr>
          <w:rFonts w:cs="Times New Roman"/>
          <w:sz w:val="24"/>
        </w:rPr>
        <w:t>d. Edla Sofia</w:t>
        <w:tab/>
        <w:t>1875-02-25</w:t>
      </w:r>
    </w:p>
    <w:p>
      <w:pPr>
        <w:pStyle w:val="Normal"/>
        <w:tabs>
          <w:tab w:val="left" w:pos="2977" w:leader="none"/>
          <w:tab w:val="left" w:pos="5245" w:leader="none"/>
          <w:tab w:val="left" w:pos="6946" w:leader="none"/>
        </w:tabs>
        <w:rPr>
          <w:rFonts w:cs="Times New Roman"/>
          <w:sz w:val="24"/>
        </w:rPr>
      </w:pPr>
      <w:r>
        <w:rPr>
          <w:rFonts w:cs="Times New Roman"/>
          <w:sz w:val="24"/>
        </w:rPr>
        <w:t>s. Karl Axel</w:t>
        <w:tab/>
        <w:t>1882-01-21</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Statdr.</w:t>
      </w:r>
    </w:p>
    <w:p>
      <w:pPr>
        <w:pStyle w:val="Normal"/>
        <w:tabs>
          <w:tab w:val="left" w:pos="2977" w:leader="none"/>
          <w:tab w:val="left" w:pos="5245" w:leader="none"/>
          <w:tab w:val="left" w:pos="6946" w:leader="none"/>
        </w:tabs>
        <w:rPr>
          <w:rFonts w:cs="Times New Roman"/>
          <w:sz w:val="24"/>
        </w:rPr>
      </w:pPr>
      <w:r>
        <w:rPr>
          <w:rFonts w:cs="Times New Roman"/>
          <w:sz w:val="24"/>
        </w:rPr>
        <w:t>Karl Erik Eriksson</w:t>
        <w:tab/>
        <w:t>1862-08-04</w:t>
        <w:tab/>
        <w:t>g.1884-10-19  fr Hageby-84</w:t>
      </w:r>
    </w:p>
    <w:p>
      <w:pPr>
        <w:pStyle w:val="Normal"/>
        <w:tabs>
          <w:tab w:val="left" w:pos="2977" w:leader="none"/>
          <w:tab w:val="left" w:pos="5245" w:leader="none"/>
          <w:tab w:val="left" w:pos="6946" w:leader="none"/>
        </w:tabs>
        <w:rPr>
          <w:rFonts w:cs="Times New Roman"/>
          <w:sz w:val="24"/>
        </w:rPr>
      </w:pPr>
      <w:r>
        <w:rPr>
          <w:rFonts w:cs="Times New Roman"/>
          <w:sz w:val="24"/>
        </w:rPr>
        <w:t>H. Karolina Matilda Hedin</w:t>
        <w:tab/>
        <w:t>1860-04-01 V.V.</w:t>
      </w:r>
    </w:p>
    <w:p>
      <w:pPr>
        <w:pStyle w:val="Normal"/>
        <w:tabs>
          <w:tab w:val="left" w:pos="2977" w:leader="none"/>
          <w:tab w:val="left" w:pos="5245" w:leader="none"/>
          <w:tab w:val="left" w:pos="6946" w:leader="none"/>
        </w:tabs>
        <w:rPr>
          <w:rFonts w:cs="Times New Roman"/>
          <w:sz w:val="24"/>
        </w:rPr>
      </w:pPr>
      <w:r>
        <w:rPr>
          <w:rFonts w:cs="Times New Roman"/>
          <w:sz w:val="24"/>
        </w:rPr>
        <w:t>s. Ernst Vilhelm</w:t>
        <w:tab/>
        <w:t>1884-05-23</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d. Anna Teresia</w:t>
        <w:tab/>
        <w:t>1885-11-08</w:t>
      </w:r>
    </w:p>
    <w:p>
      <w:pPr>
        <w:pStyle w:val="Rubrik1"/>
        <w:numPr>
          <w:ilvl w:val="0"/>
          <w:numId w:val="1"/>
        </w:numPr>
        <w:rPr/>
      </w:pPr>
      <w:r>
        <w:rPr/>
        <w:t>Hfl A1:30 1887-1894 sid 53</w:t>
      </w:r>
    </w:p>
    <w:p>
      <w:pPr>
        <w:pStyle w:val="Normal"/>
        <w:tabs>
          <w:tab w:val="left" w:pos="2977" w:leader="none"/>
          <w:tab w:val="left" w:pos="5245" w:leader="none"/>
          <w:tab w:val="left" w:pos="6946" w:leader="none"/>
        </w:tabs>
        <w:rPr>
          <w:rFonts w:cs="Times New Roman"/>
          <w:sz w:val="24"/>
        </w:rPr>
      </w:pPr>
      <w:r>
        <w:rPr>
          <w:rFonts w:cs="Times New Roman"/>
          <w:sz w:val="24"/>
        </w:rPr>
        <w:t>14/135 delar äger Brukspatronerna Gevert och Evald Indebetou på Forssa.</w:t>
      </w:r>
    </w:p>
    <w:p>
      <w:pPr>
        <w:pStyle w:val="Normal"/>
        <w:tabs>
          <w:tab w:val="left" w:pos="2977" w:leader="none"/>
          <w:tab w:val="left" w:pos="5245" w:leader="none"/>
          <w:tab w:val="left" w:pos="6946" w:leader="none"/>
        </w:tabs>
        <w:rPr>
          <w:rFonts w:cs="Times New Roman"/>
          <w:sz w:val="24"/>
        </w:rPr>
      </w:pPr>
      <w:r>
        <w:rPr>
          <w:rFonts w:cs="Times New Roman"/>
          <w:sz w:val="24"/>
        </w:rPr>
        <w:t>Statdr.</w:t>
      </w:r>
    </w:p>
    <w:p>
      <w:pPr>
        <w:pStyle w:val="Normal"/>
        <w:tabs>
          <w:tab w:val="left" w:pos="2977" w:leader="none"/>
          <w:tab w:val="left" w:pos="5245" w:leader="none"/>
          <w:tab w:val="left" w:pos="6946" w:leader="none"/>
        </w:tabs>
        <w:rPr>
          <w:rFonts w:cs="Times New Roman"/>
          <w:sz w:val="24"/>
        </w:rPr>
      </w:pPr>
      <w:r>
        <w:rPr>
          <w:rFonts w:cs="Times New Roman"/>
          <w:sz w:val="24"/>
        </w:rPr>
        <w:t>Anders Johansson</w:t>
        <w:tab/>
        <w:t>1852-11-14</w:t>
        <w:tab/>
        <w:t>g.1877-11-06  fr Silaängen-77</w:t>
      </w:r>
    </w:p>
    <w:p>
      <w:pPr>
        <w:pStyle w:val="Normal"/>
        <w:tabs>
          <w:tab w:val="left" w:pos="2977" w:leader="none"/>
          <w:tab w:val="left" w:pos="5245" w:leader="none"/>
          <w:tab w:val="left" w:pos="6946" w:leader="none"/>
        </w:tabs>
        <w:rPr>
          <w:rFonts w:cs="Times New Roman"/>
          <w:sz w:val="24"/>
        </w:rPr>
      </w:pPr>
      <w:r>
        <w:rPr>
          <w:rFonts w:cs="Times New Roman"/>
          <w:sz w:val="24"/>
        </w:rPr>
        <w:t>H. Johanna Gustava Forsman</w:t>
        <w:tab/>
        <w:t>1857-09-28 Ö.V.</w:t>
        <w:tab/>
        <w:t>fr Nora-77</w:t>
      </w:r>
    </w:p>
    <w:p>
      <w:pPr>
        <w:pStyle w:val="Normal"/>
        <w:tabs>
          <w:tab w:val="left" w:pos="2977" w:leader="none"/>
          <w:tab w:val="left" w:pos="5245" w:leader="none"/>
          <w:tab w:val="left" w:pos="6946" w:leader="none"/>
        </w:tabs>
        <w:rPr>
          <w:rFonts w:cs="Times New Roman"/>
          <w:sz w:val="24"/>
        </w:rPr>
      </w:pPr>
      <w:r>
        <w:rPr>
          <w:rFonts w:cs="Times New Roman"/>
          <w:sz w:val="24"/>
        </w:rPr>
        <w:t>d. Selma Amanda</w:t>
        <w:tab/>
        <w:t>1878-07-23</w:t>
        <w:tab/>
        <w:tab/>
        <w:t>t byn KOS-93</w:t>
      </w:r>
    </w:p>
    <w:p>
      <w:pPr>
        <w:pStyle w:val="Normal"/>
        <w:tabs>
          <w:tab w:val="left" w:pos="2977" w:leader="none"/>
          <w:tab w:val="left" w:pos="5245" w:leader="none"/>
          <w:tab w:val="left" w:pos="6946" w:leader="none"/>
        </w:tabs>
        <w:rPr>
          <w:rFonts w:cs="Times New Roman"/>
          <w:sz w:val="24"/>
        </w:rPr>
      </w:pPr>
      <w:r>
        <w:rPr>
          <w:rFonts w:cs="Times New Roman"/>
          <w:sz w:val="24"/>
        </w:rPr>
        <w:t>d. Ester Elisabet</w:t>
        <w:tab/>
        <w:t>1881-01-21</w:t>
      </w:r>
    </w:p>
    <w:p>
      <w:pPr>
        <w:pStyle w:val="Normal"/>
        <w:tabs>
          <w:tab w:val="left" w:pos="2977" w:leader="none"/>
          <w:tab w:val="left" w:pos="5245" w:leader="none"/>
          <w:tab w:val="left" w:pos="6946" w:leader="none"/>
        </w:tabs>
        <w:rPr>
          <w:rFonts w:cs="Times New Roman"/>
          <w:sz w:val="24"/>
        </w:rPr>
      </w:pPr>
      <w:r>
        <w:rPr>
          <w:rFonts w:cs="Times New Roman"/>
          <w:sz w:val="24"/>
        </w:rPr>
        <w:t>s. Karl Johan Emil</w:t>
        <w:tab/>
        <w:t>1883-07-13</w:t>
      </w:r>
    </w:p>
    <w:p>
      <w:pPr>
        <w:pStyle w:val="Normal"/>
        <w:tabs>
          <w:tab w:val="left" w:pos="2977" w:leader="none"/>
          <w:tab w:val="left" w:pos="5245" w:leader="none"/>
          <w:tab w:val="left" w:pos="6946" w:leader="none"/>
        </w:tabs>
        <w:rPr>
          <w:rFonts w:cs="Times New Roman"/>
          <w:sz w:val="24"/>
        </w:rPr>
      </w:pPr>
      <w:r>
        <w:rPr>
          <w:rFonts w:cs="Times New Roman"/>
          <w:sz w:val="24"/>
        </w:rPr>
        <w:t>d. Sara Maria</w:t>
        <w:tab/>
        <w:t>1886-07-11</w:t>
      </w:r>
    </w:p>
    <w:p>
      <w:pPr>
        <w:pStyle w:val="Normal"/>
        <w:tabs>
          <w:tab w:val="left" w:pos="2977" w:leader="none"/>
          <w:tab w:val="left" w:pos="5245" w:leader="none"/>
          <w:tab w:val="left" w:pos="6946" w:leader="none"/>
        </w:tabs>
        <w:rPr>
          <w:rFonts w:cs="Times New Roman"/>
          <w:sz w:val="24"/>
        </w:rPr>
      </w:pPr>
      <w:r>
        <w:rPr>
          <w:rFonts w:cs="Times New Roman"/>
          <w:sz w:val="24"/>
        </w:rPr>
        <w:t>s. Erik Hjalmar</w:t>
        <w:tab/>
        <w:t>1892-06-19</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Rättaren</w:t>
      </w:r>
    </w:p>
    <w:p>
      <w:pPr>
        <w:pStyle w:val="Normal"/>
        <w:tabs>
          <w:tab w:val="left" w:pos="2977" w:leader="none"/>
          <w:tab w:val="left" w:pos="5245" w:leader="none"/>
          <w:tab w:val="left" w:pos="6946" w:leader="none"/>
        </w:tabs>
        <w:rPr>
          <w:rFonts w:cs="Times New Roman"/>
          <w:sz w:val="24"/>
        </w:rPr>
      </w:pPr>
      <w:r>
        <w:rPr>
          <w:rFonts w:cs="Times New Roman"/>
          <w:sz w:val="24"/>
        </w:rPr>
        <w:t>Petter Olsson</w:t>
        <w:tab/>
        <w:t>1843-09-18</w:t>
        <w:tab/>
        <w:t>g.1870-10-22</w:t>
        <w:tab/>
        <w:t>t Sila norrg.-93</w:t>
      </w:r>
    </w:p>
    <w:p>
      <w:pPr>
        <w:pStyle w:val="Normal"/>
        <w:tabs>
          <w:tab w:val="left" w:pos="2977" w:leader="none"/>
          <w:tab w:val="left" w:pos="5245" w:leader="none"/>
          <w:tab w:val="left" w:pos="6946" w:leader="none"/>
        </w:tabs>
        <w:rPr>
          <w:rFonts w:cs="Times New Roman"/>
          <w:sz w:val="24"/>
        </w:rPr>
      </w:pPr>
      <w:r>
        <w:rPr>
          <w:rFonts w:cs="Times New Roman"/>
          <w:sz w:val="24"/>
        </w:rPr>
        <w:t>H. Brita Kristina Johansdtr.</w:t>
        <w:tab/>
        <w:t>1843-02-20</w:t>
      </w:r>
    </w:p>
    <w:p>
      <w:pPr>
        <w:pStyle w:val="Normal"/>
        <w:tabs>
          <w:tab w:val="left" w:pos="2977" w:leader="none"/>
          <w:tab w:val="left" w:pos="5245" w:leader="none"/>
          <w:tab w:val="left" w:pos="6946" w:leader="none"/>
        </w:tabs>
        <w:rPr>
          <w:rFonts w:cs="Times New Roman"/>
          <w:sz w:val="24"/>
        </w:rPr>
      </w:pPr>
      <w:r>
        <w:rPr>
          <w:rFonts w:cs="Times New Roman"/>
          <w:sz w:val="24"/>
        </w:rPr>
        <w:t>d. Edla Sofia</w:t>
        <w:tab/>
        <w:t>1875-02-25</w:t>
      </w:r>
    </w:p>
    <w:p>
      <w:pPr>
        <w:pStyle w:val="Normal"/>
        <w:tabs>
          <w:tab w:val="left" w:pos="2977" w:leader="none"/>
          <w:tab w:val="left" w:pos="5245" w:leader="none"/>
          <w:tab w:val="left" w:pos="6946" w:leader="none"/>
        </w:tabs>
        <w:rPr>
          <w:rFonts w:cs="Times New Roman"/>
          <w:sz w:val="24"/>
        </w:rPr>
      </w:pPr>
      <w:r>
        <w:rPr>
          <w:rFonts w:cs="Times New Roman"/>
          <w:sz w:val="24"/>
        </w:rPr>
        <w:t>s. Karl Axel</w:t>
        <w:tab/>
        <w:t>1882-01-21</w:t>
      </w:r>
    </w:p>
    <w:p>
      <w:pPr>
        <w:pStyle w:val="Normal"/>
        <w:tabs>
          <w:tab w:val="left" w:pos="2977" w:leader="none"/>
          <w:tab w:val="left" w:pos="5245" w:leader="none"/>
          <w:tab w:val="left" w:pos="6946" w:leader="none"/>
        </w:tabs>
        <w:rPr>
          <w:rFonts w:cs="Times New Roman"/>
          <w:sz w:val="24"/>
        </w:rPr>
      </w:pPr>
      <w:r>
        <w:rPr>
          <w:rFonts w:cs="Times New Roman"/>
          <w:sz w:val="24"/>
        </w:rPr>
        <w:t>fosterdotter</w:t>
      </w:r>
    </w:p>
    <w:p>
      <w:pPr>
        <w:pStyle w:val="Normal"/>
        <w:tabs>
          <w:tab w:val="left" w:pos="2977" w:leader="none"/>
          <w:tab w:val="left" w:pos="5245" w:leader="none"/>
          <w:tab w:val="left" w:pos="6946" w:leader="none"/>
        </w:tabs>
        <w:rPr>
          <w:rFonts w:cs="Times New Roman"/>
          <w:sz w:val="24"/>
        </w:rPr>
      </w:pPr>
      <w:r>
        <w:rPr>
          <w:rFonts w:cs="Times New Roman"/>
          <w:sz w:val="24"/>
        </w:rPr>
        <w:t>Johanna Matilda Johansson</w:t>
        <w:tab/>
        <w:t>1871-12-26</w:t>
        <w:tab/>
        <w:t>fr Lerbo-87</w:t>
        <w:tab/>
        <w:t>t byn g1-87</w:t>
      </w:r>
    </w:p>
    <w:p>
      <w:pPr>
        <w:pStyle w:val="Normal"/>
        <w:tabs>
          <w:tab w:val="left" w:pos="2977" w:leader="none"/>
          <w:tab w:val="left" w:pos="5245" w:leader="none"/>
          <w:tab w:val="left" w:pos="6946" w:leader="none"/>
        </w:tabs>
        <w:rPr>
          <w:rFonts w:cs="Times New Roman"/>
          <w:sz w:val="24"/>
        </w:rPr>
      </w:pPr>
      <w:r>
        <w:rPr>
          <w:rFonts w:cs="Times New Roman"/>
          <w:sz w:val="24"/>
        </w:rPr>
      </w:r>
    </w:p>
    <w:p>
      <w:pPr>
        <w:pStyle w:val="Normal"/>
        <w:tabs>
          <w:tab w:val="left" w:pos="2977" w:leader="none"/>
          <w:tab w:val="left" w:pos="5245" w:leader="none"/>
          <w:tab w:val="left" w:pos="6946" w:leader="none"/>
        </w:tabs>
        <w:rPr>
          <w:rFonts w:cs="Times New Roman"/>
          <w:sz w:val="24"/>
        </w:rPr>
      </w:pPr>
      <w:r>
        <w:rPr>
          <w:rFonts w:cs="Times New Roman"/>
          <w:sz w:val="24"/>
        </w:rPr>
        <w:t>Statdr.</w:t>
      </w:r>
    </w:p>
    <w:p>
      <w:pPr>
        <w:pStyle w:val="Normal"/>
        <w:tabs>
          <w:tab w:val="left" w:pos="2977" w:leader="none"/>
          <w:tab w:val="left" w:pos="5245" w:leader="none"/>
          <w:tab w:val="left" w:pos="6946" w:leader="none"/>
        </w:tabs>
        <w:rPr>
          <w:rFonts w:cs="Times New Roman"/>
          <w:sz w:val="24"/>
        </w:rPr>
      </w:pPr>
      <w:r>
        <w:rPr>
          <w:rFonts w:cs="Times New Roman"/>
          <w:sz w:val="24"/>
        </w:rPr>
        <w:t>Karl Erik Eriksson</w:t>
        <w:tab/>
        <w:t>1862-08-04</w:t>
        <w:tab/>
        <w:t>g.1884-10-19</w:t>
        <w:tab/>
        <w:t>t Johanneslund-93</w:t>
      </w:r>
    </w:p>
    <w:p>
      <w:pPr>
        <w:pStyle w:val="Normal"/>
        <w:tabs>
          <w:tab w:val="left" w:pos="2977" w:leader="none"/>
          <w:tab w:val="left" w:pos="5245" w:leader="none"/>
          <w:tab w:val="left" w:pos="6946" w:leader="none"/>
        </w:tabs>
        <w:rPr>
          <w:rFonts w:cs="Times New Roman"/>
          <w:sz w:val="24"/>
        </w:rPr>
      </w:pPr>
      <w:r>
        <w:rPr>
          <w:rFonts w:cs="Times New Roman"/>
          <w:sz w:val="24"/>
        </w:rPr>
        <w:t>H. Karolina Matilda Hedin</w:t>
        <w:tab/>
        <w:t>1860-04-01 V.V.</w:t>
      </w:r>
    </w:p>
    <w:p>
      <w:pPr>
        <w:pStyle w:val="Normal"/>
        <w:tabs>
          <w:tab w:val="left" w:pos="2977" w:leader="none"/>
          <w:tab w:val="left" w:pos="5245" w:leader="none"/>
          <w:tab w:val="left" w:pos="6946" w:leader="none"/>
        </w:tabs>
        <w:rPr>
          <w:rFonts w:cs="Times New Roman"/>
          <w:sz w:val="24"/>
        </w:rPr>
      </w:pPr>
      <w:r>
        <w:rPr>
          <w:rFonts w:cs="Times New Roman"/>
          <w:sz w:val="24"/>
        </w:rPr>
        <w:t>s. Ernst Vilhelm</w:t>
        <w:tab/>
        <w:t>1884-05-23</w:t>
      </w:r>
    </w:p>
    <w:p>
      <w:pPr>
        <w:pStyle w:val="Normal"/>
        <w:tabs>
          <w:tab w:val="left" w:pos="2977" w:leader="none"/>
          <w:tab w:val="left" w:pos="5245" w:leader="none"/>
          <w:tab w:val="left" w:pos="6946" w:leader="none"/>
        </w:tabs>
        <w:rPr>
          <w:rFonts w:cs="Times New Roman"/>
          <w:sz w:val="24"/>
        </w:rPr>
      </w:pPr>
      <w:r>
        <w:rPr>
          <w:rFonts w:cs="Times New Roman"/>
          <w:sz w:val="24"/>
        </w:rPr>
        <w:t>d. Anna Teresia</w:t>
        <w:tab/>
        <w:t>1885-11-08</w:t>
      </w:r>
    </w:p>
    <w:p>
      <w:pPr>
        <w:pStyle w:val="Normal"/>
        <w:tabs>
          <w:tab w:val="left" w:pos="2977" w:leader="none"/>
          <w:tab w:val="left" w:pos="5245" w:leader="none"/>
          <w:tab w:val="left" w:pos="6946" w:leader="none"/>
        </w:tabs>
        <w:rPr>
          <w:rFonts w:cs="Times New Roman"/>
          <w:sz w:val="24"/>
        </w:rPr>
      </w:pPr>
      <w:r>
        <w:rPr>
          <w:rFonts w:cs="Times New Roman"/>
          <w:sz w:val="24"/>
        </w:rPr>
        <w:t>d. Elin Maria</w:t>
        <w:tab/>
        <w:t>1888-11-01</w:t>
        <w:tab/>
        <w:tab/>
        <w:t>d. 1890-06-09</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d. Gerda Elisabet</w:t>
        <w:tab/>
        <w:t>1890-10-25</w:t>
      </w:r>
    </w:p>
    <w:p>
      <w:pPr>
        <w:pStyle w:val="Normal"/>
        <w:keepLines/>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Fsb AIIa:3 1895-1902 sid 634-635</w:t>
      </w:r>
    </w:p>
    <w:p>
      <w:pPr>
        <w:pStyle w:val="Rubrik1"/>
        <w:numPr>
          <w:ilvl w:val="0"/>
          <w:numId w:val="1"/>
        </w:numPr>
        <w:rPr>
          <w:b w:val="false"/>
          <w:b w:val="false"/>
          <w:szCs w:val="24"/>
        </w:rPr>
      </w:pPr>
      <w:r>
        <w:rPr>
          <w:b w:val="false"/>
          <w:szCs w:val="24"/>
        </w:rPr>
        <w:t>14/135 dels mantal äger Bruks-AB Värmbols Bruk från 1913</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Statdrängen</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Anders Johansson</w:t>
        <w:tab/>
        <w:t>1852-11-14 sked g.-77</w:t>
        <w:tab/>
        <w:tab/>
        <w:t>t Frogtorp-99</w:t>
      </w:r>
    </w:p>
    <w:p>
      <w:pPr>
        <w:pStyle w:val="Normal"/>
        <w:tabs>
          <w:tab w:val="left" w:pos="2977" w:leader="none"/>
          <w:tab w:val="left" w:pos="5245" w:leader="none"/>
          <w:tab w:val="left" w:pos="6946" w:leader="none"/>
        </w:tabs>
        <w:rPr/>
      </w:pPr>
      <w:r>
        <w:rPr/>
      </w:r>
      <w:r>
        <mc:AlternateContent>
          <mc:Choice Requires="wps">
            <w:drawing>
              <wp:anchor behindDoc="0" distT="0" distB="0" distL="0" distR="0" simplePos="0" locked="0" layoutInCell="1" allowOverlap="1" relativeHeight="20">
                <wp:simplePos x="0" y="0"/>
                <wp:positionH relativeFrom="column">
                  <wp:posOffset>19685</wp:posOffset>
                </wp:positionH>
                <wp:positionV relativeFrom="page">
                  <wp:posOffset>716915</wp:posOffset>
                </wp:positionV>
                <wp:extent cx="6346825" cy="174625"/>
                <wp:effectExtent l="0" t="0" r="0" b="0"/>
                <wp:wrapSquare wrapText="largest"/>
                <wp:docPr id="3" name="Ram1"/>
                <a:graphic xmlns:a="http://schemas.openxmlformats.org/drawingml/2006/main">
                  <a:graphicData uri="http://schemas.microsoft.com/office/word/2010/wordprocessingShape">
                    <wps:wsp>
                      <wps:cNvSpPr txBox="1"/>
                      <wps:spPr>
                        <a:xfrm>
                          <a:off x="0" y="0"/>
                          <a:ext cx="6346825" cy="174625"/>
                        </a:xfrm>
                        <a:prstGeom prst="rect"/>
                        <a:solidFill>
                          <a:srgbClr val="FFFFFF">
                            <a:alpha val="0"/>
                          </a:srgbClr>
                        </a:solidFill>
                      </wps:spPr>
                      <wps:txbx>
                        <w:txbxContent>
                          <w:p>
                            <w:pPr>
                              <w:pStyle w:val="Beskrivning1"/>
                              <w:pBdr/>
                              <w:tabs>
                                <w:tab w:val="left" w:pos="-720" w:leader="none"/>
                                <w:tab w:val="left" w:pos="2977" w:leader="none"/>
                                <w:tab w:val="left" w:pos="3119" w:leader="none"/>
                                <w:tab w:val="left" w:pos="5245" w:leader="none"/>
                                <w:tab w:val="left" w:pos="6946" w:leader="none"/>
                              </w:tabs>
                              <w:rPr>
                                <w:szCs w:val="24"/>
                              </w:rPr>
                            </w:pPr>
                            <w:r>
                              <w:rPr>
                                <w:szCs w:val="24"/>
                              </w:rPr>
                              <w:t xml:space="preserve">h. Johanna Gustava Forsman </w:t>
                              <w:tab/>
                              <w:t>1857-09-28 ö.v.</w:t>
                            </w:r>
                          </w:p>
                        </w:txbxContent>
                      </wps:txbx>
                      <wps:bodyPr anchor="t" lIns="635" tIns="635" rIns="635" bIns="635">
                        <a:noAutofit/>
                      </wps:bodyPr>
                    </wps:wsp>
                  </a:graphicData>
                </a:graphic>
              </wp:anchor>
            </w:drawing>
          </mc:Choice>
          <mc:Fallback>
            <w:pict>
              <v:rect fillcolor="#FFFFFF" style="position:absolute;rotation:0;width:499.75pt;height:13.75pt;mso-wrap-distance-left:0pt;mso-wrap-distance-right:0pt;mso-wrap-distance-top:0pt;mso-wrap-distance-bottom:0pt;margin-top:56.45pt;mso-position-vertical-relative:page;margin-left:1.55pt;mso-position-horizontal-relative:text">
                <v:fill opacity="0f"/>
                <v:textbox inset="0.000694444444444444in,0.000694444444444444in,0.000694444444444444in,0.000694444444444444in">
                  <w:txbxContent>
                    <w:p>
                      <w:pPr>
                        <w:pStyle w:val="Beskrivning1"/>
                        <w:pBdr/>
                        <w:tabs>
                          <w:tab w:val="left" w:pos="-720" w:leader="none"/>
                          <w:tab w:val="left" w:pos="2977" w:leader="none"/>
                          <w:tab w:val="left" w:pos="3119" w:leader="none"/>
                          <w:tab w:val="left" w:pos="5245" w:leader="none"/>
                          <w:tab w:val="left" w:pos="6946" w:leader="none"/>
                        </w:tabs>
                        <w:rPr>
                          <w:szCs w:val="24"/>
                        </w:rPr>
                      </w:pPr>
                      <w:r>
                        <w:rPr>
                          <w:szCs w:val="24"/>
                        </w:rPr>
                        <w:t xml:space="preserve">h. Johanna Gustava Forsman </w:t>
                        <w:tab/>
                        <w:t>1857-09-28 ö.v.</w:t>
                      </w:r>
                    </w:p>
                  </w:txbxContent>
                </v:textbox>
                <w10:wrap type="square" side="largest"/>
              </v:rect>
            </w:pict>
          </mc:Fallback>
        </mc:AlternateConten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d. Ester Elisabet</w:t>
        <w:tab/>
        <w:t>1881-01-21 sked</w:t>
        <w:tab/>
        <w:tab/>
        <w:t>t Nrkp.norra-97s. Karl Johan Emil</w:t>
        <w:tab/>
        <w:t>1883-07-13 sked</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d. Sara Maria</w:t>
        <w:tab/>
        <w:t>1886-07-11 sked</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 Erik Hjalmar</w:t>
        <w:tab/>
        <w:t>1892-06-19 sked</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r>
    </w:p>
    <w:p>
      <w:pPr>
        <w:pStyle w:val="Normal"/>
        <w:tabs>
          <w:tab w:val="left" w:pos="2977" w:leader="none"/>
          <w:tab w:val="left" w:pos="5245" w:leader="none"/>
          <w:tab w:val="left" w:pos="6946" w:leader="none"/>
        </w:tabs>
        <w:rPr>
          <w:rFonts w:cs="Times New Roman"/>
          <w:b/>
          <w:b/>
          <w:sz w:val="24"/>
          <w:szCs w:val="24"/>
        </w:rPr>
      </w:pPr>
      <w:r>
        <w:rPr>
          <w:rFonts w:cs="Times New Roman"/>
          <w:b/>
          <w:sz w:val="24"/>
          <w:szCs w:val="24"/>
        </w:rPr>
        <w:t>Ny brukare från 1901 av 1/5 del och 14/135 delar</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Brukaren</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Karl Krantz</w:t>
        <w:tab/>
        <w:t>1874-06-13 nöbbele kronob. g.-99 fr Sthlm.-00</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h. Aqvilina Vilh. K-son f.Fredriksson 1876-09-23 bjkv.</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 Gustaf</w:t>
        <w:tab/>
        <w:t>1899-12-24 sthlm</w:t>
      </w:r>
    </w:p>
    <w:p>
      <w:pPr>
        <w:pStyle w:val="Normal"/>
        <w:pBdr>
          <w:bottom w:val="single" w:sz="6" w:space="1" w:color="000000"/>
        </w:pBdr>
        <w:tabs>
          <w:tab w:val="left" w:pos="2977" w:leader="none"/>
          <w:tab w:val="left" w:pos="5245" w:leader="none"/>
          <w:tab w:val="left" w:pos="6946" w:leader="none"/>
        </w:tabs>
        <w:rPr>
          <w:rFonts w:cs="Times New Roman"/>
          <w:sz w:val="24"/>
          <w:szCs w:val="24"/>
        </w:rPr>
      </w:pPr>
      <w:r>
        <w:rPr>
          <w:rFonts w:cs="Times New Roman"/>
          <w:sz w:val="24"/>
          <w:szCs w:val="24"/>
        </w:rPr>
        <w:t>s. Erik</w:t>
        <w:tab/>
        <w:t>1901-12-29 sked</w:t>
      </w:r>
    </w:p>
    <w:p>
      <w:pPr>
        <w:pStyle w:val="Rubrik1"/>
        <w:widowControl/>
        <w:numPr>
          <w:ilvl w:val="0"/>
          <w:numId w:val="1"/>
        </w:numPr>
        <w:rPr/>
      </w:pPr>
      <w:r>
        <w:rPr/>
        <w:t>Fsb AIIa:6 1902-1915 sid 772</w:t>
      </w:r>
    </w:p>
    <w:p>
      <w:pPr>
        <w:pStyle w:val="Rubrik1"/>
        <w:numPr>
          <w:ilvl w:val="0"/>
          <w:numId w:val="1"/>
        </w:numPr>
        <w:rPr>
          <w:b w:val="false"/>
          <w:b w:val="false"/>
          <w:szCs w:val="24"/>
        </w:rPr>
      </w:pPr>
      <w:r>
        <w:rPr>
          <w:b w:val="false"/>
          <w:szCs w:val="24"/>
        </w:rPr>
        <w:t>14/135 dels mantal äger Bruks-AB Värmbols Bruk från 1913</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Arrendator</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Karl Krantz</w:t>
        <w:tab/>
        <w:t>1874-06-13 nöbbele g.-99 fr Sthlm.-00</w:t>
        <w:tab/>
        <w:t>t Vadsbro-04</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h. Aqvilina Vilh. K-son f.Fredriksson 1876-09-23 bjkv.</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 Gustaf</w:t>
        <w:tab/>
        <w:t>1899-12-24 sthlm</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 Erik</w:t>
        <w:tab/>
        <w:t>1901-12-29 sked</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Statdrängen</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Anders Johansson</w:t>
        <w:tab/>
        <w:t>1852-11-14 sked g.-03</w:t>
        <w:tab/>
        <w:t>fr Frogtorp-03</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h. Gustava Malmqvist</w:t>
        <w:tab/>
        <w:t>1856-12-30 sked</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Statdräng sonen</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Erik Hjalmar Andersson</w:t>
        <w:tab/>
        <w:t>1892-06-19 sked g.-11</w:t>
        <w:tab/>
        <w:t>fr Frogtorp-03</w:t>
        <w:tab/>
        <w:t>t Sila-13</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h. Anna Vilhelmina Eriksson</w:t>
        <w:tab/>
        <w:t>1889-02-15 regna</w:t>
        <w:tab/>
        <w:t>fr Finntorp-12</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s.f.ä. Erik Valter</w:t>
        <w:tab/>
        <w:t>1910-03-08 sked</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r>
    </w:p>
    <w:p>
      <w:pPr>
        <w:pStyle w:val="Normal"/>
        <w:tabs>
          <w:tab w:val="left" w:pos="2977" w:leader="none"/>
          <w:tab w:val="left" w:pos="5245" w:leader="none"/>
          <w:tab w:val="left" w:pos="6946" w:leader="none"/>
        </w:tabs>
        <w:rPr>
          <w:rFonts w:cs="Times New Roman"/>
          <w:sz w:val="24"/>
        </w:rPr>
      </w:pPr>
      <w:r>
        <w:rPr>
          <w:rFonts w:cs="Times New Roman"/>
          <w:sz w:val="24"/>
        </w:rPr>
        <w:t>dr Karl August Eriksson</w:t>
        <w:tab/>
        <w:t>1883-08-31 tystberga</w:t>
        <w:tab/>
        <w:t>fr Floda-02</w:t>
        <w:tab/>
        <w:t>t Vadsbro-04</w:t>
      </w:r>
    </w:p>
    <w:p>
      <w:pPr>
        <w:pStyle w:val="Normal"/>
        <w:tabs>
          <w:tab w:val="left" w:pos="2977" w:leader="none"/>
          <w:tab w:val="left" w:pos="5245" w:leader="none"/>
          <w:tab w:val="left" w:pos="6946" w:leader="none"/>
        </w:tabs>
        <w:rPr>
          <w:rFonts w:cs="Times New Roman"/>
          <w:sz w:val="24"/>
        </w:rPr>
      </w:pPr>
      <w:r>
        <w:rPr>
          <w:rFonts w:cs="Times New Roman"/>
          <w:sz w:val="24"/>
        </w:rPr>
        <w:t>dr Gustaf Henning Karlsson</w:t>
        <w:tab/>
        <w:t>1877-01-23 ö.v.</w:t>
        <w:tab/>
        <w:t>fr V.V.-03</w:t>
        <w:tab/>
        <w:t>t Vadsbro-04</w:t>
      </w:r>
    </w:p>
    <w:p>
      <w:pPr>
        <w:pStyle w:val="Normal"/>
        <w:tabs>
          <w:tab w:val="left" w:pos="2977" w:leader="none"/>
          <w:tab w:val="left" w:pos="5245" w:leader="none"/>
          <w:tab w:val="left" w:pos="6946" w:leader="none"/>
        </w:tabs>
        <w:rPr>
          <w:rFonts w:cs="Times New Roman"/>
          <w:sz w:val="24"/>
        </w:rPr>
      </w:pPr>
      <w:r>
        <w:rPr>
          <w:rFonts w:cs="Times New Roman"/>
          <w:sz w:val="24"/>
        </w:rPr>
        <w:t>dr Karl Arvid Johansson</w:t>
        <w:tab/>
        <w:t>1883-06-16 älvestad</w:t>
        <w:tab/>
        <w:t>fr Nora-03</w:t>
        <w:tab/>
        <w:t>t Borg-04</w:t>
      </w:r>
    </w:p>
    <w:p>
      <w:pPr>
        <w:pStyle w:val="Normal"/>
        <w:tabs>
          <w:tab w:val="left" w:pos="2977" w:leader="none"/>
          <w:tab w:val="left" w:pos="5245" w:leader="none"/>
          <w:tab w:val="left" w:pos="6946" w:leader="none"/>
        </w:tabs>
        <w:rPr>
          <w:rFonts w:cs="Times New Roman"/>
          <w:sz w:val="24"/>
        </w:rPr>
      </w:pPr>
      <w:r>
        <w:rPr>
          <w:rFonts w:cs="Times New Roman"/>
          <w:sz w:val="24"/>
        </w:rPr>
        <w:t>dr Karl Johan E. Andersson</w:t>
        <w:tab/>
        <w:t>1883-07-13 sked</w:t>
        <w:tab/>
        <w:t>fr Brem.såg-04</w:t>
        <w:tab/>
        <w:t>t Kvillinge-05</w:t>
      </w:r>
    </w:p>
    <w:p>
      <w:pPr>
        <w:pStyle w:val="Normal"/>
        <w:tabs>
          <w:tab w:val="left" w:pos="2977" w:leader="none"/>
          <w:tab w:val="left" w:pos="5245" w:leader="none"/>
          <w:tab w:val="left" w:pos="6946" w:leader="none"/>
        </w:tabs>
        <w:rPr>
          <w:rFonts w:cs="Times New Roman"/>
          <w:sz w:val="24"/>
        </w:rPr>
      </w:pPr>
      <w:r>
        <w:rPr>
          <w:rFonts w:cs="Times New Roman"/>
          <w:sz w:val="24"/>
        </w:rPr>
        <w:t>p Hilda Rebecka Malmberg</w:t>
        <w:tab/>
        <w:t>1884-01-17 sked</w:t>
        <w:tab/>
        <w:t>fr byn 775-02</w:t>
        <w:tab/>
        <w:t>t Bränntorp-03</w:t>
      </w:r>
    </w:p>
    <w:p>
      <w:pPr>
        <w:pStyle w:val="Normal"/>
        <w:tabs>
          <w:tab w:val="left" w:pos="2977" w:leader="none"/>
          <w:tab w:val="left" w:pos="5245" w:leader="none"/>
          <w:tab w:val="left" w:pos="6946" w:leader="none"/>
        </w:tabs>
        <w:rPr>
          <w:rFonts w:cs="Times New Roman"/>
          <w:sz w:val="24"/>
        </w:rPr>
      </w:pPr>
      <w:r>
        <w:rPr>
          <w:rFonts w:cs="Times New Roman"/>
          <w:sz w:val="24"/>
        </w:rPr>
        <w:t>p Johanna Sofia Petersson</w:t>
        <w:tab/>
        <w:t>1876-04-20 sköldinge</w:t>
        <w:tab/>
        <w:t>fr Anderstorp-03</w:t>
        <w:tab/>
        <w:t>t Vadsbro-04</w:t>
      </w:r>
    </w:p>
    <w:p>
      <w:pPr>
        <w:pStyle w:val="Normal"/>
        <w:pBdr>
          <w:bottom w:val="single" w:sz="6" w:space="1" w:color="000000"/>
        </w:pBdr>
        <w:tabs>
          <w:tab w:val="left" w:pos="2977" w:leader="none"/>
          <w:tab w:val="left" w:pos="5245" w:leader="none"/>
          <w:tab w:val="left" w:pos="6946" w:leader="none"/>
        </w:tabs>
        <w:rPr>
          <w:rFonts w:cs="Times New Roman"/>
          <w:sz w:val="24"/>
        </w:rPr>
      </w:pPr>
      <w:r>
        <w:rPr>
          <w:rFonts w:cs="Times New Roman"/>
          <w:sz w:val="24"/>
        </w:rPr>
        <w:t>p Anna Matilda Karlsson</w:t>
        <w:tab/>
        <w:t>1888-10-22 sked</w:t>
        <w:tab/>
        <w:t>fr Sila-04</w:t>
        <w:tab/>
        <w:t>t Magnehult-05</w:t>
      </w:r>
    </w:p>
    <w:p>
      <w:pPr>
        <w:pStyle w:val="Rubrik1"/>
        <w:widowControl/>
        <w:numPr>
          <w:ilvl w:val="0"/>
          <w:numId w:val="1"/>
        </w:numPr>
        <w:rPr/>
      </w:pPr>
      <w:r>
        <w:rPr/>
        <w:t>Fsb AIIa:9 1915-27 sid 861-866</w:t>
      </w:r>
    </w:p>
    <w:p>
      <w:pPr>
        <w:pStyle w:val="Rubrik1"/>
        <w:numPr>
          <w:ilvl w:val="0"/>
          <w:numId w:val="1"/>
        </w:numPr>
        <w:rPr>
          <w:b w:val="false"/>
          <w:b w:val="false"/>
          <w:szCs w:val="24"/>
        </w:rPr>
      </w:pPr>
      <w:r>
        <w:rPr>
          <w:b w:val="false"/>
          <w:szCs w:val="24"/>
        </w:rPr>
        <w:t>14/135 dels mantal äger Forssa Bruks AB</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Brukar: Per Lorentz Eriksson 1913-18, Johan Gotthard Eriksson 1918-24, Johan Axel Holmberg 1923-27, Karl Johan Andersson 1927-</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Jordbruksarbetaren</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Anders Johansson</w:t>
        <w:tab/>
        <w:t>1852-11-14 sked g.-03</w:t>
        <w:tab/>
        <w:t>fr Frogtorp-03</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h. Gustava Malmqvist</w:t>
        <w:tab/>
        <w:t>1856-12-30 sked</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w:t>
      </w:r>
    </w:p>
    <w:p>
      <w:pPr>
        <w:pStyle w:val="Normal"/>
        <w:tabs>
          <w:tab w:val="left" w:pos="2977" w:leader="none"/>
          <w:tab w:val="left" w:pos="5245" w:leader="none"/>
          <w:tab w:val="left" w:pos="6946" w:leader="none"/>
        </w:tabs>
        <w:rPr>
          <w:rFonts w:cs="Times New Roman"/>
          <w:sz w:val="24"/>
          <w:szCs w:val="24"/>
        </w:rPr>
      </w:pPr>
      <w:r>
        <w:rPr>
          <w:rFonts w:cs="Times New Roman"/>
          <w:sz w:val="24"/>
          <w:szCs w:val="24"/>
        </w:rPr>
        <w:t>Efter c:a 1900 ägdes och brukades Frossagårdarna 1/5 del och 14/135 delar gemensamt av olika arrendatorer. (Se gård 6)</w:t>
      </w:r>
    </w:p>
    <w:p>
      <w:pPr>
        <w:pStyle w:val="Normal"/>
        <w:tabs>
          <w:tab w:val="left" w:pos="2977" w:leader="none"/>
          <w:tab w:val="left" w:pos="5245" w:leader="none"/>
          <w:tab w:val="left" w:pos="6946" w:leader="none"/>
        </w:tabs>
        <w:rPr/>
      </w:pPr>
      <w:r>
        <w:rPr/>
      </w:r>
    </w:p>
    <w:p>
      <w:pPr>
        <w:pStyle w:val="Normal"/>
        <w:tabs>
          <w:tab w:val="left" w:pos="0" w:leader="none"/>
          <w:tab w:val="left" w:pos="2832" w:leader="none"/>
          <w:tab w:val="left" w:pos="5100" w:leader="none"/>
          <w:tab w:val="left" w:pos="6942" w:leader="none"/>
          <w:tab w:val="left" w:pos="7200" w:leader="none"/>
        </w:tabs>
        <w:suppressAutoHyphens w:val="true"/>
        <w:jc w:val="center"/>
        <w:rPr>
          <w:rFonts w:cs="Times New Roman"/>
          <w:b/>
          <w:b/>
          <w:sz w:val="40"/>
          <w:szCs w:val="40"/>
          <w:u w:val="single"/>
        </w:rPr>
      </w:pPr>
      <w:r>
        <w:rPr>
          <w:rFonts w:cs="Times New Roman"/>
          <w:b/>
          <w:sz w:val="40"/>
          <w:szCs w:val="40"/>
          <w:u w:val="single"/>
        </w:rPr>
        <w:t>GÅRD NR 4</w:t>
      </w:r>
    </w:p>
    <w:p>
      <w:pPr>
        <w:pStyle w:val="Normal"/>
        <w:tabs>
          <w:tab w:val="left" w:pos="0" w:leader="none"/>
          <w:tab w:val="left" w:pos="2832" w:leader="none"/>
          <w:tab w:val="left" w:pos="5100" w:leader="none"/>
          <w:tab w:val="left" w:pos="6942" w:leader="none"/>
          <w:tab w:val="left" w:pos="7200" w:leader="none"/>
        </w:tabs>
        <w:suppressAutoHyphens w:val="true"/>
        <w:rPr/>
      </w:pPr>
      <w:r>
        <w:rPr/>
      </w:r>
    </w:p>
    <w:p>
      <w:pPr>
        <w:pStyle w:val="Normal"/>
        <w:tabs>
          <w:tab w:val="left" w:pos="0" w:leader="none"/>
          <w:tab w:val="left" w:pos="2832" w:leader="none"/>
          <w:tab w:val="left" w:pos="5100" w:leader="none"/>
          <w:tab w:val="left" w:pos="6942" w:leader="none"/>
          <w:tab w:val="left" w:pos="7200" w:leader="none"/>
        </w:tabs>
        <w:suppressAutoHyphens w:val="true"/>
        <w:rPr/>
      </w:pPr>
      <w:r>
        <w:rPr>
          <w:rFonts w:cs="Times New Roman"/>
          <w:b/>
          <w:sz w:val="24"/>
          <w:szCs w:val="24"/>
          <w:u w:val="single"/>
        </w:rPr>
        <w:t>GÅRD nr 4  Ägolott C vid skiftet 1797 och 1877.</w:t>
      </w:r>
      <w:r>
        <w:rPr>
          <w:rFonts w:cs="Times New Roman"/>
          <w:sz w:val="24"/>
          <w:szCs w:val="24"/>
        </w:rPr>
        <w:t xml:space="preserve"> (Kalbo 1:72, Karlssonsgården, Arto, Borg)</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ÄGARE 1797 Hindric och Pehr Olofssöner, Jaen Ersson och Olof Olofssons omyndiga barn.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ÄGARE 1877 Olof Eriksson.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Från 1793 till c:a 1809 var gård 3 och 4 en gård. Se gård 3.</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Gården delades, Olof Olofsson övertog G3, Anders Persson G4, Jaen Ersson flyttade till Bråtstugan.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A1:4 1806-12 sid 83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Persson</w:t>
        <w:tab/>
        <w:t>1783-11-15</w:t>
        <w:tab/>
        <w:t>g.1805-10-27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Kerstin Jönsdtr.</w:t>
        <w:tab/>
        <w:t>1779-02-14</w:t>
        <w:tab/>
        <w:t>fr. gård 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Per</w:t>
        <w:tab/>
        <w:t>1811-07-19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Husman fadern </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Brita Andersdtr</w:t>
        <w:tab/>
        <w:t>1745-04-14</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Olofsson</w:t>
        <w:tab/>
        <w:t>1754-08-29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A1:5  1813-1818  sid 37,  1/15 dels kronoskattehemman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Persson</w:t>
        <w:tab/>
        <w:t>1783-11-15</w:t>
        <w:tab/>
        <w:t>g.1805-10-27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Kerstin Jönsdtr.</w:t>
        <w:tab/>
        <w:t>1779-02-14</w:t>
        <w:tab/>
        <w:t>fr. gård 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Per</w:t>
        <w:tab/>
        <w:t>1811-07-19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Stina Jonsdtr</w:t>
        <w:tab/>
        <w:t>1796            Asker</w:t>
        <w:tab/>
        <w:t>fr Asker-14</w:t>
        <w:tab/>
        <w:t>t Sjöändan-14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Stina Andersdtr</w:t>
        <w:tab/>
        <w:t>1799-09-04 Asker</w:t>
        <w:tab/>
        <w:t>fr Asker-14</w:t>
        <w:tab/>
        <w:t>t Känstorp-16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Kerstin Ersdtr</w:t>
        <w:tab/>
        <w:t>1794-04-06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Olof Olofsson</w:t>
        <w:tab/>
        <w:t>?</w:t>
        <w:tab/>
        <w:t>struken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Persson</w:t>
        <w:tab/>
        <w:t>?</w:t>
        <w:tab/>
        <w:t>struken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Jansson</w:t>
        <w:tab/>
        <w:t>1801-04-11 Sim</w:t>
        <w:tab/>
        <w:t>fr Simonstorp-18</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Husman fadern </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Olofsson</w:t>
        <w:tab/>
        <w:t>1754-08-29</w:t>
        <w:tab/>
        <w:tab/>
        <w:t>d. 1818-08-27 lungsot 63.4.</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Brita Andersdtr</w:t>
        <w:tab/>
        <w:t>1745-04-14</w:t>
        <w:tab/>
        <w:tab/>
        <w:t>d. 1814-07-14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A1:8 1819-1823 sid 43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Persson</w:t>
        <w:tab/>
        <w:t>1783-11-15</w:t>
        <w:tab/>
        <w:t>g.1805-10-27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Kerstin Jönsdtr.</w:t>
        <w:tab/>
        <w:t>1779-02-14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Per</w:t>
        <w:tab/>
        <w:t>1811-07-19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Jansson</w:t>
        <w:tab/>
        <w:t>1801-04-11 Sim</w:t>
        <w:tab/>
        <w:t>fr Sim.-18</w:t>
        <w:tab/>
        <w:t>rymt i juli 1819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Kerstin Eriksdtr</w:t>
        <w:tab/>
        <w:t>1794-04-06</w:t>
        <w:tab/>
        <w:tab/>
        <w:t>t ?-21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Jonsson</w:t>
        <w:tab/>
        <w:t>1803-02-25</w:t>
        <w:tab/>
        <w:tab/>
        <w:t>t Kalbo-21 A.A.</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Ingrid Eriksdtr</w:t>
        <w:tab/>
        <w:t>1799-09-11</w:t>
        <w:tab/>
        <w:tab/>
        <w:t>t Kalbo-21 E.J.</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Jonsdtr</w:t>
        <w:tab/>
        <w:t>1790-04-22</w:t>
        <w:tab/>
        <w:tab/>
        <w:t>t Bränntorp-23 N.E.</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Eriksdtr</w:t>
        <w:tab/>
        <w:t>1797-06-27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Hfl A1:10 1824-29 sid 49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Persson</w:t>
        <w:tab/>
        <w:t>1783-11-15</w:t>
        <w:tab/>
        <w:t>g.1805-10-27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Kerstin Jönsdtr.</w:t>
        <w:tab/>
        <w:t>1779-02-14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Per</w:t>
        <w:tab/>
        <w:t>1811-07-19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Brita Ersdtr</w:t>
        <w:tab/>
        <w:t>1810-07-13</w:t>
        <w:tab/>
        <w:t>fr Kalbo-28 E.J.</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Ersdtr</w:t>
        <w:tab/>
        <w:t>1797-06-27</w:t>
        <w:tab/>
        <w:tab/>
        <w:t>t Kalbo-27 O.O.</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Stina Larsdtr</w:t>
        <w:tab/>
        <w:t>1809-09-10 Krokek</w:t>
        <w:tab/>
        <w:t>fr Fårnäs-27</w:t>
        <w:tab/>
        <w:t>t Simonstorp-28</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A1:11 1830-1836 sid 49, 1/15 dels hemman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Persson</w:t>
        <w:tab/>
        <w:t>1783-11-15</w:t>
        <w:tab/>
        <w:t>g.1805-10-27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Kerstin Jönsdtr.</w:t>
        <w:tab/>
        <w:t>1779-02-14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Gifta sonen </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Andersson</w:t>
        <w:tab/>
        <w:t>1811-07-19</w:t>
        <w:tab/>
        <w:t>g 1832-11-04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Anna Olofsdtr.</w:t>
        <w:tab/>
        <w:t>1806-09-30</w:t>
        <w:tab/>
        <w:t>fr Ölmetorp-32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Brita Eriksdtr</w:t>
        <w:tab/>
        <w:t>1810-03-13</w:t>
        <w:tab/>
        <w:tab/>
        <w:t>t Kalbo EJS-31</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Stina Bredström</w:t>
        <w:tab/>
        <w:t>1813-11-05 Sim</w:t>
        <w:tab/>
        <w:t>fr Mögstorp-31</w:t>
        <w:tab/>
        <w:t>t Kalbo ONS-32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A1:13 1837-1843 sid 95, 1/15 del</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Persson</w:t>
        <w:tab/>
        <w:t>1783-11-15</w:t>
        <w:tab/>
        <w:t>g.1805-10-27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Kerstin Jönsdtr.</w:t>
        <w:tab/>
        <w:t>1779-02-14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Gifta sonen </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Andersson</w:t>
        <w:tab/>
        <w:t>1811-07-19</w:t>
        <w:tab/>
        <w:t>g 1832-11-04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Anna Olofsdtr.</w:t>
        <w:tab/>
        <w:t>1806-09-30</w:t>
        <w:tab/>
        <w:t>fr Ölmetorp-32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Fredrik Vilhelm Frank</w:t>
        <w:tab/>
        <w:t>1819-07-05 Lunda</w:t>
        <w:tab/>
        <w:t>fr Granstugan-40</w:t>
        <w:tab/>
        <w:t>t Erstorp-41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Magnus Samuelsson</w:t>
        <w:tab/>
        <w:t>1818-01-01 Ris</w:t>
        <w:tab/>
        <w:t>fr Frogtorp-41</w:t>
        <w:tab/>
        <w:t>t Husby-43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Brita Kajsa Herrebrandt</w:t>
        <w:tab/>
        <w:t>1808-05-02 Drothem</w:t>
        <w:tab/>
        <w:t>fr Simonstorp-40</w:t>
        <w:tab/>
        <w:t>t Simonstorp-42</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Brita Maja Ersdtr</w:t>
        <w:tab/>
        <w:t>1817-12-25</w:t>
        <w:tab/>
        <w:t>fr Sila-42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A1:15 1844-1850 sid 93, 1/15 del</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Persson</w:t>
        <w:tab/>
        <w:t>1783-11-15</w:t>
        <w:tab/>
        <w:t xml:space="preserve">    d.1846-07-07, bröstfeber 62 år</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Kerstin Jönsdtr.</w:t>
        <w:tab/>
        <w:t>1779-02-14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Gifta sonen </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Andersson</w:t>
        <w:tab/>
        <w:t>1811-07-19</w:t>
        <w:tab/>
        <w:t>g 1832-11-04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Anna Olofsdtr.</w:t>
        <w:tab/>
        <w:t>1806-09-30</w:t>
        <w:tab/>
        <w:t>fr Ölmetorp-32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Brita Maja Ersdtr</w:t>
        <w:tab/>
        <w:t>1817-12-25</w:t>
        <w:tab/>
        <w:t>fr Sila nyb.-42</w:t>
        <w:tab/>
        <w:t>t Eldsberga Halland-45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Stina Persdtr</w:t>
        <w:tab/>
        <w:t>1829-09-19</w:t>
        <w:tab/>
        <w:t>fr Silaängen-?</w:t>
        <w:tab/>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lang w:val="en-US"/>
        </w:rPr>
      </w:pPr>
      <w:r>
        <w:rPr>
          <w:rFonts w:cs="Times New Roman"/>
          <w:sz w:val="24"/>
          <w:lang w:val="en-US"/>
        </w:rPr>
        <w:t>dr Anders Nilsson</w:t>
        <w:tab/>
        <w:t>1826-02-08</w:t>
        <w:tab/>
        <w:t>fr Frogtorp-46</w:t>
        <w:tab/>
        <w:t>t Anderstorp? s159-49</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Per Persson</w:t>
        <w:tab/>
        <w:t>1828-04-05</w:t>
        <w:tab/>
        <w:t>fr Bränntorp-49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A1:17 1851-1859  sid 110, 1/15 del äger och brukar</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Bonden </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Andersson</w:t>
        <w:tab/>
        <w:t>1811-07-19</w:t>
        <w:tab/>
        <w:t>g 1832-11-04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Anna Olofsdtr.</w:t>
        <w:tab/>
        <w:t>1806-09-30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Per Persson</w:t>
        <w:tab/>
        <w:t>1828-04-05</w:t>
        <w:tab/>
        <w:tab/>
        <w:t>t ?-52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Eriksson</w:t>
        <w:tab/>
        <w:t>1834-10-10</w:t>
        <w:tab/>
        <w:t>fr Ölmetorp-52</w:t>
        <w:tab/>
        <w:t>t ?-53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Stina Persdtr</w:t>
        <w:tab/>
        <w:t>1829-09-19</w:t>
        <w:tab/>
        <w:tab/>
        <w:t>t Sila-53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Anders Peter Karlsson</w:t>
        <w:tab/>
        <w:t>1822-09-02 Bjkv</w:t>
        <w:tab/>
        <w:t>fr byn OES-53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Stina Karlsdtr</w:t>
        <w:tab/>
        <w:t>1836-10-31 Ö.V.</w:t>
        <w:tab/>
        <w:t>fr Sila-53</w:t>
        <w:tab/>
        <w:t>t Skärfors-59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Larsson</w:t>
        <w:tab/>
        <w:t>1837-09-22</w:t>
        <w:tab/>
        <w:t>fr s286-54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Maria Gabrielsdtr</w:t>
        <w:tab/>
        <w:t>1837-12-20</w:t>
        <w:tab/>
        <w:t>fr byn-55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Greta Gustafsdtr</w:t>
        <w:tab/>
        <w:t>1836-11-24</w:t>
        <w:tab/>
        <w:t>fr Frogtorp-59</w:t>
        <w:tab/>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Enk. Kerstin Jönsdtr.</w:t>
        <w:tab/>
        <w:t>1779-02-14</w:t>
        <w:tab/>
        <w:tab/>
        <w:t>d.1854-06-06 (blind)</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A1:19 1860-1863  sid 110, 1/15 del äger och brukar</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Andersson</w:t>
        <w:tab/>
        <w:t>1811-07-19</w:t>
        <w:tab/>
        <w:t>g 1832-11-04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Anna Olofsdtr.</w:t>
        <w:tab/>
        <w:t>1806-09-30</w:t>
        <w:tab/>
        <w:t>fr Ölmetorp-32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Anders Petter Karlsson</w:t>
        <w:tab/>
        <w:t>1822-09-02 Bjkv</w:t>
        <w:tab/>
        <w:t>t byn-61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Lars Johan Eriksson</w:t>
        <w:tab/>
        <w:t>1842-06-18 Ö.V.</w:t>
        <w:tab/>
        <w:t>fr Nora-62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Maria Gabrielsdtr</w:t>
        <w:tab/>
        <w:t>1837-12-20</w:t>
        <w:tab/>
        <w:t>fr byn-55</w:t>
        <w:tab/>
        <w:t>t Rejmyre-61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Greta Gustafsdtr</w:t>
        <w:tab/>
        <w:t>1836-11-24</w:t>
        <w:tab/>
        <w:t>fr Frogtorp-59</w:t>
        <w:tab/>
        <w:t>t Frogtorp-60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Stina Lotta Jonsdtr</w:t>
        <w:tab/>
        <w:t>1834-12-01 St M</w:t>
        <w:tab/>
        <w:t>fr byn-60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Klas Fredrik Klasson</w:t>
        <w:tab/>
        <w:t>1844-04-01 Ö.V.</w:t>
        <w:tab/>
        <w:t>fr byn-61</w:t>
        <w:tab/>
        <w:t>t byn-62</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Stina Olofsdtr</w:t>
        <w:tab/>
        <w:t>1841-11-22</w:t>
        <w:tab/>
        <w:t>fr Nora-61</w:t>
        <w:tab/>
        <w:t>t Ryd-63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A1:22 1864-1871 sid 131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1/15 del äger Olof Ersson i Skogtorp. Brukar Inspektor Eriksson i Bränntorp.</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På undantag</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Andersson</w:t>
        <w:tab/>
        <w:t>1811-07-19</w:t>
        <w:tab/>
        <w:t>g 1832-11-04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Anna Olofsdtr.</w:t>
        <w:tab/>
        <w:t>1806-09-30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Lars Johan Eriksson</w:t>
        <w:tab/>
        <w:t>1842-08-18 Ö.V.</w:t>
        <w:tab/>
        <w:t>fr Nora-62</w:t>
        <w:tab/>
        <w:t>t Ö. Vingåker-65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Stina Lotta Jonsdtr</w:t>
        <w:tab/>
        <w:t>1834-12-01 St M</w:t>
        <w:tab/>
        <w:t>fr byn-60</w:t>
        <w:tab/>
        <w:t>t St Malm-64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g. Karl Johan Malmqvist</w:t>
        <w:tab/>
        <w:t>1849-10-13 Ö.V.</w:t>
        <w:tab/>
        <w:t>fr Ö. Vingåker-64</w:t>
        <w:tab/>
        <w:t>t byn OOS-65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Per Gustaf Sandberg</w:t>
        <w:tab/>
        <w:t>1838-03-08 Krk</w:t>
        <w:tab/>
        <w:t>fr Skogtorp-65</w:t>
        <w:tab/>
        <w:t>t Skogtorp-66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fl. Anna Sofia Olofsdtr</w:t>
        <w:tab/>
        <w:t xml:space="preserve">1854-04-08 </w:t>
        <w:tab/>
        <w:t>fr Vilan Ryd-66</w:t>
        <w:tab/>
        <w:t>t Skogtorp-70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Jonas Conrad Berggren</w:t>
        <w:tab/>
        <w:t>1846-05-11 V.V.</w:t>
        <w:tab/>
        <w:t>fr Sulnäs-66</w:t>
        <w:tab/>
        <w:t>t Brännskogen-67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Fredrik Gustafsson</w:t>
        <w:tab/>
        <w:t>1850-10-08</w:t>
        <w:tab/>
        <w:t>fr Grytfallet-67</w:t>
        <w:tab/>
        <w:t>t byn-70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Statdr. Per Gustaf Persson</w:t>
        <w:tab/>
        <w:t>1845-03-04 Kvill</w:t>
        <w:tab/>
        <w:t>g. 1870-11-08</w:t>
        <w:tab/>
        <w:t>t Sila-71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Anna Stina Olofsdtr</w:t>
        <w:tab/>
        <w:t>1841-11-22</w:t>
        <w:tab/>
        <w:t>fr Ryd-64</w:t>
        <w:tab/>
        <w:t>t Sila-71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Gustaf</w:t>
        <w:tab/>
        <w:t>1871-08-07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Albertina Kristina Schmidt 1846-04-09</w:t>
        <w:tab/>
        <w:t>fr byn-69</w:t>
        <w:tab/>
        <w:t>t Borg o Löt-70</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pPr>
      <w:r>
        <w:rPr>
          <w:rFonts w:cs="Times New Roman"/>
          <w:sz w:val="24"/>
        </w:rPr>
        <w:t xml:space="preserve">  </w:t>
      </w:r>
      <w:r>
        <w:rPr>
          <w:rFonts w:cs="Times New Roman"/>
          <w:sz w:val="24"/>
        </w:rPr>
        <w:t>(g. 1870-09-27 med Per Persson i St Bergtorpet)</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keepNext w:val="true"/>
        <w:keepLines/>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Hfl A1:23 1872-1879 sid 443  Laga skifte</w:t>
      </w:r>
    </w:p>
    <w:p>
      <w:pPr>
        <w:pStyle w:val="Normal"/>
        <w:keepLines/>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På undantag</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Per Andersson</w:t>
        <w:tab/>
        <w:t>1811-07-19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H.Anna Olofsdtr.</w:t>
        <w:tab/>
        <w:t>1806-09-30</w:t>
        <w:tab/>
        <w:tab/>
        <w:t>d.1879-10-23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Arbetaren, senare smed i Kalbo</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Andersson</w:t>
        <w:tab/>
        <w:t>1846-04-28</w:t>
        <w:tab/>
        <w:t>fr Svartviken-74</w:t>
        <w:tab/>
        <w:t>t Skogtorp-74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Brita Kajsa Andersdtr.</w:t>
        <w:tab/>
        <w:t>1851-04-13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Emma Charlotta</w:t>
        <w:tab/>
        <w:t>1873-05-20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Efter skiftet, 43/330 dels mantal äger och brukar</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Nämndeman</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Olof Eriksson</w:t>
        <w:tab/>
        <w:t>1831-05-26 sked g.56</w:t>
        <w:tab/>
        <w:t>fr Skogtorp-77</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H. Anna Eriksdtr.</w:t>
        <w:tab/>
        <w:t>1832-10-11 sked</w:t>
        <w:tab/>
        <w:t>fr Ryd-56</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s. Erik Gustaf</w:t>
        <w:tab/>
        <w:t>1857-02-16</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s. Anders</w:t>
        <w:tab/>
        <w:t>1859-08-19</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s. Karl Johan</w:t>
        <w:tab/>
        <w:t>1862-01-20</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lang w:val="en-US"/>
        </w:rPr>
      </w:pPr>
      <w:r>
        <w:rPr>
          <w:rFonts w:cs="Times New Roman"/>
          <w:spacing w:val="-3"/>
          <w:sz w:val="24"/>
          <w:lang w:val="en-US"/>
        </w:rPr>
        <w:t>d. Anna</w:t>
        <w:tab/>
        <w:t>1865-07-16</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lang w:val="en-US"/>
        </w:rPr>
      </w:pPr>
      <w:r>
        <w:rPr>
          <w:rFonts w:cs="Times New Roman"/>
          <w:spacing w:val="-3"/>
          <w:sz w:val="24"/>
          <w:lang w:val="en-US"/>
        </w:rPr>
        <w:t>s. Per August</w:t>
        <w:tab/>
        <w:t>1867-09-18</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s. Albert Emil</w:t>
        <w:tab/>
        <w:t>1870-11-10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Elin Kristina</w:t>
        <w:tab/>
        <w:t>1873-02-10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Erik Arvid</w:t>
        <w:tab/>
        <w:t>1875-06-20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Anders Gustaf Jansson</w:t>
        <w:tab/>
        <w:t>1847-06-24 Flen</w:t>
        <w:tab/>
        <w:t>fr byn-77</w:t>
        <w:tab/>
        <w:t>t Munsö-78</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Kajsa Klasdtr</w:t>
        <w:tab/>
        <w:t>1842-05-25 Sim</w:t>
        <w:tab/>
        <w:t>fr Starrnäs-77</w:t>
        <w:tab/>
        <w:t>t Öna-78</w:t>
      </w:r>
    </w:p>
    <w:p>
      <w:pPr>
        <w:pStyle w:val="Normal"/>
        <w:tabs>
          <w:tab w:val="left" w:pos="0" w:leader="none"/>
          <w:tab w:val="left" w:pos="2832" w:leader="none"/>
          <w:tab w:val="left" w:pos="5100" w:leader="none"/>
          <w:tab w:val="left" w:pos="6942" w:leader="none"/>
          <w:tab w:val="left" w:pos="7200" w:leader="none"/>
        </w:tabs>
        <w:suppressAutoHyphens w:val="true"/>
        <w:rPr/>
      </w:pPr>
      <w:r>
        <w:rPr>
          <w:rFonts w:cs="Times New Roman"/>
          <w:sz w:val="24"/>
        </w:rPr>
        <w:t xml:space="preserve">  </w:t>
      </w:r>
      <w:r>
        <w:rPr>
          <w:rFonts w:cs="Times New Roman"/>
          <w:sz w:val="24"/>
        </w:rPr>
        <w:t>(lyst 1878 med statdr. P.C. Persson i Sillsjö)</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Lotta Persdtr</w:t>
        <w:tab/>
        <w:t>1848-04-16</w:t>
        <w:tab/>
        <w:t>fr Skogtorp-77</w:t>
        <w:tab/>
        <w:t>t byn-78</w:t>
      </w:r>
    </w:p>
    <w:p>
      <w:pPr>
        <w:pStyle w:val="Normal"/>
        <w:tabs>
          <w:tab w:val="left" w:pos="0" w:leader="none"/>
          <w:tab w:val="left" w:pos="2832" w:leader="none"/>
          <w:tab w:val="left" w:pos="5100" w:leader="none"/>
          <w:tab w:val="left" w:pos="6942" w:leader="none"/>
          <w:tab w:val="left" w:pos="7200" w:leader="none"/>
        </w:tabs>
        <w:suppressAutoHyphens w:val="true"/>
        <w:rPr/>
      </w:pPr>
      <w:r>
        <w:rPr>
          <w:rFonts w:cs="Times New Roman"/>
          <w:sz w:val="24"/>
        </w:rPr>
        <w:t xml:space="preserve">  </w:t>
      </w:r>
      <w:r>
        <w:rPr>
          <w:rFonts w:cs="Times New Roman"/>
          <w:sz w:val="24"/>
        </w:rPr>
        <w:t>(lyst 1878 med Karl Erik Persson i Skogtorpet)</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Charlotta Eriksdtr</w:t>
        <w:tab/>
        <w:t>1858-08-06 Krk</w:t>
        <w:tab/>
        <w:t>fr Krokek-78</w:t>
        <w:tab/>
        <w:t>t Krokek-79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Maria Gustafsdtr</w:t>
        <w:tab/>
        <w:t>1858-05-13</w:t>
        <w:tab/>
        <w:t>fr Socknen-79</w:t>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t>Modern till hus</w:t>
      </w:r>
    </w:p>
    <w:p>
      <w:pPr>
        <w:pStyle w:val="Normal"/>
        <w:pBdr>
          <w:bottom w:val="single" w:sz="6" w:space="1" w:color="000000"/>
        </w:pBdr>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t>Enk. Kajsa Nilsdtr</w:t>
        <w:tab/>
        <w:t>1804-12-02</w:t>
        <w:tab/>
        <w:t>änka 1858</w:t>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b/>
          <w:b/>
          <w:sz w:val="24"/>
        </w:rPr>
      </w:pPr>
      <w:r>
        <w:rPr>
          <w:rFonts w:cs="Times New Roman"/>
          <w:b/>
          <w:sz w:val="24"/>
        </w:rPr>
        <w:t>Hfl A1:27 1880-1886 sid 606</w:t>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t>43/330 delar äger och brukar</w:t>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t>Olof Eriksson</w:t>
        <w:tab/>
        <w:t>1831-05-26</w:t>
        <w:tab/>
        <w:t xml:space="preserve">d.1885-05-24 lunginfl. 53 år </w:t>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t>H. Anna Eriksdtr.</w:t>
        <w:tab/>
        <w:t>1832-10-11</w:t>
        <w:tab/>
        <w:t>fr Ryd-56</w:t>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t>s. Erik Gustaf</w:t>
        <w:tab/>
        <w:t>1857-02-16</w:t>
        <w:tab/>
        <w:tab/>
        <w:t>t Byle-80</w:t>
      </w:r>
    </w:p>
    <w:p>
      <w:pPr>
        <w:pStyle w:val="Normal"/>
        <w:tabs>
          <w:tab w:val="left" w:pos="0" w:leader="none"/>
          <w:tab w:val="left" w:pos="2834" w:leader="none"/>
          <w:tab w:val="left" w:pos="5102" w:leader="none"/>
          <w:tab w:val="left" w:pos="6945" w:leader="none"/>
          <w:tab w:val="left" w:pos="7200" w:leader="none"/>
        </w:tabs>
        <w:suppressAutoHyphens w:val="true"/>
        <w:rPr>
          <w:rFonts w:cs="Times New Roman"/>
          <w:sz w:val="24"/>
        </w:rPr>
      </w:pPr>
      <w:r>
        <w:rPr>
          <w:rFonts w:cs="Times New Roman"/>
          <w:sz w:val="24"/>
        </w:rPr>
        <w:t>s. Anders</w:t>
        <w:tab/>
        <w:t>1859-08-19</w:t>
        <w:tab/>
        <w:tab/>
        <w:t>t Ovansjö-80</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s. Karl Johan</w:t>
        <w:tab/>
        <w:t>1862-01-20</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d. Anna</w:t>
        <w:tab/>
        <w:t>1865-07-16</w:t>
        <w:tab/>
        <w:t>g. 1887-04-23 med</w:t>
        <w:tab/>
      </w:r>
    </w:p>
    <w:p>
      <w:pPr>
        <w:pStyle w:val="Normal"/>
        <w:tabs>
          <w:tab w:val="left" w:pos="0" w:leader="none"/>
          <w:tab w:val="left" w:pos="2832" w:leader="none"/>
          <w:tab w:val="left" w:pos="5100" w:leader="none"/>
          <w:tab w:val="left" w:pos="6942" w:leader="none"/>
          <w:tab w:val="left" w:pos="7200" w:leader="none"/>
        </w:tabs>
        <w:suppressAutoHyphens w:val="true"/>
        <w:jc w:val="both"/>
        <w:rPr/>
      </w:pPr>
      <w:r>
        <w:rPr>
          <w:rFonts w:cs="Times New Roman"/>
          <w:spacing w:val="-3"/>
          <w:sz w:val="24"/>
        </w:rPr>
        <w:t xml:space="preserve">  </w:t>
      </w:r>
      <w:r>
        <w:rPr>
          <w:rFonts w:cs="Times New Roman"/>
          <w:spacing w:val="-3"/>
          <w:sz w:val="24"/>
        </w:rPr>
        <w:t>(kolportör Mattias Jönsson</w:t>
        <w:tab/>
        <w:t>1856-03-30 Torp</w:t>
        <w:tab/>
        <w:t>(Lipartistpredikant, gård5)</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lang w:val="en-US"/>
        </w:rPr>
      </w:pPr>
      <w:r>
        <w:rPr>
          <w:rFonts w:cs="Times New Roman"/>
          <w:spacing w:val="-3"/>
          <w:sz w:val="24"/>
          <w:lang w:val="en-US"/>
        </w:rPr>
        <w:t>s. Per August</w:t>
        <w:tab/>
        <w:t>1867-09-18</w:t>
        <w:tab/>
        <w:tab/>
        <w:t>t Uppsala-86</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s. Albert Emil</w:t>
        <w:tab/>
        <w:t>1870-11-10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Elin Kristina</w:t>
        <w:tab/>
        <w:t>1873-02-10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Erik Arvid</w:t>
        <w:tab/>
        <w:t>1875-06-20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Maria Gustafsdtr</w:t>
        <w:tab/>
        <w:t>1858-05-13</w:t>
        <w:tab/>
        <w:t>fr Socknen-79</w:t>
        <w:tab/>
        <w:t>t Simonstorp-80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stenläggaren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Karl August P-son Lundell</w:t>
        <w:tab/>
        <w:t>1849-02-20 Kvill</w:t>
        <w:tab/>
        <w:t>fr Regna-79</w:t>
        <w:tab/>
        <w:t>t Gölbäcken-80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Oskar Henning Kindblom</w:t>
        <w:tab/>
        <w:t>1862-11-30 Ö.V.</w:t>
        <w:tab/>
        <w:t>fr Frogtorp-80</w:t>
        <w:tab/>
        <w:t>t Ö.Eneby-83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fl. Elin Charlotta Karlsdtr</w:t>
        <w:tab/>
        <w:t>1866-01-20</w:t>
        <w:tab/>
        <w:t>fr Socknen-80</w:t>
        <w:tab/>
        <w:t>t Ö.Eneby-82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Anna Brita Andersdtr</w:t>
        <w:tab/>
        <w:t>1861-12-13</w:t>
        <w:tab/>
        <w:t>fr Hagen-82</w:t>
        <w:tab/>
        <w:t>t Bränntorp-85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Helga Herika Karlsson</w:t>
        <w:tab/>
        <w:t>1863-09-17</w:t>
        <w:tab/>
        <w:t>fr Sulnäs-85</w:t>
        <w:tab/>
        <w:t>t St Malm-86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lang w:val="en-US"/>
        </w:rPr>
      </w:pPr>
      <w:r>
        <w:rPr>
          <w:rFonts w:cs="Times New Roman"/>
          <w:sz w:val="24"/>
          <w:lang w:val="en-US"/>
        </w:rPr>
        <w:t>dr Lars August Larsson</w:t>
        <w:tab/>
        <w:t>1859-09-16 Ö.V.</w:t>
        <w:tab/>
        <w:t>fr Ölmetorp-86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Hilda Charlotta Persdtr</w:t>
        <w:tab/>
        <w:t>1863-03-23</w:t>
        <w:tab/>
        <w:t>fr Ölmetorp-86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Enk. Kajsa Nilsdtr.</w:t>
        <w:tab/>
        <w:t>1804-12-02</w:t>
        <w:tab/>
        <w:tab/>
        <w:t>d.1886-05-01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Rubrik1"/>
        <w:numPr>
          <w:ilvl w:val="0"/>
          <w:numId w:val="1"/>
        </w:numPr>
        <w:rPr/>
      </w:pPr>
      <w:r>
        <w:rPr/>
        <w:t>Hfl A1:30 1887-1894 sid 51</w:t>
      </w:r>
    </w:p>
    <w:p>
      <w:pPr>
        <w:pStyle w:val="Normal"/>
        <w:keepLines/>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43/330 delar</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Enk. Anna Eriksdtr</w:t>
        <w:tab/>
        <w:t>1832-10-11</w:t>
        <w:tab/>
        <w:t>änka 1885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Albert Emil</w:t>
        <w:tab/>
        <w:t>1870-11-10</w:t>
        <w:tab/>
        <w:tab/>
        <w:t>t Ö.Eneby -89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Elin Kristina</w:t>
        <w:tab/>
        <w:t>1873-02-10</w:t>
        <w:tab/>
        <w:t>fr Hällestad-92</w:t>
        <w:tab/>
        <w:t>t Uppsala -89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Erik Arvid</w:t>
        <w:tab/>
        <w:t>1875-06-20</w:t>
        <w:tab/>
        <w:tab/>
        <w:t>t Sala -93</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 xml:space="preserve">Äger och brukar Nämndeman </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s. Karl Johan Olofsson</w:t>
        <w:tab/>
        <w:t>1862-01-20</w:t>
        <w:tab/>
        <w:t>g. 1893-10-21</w:t>
        <w:tab/>
        <w:t>(Karl-Orsa i Kalbo)</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Edit Eleonora Eriksson</w:t>
        <w:tab/>
        <w:t>1872-06-30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Karl Johan Johansson</w:t>
        <w:tab/>
        <w:t>1870-03-17</w:t>
        <w:tab/>
        <w:t>fr Simonstorp-89</w:t>
        <w:tab/>
        <w:t>t Simonstorp-91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Karl Axel Gustafsson</w:t>
        <w:tab/>
        <w:t>1866-10-01</w:t>
        <w:tab/>
        <w:t>fr Magnehult-87</w:t>
        <w:tab/>
        <w:t>t Sandvik-88</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Lars August Larsson</w:t>
        <w:tab/>
        <w:t>1859-09-16 Ö.V.</w:t>
        <w:tab/>
        <w:t>fr Ölmetorp-86</w:t>
        <w:tab/>
        <w:t>t byn g1-87</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Hilda Charlotta Persdtr</w:t>
        <w:tab/>
        <w:t>1869-03-23</w:t>
        <w:tab/>
        <w:t>fr Ölmetorp-86</w:t>
        <w:tab/>
        <w:t>t Asker-88</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Gustava Charl. Fredriksd</w:t>
        <w:tab/>
        <w:t>1865-12-06</w:t>
        <w:tab/>
        <w:t>fr Trosa-88</w:t>
        <w:tab/>
        <w:t>t Borg-89</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Johan Alfred Forsman</w:t>
        <w:tab/>
        <w:t>1864-06-23 Ö.V.</w:t>
        <w:tab/>
        <w:t>fr Eskilstuna-88</w:t>
        <w:tab/>
        <w:t>t Sila-90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Johanna Mat. Johansson</w:t>
        <w:tab/>
        <w:t>1871-12-26</w:t>
        <w:tab/>
        <w:t>fr byn g1-89</w:t>
        <w:tab/>
        <w:t>t byn g1-90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Emma Charl. Andersdtr</w:t>
        <w:tab/>
        <w:t>1873-03-20</w:t>
        <w:tab/>
        <w:t>fr Nybygget Sila-91</w:t>
        <w:tab/>
        <w:t>t Kvillinge-92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Vilhelm Gustafsson</w:t>
        <w:tab/>
        <w:t>1876-02-07</w:t>
        <w:tab/>
        <w:t>fr Mosshult-91</w:t>
        <w:tab/>
        <w:t>t Mosshult-92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Sofia Matilda Andersdtr</w:t>
        <w:tab/>
        <w:t>1875-04-14</w:t>
        <w:tab/>
        <w:t>fr Sila norrg.-92</w:t>
        <w:tab/>
        <w:t>t Bränntorp-93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Karl Johan Johansson</w:t>
        <w:tab/>
        <w:t>1870-03-17</w:t>
        <w:tab/>
        <w:t>fr Simonstorp-93</w:t>
        <w:tab/>
        <w:t>t byn g5-94</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pig Selma Amanda Andersd</w:t>
        <w:tab/>
        <w:t>1878-07-23</w:t>
        <w:tab/>
        <w:t>fr byn g5-93</w:t>
        <w:tab/>
        <w:t>t Kvillinge-95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Frans Vilhelm Eriksson</w:t>
        <w:tab/>
        <w:t>1873-11-18 Ris</w:t>
        <w:tab/>
        <w:t>fr Erikslund Tis.-90</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Karl Johan K-son Lif</w:t>
        <w:tab/>
        <w:t>1873-03-04 Borg</w:t>
        <w:tab/>
        <w:t>fr byn g5-94</w:t>
      </w:r>
    </w:p>
    <w:p>
      <w:pPr>
        <w:pStyle w:val="Normal"/>
        <w:keepLines/>
        <w:tabs>
          <w:tab w:val="left" w:pos="0" w:leader="none"/>
          <w:tab w:val="left" w:pos="2832" w:leader="none"/>
          <w:tab w:val="left" w:pos="5100" w:leader="none"/>
          <w:tab w:val="left" w:pos="6942" w:leader="none"/>
          <w:tab w:val="left" w:pos="7200" w:leader="none"/>
        </w:tabs>
        <w:suppressAutoHyphens w:val="true"/>
        <w:rPr>
          <w:rFonts w:cs="Times New Roman"/>
          <w:b/>
          <w:b/>
          <w:sz w:val="24"/>
        </w:rPr>
      </w:pPr>
      <w:r>
        <w:rPr>
          <w:rFonts w:cs="Times New Roman"/>
          <w:b/>
          <w:sz w:val="24"/>
        </w:rPr>
        <w:t>Fsb AIIa:3 1895-1902 sid 631-633</w:t>
      </w:r>
    </w:p>
    <w:p>
      <w:pPr>
        <w:pStyle w:val="Normal"/>
        <w:keepLines/>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43/330 delar äger och brukar </w:t>
      </w:r>
    </w:p>
    <w:p>
      <w:pPr>
        <w:pStyle w:val="Normal"/>
        <w:keepLines/>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Nämndeman </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Karl Johan Olofsson</w:t>
        <w:tab/>
        <w:t>1862-01-20 sked g.-93</w:t>
        <w:tab/>
        <w:t>(Karl-Orsa i Kalbo)</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Edit Eleonora Eriksson</w:t>
        <w:tab/>
        <w:t>1872-06-30 sked</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 Johanna Charl. Gustafsson</w:t>
        <w:tab/>
        <w:t>1871-01-08 sked</w:t>
        <w:tab/>
        <w:t>fr Mosshult-95</w:t>
        <w:tab/>
        <w:t>t Bremyra-01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 Hilma Karolina Karlsson</w:t>
        <w:tab/>
        <w:t>1876-09-24 ris</w:t>
        <w:tab/>
        <w:t>fr Risinge-96</w:t>
        <w:tab/>
        <w:t>t Bremyra-96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Viktor Edvard Karlsson</w:t>
        <w:tab/>
        <w:t>1880-01-14 sked</w:t>
        <w:tab/>
        <w:t>fr Erstorp-99</w:t>
        <w:tab/>
        <w:t>t Bränntorp-01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Karl Johan E. Andersson</w:t>
        <w:tab/>
        <w:t>1883-07-13 sked</w:t>
        <w:tab/>
        <w:t>fr Frogtorp-99</w:t>
        <w:tab/>
        <w:t>t Bremyra såg-01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Karl Fredrik Jonsson</w:t>
        <w:tab/>
        <w:t>1872-12-28 s.m.</w:t>
        <w:tab/>
        <w:t>fr byn 642-95</w:t>
        <w:tab/>
        <w:t>t Bremyra-01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På undantag</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Enk. Anna Eriksdtr.</w:t>
        <w:tab/>
        <w:t>1832-10-11 sked</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Elin Kristina</w:t>
        <w:tab/>
        <w:t>1873-02-10 sked</w:t>
        <w:tab/>
        <w:tab/>
        <w:t>t Visby-96</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sid 632 (Karl Olsson)</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Karl Johan Lif</w:t>
        <w:tab/>
        <w:t>1873-03-04 borg</w:t>
        <w:tab/>
        <w:tab/>
        <w:t>t byn 628-95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 Selma Amanda Andersdtr</w:t>
        <w:tab/>
        <w:t>1878-02-27 sked</w:t>
        <w:tab/>
        <w:tab/>
        <w:t>t Kvillinge-95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Frans Vilhelm Eriksson</w:t>
        <w:tab/>
        <w:t>1873-11-18 ris</w:t>
        <w:tab/>
        <w:tab/>
        <w:t>t Skogtorp-95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Tillträdande brukare från 1901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Gustaf Andersson</w:t>
        <w:tab/>
        <w:t>1843-11-05 sked g.-80</w:t>
        <w:tab/>
        <w:t>fr byn 634-00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Hilma Matilda Olaidtr.</w:t>
        <w:tab/>
        <w:t>1852-08-21 s.m.</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Anna Matilda</w:t>
        <w:tab/>
        <w:t>1885-06-10 sked</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 Erika Dorotea Andersson</w:t>
        <w:tab/>
        <w:t>1882-11-04 sked</w:t>
        <w:tab/>
        <w:t>fr Simonstorp-00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Algot Andersson</w:t>
        <w:tab/>
        <w:t>1881-04-22 sked</w:t>
        <w:tab/>
        <w:t>fr byn 641-00</w:t>
        <w:tab/>
        <w:t>t byn 642-01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lang w:val="en-US"/>
        </w:rPr>
      </w:pPr>
      <w:r>
        <w:rPr>
          <w:rFonts w:cs="Times New Roman"/>
          <w:sz w:val="24"/>
          <w:lang w:val="en-US"/>
        </w:rPr>
        <w:t>dr August Ture D. Persson</w:t>
        <w:tab/>
        <w:t>1882-05-26 sked</w:t>
        <w:tab/>
        <w:t>fr byn 634-00</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lang w:val="en-US"/>
        </w:rPr>
      </w:pPr>
      <w:r>
        <w:rPr>
          <w:rFonts w:cs="Times New Roman"/>
          <w:sz w:val="24"/>
          <w:lang w:val="en-US"/>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sid 633 (Karl Olsson)</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På undantag</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Anders Olsson</w:t>
        <w:tab/>
        <w:t>1820-04-01 sked</w:t>
        <w:tab/>
        <w:tab/>
        <w:t>död 1897-01-19</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Stina Greta Jonsdtr</w:t>
        <w:tab/>
        <w:t>1817-12-19 sim</w:t>
        <w:tab/>
        <w:t>(kapitalist)</w:t>
        <w:tab/>
        <w:t>död 1901-05-12</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enkl. Per Andersson</w:t>
        <w:tab/>
        <w:t>1811-07-19 sked</w:t>
        <w:tab/>
        <w:t>änkl.-79</w:t>
        <w:tab/>
        <w:t>död 1896-09-15</w:t>
      </w:r>
    </w:p>
    <w:p>
      <w:pPr>
        <w:pStyle w:val="Rubrik1"/>
        <w:widowControl/>
        <w:numPr>
          <w:ilvl w:val="0"/>
          <w:numId w:val="1"/>
        </w:numPr>
        <w:rPr/>
      </w:pPr>
      <w:r>
        <w:rPr/>
        <w:t>Fsb AIIa:6 1902-1915 sid 770-771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Hemmansägare, Auktionsman, Nämndeman </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Karl Johan Olofsson</w:t>
        <w:tab/>
        <w:t>1862-01-20 sked g.-93</w:t>
        <w:tab/>
        <w:t>(Karl-Orsa i Kalbo)</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Edit Eleonora Eriksson</w:t>
        <w:tab/>
        <w:t>1872-06-30 sked</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s. Erik</w:t>
        <w:tab/>
        <w:t>1904-10-25 sked</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Anna</w:t>
        <w:tab/>
        <w:t>1907-01-10 sked</w:t>
      </w:r>
    </w:p>
    <w:p>
      <w:pPr>
        <w:pStyle w:val="Normal"/>
        <w:tabs>
          <w:tab w:val="left" w:pos="0" w:leader="none"/>
          <w:tab w:val="left" w:pos="2832" w:leader="none"/>
          <w:tab w:val="left" w:pos="5100" w:leader="none"/>
          <w:tab w:val="left" w:pos="6942"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s>
        <w:suppressAutoHyphens w:val="true"/>
        <w:rPr>
          <w:rFonts w:cs="Times New Roman"/>
          <w:sz w:val="24"/>
        </w:rPr>
      </w:pPr>
      <w:r>
        <w:rPr>
          <w:rFonts w:cs="Times New Roman"/>
          <w:sz w:val="24"/>
        </w:rPr>
        <w:t>Födorådstagerska</w:t>
      </w:r>
    </w:p>
    <w:p>
      <w:pPr>
        <w:pStyle w:val="Normal"/>
        <w:tabs>
          <w:tab w:val="left" w:pos="0" w:leader="none"/>
          <w:tab w:val="left" w:pos="2832" w:leader="none"/>
          <w:tab w:val="left" w:pos="5100" w:leader="none"/>
          <w:tab w:val="left" w:pos="6942" w:leader="none"/>
        </w:tabs>
        <w:suppressAutoHyphens w:val="true"/>
        <w:rPr/>
      </w:pPr>
      <w:r>
        <w:rPr>
          <w:rFonts w:cs="Times New Roman"/>
          <w:sz w:val="24"/>
        </w:rPr>
        <w:t>Enk. Anna Eriksdtr.</w:t>
        <w:tab/>
        <w:t>1832-10-11 sked</w:t>
        <w:tab/>
      </w:r>
      <w:r>
        <w:rPr>
          <w:rFonts w:cs="Times New Roman"/>
          <w:spacing w:val="-3"/>
          <w:sz w:val="24"/>
        </w:rPr>
        <w:t>änka 1885</w:t>
      </w:r>
    </w:p>
    <w:p>
      <w:pPr>
        <w:pStyle w:val="Normal"/>
        <w:tabs>
          <w:tab w:val="left" w:pos="2832" w:leader="none"/>
          <w:tab w:val="left" w:pos="5100" w:leader="none"/>
          <w:tab w:val="left" w:pos="6942" w:leader="none"/>
        </w:tabs>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Brukare från 1901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Gustaf Andersson</w:t>
        <w:tab/>
        <w:t>1843-11-05 sked g.-80</w:t>
        <w:tab/>
        <w:t>fr byn 634-00</w:t>
        <w:tab/>
        <w:t>död 1904-03-12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Hilma Matilda Olaidtr.</w:t>
        <w:tab/>
        <w:t>1852-08-21 s.m.</w:t>
        <w:tab/>
        <w:tab/>
        <w:t>död 1914-03-31</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 Anna Matilda</w:t>
        <w:tab/>
        <w:t>1885-06-10 sked</w:t>
        <w:tab/>
        <w:tab/>
        <w:t>t Nrkp.norra-05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August Ture D. Persson</w:t>
        <w:tab/>
        <w:t>1882-05-26 sked</w:t>
        <w:tab/>
        <w:t>fr byn 634-00</w:t>
        <w:tab/>
        <w:t>t Sund-02</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Erik Algot Andersson</w:t>
        <w:tab/>
        <w:t>1881-04-22 sked</w:t>
        <w:tab/>
        <w:t>fr byn 780-02</w:t>
        <w:tab/>
        <w:t>t byn 775-05</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dr Agar Antoni Andersson</w:t>
        <w:tab/>
        <w:t>1897-11-01 ö.eneby</w:t>
        <w:tab/>
        <w:t>fr St Tuna-12</w:t>
        <w:tab/>
        <w:t>t byn 774-13</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p Erika Dorotea Andersson</w:t>
        <w:tab/>
        <w:t>1882-11-04 sked</w:t>
        <w:tab/>
        <w:t>fr Simonstorp-00</w:t>
        <w:tab/>
        <w:t>t Viby-02</w:t>
      </w:r>
    </w:p>
    <w:p>
      <w:pPr>
        <w:pStyle w:val="Normal"/>
        <w:tabs>
          <w:tab w:val="left" w:pos="2832" w:leader="none"/>
          <w:tab w:val="left" w:pos="5100" w:leader="none"/>
          <w:tab w:val="left" w:pos="6942" w:leader="none"/>
        </w:tabs>
        <w:rPr>
          <w:rFonts w:cs="Times New Roman"/>
          <w:sz w:val="24"/>
        </w:rPr>
      </w:pPr>
      <w:r>
        <w:rPr>
          <w:rFonts w:cs="Times New Roman"/>
          <w:sz w:val="24"/>
        </w:rPr>
        <w:t>p Anna Elvira Svartling</w:t>
        <w:tab/>
        <w:t>1886-09-11 sked</w:t>
        <w:tab/>
        <w:t>fr Olstorp-02</w:t>
        <w:tab/>
        <w:t>t Stora Malm-03</w:t>
      </w:r>
    </w:p>
    <w:p>
      <w:pPr>
        <w:pStyle w:val="Normal"/>
        <w:tabs>
          <w:tab w:val="left" w:pos="2832" w:leader="none"/>
          <w:tab w:val="left" w:pos="5100" w:leader="none"/>
          <w:tab w:val="left" w:pos="6942" w:leader="none"/>
        </w:tabs>
        <w:rPr>
          <w:rFonts w:cs="Times New Roman"/>
          <w:sz w:val="24"/>
        </w:rPr>
      </w:pPr>
      <w:r>
        <w:rPr>
          <w:rFonts w:cs="Times New Roman"/>
          <w:sz w:val="24"/>
        </w:rPr>
        <w:t>p Olga Erika Storm</w:t>
        <w:tab/>
        <w:t>1879-08-27 sked</w:t>
        <w:tab/>
        <w:t>fr Hagalund-06</w:t>
        <w:tab/>
        <w:t>t Stora Malm-07</w:t>
      </w:r>
    </w:p>
    <w:p>
      <w:pPr>
        <w:pStyle w:val="Normal"/>
        <w:tabs>
          <w:tab w:val="left" w:pos="2832" w:leader="none"/>
          <w:tab w:val="left" w:pos="5100" w:leader="none"/>
          <w:tab w:val="left" w:pos="6942" w:leader="none"/>
        </w:tabs>
        <w:rPr>
          <w:rFonts w:cs="Times New Roman"/>
          <w:sz w:val="24"/>
        </w:rPr>
      </w:pPr>
      <w:r>
        <w:rPr>
          <w:rFonts w:cs="Times New Roman"/>
          <w:sz w:val="24"/>
        </w:rPr>
        <w:t>p Brita Joh. Ottilia Svartling</w:t>
        <w:tab/>
        <w:t>1893-04-14 sked</w:t>
        <w:tab/>
        <w:t>fr Bränntorp-07</w:t>
        <w:tab/>
        <w:t>t Simonstorp-09</w:t>
      </w:r>
    </w:p>
    <w:p>
      <w:pPr>
        <w:pStyle w:val="Normal"/>
        <w:tabs>
          <w:tab w:val="left" w:pos="2832" w:leader="none"/>
          <w:tab w:val="left" w:pos="5100" w:leader="none"/>
          <w:tab w:val="left" w:pos="6942" w:leader="none"/>
        </w:tabs>
        <w:rPr>
          <w:rFonts w:cs="Times New Roman"/>
          <w:sz w:val="24"/>
        </w:rPr>
      </w:pPr>
      <w:r>
        <w:rPr>
          <w:rFonts w:cs="Times New Roman"/>
          <w:sz w:val="24"/>
        </w:rPr>
        <w:t>p Olga Maria Moqvist</w:t>
        <w:tab/>
        <w:t>1889-03-09 sked</w:t>
        <w:tab/>
        <w:t>fr Gölbäcken-09</w:t>
        <w:tab/>
        <w:t>t byn 782-10</w:t>
      </w:r>
    </w:p>
    <w:p>
      <w:pPr>
        <w:pStyle w:val="Normal"/>
        <w:tabs>
          <w:tab w:val="left" w:pos="2832" w:leader="none"/>
          <w:tab w:val="left" w:pos="5100" w:leader="none"/>
          <w:tab w:val="left" w:pos="6942" w:leader="none"/>
        </w:tabs>
        <w:rPr>
          <w:rFonts w:cs="Times New Roman"/>
          <w:sz w:val="24"/>
        </w:rPr>
      </w:pPr>
      <w:r>
        <w:rPr>
          <w:rFonts w:cs="Times New Roman"/>
          <w:sz w:val="24"/>
        </w:rPr>
        <w:t>p Ester Kristina Petersson</w:t>
        <w:tab/>
        <w:t>1889-04-15 sked</w:t>
        <w:tab/>
        <w:t>fr Bremyra-10</w:t>
        <w:tab/>
        <w:t>t Ö.Husby-15</w:t>
      </w:r>
    </w:p>
    <w:p>
      <w:pPr>
        <w:pStyle w:val="Normal"/>
        <w:tabs>
          <w:tab w:val="left" w:pos="2832" w:leader="none"/>
          <w:tab w:val="left" w:pos="5100" w:leader="none"/>
          <w:tab w:val="left" w:pos="6942" w:leader="none"/>
        </w:tabs>
        <w:rPr>
          <w:rFonts w:cs="Times New Roman"/>
          <w:sz w:val="24"/>
        </w:rPr>
      </w:pPr>
      <w:r>
        <w:rPr>
          <w:rFonts w:cs="Times New Roman"/>
          <w:sz w:val="24"/>
        </w:rPr>
        <w:t>(gift 1915 med Axel Emil Elgström i Ö. Husby)</w:t>
      </w:r>
    </w:p>
    <w:p>
      <w:pPr>
        <w:pStyle w:val="Normal"/>
        <w:tabs>
          <w:tab w:val="left" w:pos="2832" w:leader="none"/>
          <w:tab w:val="left" w:pos="5100" w:leader="none"/>
          <w:tab w:val="left" w:pos="6942" w:leader="none"/>
        </w:tabs>
        <w:rPr>
          <w:rFonts w:cs="Times New Roman"/>
          <w:sz w:val="24"/>
        </w:rPr>
      </w:pPr>
      <w:r>
        <w:rPr>
          <w:rFonts w:cs="Times New Roman"/>
          <w:sz w:val="24"/>
        </w:rPr>
        <w:t>oä.s. Gustaf Axel</w:t>
        <w:tab/>
        <w:t>1915-05-29 sked</w:t>
      </w:r>
    </w:p>
    <w:p>
      <w:pPr>
        <w:pStyle w:val="Normal"/>
        <w:tabs>
          <w:tab w:val="left" w:pos="2832" w:leader="none"/>
          <w:tab w:val="left" w:pos="5100" w:leader="none"/>
          <w:tab w:val="left" w:pos="6942" w:leader="none"/>
        </w:tabs>
        <w:rPr>
          <w:rFonts w:cs="Times New Roman"/>
          <w:sz w:val="24"/>
        </w:rPr>
      </w:pPr>
      <w:r>
        <w:rPr>
          <w:rFonts w:cs="Times New Roman"/>
          <w:sz w:val="24"/>
        </w:rPr>
        <w:t>dr Axel Emil Elgström</w:t>
        <w:tab/>
        <w:t>1887-04-22 ö.husby</w:t>
        <w:tab/>
        <w:t>fr Sila-13</w:t>
        <w:tab/>
        <w:t>t Ö.Husby-14</w:t>
      </w:r>
    </w:p>
    <w:p>
      <w:pPr>
        <w:pStyle w:val="Normal"/>
        <w:tabs>
          <w:tab w:val="left" w:pos="2832" w:leader="none"/>
          <w:tab w:val="left" w:pos="5100" w:leader="none"/>
          <w:tab w:val="left" w:pos="6942" w:leader="none"/>
        </w:tabs>
        <w:rPr>
          <w:rFonts w:cs="Times New Roman"/>
          <w:sz w:val="24"/>
        </w:rPr>
      </w:pPr>
      <w:r>
        <w:rPr>
          <w:rFonts w:cs="Times New Roman"/>
          <w:sz w:val="24"/>
        </w:rPr>
        <w:t>dr Josef Natanael Andersson</w:t>
        <w:tab/>
        <w:t>1889-03-09 sked</w:t>
        <w:tab/>
        <w:t>fr byn 767-08</w:t>
      </w:r>
    </w:p>
    <w:p>
      <w:pPr>
        <w:pStyle w:val="Normal"/>
        <w:tabs>
          <w:tab w:val="left" w:pos="2832" w:leader="none"/>
          <w:tab w:val="left" w:pos="5100" w:leader="none"/>
          <w:tab w:val="left" w:pos="6942" w:leader="none"/>
        </w:tabs>
        <w:rPr>
          <w:rFonts w:cs="Times New Roman"/>
          <w:sz w:val="24"/>
        </w:rPr>
      </w:pPr>
      <w:r>
        <w:rPr>
          <w:rFonts w:cs="Times New Roman"/>
          <w:sz w:val="24"/>
        </w:rPr>
      </w:r>
    </w:p>
    <w:p>
      <w:pPr>
        <w:pStyle w:val="Normal"/>
        <w:tabs>
          <w:tab w:val="left" w:pos="2832" w:leader="none"/>
          <w:tab w:val="left" w:pos="5100" w:leader="none"/>
          <w:tab w:val="left" w:pos="6942" w:leader="none"/>
        </w:tabs>
        <w:rPr>
          <w:rFonts w:cs="Times New Roman"/>
          <w:sz w:val="24"/>
        </w:rPr>
      </w:pPr>
      <w:r>
        <w:rPr>
          <w:rFonts w:cs="Times New Roman"/>
          <w:sz w:val="24"/>
        </w:rPr>
        <w:t>sid 771 (Karl-Orsa)</w:t>
      </w:r>
    </w:p>
    <w:p>
      <w:pPr>
        <w:pStyle w:val="Normal"/>
        <w:tabs>
          <w:tab w:val="left" w:pos="2832" w:leader="none"/>
          <w:tab w:val="left" w:pos="5100" w:leader="none"/>
          <w:tab w:val="left" w:pos="6942" w:leader="none"/>
        </w:tabs>
        <w:rPr>
          <w:rFonts w:cs="Times New Roman"/>
          <w:sz w:val="24"/>
        </w:rPr>
      </w:pPr>
      <w:r>
        <w:rPr>
          <w:rFonts w:cs="Times New Roman"/>
          <w:sz w:val="24"/>
        </w:rPr>
        <w:t>Arrendator</w:t>
      </w:r>
    </w:p>
    <w:p>
      <w:pPr>
        <w:pStyle w:val="Normal"/>
        <w:tabs>
          <w:tab w:val="left" w:pos="2832" w:leader="none"/>
          <w:tab w:val="left" w:pos="5100" w:leader="none"/>
          <w:tab w:val="left" w:pos="6942" w:leader="none"/>
        </w:tabs>
        <w:rPr>
          <w:rFonts w:cs="Times New Roman"/>
          <w:sz w:val="24"/>
        </w:rPr>
      </w:pPr>
      <w:r>
        <w:rPr>
          <w:rFonts w:cs="Times New Roman"/>
          <w:sz w:val="24"/>
        </w:rPr>
        <w:t>Johan Albert Eriksson</w:t>
        <w:tab/>
        <w:t>1866-08-29 ris. g.-93</w:t>
        <w:tab/>
        <w:t>fr byn 768-04</w:t>
        <w:tab/>
        <w:t>t Granstugan-07</w:t>
      </w:r>
    </w:p>
    <w:p>
      <w:pPr>
        <w:pStyle w:val="Beskrivning"/>
        <w:tabs>
          <w:tab w:val="left" w:pos="2835" w:leader="none"/>
          <w:tab w:val="left" w:pos="5103" w:leader="none"/>
          <w:tab w:val="left" w:pos="6946" w:leader="none"/>
        </w:tabs>
        <w:rPr>
          <w:rFonts w:cs="Times New Roman"/>
        </w:rPr>
      </w:pPr>
      <w:r>
        <w:rPr>
          <w:rFonts w:cs="Times New Roman"/>
        </w:rPr>
        <w:t>h. Edla Elisabet Karlsdtr</w:t>
        <w:tab/>
        <w:t>1874-12-27 sked</w:t>
      </w:r>
    </w:p>
    <w:p>
      <w:pPr>
        <w:pStyle w:val="Beskrivning"/>
        <w:tabs>
          <w:tab w:val="left" w:pos="2835" w:leader="none"/>
          <w:tab w:val="left" w:pos="5103" w:leader="none"/>
          <w:tab w:val="left" w:pos="6946" w:leader="none"/>
        </w:tabs>
        <w:rPr>
          <w:rFonts w:cs="Times New Roman"/>
        </w:rPr>
      </w:pPr>
      <w:r>
        <w:rPr>
          <w:rFonts w:cs="Times New Roman"/>
        </w:rPr>
        <w:t>d. Sigrid Ingeborg</w:t>
        <w:tab/>
        <w:t>1894-04-11 sked</w:t>
      </w:r>
    </w:p>
    <w:p>
      <w:pPr>
        <w:pStyle w:val="Beskrivning"/>
        <w:tabs>
          <w:tab w:val="left" w:pos="2835" w:leader="none"/>
          <w:tab w:val="left" w:pos="5103" w:leader="none"/>
          <w:tab w:val="left" w:pos="6946" w:leader="none"/>
        </w:tabs>
        <w:rPr>
          <w:rFonts w:cs="Times New Roman"/>
        </w:rPr>
      </w:pPr>
      <w:r>
        <w:rPr>
          <w:rFonts w:cs="Times New Roman"/>
        </w:rPr>
        <w:t>s. Sven Johan</w:t>
        <w:tab/>
        <w:t>1899-06-24 sked</w:t>
      </w:r>
    </w:p>
    <w:p>
      <w:pPr>
        <w:pStyle w:val="Beskrivning"/>
        <w:tabs>
          <w:tab w:val="left" w:pos="2835" w:leader="none"/>
          <w:tab w:val="left" w:pos="5103" w:leader="none"/>
          <w:tab w:val="left" w:pos="6946" w:leader="none"/>
        </w:tabs>
        <w:rPr>
          <w:rFonts w:cs="Times New Roman"/>
        </w:rPr>
      </w:pPr>
      <w:r>
        <w:rPr>
          <w:rFonts w:cs="Times New Roman"/>
        </w:rPr>
        <w:t>d. Eva Elisabet</w:t>
        <w:tab/>
        <w:t>1901-08-11 sked</w:t>
      </w:r>
    </w:p>
    <w:p>
      <w:pPr>
        <w:pStyle w:val="Beskrivning"/>
        <w:tabs>
          <w:tab w:val="left" w:pos="2835" w:leader="none"/>
          <w:tab w:val="left" w:pos="5103" w:leader="none"/>
          <w:tab w:val="left" w:pos="6946" w:leader="none"/>
        </w:tabs>
        <w:rPr>
          <w:rFonts w:cs="Times New Roman"/>
        </w:rPr>
      </w:pPr>
      <w:r>
        <w:rPr>
          <w:rFonts w:cs="Times New Roman"/>
        </w:rPr>
        <w:t>s. Nils Albert</w:t>
        <w:tab/>
        <w:t>1904-02-18 sked</w:t>
      </w:r>
    </w:p>
    <w:p>
      <w:pPr>
        <w:pStyle w:val="Normal"/>
        <w:tabs>
          <w:tab w:val="left" w:pos="2832" w:leader="none"/>
          <w:tab w:val="left" w:pos="5100" w:leader="none"/>
          <w:tab w:val="left" w:pos="6942" w:leader="none"/>
        </w:tabs>
        <w:rPr>
          <w:rFonts w:cs="Times New Roman"/>
          <w:sz w:val="24"/>
        </w:rPr>
      </w:pPr>
      <w:r>
        <w:rPr>
          <w:rFonts w:cs="Times New Roman"/>
          <w:sz w:val="24"/>
        </w:rPr>
      </w:r>
    </w:p>
    <w:p>
      <w:pPr>
        <w:pStyle w:val="Normal"/>
        <w:tabs>
          <w:tab w:val="left" w:pos="2832" w:leader="none"/>
          <w:tab w:val="left" w:pos="5100" w:leader="none"/>
          <w:tab w:val="left" w:pos="6942" w:leader="none"/>
        </w:tabs>
        <w:rPr>
          <w:rFonts w:cs="Times New Roman"/>
          <w:sz w:val="24"/>
        </w:rPr>
      </w:pPr>
      <w:r>
        <w:rPr>
          <w:rFonts w:cs="Times New Roman"/>
          <w:sz w:val="24"/>
        </w:rPr>
        <w:t>dr Frits Oskar Edvin Stål</w:t>
        <w:tab/>
        <w:t>1896-11-15 sked</w:t>
        <w:tab/>
        <w:t>fr Rejmyre-13</w:t>
        <w:tab/>
        <w:t>t Rejmyre-14</w:t>
      </w:r>
    </w:p>
    <w:p>
      <w:pPr>
        <w:pStyle w:val="Normal"/>
        <w:tabs>
          <w:tab w:val="left" w:pos="2832" w:leader="none"/>
          <w:tab w:val="left" w:pos="5100" w:leader="none"/>
          <w:tab w:val="left" w:pos="6942" w:leader="none"/>
        </w:tabs>
        <w:rPr>
          <w:rFonts w:cs="Times New Roman"/>
          <w:sz w:val="24"/>
        </w:rPr>
      </w:pPr>
      <w:r>
        <w:rPr>
          <w:rFonts w:cs="Times New Roman"/>
          <w:sz w:val="24"/>
        </w:rPr>
        <w:t>dr Karl Johan J. Johansson</w:t>
        <w:tab/>
        <w:t>1886-03-20 vånga</w:t>
        <w:tab/>
        <w:t>fr byn 782-04</w:t>
        <w:tab/>
        <w:t>t Ö.V.-07</w:t>
      </w:r>
    </w:p>
    <w:p>
      <w:pPr>
        <w:pStyle w:val="Normal"/>
        <w:tabs>
          <w:tab w:val="left" w:pos="2835" w:leader="none"/>
          <w:tab w:val="left" w:pos="5103" w:leader="none"/>
          <w:tab w:val="left" w:pos="6946" w:leader="none"/>
        </w:tabs>
        <w:rPr>
          <w:rFonts w:cs="Times New Roman"/>
          <w:sz w:val="24"/>
        </w:rPr>
      </w:pPr>
      <w:r>
        <w:rPr>
          <w:rFonts w:cs="Times New Roman"/>
          <w:sz w:val="24"/>
        </w:rPr>
        <w:t>p Julia Josefina Berggren</w:t>
        <w:tab/>
        <w:t>1880-02-16 sked</w:t>
        <w:tab/>
        <w:t>fr Sila-04</w:t>
        <w:tab/>
        <w:t>t Grytfallet-07</w:t>
      </w:r>
    </w:p>
    <w:p>
      <w:pPr>
        <w:pStyle w:val="Normal"/>
        <w:tabs>
          <w:tab w:val="left" w:pos="2835" w:leader="none"/>
          <w:tab w:val="left" w:pos="5103" w:leader="none"/>
          <w:tab w:val="left" w:pos="6946" w:leader="none"/>
        </w:tabs>
        <w:rPr>
          <w:rFonts w:cs="Times New Roman"/>
          <w:sz w:val="24"/>
        </w:rPr>
      </w:pPr>
      <w:r>
        <w:rPr>
          <w:rFonts w:cs="Times New Roman"/>
          <w:sz w:val="24"/>
        </w:rPr>
      </w:r>
    </w:p>
    <w:p>
      <w:pPr>
        <w:pStyle w:val="Normal"/>
        <w:tabs>
          <w:tab w:val="left" w:pos="2835" w:leader="none"/>
          <w:tab w:val="left" w:pos="5103" w:leader="none"/>
          <w:tab w:val="left" w:pos="6946" w:leader="none"/>
        </w:tabs>
        <w:rPr>
          <w:rFonts w:cs="Times New Roman"/>
          <w:sz w:val="24"/>
        </w:rPr>
      </w:pPr>
      <w:r>
        <w:rPr>
          <w:rFonts w:cs="Times New Roman"/>
          <w:sz w:val="24"/>
        </w:rPr>
        <w:t>Arbetare</w:t>
      </w:r>
    </w:p>
    <w:p>
      <w:pPr>
        <w:pStyle w:val="Normal"/>
        <w:tabs>
          <w:tab w:val="left" w:pos="2835" w:leader="none"/>
          <w:tab w:val="left" w:pos="5103" w:leader="none"/>
          <w:tab w:val="left" w:pos="6946" w:leader="none"/>
        </w:tabs>
        <w:rPr>
          <w:rFonts w:cs="Times New Roman"/>
          <w:sz w:val="24"/>
        </w:rPr>
      </w:pPr>
      <w:r>
        <w:rPr>
          <w:rFonts w:cs="Times New Roman"/>
          <w:sz w:val="24"/>
        </w:rPr>
        <w:t>Gustaf Teodor Gustafsson</w:t>
        <w:tab/>
        <w:t>1886-04-16 sked g.-08</w:t>
        <w:tab/>
        <w:t>fr Bränntorp-08</w:t>
        <w:tab/>
        <w:t>t Ölmetorp-12</w:t>
      </w:r>
    </w:p>
    <w:p>
      <w:pPr>
        <w:pStyle w:val="Normal"/>
        <w:tabs>
          <w:tab w:val="left" w:pos="2835" w:leader="none"/>
          <w:tab w:val="left" w:pos="5103" w:leader="none"/>
          <w:tab w:val="left" w:pos="6946" w:leader="none"/>
        </w:tabs>
        <w:rPr>
          <w:rFonts w:cs="Times New Roman"/>
          <w:sz w:val="24"/>
        </w:rPr>
      </w:pPr>
      <w:r>
        <w:rPr>
          <w:rFonts w:cs="Times New Roman"/>
          <w:sz w:val="24"/>
        </w:rPr>
        <w:t>h. Ester Augusta H. Petersson 1887-07-17 sked</w:t>
        <w:tab/>
        <w:t>fr Stavlund-08</w:t>
      </w:r>
    </w:p>
    <w:p>
      <w:pPr>
        <w:pStyle w:val="Normal"/>
        <w:tabs>
          <w:tab w:val="left" w:pos="2835" w:leader="none"/>
          <w:tab w:val="left" w:pos="5103" w:leader="none"/>
          <w:tab w:val="left" w:pos="6946" w:leader="none"/>
        </w:tabs>
        <w:rPr>
          <w:rFonts w:cs="Times New Roman"/>
          <w:sz w:val="24"/>
        </w:rPr>
      </w:pPr>
      <w:r>
        <w:rPr>
          <w:rFonts w:cs="Times New Roman"/>
          <w:sz w:val="24"/>
        </w:rPr>
        <w:t>d. Helga Desideria</w:t>
        <w:tab/>
        <w:t>1908-07-16 sked</w:t>
      </w:r>
    </w:p>
    <w:p>
      <w:pPr>
        <w:pStyle w:val="Normal"/>
        <w:tabs>
          <w:tab w:val="left" w:pos="2835" w:leader="none"/>
          <w:tab w:val="left" w:pos="5103" w:leader="none"/>
          <w:tab w:val="left" w:pos="6946" w:leader="none"/>
        </w:tabs>
        <w:rPr>
          <w:rFonts w:cs="Times New Roman"/>
          <w:sz w:val="24"/>
        </w:rPr>
      </w:pPr>
      <w:r>
        <w:rPr>
          <w:rFonts w:cs="Times New Roman"/>
          <w:sz w:val="24"/>
        </w:rPr>
      </w:r>
    </w:p>
    <w:p>
      <w:pPr>
        <w:pStyle w:val="Normal"/>
        <w:tabs>
          <w:tab w:val="left" w:pos="2832" w:leader="none"/>
          <w:tab w:val="left" w:pos="5100" w:leader="none"/>
          <w:tab w:val="left" w:pos="6942" w:leader="none"/>
        </w:tabs>
        <w:rPr>
          <w:rFonts w:cs="Times New Roman"/>
          <w:sz w:val="24"/>
        </w:rPr>
      </w:pPr>
      <w:r>
        <w:rPr>
          <w:rFonts w:cs="Times New Roman"/>
          <w:sz w:val="24"/>
        </w:rPr>
        <w:t>Statdr.</w:t>
      </w:r>
    </w:p>
    <w:p>
      <w:pPr>
        <w:pStyle w:val="Normal"/>
        <w:tabs>
          <w:tab w:val="left" w:pos="2832" w:leader="none"/>
          <w:tab w:val="left" w:pos="5100" w:leader="none"/>
          <w:tab w:val="left" w:pos="6942" w:leader="none"/>
        </w:tabs>
        <w:rPr>
          <w:rFonts w:cs="Times New Roman"/>
          <w:sz w:val="24"/>
        </w:rPr>
      </w:pPr>
      <w:r>
        <w:rPr>
          <w:rFonts w:cs="Times New Roman"/>
          <w:sz w:val="24"/>
        </w:rPr>
        <w:t>Axel Emil Elgström</w:t>
        <w:tab/>
        <w:t>1887-04-22 ö.husby g.-15 fr Ö.Husby-15</w:t>
      </w:r>
    </w:p>
    <w:p>
      <w:pPr>
        <w:pStyle w:val="Beskrivning"/>
        <w:tabs>
          <w:tab w:val="left" w:pos="2832" w:leader="none"/>
          <w:tab w:val="left" w:pos="5100" w:leader="none"/>
          <w:tab w:val="left" w:pos="6942" w:leader="none"/>
        </w:tabs>
        <w:rPr>
          <w:rFonts w:cs="Times New Roman"/>
        </w:rPr>
      </w:pPr>
      <w:r>
        <w:rPr>
          <w:rFonts w:cs="Times New Roman"/>
        </w:rPr>
        <w:t>H. Ester Kristina Pettersson</w:t>
        <w:tab/>
        <w:t>1889-04-15 sked</w:t>
      </w:r>
    </w:p>
    <w:p>
      <w:pPr>
        <w:pStyle w:val="Slutnot"/>
        <w:pBdr>
          <w:bottom w:val="single" w:sz="6" w:space="1" w:color="000000"/>
        </w:pBdr>
        <w:tabs>
          <w:tab w:val="left" w:pos="2832" w:leader="none"/>
          <w:tab w:val="left" w:pos="5100" w:leader="none"/>
          <w:tab w:val="left" w:pos="6942" w:leader="none"/>
        </w:tabs>
        <w:rPr>
          <w:rFonts w:cs="Times New Roman"/>
        </w:rPr>
      </w:pPr>
      <w:r>
        <w:rPr>
          <w:rFonts w:cs="Times New Roman"/>
        </w:rPr>
        <w:t>oä.s. Gustaf Axel</w:t>
        <w:tab/>
        <w:t>1915-05-29 sked</w:t>
      </w:r>
    </w:p>
    <w:p>
      <w:pPr>
        <w:pStyle w:val="Rubrik1"/>
        <w:widowControl/>
        <w:numPr>
          <w:ilvl w:val="0"/>
          <w:numId w:val="1"/>
        </w:numPr>
        <w:rPr/>
      </w:pPr>
      <w:r>
        <w:rPr/>
        <w:t>Fsb AIIa:9 1915-27 sid 859-860</w:t>
      </w:r>
    </w:p>
    <w:p>
      <w:pPr>
        <w:pStyle w:val="Normal"/>
        <w:keepLines/>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43/330 delar äger</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 xml:space="preserve">Hemmansägare, Auktionsman, f.d. Nämndeman </w:t>
      </w:r>
    </w:p>
    <w:p>
      <w:pPr>
        <w:pStyle w:val="Normal"/>
        <w:tabs>
          <w:tab w:val="left" w:pos="0" w:leader="none"/>
          <w:tab w:val="left" w:pos="2832" w:leader="none"/>
          <w:tab w:val="left" w:pos="5100" w:leader="none"/>
          <w:tab w:val="left" w:pos="6942" w:leader="none"/>
          <w:tab w:val="left" w:pos="7200" w:leader="none"/>
        </w:tabs>
        <w:suppressAutoHyphens w:val="true"/>
        <w:jc w:val="both"/>
        <w:rPr>
          <w:rFonts w:cs="Times New Roman"/>
          <w:spacing w:val="-3"/>
          <w:sz w:val="24"/>
        </w:rPr>
      </w:pPr>
      <w:r>
        <w:rPr>
          <w:rFonts w:cs="Times New Roman"/>
          <w:spacing w:val="-3"/>
          <w:sz w:val="24"/>
        </w:rPr>
        <w:t>Karl Johan Olsson</w:t>
        <w:tab/>
        <w:t>1862-01-20 sked g.-93</w:t>
        <w:tab/>
        <w:t>(Karl-Orsa i Kalbo)</w:t>
      </w:r>
    </w:p>
    <w:p>
      <w:pPr>
        <w:pStyle w:val="Normal"/>
        <w:tabs>
          <w:tab w:val="left" w:pos="0" w:leader="none"/>
          <w:tab w:val="left" w:pos="2832" w:leader="none"/>
          <w:tab w:val="left" w:pos="5100" w:leader="none"/>
          <w:tab w:val="left" w:pos="6942" w:leader="none"/>
          <w:tab w:val="left" w:pos="7200" w:leader="none"/>
        </w:tabs>
        <w:suppressAutoHyphens w:val="true"/>
        <w:rPr>
          <w:rFonts w:cs="Times New Roman"/>
          <w:sz w:val="24"/>
        </w:rPr>
      </w:pPr>
      <w:r>
        <w:rPr>
          <w:rFonts w:cs="Times New Roman"/>
          <w:sz w:val="24"/>
        </w:rPr>
        <w:t>H. Edit Eleonora Eriksson</w:t>
        <w:tab/>
        <w:t>1872-06-30 sked</w:t>
      </w:r>
    </w:p>
    <w:p>
      <w:pPr>
        <w:pStyle w:val="Normal"/>
        <w:tabs>
          <w:tab w:val="left" w:pos="2832" w:leader="none"/>
          <w:tab w:val="left" w:pos="5100" w:leader="none"/>
          <w:tab w:val="left" w:pos="6942" w:leader="none"/>
        </w:tabs>
        <w:rPr>
          <w:rFonts w:cs="Times New Roman"/>
          <w:sz w:val="24"/>
        </w:rPr>
      </w:pPr>
      <w:r>
        <w:rPr>
          <w:rFonts w:cs="Times New Roman"/>
          <w:sz w:val="24"/>
        </w:rPr>
        <w:t>s. Erik Olsson</w:t>
        <w:tab/>
        <w:t>1904-10-25 sked</w:t>
      </w:r>
    </w:p>
    <w:p>
      <w:pPr>
        <w:pStyle w:val="Normal"/>
        <w:tabs>
          <w:tab w:val="left" w:pos="2832" w:leader="none"/>
          <w:tab w:val="left" w:pos="5100" w:leader="none"/>
          <w:tab w:val="left" w:pos="6942" w:leader="none"/>
        </w:tabs>
        <w:rPr>
          <w:rFonts w:cs="Times New Roman"/>
          <w:sz w:val="24"/>
        </w:rPr>
      </w:pPr>
      <w:r>
        <w:rPr>
          <w:rFonts w:cs="Times New Roman"/>
          <w:sz w:val="24"/>
        </w:rPr>
        <w:t>d. Anna Olsson</w:t>
        <w:tab/>
        <w:t>1907-01-10 sked</w:t>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t>Födorådstagerska</w:t>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t>Anna Eriksson f. Eriksdtr</w:t>
        <w:tab/>
        <w:t>1832-10-11 sked</w:t>
        <w:tab/>
        <w:tab/>
        <w:t>död 1922-03-12</w:t>
        <w:tab/>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r>
    </w:p>
    <w:p>
      <w:pPr>
        <w:pStyle w:val="Normal"/>
        <w:tabs>
          <w:tab w:val="left" w:pos="2832" w:leader="none"/>
          <w:tab w:val="left" w:pos="5100" w:leader="none"/>
          <w:tab w:val="left" w:pos="6942" w:leader="none"/>
        </w:tabs>
        <w:rPr>
          <w:rFonts w:cs="Times New Roman"/>
          <w:sz w:val="24"/>
        </w:rPr>
      </w:pPr>
      <w:r>
        <w:rPr>
          <w:rFonts w:cs="Times New Roman"/>
          <w:sz w:val="24"/>
        </w:rPr>
        <w:t>dr Josef Natanael Andersson</w:t>
        <w:tab/>
        <w:t>1889-03-09 sked</w:t>
        <w:tab/>
        <w:t>fr byn 767-08</w:t>
        <w:tab/>
        <w:t>t byn 870-15</w:t>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t>dr Bror Oskar A. Karlsson</w:t>
        <w:tab/>
        <w:t>1903-02-02 sked</w:t>
        <w:tab/>
        <w:t>fr byn 863-16</w:t>
        <w:tab/>
        <w:t>t byn 867-17</w:t>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t>dr Martin Natanael Lindell</w:t>
        <w:tab/>
        <w:t>1901-12-20 s:t joh</w:t>
        <w:tab/>
        <w:t>fr S:t Johannes-16</w:t>
        <w:tab/>
        <w:t>t byn 856-16</w:t>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t>dr Martin Efraim Aronsson</w:t>
        <w:tab/>
        <w:t>1898-04-23 furingstad</w:t>
        <w:tab/>
        <w:t>fr Ö.Husby-20</w:t>
        <w:tab/>
        <w:t>t Ö.Husby-21</w:t>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t>p Agnes Amalia E. Granat</w:t>
        <w:tab/>
        <w:t>1896-03-31 sked</w:t>
        <w:tab/>
        <w:t>fr Ölmetorp-15</w:t>
        <w:tab/>
        <w:t>t Sköldinge-19</w:t>
      </w:r>
    </w:p>
    <w:p>
      <w:pPr>
        <w:pStyle w:val="Normal"/>
        <w:tabs>
          <w:tab w:val="left" w:pos="-720" w:leader="none"/>
          <w:tab w:val="left" w:pos="2835" w:leader="none"/>
          <w:tab w:val="left" w:pos="5103" w:leader="none"/>
          <w:tab w:val="left" w:pos="6946" w:leader="none"/>
        </w:tabs>
        <w:suppressAutoHyphens w:val="true"/>
        <w:jc w:val="both"/>
        <w:rPr>
          <w:rFonts w:cs="Times New Roman"/>
          <w:sz w:val="24"/>
        </w:rPr>
      </w:pPr>
      <w:r>
        <w:rPr>
          <w:rFonts w:cs="Times New Roman"/>
          <w:sz w:val="24"/>
        </w:rPr>
      </w:r>
    </w:p>
    <w:p>
      <w:pPr>
        <w:pStyle w:val="Normal"/>
        <w:tabs>
          <w:tab w:val="left" w:pos="2832" w:leader="none"/>
          <w:tab w:val="left" w:pos="5100" w:leader="none"/>
          <w:tab w:val="left" w:pos="6942" w:leader="none"/>
        </w:tabs>
        <w:rPr>
          <w:rFonts w:cs="Times New Roman"/>
          <w:sz w:val="24"/>
        </w:rPr>
      </w:pPr>
      <w:r>
        <w:rPr>
          <w:rFonts w:cs="Times New Roman"/>
          <w:sz w:val="24"/>
        </w:rPr>
        <w:t>Statdräng</w:t>
      </w:r>
    </w:p>
    <w:p>
      <w:pPr>
        <w:pStyle w:val="Normal"/>
        <w:tabs>
          <w:tab w:val="left" w:pos="2832" w:leader="none"/>
          <w:tab w:val="left" w:pos="5100" w:leader="none"/>
          <w:tab w:val="left" w:pos="6942" w:leader="none"/>
        </w:tabs>
        <w:rPr>
          <w:rFonts w:cs="Times New Roman"/>
          <w:sz w:val="24"/>
        </w:rPr>
      </w:pPr>
      <w:r>
        <w:rPr>
          <w:rFonts w:cs="Times New Roman"/>
          <w:sz w:val="24"/>
        </w:rPr>
        <w:t>Axel Emil Elgström</w:t>
        <w:tab/>
        <w:t>1887-04-22 ö.husby g.-15 fr Ö.Husby-15</w:t>
        <w:tab/>
        <w:t>t Sila östergård-20</w:t>
      </w:r>
    </w:p>
    <w:p>
      <w:pPr>
        <w:pStyle w:val="Beskrivning"/>
        <w:tabs>
          <w:tab w:val="left" w:pos="2832" w:leader="none"/>
          <w:tab w:val="left" w:pos="5100" w:leader="none"/>
          <w:tab w:val="left" w:pos="6942" w:leader="none"/>
        </w:tabs>
        <w:rPr>
          <w:rFonts w:cs="Times New Roman"/>
        </w:rPr>
      </w:pPr>
      <w:r>
        <w:rPr>
          <w:rFonts w:cs="Times New Roman"/>
        </w:rPr>
        <w:t>H. Ester Kristina Pettersson</w:t>
        <w:tab/>
        <w:t>1889-04-15 sked</w:t>
      </w:r>
    </w:p>
    <w:p>
      <w:pPr>
        <w:pStyle w:val="Slutnot"/>
        <w:tabs>
          <w:tab w:val="left" w:pos="2832" w:leader="none"/>
          <w:tab w:val="left" w:pos="5100" w:leader="none"/>
          <w:tab w:val="left" w:pos="6942" w:leader="none"/>
        </w:tabs>
        <w:rPr>
          <w:rFonts w:cs="Times New Roman"/>
        </w:rPr>
      </w:pPr>
      <w:r>
        <w:rPr>
          <w:rFonts w:cs="Times New Roman"/>
        </w:rPr>
        <w:t>oä.s. Gustaf Axel</w:t>
        <w:tab/>
        <w:t>1915-05-29 sked</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d. Anna Kristina</w:t>
        <w:tab/>
        <w:t>1917-08-07 sked</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sid 860 (Karl-Orsa)</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Arrendator</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Karl Fredrik Fredriksson</w:t>
        <w:tab/>
        <w:t>1866-08-29 sked g.-02</w:t>
        <w:tab/>
        <w:t>fr Hagsäter-20</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H. Anna Kristina Andersdtr</w:t>
        <w:tab/>
        <w:t>1864-02-13 kullerstad</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d. Brita Augusta</w:t>
        <w:tab/>
        <w:t>1902-04-22 sked</w:t>
        <w:tab/>
        <w:tab/>
        <w:t>se nedan</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d. Margareta Emilia</w:t>
        <w:tab/>
        <w:t>1906-04-09 sked</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Inackorderad fosterson</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Gustaf Valentin Svartling</w:t>
        <w:tab/>
        <w:t>1915-05-16 nrkp.olai</w:t>
      </w:r>
    </w:p>
    <w:p>
      <w:pPr>
        <w:pStyle w:val="Normal"/>
        <w:tabs>
          <w:tab w:val="left" w:pos="-720" w:leader="none"/>
          <w:tab w:val="left" w:pos="2832" w:leader="none"/>
          <w:tab w:val="left" w:pos="5100" w:leader="none"/>
          <w:tab w:val="left" w:pos="6942" w:leader="none"/>
        </w:tabs>
        <w:suppressAutoHyphens w:val="true"/>
        <w:jc w:val="both"/>
        <w:rPr>
          <w:rFonts w:cs="Times New Roman"/>
          <w:sz w:val="24"/>
        </w:rPr>
      </w:pPr>
      <w:r>
        <w:rPr>
          <w:rFonts w:cs="Times New Roman"/>
          <w:sz w:val="24"/>
        </w:rPr>
        <w:t>(son av Klara Elisabet Svartling)</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Inackorderad</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Knut Olof Silus Pettersson</w:t>
        <w:tab/>
        <w:t>1914-05-06 södertälje</w:t>
        <w:tab/>
        <w:t>fr Brännkyrka-21</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(son till Knut Otto Pettersson och hans avlidna hustru Anna Elisabet Fredriksson)</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dr Johan Valfrid Liljenberg</w:t>
        <w:tab/>
        <w:t>1901-03-24 v.v.</w:t>
        <w:tab/>
        <w:t>fr St Malm-21</w:t>
        <w:tab/>
        <w:t>t Livgardet t häst-22</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dr Ernst Artur Gustafsson</w:t>
        <w:tab/>
        <w:t>1898-05-15 sked</w:t>
        <w:tab/>
        <w:t>fr byn 856-25</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(Fader till Agda Elisabet Sigurds son Ernst Bertil f. 1920-03-29)</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g.dr Karl Erik Karlsson</w:t>
        <w:tab/>
        <w:t>1886-10-14 sked g.-23</w:t>
        <w:tab/>
        <w:t>fr Katrineholm-22</w:t>
        <w:tab/>
        <w:t>t Katrineholm-25</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h. Brita Augusta Fredriksson</w:t>
        <w:tab/>
        <w:t>1902-04-22 sked</w:t>
        <w:tab/>
        <w:t>fr ovan</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d. Ingeborg Kristina</w:t>
        <w:tab/>
        <w:t>1923-08-08 sked</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Statdräng</w:t>
      </w:r>
    </w:p>
    <w:p>
      <w:pPr>
        <w:pStyle w:val="Normal"/>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Gustaf Alfred Fredriksson</w:t>
        <w:tab/>
        <w:t>1864-04-28 sked g.-87</w:t>
        <w:tab/>
        <w:t>fr byn 871-24</w:t>
        <w:tab/>
        <w:t>t Katrineholm-25</w:t>
      </w:r>
    </w:p>
    <w:p>
      <w:pPr>
        <w:pStyle w:val="Normal"/>
        <w:pBdr>
          <w:bottom w:val="single" w:sz="6" w:space="1" w:color="000000"/>
        </w:pBdr>
        <w:tabs>
          <w:tab w:val="left" w:pos="-720" w:leader="none"/>
          <w:tab w:val="left" w:pos="2832" w:leader="none"/>
          <w:tab w:val="left" w:pos="3402" w:leader="none"/>
          <w:tab w:val="left" w:pos="5100" w:leader="none"/>
          <w:tab w:val="left" w:pos="5245" w:leader="none"/>
          <w:tab w:val="left" w:pos="6942" w:leader="none"/>
          <w:tab w:val="left" w:pos="7088" w:leader="none"/>
        </w:tabs>
        <w:suppressAutoHyphens w:val="true"/>
        <w:jc w:val="both"/>
        <w:rPr>
          <w:rFonts w:cs="Times New Roman"/>
          <w:sz w:val="24"/>
        </w:rPr>
      </w:pPr>
      <w:r>
        <w:rPr>
          <w:rFonts w:cs="Times New Roman"/>
          <w:sz w:val="24"/>
        </w:rPr>
        <w:t>h. Emma Krist. Reinholdsdtr</w:t>
        <w:tab/>
        <w:t>1862-11-08 sked</w:t>
      </w:r>
    </w:p>
    <w:p>
      <w:pPr>
        <w:sectPr>
          <w:footerReference w:type="default" r:id="rId4"/>
          <w:type w:val="nextPage"/>
          <w:pgSz w:w="11906" w:h="16838"/>
          <w:pgMar w:left="1133" w:right="1133" w:header="0" w:top="1133" w:footer="720" w:bottom="1133" w:gutter="0"/>
          <w:pgNumType w:start="1" w:fmt="decimal"/>
          <w:formProt w:val="false"/>
          <w:textDirection w:val="lrTb"/>
          <w:docGrid w:type="default" w:linePitch="360" w:charSpace="0"/>
        </w:sectPr>
        <w:pStyle w:val="Normal"/>
        <w:tabs>
          <w:tab w:val="left" w:pos="2977" w:leader="none"/>
          <w:tab w:val="left" w:pos="5245" w:leader="none"/>
          <w:tab w:val="left" w:pos="6946" w:leader="none"/>
        </w:tabs>
        <w:rPr>
          <w:rFonts w:cs="Times New Roman"/>
          <w:sz w:val="24"/>
          <w:szCs w:val="24"/>
        </w:rPr>
      </w:pPr>
      <w:r>
        <w:rPr>
          <w:rFonts w:cs="Times New Roman"/>
          <w:sz w:val="24"/>
          <w:szCs w:val="24"/>
        </w:rPr>
      </w:r>
    </w:p>
    <w:p>
      <w:pPr>
        <w:pStyle w:val="Normal"/>
        <w:tabs>
          <w:tab w:val="left" w:pos="2835" w:leader="none"/>
          <w:tab w:val="left" w:pos="5103" w:leader="none"/>
          <w:tab w:val="left" w:pos="6946" w:leader="none"/>
        </w:tabs>
        <w:rPr>
          <w:rFonts w:cs="Times New Roman"/>
          <w:b/>
          <w:b/>
          <w:sz w:val="24"/>
          <w:szCs w:val="24"/>
        </w:rPr>
      </w:pPr>
      <w:r>
        <w:rPr>
          <w:rFonts w:cs="Times New Roman"/>
          <w:b/>
          <w:sz w:val="24"/>
          <w:szCs w:val="24"/>
        </w:rPr>
      </w:r>
    </w:p>
    <w:p>
      <w:pPr>
        <w:pStyle w:val="Normal"/>
        <w:tabs>
          <w:tab w:val="left" w:pos="2835" w:leader="none"/>
          <w:tab w:val="left" w:pos="5103" w:leader="none"/>
          <w:tab w:val="left" w:pos="6946" w:leader="none"/>
        </w:tabs>
        <w:jc w:val="center"/>
        <w:rPr>
          <w:b/>
          <w:b/>
          <w:sz w:val="40"/>
          <w:szCs w:val="40"/>
          <w:u w:val="single"/>
        </w:rPr>
      </w:pPr>
      <w:r>
        <w:rPr>
          <w:b/>
          <w:sz w:val="40"/>
          <w:szCs w:val="40"/>
          <w:u w:val="single"/>
        </w:rPr>
        <w:t>GÅRD NR 5</w:t>
      </w:r>
    </w:p>
    <w:p>
      <w:pPr>
        <w:pStyle w:val="Normal"/>
        <w:tabs>
          <w:tab w:val="left" w:pos="2835" w:leader="none"/>
          <w:tab w:val="left" w:pos="5103" w:leader="none"/>
          <w:tab w:val="left" w:pos="6946" w:leader="none"/>
        </w:tabs>
        <w:rPr>
          <w:b/>
          <w:b/>
          <w:sz w:val="24"/>
        </w:rPr>
      </w:pPr>
      <w:r>
        <w:rPr>
          <w:b/>
          <w:sz w:val="24"/>
        </w:rPr>
      </w:r>
    </w:p>
    <w:p>
      <w:pPr>
        <w:pStyle w:val="Normal"/>
        <w:tabs>
          <w:tab w:val="left" w:pos="2835" w:leader="none"/>
          <w:tab w:val="left" w:pos="5103" w:leader="none"/>
          <w:tab w:val="left" w:pos="6946" w:leader="none"/>
        </w:tabs>
        <w:rPr>
          <w:b/>
          <w:b/>
          <w:sz w:val="24"/>
        </w:rPr>
      </w:pPr>
      <w:r>
        <w:rPr>
          <w:b/>
          <w:sz w:val="24"/>
        </w:rPr>
        <w:t xml:space="preserve">GÅRD nr 5  Ägolott D vid skiftet 1797, lott G och H 1877.  </w:t>
      </w:r>
    </w:p>
    <w:p>
      <w:pPr>
        <w:pStyle w:val="Normal"/>
        <w:tabs>
          <w:tab w:val="left" w:pos="2835" w:leader="none"/>
          <w:tab w:val="left" w:pos="5103" w:leader="none"/>
          <w:tab w:val="left" w:pos="6946" w:leader="none"/>
        </w:tabs>
        <w:rPr>
          <w:sz w:val="24"/>
        </w:rPr>
      </w:pPr>
      <w:r>
        <w:rPr>
          <w:sz w:val="24"/>
        </w:rPr>
        <w:t>(G= Kostianinen, H= Lindén Kalbo 1:9)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ÄGARE 1797: Anders och Gabriel Anderssöner</w:t>
      </w:r>
    </w:p>
    <w:p>
      <w:pPr>
        <w:pStyle w:val="Normal"/>
        <w:tabs>
          <w:tab w:val="left" w:pos="2835" w:leader="none"/>
          <w:tab w:val="left" w:pos="5103" w:leader="none"/>
          <w:tab w:val="left" w:pos="6946" w:leader="none"/>
        </w:tabs>
        <w:rPr>
          <w:sz w:val="24"/>
        </w:rPr>
      </w:pPr>
      <w:r>
        <w:rPr>
          <w:sz w:val="24"/>
        </w:rPr>
        <w:t>ÄGARE 1877: Anders Olofsson d.ä. och Ludvig Schmidt.</w:t>
      </w:r>
    </w:p>
    <w:p>
      <w:pPr>
        <w:pStyle w:val="Normal"/>
        <w:tabs>
          <w:tab w:val="left" w:pos="2835" w:leader="none"/>
          <w:tab w:val="left" w:pos="5103" w:leader="none"/>
          <w:tab w:val="left" w:pos="6946" w:leader="none"/>
        </w:tabs>
        <w:rPr>
          <w:sz w:val="24"/>
        </w:rPr>
      </w:pPr>
      <w:r>
        <w:rPr>
          <w:sz w:val="24"/>
        </w:rPr>
        <w:t>------------------------------------------------------------------</w:t>
      </w:r>
    </w:p>
    <w:p>
      <w:pPr>
        <w:pStyle w:val="Normal"/>
        <w:tabs>
          <w:tab w:val="left" w:pos="2835" w:leader="none"/>
          <w:tab w:val="left" w:pos="5103" w:leader="none"/>
          <w:tab w:val="left" w:pos="6946" w:leader="none"/>
        </w:tabs>
        <w:rPr>
          <w:sz w:val="24"/>
        </w:rPr>
      </w:pPr>
      <w:r>
        <w:rPr>
          <w:sz w:val="24"/>
        </w:rPr>
        <w:t>Anders Andersson fr Magnehult 1707-05-10 – 1780-04-28   73 år av rosen</w:t>
      </w:r>
    </w:p>
    <w:p>
      <w:pPr>
        <w:pStyle w:val="Normal"/>
        <w:tabs>
          <w:tab w:val="left" w:pos="2835" w:leader="none"/>
          <w:tab w:val="left" w:pos="5103" w:leader="none"/>
          <w:tab w:val="left" w:pos="6946" w:leader="none"/>
        </w:tabs>
        <w:rPr>
          <w:sz w:val="24"/>
        </w:rPr>
      </w:pPr>
      <w:r>
        <w:rPr>
          <w:sz w:val="24"/>
        </w:rPr>
        <w:t>gift 1734 26/12 m Brita Andersdtr 1702 – 1787-06-23   85 år</w:t>
      </w:r>
    </w:p>
    <w:p>
      <w:pPr>
        <w:pStyle w:val="Normal"/>
        <w:tabs>
          <w:tab w:val="left" w:pos="2835" w:leader="none"/>
          <w:tab w:val="left" w:pos="5103" w:leader="none"/>
          <w:tab w:val="left" w:pos="6946" w:leader="none"/>
        </w:tabs>
        <w:rPr>
          <w:sz w:val="24"/>
        </w:rPr>
      </w:pPr>
      <w:r>
        <w:rPr>
          <w:sz w:val="24"/>
        </w:rPr>
        <w:t>s. Anders</w:t>
        <w:tab/>
        <w:t>1737-12-29</w:t>
        <w:tab/>
        <w:tab/>
        <w:t>d.1738-07-23</w:t>
      </w:r>
    </w:p>
    <w:p>
      <w:pPr>
        <w:pStyle w:val="Normal"/>
        <w:tabs>
          <w:tab w:val="left" w:pos="2835" w:leader="none"/>
          <w:tab w:val="left" w:pos="5103" w:leader="none"/>
          <w:tab w:val="left" w:pos="6946" w:leader="none"/>
        </w:tabs>
        <w:rPr>
          <w:sz w:val="24"/>
        </w:rPr>
      </w:pPr>
      <w:r>
        <w:rPr>
          <w:sz w:val="24"/>
        </w:rPr>
        <w:t>s. Gabriel</w:t>
        <w:tab/>
        <w:t>1739-05-04</w:t>
        <w:tab/>
        <w:t>g.1766 m Karin Olofsd i Skogtorp</w:t>
      </w:r>
    </w:p>
    <w:p>
      <w:pPr>
        <w:pStyle w:val="Normal"/>
        <w:tabs>
          <w:tab w:val="left" w:pos="2835" w:leader="none"/>
          <w:tab w:val="left" w:pos="5103" w:leader="none"/>
          <w:tab w:val="left" w:pos="6946" w:leader="none"/>
        </w:tabs>
        <w:rPr>
          <w:sz w:val="24"/>
        </w:rPr>
      </w:pPr>
      <w:r>
        <w:rPr>
          <w:sz w:val="24"/>
        </w:rPr>
        <w:t>s. Anders</w:t>
        <w:tab/>
        <w:t>1741-07-20</w:t>
        <w:tab/>
        <w:t>se nedan</w:t>
      </w:r>
    </w:p>
    <w:p>
      <w:pPr>
        <w:pStyle w:val="Normal"/>
        <w:pBdr>
          <w:bottom w:val="single" w:sz="6" w:space="1" w:color="000000"/>
        </w:pBdr>
        <w:tabs>
          <w:tab w:val="left" w:pos="2835" w:leader="none"/>
          <w:tab w:val="left" w:pos="5103" w:leader="none"/>
          <w:tab w:val="left" w:pos="6946" w:leader="none"/>
        </w:tabs>
        <w:rPr>
          <w:sz w:val="24"/>
        </w:rPr>
      </w:pPr>
      <w:r>
        <w:rPr>
          <w:sz w:val="24"/>
        </w:rPr>
        <w:t>d. Brita</w:t>
        <w:tab/>
        <w:t>1745-04-14</w:t>
        <w:tab/>
        <w:t>döpt i Sim. g.m. Per Olofsson G4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Husförhörslängd A1:2  1793-1805  sid 61</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Andersson</w:t>
        <w:tab/>
        <w:t>1741-07-20</w:t>
        <w:tab/>
        <w:t>g.1773-10-31</w:t>
        <w:tab/>
        <w:t>d.1794-05-19 /lungsot</w:t>
      </w:r>
    </w:p>
    <w:p>
      <w:pPr>
        <w:pStyle w:val="Normal"/>
        <w:tabs>
          <w:tab w:val="left" w:pos="2835" w:leader="none"/>
          <w:tab w:val="left" w:pos="5103" w:leader="none"/>
          <w:tab w:val="left" w:pos="6946" w:leader="none"/>
        </w:tabs>
        <w:rPr>
          <w:sz w:val="24"/>
        </w:rPr>
      </w:pPr>
      <w:r>
        <w:rPr>
          <w:sz w:val="24"/>
        </w:rPr>
        <w:tab/>
        <w:t>(Brodern Gabriel Andersson brukade L:a Skogtorp)</w:t>
      </w:r>
    </w:p>
    <w:p>
      <w:pPr>
        <w:pStyle w:val="Normal"/>
        <w:tabs>
          <w:tab w:val="left" w:pos="2835" w:leader="none"/>
          <w:tab w:val="left" w:pos="5103" w:leader="none"/>
          <w:tab w:val="left" w:pos="6946" w:leader="none"/>
        </w:tabs>
        <w:rPr>
          <w:sz w:val="24"/>
        </w:rPr>
      </w:pPr>
      <w:r>
        <w:rPr>
          <w:sz w:val="24"/>
        </w:rPr>
        <w:t>H. Anna Persdtr.</w:t>
        <w:tab/>
        <w:t>1741-11-01 (dtr t Per Nilsson i Nylingen)</w:t>
      </w:r>
    </w:p>
    <w:p>
      <w:pPr>
        <w:pStyle w:val="Normal"/>
        <w:tabs>
          <w:tab w:val="left" w:pos="2835" w:leader="none"/>
          <w:tab w:val="left" w:pos="5103" w:leader="none"/>
          <w:tab w:val="left" w:pos="6946" w:leader="none"/>
        </w:tabs>
        <w:rPr>
          <w:sz w:val="24"/>
        </w:rPr>
      </w:pPr>
      <w:r>
        <w:rPr>
          <w:sz w:val="24"/>
        </w:rPr>
        <w:t>s. Anders</w:t>
        <w:tab/>
        <w:t>1774-10-05</w:t>
        <w:tab/>
        <w:t>fr Stenby 1794</w:t>
      </w:r>
    </w:p>
    <w:p>
      <w:pPr>
        <w:pStyle w:val="Normal"/>
        <w:tabs>
          <w:tab w:val="left" w:pos="2835" w:leader="none"/>
          <w:tab w:val="left" w:pos="5103" w:leader="none"/>
          <w:tab w:val="left" w:pos="6946" w:leader="none"/>
        </w:tabs>
        <w:rPr>
          <w:sz w:val="24"/>
        </w:rPr>
      </w:pPr>
      <w:r>
        <w:rPr>
          <w:sz w:val="24"/>
        </w:rPr>
        <w:t>d. Brita</w:t>
        <w:tab/>
        <w:t>1780-09-22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Måg. Per Jaensson</w:t>
        <w:tab/>
        <w:t>1766</w:t>
      </w:r>
    </w:p>
    <w:p>
      <w:pPr>
        <w:pStyle w:val="Normal"/>
        <w:tabs>
          <w:tab w:val="left" w:pos="2835" w:leader="none"/>
          <w:tab w:val="left" w:pos="5103" w:leader="none"/>
          <w:tab w:val="left" w:pos="6946" w:leader="none"/>
        </w:tabs>
        <w:rPr>
          <w:sz w:val="24"/>
        </w:rPr>
      </w:pPr>
      <w:r>
        <w:rPr>
          <w:sz w:val="24"/>
        </w:rPr>
        <w:t>d.H. Ingrid Jonsdtr.</w:t>
        <w:tab/>
        <w:t>1770</w:t>
      </w:r>
    </w:p>
    <w:p>
      <w:pPr>
        <w:pStyle w:val="Normal"/>
        <w:tabs>
          <w:tab w:val="left" w:pos="2835" w:leader="none"/>
          <w:tab w:val="left" w:pos="5103" w:leader="none"/>
          <w:tab w:val="left" w:pos="6946" w:leader="none"/>
        </w:tabs>
        <w:rPr>
          <w:sz w:val="24"/>
        </w:rPr>
      </w:pPr>
      <w:r>
        <w:rPr>
          <w:sz w:val="24"/>
        </w:rPr>
        <w:t>s. Erik</w:t>
        <w:tab/>
        <w:t>1792-04-20</w:t>
        <w:tab/>
        <w:tab/>
        <w:t>(död)</w:t>
      </w:r>
    </w:p>
    <w:p>
      <w:pPr>
        <w:pStyle w:val="Normal"/>
        <w:tabs>
          <w:tab w:val="left" w:pos="2835" w:leader="none"/>
          <w:tab w:val="left" w:pos="5103" w:leader="none"/>
          <w:tab w:val="left" w:pos="6946" w:leader="none"/>
        </w:tabs>
        <w:rPr>
          <w:sz w:val="24"/>
        </w:rPr>
      </w:pPr>
      <w:r>
        <w:rPr>
          <w:sz w:val="24"/>
        </w:rPr>
        <w:t>d. Annika (Anna)</w:t>
        <w:tab/>
        <w:t>1796-03-26</w:t>
        <w:tab/>
        <w:t>döpt i Sim.</w:t>
      </w:r>
    </w:p>
    <w:p>
      <w:pPr>
        <w:pStyle w:val="Normal"/>
        <w:tabs>
          <w:tab w:val="left" w:pos="2835" w:leader="none"/>
          <w:tab w:val="left" w:pos="5103" w:leader="none"/>
          <w:tab w:val="left" w:pos="6946" w:leader="none"/>
        </w:tabs>
        <w:rPr>
          <w:sz w:val="24"/>
        </w:rPr>
      </w:pPr>
      <w:r>
        <w:rPr>
          <w:sz w:val="24"/>
        </w:rPr>
        <w:t>s. Per</w:t>
        <w:tab/>
        <w:t>1799-02-26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Andersson</w:t>
        <w:tab/>
        <w:t>1774-10-05</w:t>
        <w:tab/>
        <w:t>g.1796-06-12</w:t>
      </w:r>
    </w:p>
    <w:p>
      <w:pPr>
        <w:pStyle w:val="Normal"/>
        <w:tabs>
          <w:tab w:val="left" w:pos="2835" w:leader="none"/>
          <w:tab w:val="left" w:pos="5103" w:leader="none"/>
          <w:tab w:val="left" w:pos="6946" w:leader="none"/>
        </w:tabs>
        <w:rPr>
          <w:sz w:val="24"/>
        </w:rPr>
      </w:pPr>
      <w:r>
        <w:rPr>
          <w:sz w:val="24"/>
        </w:rPr>
        <w:t>H. Elsa Gabrielsdtr.</w:t>
        <w:tab/>
        <w:t>1772-06-03</w:t>
        <w:tab/>
        <w:t>fr Ölmetorp</w:t>
      </w:r>
    </w:p>
    <w:p>
      <w:pPr>
        <w:pStyle w:val="Normal"/>
        <w:tabs>
          <w:tab w:val="left" w:pos="2835" w:leader="none"/>
          <w:tab w:val="left" w:pos="5103" w:leader="none"/>
          <w:tab w:val="left" w:pos="6946" w:leader="none"/>
        </w:tabs>
        <w:rPr>
          <w:sz w:val="24"/>
        </w:rPr>
      </w:pPr>
      <w:r>
        <w:rPr>
          <w:sz w:val="24"/>
        </w:rPr>
        <w:t>d. Brita</w:t>
        <w:tab/>
        <w:t>1797-11-03</w:t>
      </w:r>
    </w:p>
    <w:p>
      <w:pPr>
        <w:pStyle w:val="Normal"/>
        <w:tabs>
          <w:tab w:val="left" w:pos="2835" w:leader="none"/>
          <w:tab w:val="left" w:pos="5103" w:leader="none"/>
          <w:tab w:val="left" w:pos="6946" w:leader="none"/>
        </w:tabs>
        <w:rPr>
          <w:sz w:val="24"/>
        </w:rPr>
      </w:pPr>
      <w:r>
        <w:rPr>
          <w:sz w:val="24"/>
        </w:rPr>
        <w:t>s. Anders</w:t>
        <w:tab/>
        <w:t>1801-09-12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Olof Eriksson</w:t>
        <w:tab/>
        <w:t>1776      Vingåker</w:t>
      </w:r>
    </w:p>
    <w:p>
      <w:pPr>
        <w:pStyle w:val="Normal"/>
        <w:tabs>
          <w:tab w:val="left" w:pos="2835" w:leader="none"/>
          <w:tab w:val="left" w:pos="5103" w:leader="none"/>
          <w:tab w:val="left" w:pos="6946" w:leader="none"/>
        </w:tabs>
        <w:rPr>
          <w:sz w:val="24"/>
        </w:rPr>
      </w:pPr>
      <w:r>
        <w:rPr>
          <w:sz w:val="24"/>
        </w:rPr>
        <w:t>goss Nils Jönsson</w:t>
        <w:tab/>
        <w:t>1780-06-25</w:t>
      </w:r>
    </w:p>
    <w:p>
      <w:pPr>
        <w:pStyle w:val="Normal"/>
        <w:tabs>
          <w:tab w:val="left" w:pos="2835" w:leader="none"/>
          <w:tab w:val="left" w:pos="5103" w:leader="none"/>
          <w:tab w:val="left" w:pos="6946" w:leader="none"/>
        </w:tabs>
        <w:rPr>
          <w:sz w:val="24"/>
        </w:rPr>
      </w:pPr>
      <w:r>
        <w:rPr>
          <w:sz w:val="24"/>
        </w:rPr>
        <w:t>goss Jakob Nilsson</w:t>
        <w:tab/>
        <w:t>1786</w:t>
      </w:r>
    </w:p>
    <w:p>
      <w:pPr>
        <w:pStyle w:val="Normal"/>
        <w:tabs>
          <w:tab w:val="left" w:pos="2835" w:leader="none"/>
          <w:tab w:val="left" w:pos="5103" w:leader="none"/>
          <w:tab w:val="left" w:pos="6946" w:leader="none"/>
        </w:tabs>
        <w:rPr>
          <w:sz w:val="24"/>
        </w:rPr>
      </w:pPr>
      <w:r>
        <w:rPr>
          <w:sz w:val="24"/>
        </w:rPr>
        <w:t>dr Nils Nilsson</w:t>
        <w:tab/>
        <w:t>?</w:t>
      </w:r>
    </w:p>
    <w:p>
      <w:pPr>
        <w:pStyle w:val="Normal"/>
        <w:tabs>
          <w:tab w:val="left" w:pos="2835" w:leader="none"/>
          <w:tab w:val="left" w:pos="5103" w:leader="none"/>
          <w:tab w:val="left" w:pos="6946" w:leader="none"/>
        </w:tabs>
        <w:rPr>
          <w:sz w:val="24"/>
        </w:rPr>
      </w:pPr>
      <w:r>
        <w:rPr>
          <w:sz w:val="24"/>
        </w:rPr>
        <w:t>pig Ingrid Jakobsdtr</w:t>
        <w:tab/>
        <w:t>?</w:t>
      </w:r>
    </w:p>
    <w:p>
      <w:pPr>
        <w:pStyle w:val="Normal"/>
        <w:tabs>
          <w:tab w:val="left" w:pos="2835" w:leader="none"/>
          <w:tab w:val="left" w:pos="5103" w:leader="none"/>
          <w:tab w:val="left" w:pos="6946" w:leader="none"/>
        </w:tabs>
        <w:rPr>
          <w:sz w:val="24"/>
        </w:rPr>
      </w:pPr>
      <w:r>
        <w:rPr>
          <w:sz w:val="24"/>
        </w:rPr>
        <w:t>dr Erik Persson</w:t>
        <w:tab/>
        <w:t>1766</w:t>
      </w:r>
    </w:p>
    <w:p>
      <w:pPr>
        <w:pStyle w:val="Normal"/>
        <w:tabs>
          <w:tab w:val="left" w:pos="2835" w:leader="none"/>
          <w:tab w:val="left" w:pos="5103" w:leader="none"/>
          <w:tab w:val="left" w:pos="6946" w:leader="none"/>
        </w:tabs>
        <w:rPr>
          <w:sz w:val="24"/>
        </w:rPr>
      </w:pPr>
      <w:r>
        <w:rPr>
          <w:sz w:val="24"/>
        </w:rPr>
        <w:t>dr Jaen Persson</w:t>
        <w:tab/>
        <w:t>1767</w:t>
      </w:r>
    </w:p>
    <w:p>
      <w:pPr>
        <w:pStyle w:val="Normal"/>
        <w:tabs>
          <w:tab w:val="left" w:pos="2835" w:leader="none"/>
          <w:tab w:val="left" w:pos="5103" w:leader="none"/>
          <w:tab w:val="left" w:pos="6946" w:leader="none"/>
        </w:tabs>
        <w:rPr>
          <w:sz w:val="24"/>
        </w:rPr>
      </w:pPr>
      <w:r>
        <w:rPr>
          <w:sz w:val="24"/>
        </w:rPr>
        <w:t>dr Per Jansson (Sunesson) ?</w:t>
        <w:tab/>
        <w:t>1765      Risinge</w:t>
        <w:tab/>
        <w:t>g. 1790</w:t>
        <w:tab/>
        <w:t>t Kvillinge 1792</w:t>
      </w:r>
    </w:p>
    <w:p>
      <w:pPr>
        <w:pStyle w:val="Normal"/>
        <w:tabs>
          <w:tab w:val="left" w:pos="2835" w:leader="none"/>
          <w:tab w:val="left" w:pos="5103" w:leader="none"/>
          <w:tab w:val="left" w:pos="6946" w:leader="none"/>
        </w:tabs>
        <w:rPr>
          <w:sz w:val="24"/>
        </w:rPr>
      </w:pPr>
      <w:r>
        <w:rPr>
          <w:sz w:val="24"/>
        </w:rPr>
        <w:t>H. Stina Eriksdtr</w:t>
        <w:tab/>
        <w:t>1773</w:t>
      </w:r>
    </w:p>
    <w:p>
      <w:pPr>
        <w:pStyle w:val="Normal"/>
        <w:tabs>
          <w:tab w:val="left" w:pos="2835" w:leader="none"/>
          <w:tab w:val="left" w:pos="5103" w:leader="none"/>
          <w:tab w:val="left" w:pos="6946" w:leader="none"/>
        </w:tabs>
        <w:rPr>
          <w:sz w:val="24"/>
        </w:rPr>
      </w:pPr>
      <w:r>
        <w:rPr>
          <w:sz w:val="24"/>
        </w:rPr>
        <w:t>H. Hedvig Eriksdtr</w:t>
        <w:tab/>
        <w:t>1763      Sim</w:t>
        <w:tab/>
        <w:tab/>
        <w:t>t Kvillinge 1792</w:t>
      </w:r>
    </w:p>
    <w:p>
      <w:pPr>
        <w:pStyle w:val="Normal"/>
        <w:tabs>
          <w:tab w:val="left" w:pos="2835" w:leader="none"/>
          <w:tab w:val="left" w:pos="5103" w:leader="none"/>
          <w:tab w:val="left" w:pos="6946" w:leader="none"/>
        </w:tabs>
        <w:rPr>
          <w:sz w:val="24"/>
        </w:rPr>
      </w:pPr>
      <w:r>
        <w:rPr>
          <w:sz w:val="24"/>
        </w:rPr>
        <w:t>s. Peter</w:t>
        <w:tab/>
        <w:t>1790      Kvill.</w:t>
      </w:r>
    </w:p>
    <w:p>
      <w:pPr>
        <w:pStyle w:val="Normal"/>
        <w:tabs>
          <w:tab w:val="left" w:pos="2835" w:leader="none"/>
          <w:tab w:val="left" w:pos="5103" w:leader="none"/>
          <w:tab w:val="left" w:pos="6946" w:leader="none"/>
        </w:tabs>
        <w:rPr>
          <w:sz w:val="24"/>
        </w:rPr>
      </w:pPr>
      <w:r>
        <w:rPr>
          <w:sz w:val="24"/>
        </w:rPr>
        <w:t>s. Erik</w:t>
        <w:tab/>
        <w:t>1794      Sked.</w:t>
      </w:r>
    </w:p>
    <w:p>
      <w:pPr>
        <w:pStyle w:val="Normal"/>
        <w:tabs>
          <w:tab w:val="left" w:pos="2835" w:leader="none"/>
          <w:tab w:val="left" w:pos="5103" w:leader="none"/>
          <w:tab w:val="left" w:pos="6946" w:leader="none"/>
        </w:tabs>
        <w:rPr>
          <w:sz w:val="24"/>
        </w:rPr>
      </w:pPr>
      <w:r>
        <w:rPr>
          <w:sz w:val="24"/>
        </w:rPr>
        <w:t>dr Olof Ersson</w:t>
        <w:tab/>
        <w:t>1776</w:t>
      </w:r>
    </w:p>
    <w:p>
      <w:pPr>
        <w:pStyle w:val="Normal"/>
        <w:tabs>
          <w:tab w:val="left" w:pos="2835" w:leader="none"/>
          <w:tab w:val="left" w:pos="5103" w:leader="none"/>
          <w:tab w:val="left" w:pos="6946" w:leader="none"/>
        </w:tabs>
        <w:rPr>
          <w:sz w:val="24"/>
        </w:rPr>
      </w:pPr>
      <w:r>
        <w:rPr>
          <w:sz w:val="24"/>
        </w:rPr>
        <w:t>fl. Ingrid</w:t>
        <w:tab/>
        <w:t>1782</w:t>
      </w:r>
    </w:p>
    <w:p>
      <w:pPr>
        <w:pStyle w:val="Normal"/>
        <w:tabs>
          <w:tab w:val="left" w:pos="2835" w:leader="none"/>
          <w:tab w:val="left" w:pos="5103" w:leader="none"/>
          <w:tab w:val="left" w:pos="6946" w:leader="none"/>
        </w:tabs>
        <w:rPr>
          <w:sz w:val="24"/>
        </w:rPr>
      </w:pPr>
      <w:r>
        <w:rPr>
          <w:sz w:val="24"/>
        </w:rPr>
        <w:t>dr Hans Hansson</w:t>
        <w:tab/>
        <w:t>1766</w:t>
      </w:r>
    </w:p>
    <w:p>
      <w:pPr>
        <w:pStyle w:val="Normal"/>
        <w:tabs>
          <w:tab w:val="left" w:pos="2835" w:leader="none"/>
          <w:tab w:val="left" w:pos="5103" w:leader="none"/>
          <w:tab w:val="left" w:pos="6946" w:leader="none"/>
        </w:tabs>
        <w:rPr>
          <w:sz w:val="24"/>
        </w:rPr>
      </w:pPr>
      <w:r>
        <w:rPr>
          <w:sz w:val="24"/>
        </w:rPr>
        <w:t>goss Anders Olsson</w:t>
        <w:tab/>
        <w:t>1783</w:t>
        <w:tab/>
        <w:t>fr Lännäs</w:t>
      </w:r>
    </w:p>
    <w:p>
      <w:pPr>
        <w:pStyle w:val="Normal"/>
        <w:pBdr>
          <w:bottom w:val="single" w:sz="6" w:space="1" w:color="000000"/>
        </w:pBdr>
        <w:tabs>
          <w:tab w:val="left" w:pos="2835" w:leader="none"/>
          <w:tab w:val="left" w:pos="5103" w:leader="none"/>
          <w:tab w:val="left" w:pos="6946" w:leader="none"/>
        </w:tabs>
        <w:rPr>
          <w:sz w:val="24"/>
        </w:rPr>
      </w:pPr>
      <w:r>
        <w:rPr>
          <w:sz w:val="24"/>
        </w:rPr>
        <w:t>fl. Kerstin Olofsdtr</w:t>
        <w:tab/>
        <w:t>16 år</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A1:4 1806-1812  sid 84</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Andersson</w:t>
        <w:tab/>
        <w:t>1774-10-05</w:t>
      </w:r>
    </w:p>
    <w:p>
      <w:pPr>
        <w:pStyle w:val="Normal"/>
        <w:tabs>
          <w:tab w:val="left" w:pos="2835" w:leader="none"/>
          <w:tab w:val="left" w:pos="5103" w:leader="none"/>
          <w:tab w:val="left" w:pos="6946" w:leader="none"/>
        </w:tabs>
        <w:rPr>
          <w:sz w:val="24"/>
        </w:rPr>
      </w:pPr>
      <w:r>
        <w:rPr>
          <w:sz w:val="24"/>
        </w:rPr>
        <w:t>H. Elsa Gabrielsdtr.</w:t>
        <w:tab/>
        <w:t>1772-06-03</w:t>
      </w:r>
    </w:p>
    <w:p>
      <w:pPr>
        <w:pStyle w:val="Normal"/>
        <w:tabs>
          <w:tab w:val="left" w:pos="2835" w:leader="none"/>
          <w:tab w:val="left" w:pos="5103" w:leader="none"/>
          <w:tab w:val="left" w:pos="6946" w:leader="none"/>
        </w:tabs>
        <w:rPr>
          <w:sz w:val="24"/>
        </w:rPr>
      </w:pPr>
      <w:r>
        <w:rPr>
          <w:sz w:val="24"/>
        </w:rPr>
        <w:t>d. Brita</w:t>
        <w:tab/>
        <w:t>1797-11-03</w:t>
      </w:r>
    </w:p>
    <w:p>
      <w:pPr>
        <w:pStyle w:val="Normal"/>
        <w:tabs>
          <w:tab w:val="left" w:pos="2835" w:leader="none"/>
          <w:tab w:val="left" w:pos="5103" w:leader="none"/>
          <w:tab w:val="left" w:pos="6946" w:leader="none"/>
        </w:tabs>
        <w:rPr>
          <w:sz w:val="24"/>
        </w:rPr>
      </w:pPr>
      <w:r>
        <w:rPr>
          <w:sz w:val="24"/>
        </w:rPr>
        <w:t>s. Anders</w:t>
        <w:tab/>
        <w:t>1801-09-12</w:t>
      </w:r>
    </w:p>
    <w:p>
      <w:pPr>
        <w:pStyle w:val="Normal"/>
        <w:tabs>
          <w:tab w:val="left" w:pos="2835" w:leader="none"/>
          <w:tab w:val="left" w:pos="5103" w:leader="none"/>
          <w:tab w:val="left" w:pos="6946" w:leader="none"/>
        </w:tabs>
        <w:rPr>
          <w:sz w:val="24"/>
        </w:rPr>
      </w:pPr>
      <w:r>
        <w:rPr>
          <w:sz w:val="24"/>
        </w:rPr>
        <w:t>d. Anna</w:t>
        <w:tab/>
        <w:t>1808-01-20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Anders Olofsson</w:t>
        <w:tab/>
        <w:t>1783</w:t>
        <w:tab/>
        <w:t>fr Lännäs</w:t>
        <w:tab/>
        <w:t>i krig –08</w:t>
      </w:r>
    </w:p>
    <w:p>
      <w:pPr>
        <w:pStyle w:val="Normal"/>
        <w:tabs>
          <w:tab w:val="left" w:pos="2835" w:leader="none"/>
          <w:tab w:val="left" w:pos="5103" w:leader="none"/>
          <w:tab w:val="left" w:pos="6946" w:leader="none"/>
        </w:tabs>
        <w:rPr>
          <w:sz w:val="24"/>
        </w:rPr>
      </w:pPr>
      <w:r>
        <w:rPr>
          <w:sz w:val="24"/>
        </w:rPr>
        <w:t>pig Kerstin Olofsdtr</w:t>
        <w:tab/>
        <w:t>1789-03-25</w:t>
        <w:tab/>
        <w:tab/>
        <w:t>t Bergtorpet-09</w:t>
      </w:r>
    </w:p>
    <w:p>
      <w:pPr>
        <w:pStyle w:val="Normal"/>
        <w:tabs>
          <w:tab w:val="left" w:pos="2835" w:leader="none"/>
          <w:tab w:val="left" w:pos="5103" w:leader="none"/>
          <w:tab w:val="left" w:pos="6946" w:leader="none"/>
        </w:tabs>
        <w:rPr>
          <w:sz w:val="24"/>
        </w:rPr>
      </w:pPr>
      <w:r>
        <w:rPr>
          <w:sz w:val="24"/>
        </w:rPr>
        <w:t>tj.g. Olof Henriksson</w:t>
        <w:tab/>
        <w:t>1791</w:t>
      </w:r>
    </w:p>
    <w:p>
      <w:pPr>
        <w:pStyle w:val="Normal"/>
        <w:tabs>
          <w:tab w:val="left" w:pos="2835" w:leader="none"/>
          <w:tab w:val="left" w:pos="5103" w:leader="none"/>
          <w:tab w:val="left" w:pos="6946" w:leader="none"/>
        </w:tabs>
        <w:rPr>
          <w:sz w:val="24"/>
        </w:rPr>
      </w:pPr>
      <w:r>
        <w:rPr>
          <w:sz w:val="24"/>
        </w:rPr>
        <w:t>dr Hans Hansson</w:t>
        <w:tab/>
        <w:t>1766-10</w:t>
        <w:tab/>
        <w:tab/>
        <w:t>t Ölmetorp-09</w:t>
      </w:r>
    </w:p>
    <w:p>
      <w:pPr>
        <w:pStyle w:val="Normal"/>
        <w:tabs>
          <w:tab w:val="left" w:pos="2835" w:leader="none"/>
          <w:tab w:val="left" w:pos="5103" w:leader="none"/>
          <w:tab w:val="left" w:pos="6946" w:leader="none"/>
        </w:tabs>
        <w:rPr>
          <w:sz w:val="24"/>
        </w:rPr>
      </w:pPr>
      <w:r>
        <w:rPr>
          <w:sz w:val="24"/>
        </w:rPr>
        <w:t>dr Anders Olofsson</w:t>
        <w:tab/>
        <w:t>1783</w:t>
        <w:tab/>
        <w:t>fr kriget-09</w:t>
        <w:tab/>
        <w:t>t gr.torp</w:t>
      </w:r>
    </w:p>
    <w:p>
      <w:pPr>
        <w:pStyle w:val="Normal"/>
        <w:tabs>
          <w:tab w:val="left" w:pos="2835" w:leader="none"/>
          <w:tab w:val="left" w:pos="5103" w:leader="none"/>
          <w:tab w:val="left" w:pos="6946" w:leader="none"/>
        </w:tabs>
        <w:rPr>
          <w:sz w:val="24"/>
        </w:rPr>
      </w:pPr>
      <w:r>
        <w:rPr>
          <w:sz w:val="24"/>
        </w:rPr>
        <w:t>pig Ingrid Jonsdtr</w:t>
        <w:tab/>
        <w:t>1793</w:t>
        <w:tab/>
        <w:t>fr Sila-09</w:t>
        <w:tab/>
        <w:t>t Sila-10</w:t>
      </w:r>
    </w:p>
    <w:p>
      <w:pPr>
        <w:pStyle w:val="Normal"/>
        <w:tabs>
          <w:tab w:val="left" w:pos="2835" w:leader="none"/>
          <w:tab w:val="left" w:pos="5103" w:leader="none"/>
          <w:tab w:val="left" w:pos="6946" w:leader="none"/>
        </w:tabs>
        <w:rPr>
          <w:sz w:val="24"/>
        </w:rPr>
      </w:pPr>
      <w:r>
        <w:rPr>
          <w:sz w:val="24"/>
        </w:rPr>
        <w:t>dr Erik Eriksson</w:t>
        <w:tab/>
        <w:t>1778-11-08 Regna</w:t>
        <w:tab/>
        <w:tab/>
        <w:t>t Sila-12</w:t>
      </w:r>
    </w:p>
    <w:p>
      <w:pPr>
        <w:pStyle w:val="Normal"/>
        <w:tabs>
          <w:tab w:val="left" w:pos="2835" w:leader="none"/>
          <w:tab w:val="left" w:pos="5103" w:leader="none"/>
          <w:tab w:val="left" w:pos="6946" w:leader="none"/>
        </w:tabs>
        <w:rPr>
          <w:sz w:val="24"/>
        </w:rPr>
      </w:pPr>
      <w:r>
        <w:rPr>
          <w:sz w:val="24"/>
        </w:rPr>
        <w:t>tj.g. Erik Eriksson</w:t>
        <w:tab/>
        <w:t>1796-11-30</w:t>
        <w:tab/>
        <w:t>fr Ölmetorp-09</w:t>
        <w:tab/>
        <w:t>t Husby-12 (är trög o försumlig)</w:t>
      </w:r>
    </w:p>
    <w:p>
      <w:pPr>
        <w:pStyle w:val="Normal"/>
        <w:tabs>
          <w:tab w:val="left" w:pos="2835" w:leader="none"/>
          <w:tab w:val="left" w:pos="5103" w:leader="none"/>
          <w:tab w:val="left" w:pos="6946" w:leader="none"/>
        </w:tabs>
        <w:rPr>
          <w:sz w:val="24"/>
        </w:rPr>
      </w:pPr>
      <w:r>
        <w:rPr>
          <w:sz w:val="24"/>
        </w:rPr>
        <w:t>dr Hans Hansson</w:t>
        <w:tab/>
        <w:t>1766-10-08</w:t>
        <w:tab/>
        <w:t>fr Ölmetorp-09</w:t>
      </w:r>
    </w:p>
    <w:p>
      <w:pPr>
        <w:pStyle w:val="Normal"/>
        <w:tabs>
          <w:tab w:val="left" w:pos="2835" w:leader="none"/>
          <w:tab w:val="left" w:pos="5103" w:leader="none"/>
          <w:tab w:val="left" w:pos="6946" w:leader="none"/>
        </w:tabs>
        <w:rPr>
          <w:sz w:val="24"/>
        </w:rPr>
      </w:pPr>
      <w:r>
        <w:rPr>
          <w:sz w:val="24"/>
        </w:rPr>
        <w:t>pig Anna Jonsdtr</w:t>
        <w:tab/>
        <w:t>1790-04-22</w:t>
        <w:tab/>
        <w:t>fr Kvillinge-10</w:t>
      </w:r>
    </w:p>
    <w:p>
      <w:pPr>
        <w:pStyle w:val="Normal"/>
        <w:tabs>
          <w:tab w:val="left" w:pos="2835" w:leader="none"/>
          <w:tab w:val="left" w:pos="5103" w:leader="none"/>
          <w:tab w:val="left" w:pos="6946" w:leader="none"/>
        </w:tabs>
        <w:rPr>
          <w:sz w:val="24"/>
        </w:rPr>
      </w:pPr>
      <w:r>
        <w:rPr>
          <w:sz w:val="24"/>
        </w:rPr>
        <w:t>dr Johannes Larsson</w:t>
        <w:tab/>
        <w:t>1793-06-11 Örebro</w:t>
      </w:r>
    </w:p>
    <w:p>
      <w:pPr>
        <w:pStyle w:val="Normal"/>
        <w:pBdr>
          <w:bottom w:val="single" w:sz="6" w:space="1" w:color="000000"/>
        </w:pBdr>
        <w:tabs>
          <w:tab w:val="left" w:pos="2835" w:leader="none"/>
          <w:tab w:val="left" w:pos="5103" w:leader="none"/>
          <w:tab w:val="left" w:pos="6946" w:leader="none"/>
        </w:tabs>
        <w:rPr>
          <w:sz w:val="24"/>
        </w:rPr>
      </w:pPr>
      <w:r>
        <w:rPr>
          <w:sz w:val="24"/>
        </w:rPr>
        <w:t>Enk. Anna Persdtr.</w:t>
        <w:tab/>
        <w:t>1741-11-01</w:t>
        <w:tab/>
        <w:t>d.1810-04-10 vattusot 68.4Fel! Bokmärket är inte definierat.</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A1:5 1813-1818 sid 38, 1/10 dels Kronoskattehemman</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Andersson</w:t>
        <w:tab/>
        <w:t>1774-10-05</w:t>
      </w:r>
    </w:p>
    <w:p>
      <w:pPr>
        <w:pStyle w:val="Normal"/>
        <w:tabs>
          <w:tab w:val="left" w:pos="2835" w:leader="none"/>
          <w:tab w:val="left" w:pos="5103" w:leader="none"/>
          <w:tab w:val="left" w:pos="6946" w:leader="none"/>
        </w:tabs>
        <w:rPr>
          <w:sz w:val="24"/>
        </w:rPr>
      </w:pPr>
      <w:r>
        <w:rPr>
          <w:sz w:val="24"/>
        </w:rPr>
        <w:t>H1. Elsa Gabrielsdtr.</w:t>
        <w:tab/>
        <w:t>1772-06-03</w:t>
        <w:tab/>
        <w:tab/>
        <w:t>d.1817 20/4 lungsot 45 år</w:t>
      </w:r>
    </w:p>
    <w:p>
      <w:pPr>
        <w:pStyle w:val="Normal"/>
        <w:tabs>
          <w:tab w:val="left" w:pos="2835" w:leader="none"/>
          <w:tab w:val="left" w:pos="5103" w:leader="none"/>
          <w:tab w:val="left" w:pos="6946" w:leader="none"/>
        </w:tabs>
        <w:rPr>
          <w:sz w:val="24"/>
        </w:rPr>
      </w:pPr>
      <w:r>
        <w:rPr>
          <w:sz w:val="24"/>
        </w:rPr>
        <w:t>H2. Kerstin Kristoffersdtr</w:t>
        <w:tab/>
        <w:t>1775-03-11</w:t>
        <w:tab/>
        <w:t>g. 1817-12-23</w:t>
      </w:r>
    </w:p>
    <w:p>
      <w:pPr>
        <w:pStyle w:val="Normal"/>
        <w:tabs>
          <w:tab w:val="left" w:pos="2835" w:leader="none"/>
          <w:tab w:val="left" w:pos="5103" w:leader="none"/>
          <w:tab w:val="left" w:pos="6946" w:leader="none"/>
        </w:tabs>
        <w:rPr>
          <w:sz w:val="24"/>
        </w:rPr>
      </w:pPr>
      <w:r>
        <w:rPr>
          <w:sz w:val="24"/>
        </w:rPr>
        <w:t>d. Brita</w:t>
        <w:tab/>
        <w:t>1797-11-03</w:t>
        <w:tab/>
        <w:tab/>
        <w:t>t Sillsjötorp-?</w:t>
      </w:r>
    </w:p>
    <w:p>
      <w:pPr>
        <w:pStyle w:val="Normal"/>
        <w:tabs>
          <w:tab w:val="left" w:pos="2835" w:leader="none"/>
          <w:tab w:val="left" w:pos="5103" w:leader="none"/>
          <w:tab w:val="left" w:pos="6946" w:leader="none"/>
        </w:tabs>
        <w:rPr>
          <w:sz w:val="24"/>
        </w:rPr>
      </w:pPr>
      <w:r>
        <w:rPr>
          <w:sz w:val="24"/>
        </w:rPr>
        <w:t>s. Anders</w:t>
        <w:tab/>
        <w:t>1801-09-12</w:t>
      </w:r>
    </w:p>
    <w:p>
      <w:pPr>
        <w:pStyle w:val="Normal"/>
        <w:tabs>
          <w:tab w:val="left" w:pos="2835" w:leader="none"/>
          <w:tab w:val="left" w:pos="5103" w:leader="none"/>
          <w:tab w:val="left" w:pos="6946" w:leader="none"/>
        </w:tabs>
        <w:rPr>
          <w:sz w:val="24"/>
        </w:rPr>
      </w:pPr>
      <w:r>
        <w:rPr>
          <w:sz w:val="24"/>
        </w:rPr>
        <w:t>d. Anna</w:t>
        <w:tab/>
        <w:t>1808-01-20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Hans Hansson</w:t>
        <w:tab/>
        <w:t>1766-10-08</w:t>
        <w:tab/>
        <w:tab/>
        <w:t>till modern i Kalbo-12</w:t>
      </w:r>
    </w:p>
    <w:p>
      <w:pPr>
        <w:pStyle w:val="Normal"/>
        <w:tabs>
          <w:tab w:val="left" w:pos="2835" w:leader="none"/>
          <w:tab w:val="left" w:pos="5103" w:leader="none"/>
          <w:tab w:val="left" w:pos="6946" w:leader="none"/>
        </w:tabs>
        <w:rPr>
          <w:sz w:val="24"/>
        </w:rPr>
      </w:pPr>
      <w:r>
        <w:rPr>
          <w:sz w:val="24"/>
        </w:rPr>
        <w:t>dr Johan Larsson</w:t>
        <w:tab/>
        <w:t>1793-06-04 Örebro</w:t>
        <w:tab/>
        <w:tab/>
        <w:t>t Kvillinge-15</w:t>
      </w:r>
    </w:p>
    <w:p>
      <w:pPr>
        <w:pStyle w:val="Normal"/>
        <w:tabs>
          <w:tab w:val="left" w:pos="2835" w:leader="none"/>
          <w:tab w:val="left" w:pos="5103" w:leader="none"/>
          <w:tab w:val="left" w:pos="6946" w:leader="none"/>
        </w:tabs>
        <w:rPr>
          <w:sz w:val="24"/>
        </w:rPr>
      </w:pPr>
      <w:r>
        <w:rPr>
          <w:sz w:val="24"/>
        </w:rPr>
        <w:t>pig Anna Jonsdtr</w:t>
        <w:tab/>
        <w:t>1790-04-22 Kvill</w:t>
        <w:tab/>
        <w:tab/>
        <w:t>t Bränntorp-14</w:t>
      </w:r>
    </w:p>
    <w:p>
      <w:pPr>
        <w:pStyle w:val="Normal"/>
        <w:tabs>
          <w:tab w:val="left" w:pos="2835" w:leader="none"/>
          <w:tab w:val="left" w:pos="5103" w:leader="none"/>
          <w:tab w:val="left" w:pos="6946" w:leader="none"/>
        </w:tabs>
        <w:rPr>
          <w:sz w:val="24"/>
        </w:rPr>
      </w:pPr>
      <w:r>
        <w:rPr>
          <w:sz w:val="24"/>
        </w:rPr>
        <w:t>dr Olof Hindriksson</w:t>
        <w:tab/>
        <w:t>1791-06-10</w:t>
        <w:tab/>
        <w:tab/>
        <w:t>t Nylingstorp-14</w:t>
      </w:r>
    </w:p>
    <w:p>
      <w:pPr>
        <w:pStyle w:val="Normal"/>
        <w:tabs>
          <w:tab w:val="left" w:pos="2835" w:leader="none"/>
          <w:tab w:val="left" w:pos="5103" w:leader="none"/>
          <w:tab w:val="left" w:pos="6946" w:leader="none"/>
        </w:tabs>
        <w:rPr>
          <w:sz w:val="24"/>
        </w:rPr>
      </w:pPr>
      <w:r>
        <w:rPr>
          <w:sz w:val="24"/>
        </w:rPr>
        <w:t>fl. Anna Olsdtr</w:t>
        <w:tab/>
        <w:t>1801-01-14 Sim</w:t>
        <w:tab/>
        <w:t>fr Simonstorp-14</w:t>
        <w:tab/>
        <w:t>t Kalbo-15 O.N.</w:t>
      </w:r>
    </w:p>
    <w:p>
      <w:pPr>
        <w:pStyle w:val="Normal"/>
        <w:tabs>
          <w:tab w:val="left" w:pos="2835" w:leader="none"/>
          <w:tab w:val="left" w:pos="5103" w:leader="none"/>
          <w:tab w:val="left" w:pos="6946" w:leader="none"/>
        </w:tabs>
        <w:rPr>
          <w:sz w:val="24"/>
          <w:lang w:val="en-US"/>
        </w:rPr>
      </w:pPr>
      <w:r>
        <w:rPr>
          <w:sz w:val="24"/>
          <w:lang w:val="en-US"/>
        </w:rPr>
        <w:t>dr Olof Olofsson</w:t>
        <w:tab/>
        <w:t>1792-06-23</w:t>
        <w:tab/>
        <w:tab/>
        <w:t>t Magnehult-16</w:t>
      </w:r>
    </w:p>
    <w:p>
      <w:pPr>
        <w:pStyle w:val="Normal"/>
        <w:tabs>
          <w:tab w:val="left" w:pos="2835" w:leader="none"/>
          <w:tab w:val="left" w:pos="5103" w:leader="none"/>
          <w:tab w:val="left" w:pos="6946" w:leader="none"/>
        </w:tabs>
        <w:rPr>
          <w:sz w:val="24"/>
        </w:rPr>
      </w:pPr>
      <w:r>
        <w:rPr>
          <w:sz w:val="24"/>
        </w:rPr>
        <w:t>pig Brita Andersdtr</w:t>
        <w:tab/>
        <w:t>1796-08-03</w:t>
        <w:tab/>
        <w:tab/>
        <w:t>t Kg ?</w:t>
      </w:r>
    </w:p>
    <w:p>
      <w:pPr>
        <w:pStyle w:val="Normal"/>
        <w:tabs>
          <w:tab w:val="left" w:pos="2835" w:leader="none"/>
          <w:tab w:val="left" w:pos="5103" w:leader="none"/>
          <w:tab w:val="left" w:pos="6946" w:leader="none"/>
        </w:tabs>
        <w:rPr>
          <w:sz w:val="24"/>
        </w:rPr>
      </w:pPr>
      <w:r>
        <w:rPr>
          <w:sz w:val="24"/>
        </w:rPr>
        <w:t>dr Lars Nilsson</w:t>
        <w:tab/>
        <w:t>1791-04-13 Bo</w:t>
        <w:tab/>
        <w:t>fr Hällestad</w:t>
        <w:tab/>
        <w:t>t Magnehult-18</w:t>
      </w:r>
    </w:p>
    <w:p>
      <w:pPr>
        <w:pStyle w:val="Normal"/>
        <w:tabs>
          <w:tab w:val="left" w:pos="2835" w:leader="none"/>
          <w:tab w:val="left" w:pos="5103" w:leader="none"/>
          <w:tab w:val="left" w:pos="6946" w:leader="none"/>
        </w:tabs>
        <w:rPr>
          <w:sz w:val="24"/>
        </w:rPr>
      </w:pPr>
      <w:r>
        <w:rPr>
          <w:sz w:val="24"/>
        </w:rPr>
        <w:t>pig Maja Larsdtr</w:t>
        <w:tab/>
        <w:t>1798-12-21 Ö.V.</w:t>
        <w:tab/>
        <w:t>fr Björkvik-16</w:t>
      </w:r>
    </w:p>
    <w:p>
      <w:pPr>
        <w:pStyle w:val="Normal"/>
        <w:tabs>
          <w:tab w:val="left" w:pos="2835" w:leader="none"/>
          <w:tab w:val="left" w:pos="5103" w:leader="none"/>
          <w:tab w:val="left" w:pos="6946" w:leader="none"/>
        </w:tabs>
        <w:rPr>
          <w:sz w:val="24"/>
        </w:rPr>
      </w:pPr>
      <w:r>
        <w:rPr>
          <w:sz w:val="24"/>
        </w:rPr>
        <w:t>dr Jan</w:t>
        <w:tab/>
        <w:t>?</w:t>
        <w:tab/>
        <w:t>läst lilla katekesen</w:t>
      </w:r>
    </w:p>
    <w:p>
      <w:pPr>
        <w:pStyle w:val="Normal"/>
        <w:pBdr>
          <w:bottom w:val="single" w:sz="6" w:space="1" w:color="000000"/>
        </w:pBdr>
        <w:tabs>
          <w:tab w:val="left" w:pos="2835" w:leader="none"/>
          <w:tab w:val="left" w:pos="5103" w:leader="none"/>
          <w:tab w:val="left" w:pos="6946" w:leader="none"/>
        </w:tabs>
        <w:rPr>
          <w:sz w:val="24"/>
        </w:rPr>
      </w:pPr>
      <w:r>
        <w:rPr>
          <w:sz w:val="24"/>
        </w:rPr>
        <w:t>pig Anna Olofsdtr</w:t>
        <w:tab/>
        <w:t>1793-09-16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A1:8 1819-1823 sid 44</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Andersson</w:t>
        <w:tab/>
        <w:t>1774-10-05</w:t>
        <w:tab/>
        <w:t>g. 1817-12-23</w:t>
      </w:r>
    </w:p>
    <w:p>
      <w:pPr>
        <w:pStyle w:val="Normal"/>
        <w:tabs>
          <w:tab w:val="left" w:pos="2835" w:leader="none"/>
          <w:tab w:val="left" w:pos="5103" w:leader="none"/>
          <w:tab w:val="left" w:pos="6946" w:leader="none"/>
        </w:tabs>
        <w:rPr>
          <w:sz w:val="24"/>
        </w:rPr>
      </w:pPr>
      <w:r>
        <w:rPr>
          <w:sz w:val="24"/>
        </w:rPr>
        <w:t>H2. Kerstin Kristoffersdtr</w:t>
        <w:tab/>
        <w:t>1775-03-11</w:t>
      </w:r>
    </w:p>
    <w:p>
      <w:pPr>
        <w:pStyle w:val="Normal"/>
        <w:tabs>
          <w:tab w:val="left" w:pos="2835" w:leader="none"/>
          <w:tab w:val="left" w:pos="5103" w:leader="none"/>
          <w:tab w:val="left" w:pos="6946" w:leader="none"/>
        </w:tabs>
        <w:rPr>
          <w:sz w:val="24"/>
        </w:rPr>
      </w:pPr>
      <w:r>
        <w:rPr>
          <w:sz w:val="24"/>
        </w:rPr>
        <w:t>d. Brita</w:t>
        <w:tab/>
        <w:t>1797-11-03</w:t>
        <w:tab/>
        <w:tab/>
        <w:t>t Sillsjötorp-?</w:t>
      </w:r>
    </w:p>
    <w:p>
      <w:pPr>
        <w:pStyle w:val="Normal"/>
        <w:tabs>
          <w:tab w:val="left" w:pos="2835" w:leader="none"/>
          <w:tab w:val="left" w:pos="5103" w:leader="none"/>
          <w:tab w:val="left" w:pos="6946" w:leader="none"/>
        </w:tabs>
        <w:rPr>
          <w:sz w:val="24"/>
        </w:rPr>
      </w:pPr>
      <w:r>
        <w:rPr>
          <w:sz w:val="24"/>
        </w:rPr>
        <w:t>s. Anders</w:t>
        <w:tab/>
        <w:t>1801-09-12</w:t>
        <w:tab/>
        <w:tab/>
        <w:t>d.1822-03-03 förkyln.20.4</w:t>
      </w:r>
    </w:p>
    <w:p>
      <w:pPr>
        <w:pStyle w:val="Normal"/>
        <w:tabs>
          <w:tab w:val="left" w:pos="2835" w:leader="none"/>
          <w:tab w:val="left" w:pos="5103" w:leader="none"/>
          <w:tab w:val="left" w:pos="6946" w:leader="none"/>
        </w:tabs>
        <w:rPr>
          <w:sz w:val="24"/>
        </w:rPr>
      </w:pPr>
      <w:r>
        <w:rPr>
          <w:sz w:val="24"/>
        </w:rPr>
        <w:t>d. Anna</w:t>
        <w:tab/>
        <w:t>1808-01-20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Jan</w:t>
        <w:tab/>
        <w:t>?</w:t>
        <w:tab/>
        <w:tab/>
        <w:t>t Björndal-19</w:t>
      </w:r>
    </w:p>
    <w:p>
      <w:pPr>
        <w:pStyle w:val="Normal"/>
        <w:tabs>
          <w:tab w:val="left" w:pos="2835" w:leader="none"/>
          <w:tab w:val="left" w:pos="5103" w:leader="none"/>
          <w:tab w:val="left" w:pos="6946" w:leader="none"/>
        </w:tabs>
        <w:rPr>
          <w:sz w:val="24"/>
        </w:rPr>
      </w:pPr>
      <w:r>
        <w:rPr>
          <w:sz w:val="24"/>
        </w:rPr>
        <w:t>pig Maja Larsdtr</w:t>
        <w:tab/>
        <w:t>1798-12-06? Ö.V.</w:t>
        <w:tab/>
        <w:t>fr Björkvik-16</w:t>
        <w:tab/>
        <w:t>t oläsligt-20</w:t>
      </w:r>
    </w:p>
    <w:p>
      <w:pPr>
        <w:pStyle w:val="Normal"/>
        <w:tabs>
          <w:tab w:val="left" w:pos="2835" w:leader="none"/>
          <w:tab w:val="left" w:pos="5103" w:leader="none"/>
          <w:tab w:val="left" w:pos="6946" w:leader="none"/>
        </w:tabs>
        <w:rPr>
          <w:sz w:val="24"/>
        </w:rPr>
      </w:pPr>
      <w:r>
        <w:rPr>
          <w:sz w:val="24"/>
        </w:rPr>
        <w:t>pig Kajsa Ersdtr</w:t>
        <w:tab/>
        <w:t>1804-04-09</w:t>
        <w:tab/>
        <w:tab/>
        <w:t>t Erstorp-?</w:t>
      </w:r>
    </w:p>
    <w:p>
      <w:pPr>
        <w:pStyle w:val="Normal"/>
        <w:tabs>
          <w:tab w:val="left" w:pos="2835" w:leader="none"/>
          <w:tab w:val="left" w:pos="5103" w:leader="none"/>
          <w:tab w:val="left" w:pos="6946" w:leader="none"/>
        </w:tabs>
        <w:rPr>
          <w:sz w:val="24"/>
        </w:rPr>
      </w:pPr>
      <w:r>
        <w:rPr>
          <w:sz w:val="24"/>
        </w:rPr>
        <w:t>pig Anna Olofsdtr</w:t>
        <w:tab/>
        <w:t>1793-09-15</w:t>
        <w:tab/>
        <w:tab/>
        <w:t>t ?-19</w:t>
      </w:r>
    </w:p>
    <w:p>
      <w:pPr>
        <w:pStyle w:val="Normal"/>
        <w:tabs>
          <w:tab w:val="left" w:pos="2835" w:leader="none"/>
          <w:tab w:val="left" w:pos="5103" w:leader="none"/>
          <w:tab w:val="left" w:pos="6946" w:leader="none"/>
        </w:tabs>
        <w:rPr>
          <w:sz w:val="24"/>
        </w:rPr>
      </w:pPr>
      <w:r>
        <w:rPr>
          <w:sz w:val="24"/>
        </w:rPr>
        <w:t>dr Johan Jansson</w:t>
        <w:tab/>
        <w:t>1795-06-10 Ris</w:t>
        <w:tab/>
        <w:t>fr Risinge-19</w:t>
        <w:tab/>
        <w:t>t Magnehult-21</w:t>
      </w:r>
    </w:p>
    <w:p>
      <w:pPr>
        <w:pStyle w:val="Normal"/>
        <w:tabs>
          <w:tab w:val="left" w:pos="2835" w:leader="none"/>
          <w:tab w:val="left" w:pos="5103" w:leader="none"/>
          <w:tab w:val="left" w:pos="6946" w:leader="none"/>
        </w:tabs>
        <w:rPr>
          <w:sz w:val="24"/>
        </w:rPr>
      </w:pPr>
      <w:r>
        <w:rPr>
          <w:sz w:val="24"/>
        </w:rPr>
        <w:t>pig Kajsa Jonsdtr</w:t>
        <w:tab/>
        <w:t>1796-10-26</w:t>
        <w:tab/>
        <w:tab/>
        <w:t>t Sila-21</w:t>
      </w:r>
    </w:p>
    <w:p>
      <w:pPr>
        <w:pStyle w:val="Normal"/>
        <w:tabs>
          <w:tab w:val="left" w:pos="2835" w:leader="none"/>
          <w:tab w:val="left" w:pos="5103" w:leader="none"/>
          <w:tab w:val="left" w:pos="6946" w:leader="none"/>
        </w:tabs>
        <w:rPr>
          <w:sz w:val="24"/>
        </w:rPr>
      </w:pPr>
      <w:r>
        <w:rPr>
          <w:sz w:val="24"/>
        </w:rPr>
        <w:t>dr Erik Jonsson</w:t>
        <w:tab/>
        <w:t>1803-02-25</w:t>
        <w:tab/>
        <w:tab/>
        <w:t>t Grytgöl-22</w:t>
      </w:r>
    </w:p>
    <w:p>
      <w:pPr>
        <w:pStyle w:val="Normal"/>
        <w:tabs>
          <w:tab w:val="left" w:pos="2835" w:leader="none"/>
          <w:tab w:val="left" w:pos="5103" w:leader="none"/>
          <w:tab w:val="left" w:pos="6946" w:leader="none"/>
        </w:tabs>
        <w:rPr>
          <w:sz w:val="24"/>
        </w:rPr>
      </w:pPr>
      <w:r>
        <w:rPr>
          <w:sz w:val="24"/>
        </w:rPr>
        <w:t>dr Karl Erik Holmgren</w:t>
        <w:tab/>
        <w:t>1798-12-05 V.V.</w:t>
        <w:tab/>
        <w:t>fr Vingåker-18</w:t>
      </w:r>
    </w:p>
    <w:p>
      <w:pPr>
        <w:pStyle w:val="Normal"/>
        <w:tabs>
          <w:tab w:val="left" w:pos="2835" w:leader="none"/>
          <w:tab w:val="left" w:pos="5103" w:leader="none"/>
          <w:tab w:val="left" w:pos="6946" w:leader="none"/>
        </w:tabs>
        <w:rPr>
          <w:sz w:val="24"/>
        </w:rPr>
      </w:pPr>
      <w:r>
        <w:rPr>
          <w:sz w:val="24"/>
        </w:rPr>
        <w:t>pig Annika Hansd ?</w:t>
        <w:tab/>
        <w:t>1796-11-05? V.V.</w:t>
        <w:tab/>
        <w:tab/>
        <w:t>t ?-22</w:t>
      </w:r>
    </w:p>
    <w:p>
      <w:pPr>
        <w:pStyle w:val="Normal"/>
        <w:tabs>
          <w:tab w:val="left" w:pos="2835" w:leader="none"/>
          <w:tab w:val="left" w:pos="5103" w:leader="none"/>
          <w:tab w:val="left" w:pos="6946" w:leader="none"/>
        </w:tabs>
        <w:rPr>
          <w:sz w:val="24"/>
        </w:rPr>
      </w:pPr>
      <w:r>
        <w:rPr>
          <w:sz w:val="24"/>
        </w:rPr>
        <w:t>dr Erik Andersson</w:t>
        <w:tab/>
        <w:t>1810-11-23 Kvill</w:t>
        <w:tab/>
        <w:t>fr Kvillinge-22</w:t>
        <w:tab/>
        <w:t>t Sila-23</w:t>
      </w:r>
    </w:p>
    <w:p>
      <w:pPr>
        <w:pStyle w:val="Normal"/>
        <w:pBdr>
          <w:bottom w:val="single" w:sz="6" w:space="1" w:color="000000"/>
        </w:pBdr>
        <w:tabs>
          <w:tab w:val="left" w:pos="2835" w:leader="none"/>
          <w:tab w:val="left" w:pos="5103" w:leader="none"/>
          <w:tab w:val="left" w:pos="6946" w:leader="none"/>
        </w:tabs>
        <w:rPr>
          <w:sz w:val="24"/>
        </w:rPr>
      </w:pPr>
      <w:r>
        <w:rPr>
          <w:sz w:val="24"/>
        </w:rPr>
        <w:t>dr Erik Eriksson</w:t>
        <w:tab/>
        <w:t>1806-04-09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A1:10 1824-1829 sid 50</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Andersson</w:t>
        <w:tab/>
        <w:t>1774-10-05</w:t>
        <w:tab/>
        <w:t>g. 1817-12-23</w:t>
        <w:tab/>
        <w:t>d. 1827-09-16</w:t>
      </w:r>
    </w:p>
    <w:p>
      <w:pPr>
        <w:pStyle w:val="Normal"/>
        <w:tabs>
          <w:tab w:val="left" w:pos="2835" w:leader="none"/>
          <w:tab w:val="left" w:pos="5103" w:leader="none"/>
          <w:tab w:val="left" w:pos="6946" w:leader="none"/>
        </w:tabs>
        <w:rPr>
          <w:sz w:val="24"/>
        </w:rPr>
      </w:pPr>
      <w:r>
        <w:rPr>
          <w:sz w:val="24"/>
        </w:rPr>
        <w:t>Enk. Kerstin Kristoffersdtr</w:t>
        <w:tab/>
        <w:t>1775-03-11</w:t>
      </w:r>
    </w:p>
    <w:p>
      <w:pPr>
        <w:pStyle w:val="Normal"/>
        <w:tabs>
          <w:tab w:val="left" w:pos="2835" w:leader="none"/>
          <w:tab w:val="left" w:pos="5103" w:leader="none"/>
          <w:tab w:val="left" w:pos="6946" w:leader="none"/>
        </w:tabs>
        <w:rPr>
          <w:sz w:val="24"/>
        </w:rPr>
      </w:pPr>
      <w:r>
        <w:rPr>
          <w:sz w:val="24"/>
        </w:rPr>
        <w:t>d. Anna</w:t>
        <w:tab/>
        <w:t>1808-01-20</w:t>
        <w:tab/>
        <w:tab/>
        <w:t>t. Rejmyre glasbruk-26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Brukare från Sillsjötorp 1825</w:t>
      </w:r>
    </w:p>
    <w:p>
      <w:pPr>
        <w:pStyle w:val="Normal"/>
        <w:tabs>
          <w:tab w:val="left" w:pos="2835" w:leader="none"/>
          <w:tab w:val="left" w:pos="5103" w:leader="none"/>
          <w:tab w:val="left" w:pos="6946" w:leader="none"/>
        </w:tabs>
        <w:rPr>
          <w:sz w:val="24"/>
        </w:rPr>
      </w:pPr>
      <w:r>
        <w:rPr>
          <w:sz w:val="24"/>
        </w:rPr>
        <w:t>Olof Olofsson d.y.</w:t>
        <w:tab/>
        <w:t>1795-05-27</w:t>
        <w:tab/>
        <w:t>g.1817-12-26</w:t>
      </w:r>
    </w:p>
    <w:p>
      <w:pPr>
        <w:pStyle w:val="Normal"/>
        <w:tabs>
          <w:tab w:val="left" w:pos="2835" w:leader="none"/>
          <w:tab w:val="left" w:pos="5103" w:leader="none"/>
          <w:tab w:val="left" w:pos="6946" w:leader="none"/>
        </w:tabs>
        <w:rPr>
          <w:sz w:val="24"/>
        </w:rPr>
      </w:pPr>
      <w:r>
        <w:rPr>
          <w:sz w:val="24"/>
        </w:rPr>
        <w:t>H1. Brita Andersdtr.</w:t>
        <w:tab/>
        <w:t>1797-11-03</w:t>
        <w:tab/>
        <w:tab/>
        <w:t>d.1826-11-13</w:t>
      </w:r>
    </w:p>
    <w:p>
      <w:pPr>
        <w:pStyle w:val="Normal"/>
        <w:tabs>
          <w:tab w:val="left" w:pos="2835" w:leader="none"/>
          <w:tab w:val="left" w:pos="5103" w:leader="none"/>
          <w:tab w:val="left" w:pos="6946" w:leader="none"/>
        </w:tabs>
        <w:rPr>
          <w:sz w:val="24"/>
        </w:rPr>
      </w:pPr>
      <w:r>
        <w:rPr>
          <w:sz w:val="24"/>
        </w:rPr>
        <w:t>H2. Anna Jansdtr.</w:t>
        <w:tab/>
        <w:t>1801-06-30</w:t>
        <w:tab/>
        <w:t>g.1829-03-25</w:t>
      </w:r>
    </w:p>
    <w:p>
      <w:pPr>
        <w:pStyle w:val="Normal"/>
        <w:tabs>
          <w:tab w:val="left" w:pos="2835" w:leader="none"/>
          <w:tab w:val="left" w:pos="5103" w:leader="none"/>
          <w:tab w:val="left" w:pos="6946" w:leader="none"/>
        </w:tabs>
        <w:rPr>
          <w:sz w:val="24"/>
        </w:rPr>
      </w:pPr>
      <w:r>
        <w:rPr>
          <w:sz w:val="24"/>
        </w:rPr>
        <w:t>s. Anders</w:t>
        <w:tab/>
        <w:t>1820-04-01</w:t>
      </w:r>
    </w:p>
    <w:p>
      <w:pPr>
        <w:pStyle w:val="Normal"/>
        <w:tabs>
          <w:tab w:val="left" w:pos="2835" w:leader="none"/>
          <w:tab w:val="left" w:pos="5103" w:leader="none"/>
          <w:tab w:val="left" w:pos="6946" w:leader="none"/>
        </w:tabs>
        <w:rPr>
          <w:sz w:val="24"/>
        </w:rPr>
      </w:pPr>
      <w:r>
        <w:rPr>
          <w:sz w:val="24"/>
        </w:rPr>
        <w:t>d. Kerstin</w:t>
        <w:tab/>
        <w:t>1829-08-02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 Anna Andersdtr</w:t>
        <w:tab/>
        <w:t>1804-09-08 Kvill</w:t>
        <w:tab/>
        <w:t>fr Risinge-29</w:t>
      </w:r>
    </w:p>
    <w:p>
      <w:pPr>
        <w:pStyle w:val="Normal"/>
        <w:tabs>
          <w:tab w:val="left" w:pos="2835" w:leader="none"/>
          <w:tab w:val="left" w:pos="5103" w:leader="none"/>
          <w:tab w:val="left" w:pos="6946" w:leader="none"/>
        </w:tabs>
        <w:rPr>
          <w:sz w:val="24"/>
        </w:rPr>
      </w:pPr>
      <w:r>
        <w:rPr>
          <w:sz w:val="24"/>
        </w:rPr>
        <w:t>dr Olof Jansson</w:t>
        <w:tab/>
        <w:t>1796-10-13</w:t>
        <w:tab/>
        <w:t>fr Frogtorp-29</w:t>
        <w:tab/>
        <w:t>d. 1830-01-19, hängde sig</w:t>
      </w:r>
    </w:p>
    <w:p>
      <w:pPr>
        <w:pStyle w:val="Normal"/>
        <w:tabs>
          <w:tab w:val="left" w:pos="2835" w:leader="none"/>
          <w:tab w:val="left" w:pos="5103" w:leader="none"/>
          <w:tab w:val="left" w:pos="6946" w:leader="none"/>
        </w:tabs>
        <w:rPr>
          <w:sz w:val="24"/>
        </w:rPr>
      </w:pPr>
      <w:r>
        <w:rPr>
          <w:sz w:val="24"/>
        </w:rPr>
        <w:t>dr Per Andersson</w:t>
        <w:tab/>
        <w:t>1804-12-19 Asker</w:t>
        <w:tab/>
        <w:t>fr Rejmyre-28</w:t>
        <w:tab/>
        <w:t>t La Bergtorpet-29</w:t>
      </w:r>
    </w:p>
    <w:p>
      <w:pPr>
        <w:pStyle w:val="Normal"/>
        <w:tabs>
          <w:tab w:val="left" w:pos="2835" w:leader="none"/>
          <w:tab w:val="left" w:pos="5103" w:leader="none"/>
          <w:tab w:val="left" w:pos="6946" w:leader="none"/>
        </w:tabs>
        <w:rPr>
          <w:sz w:val="24"/>
          <w:lang w:val="en-US"/>
        </w:rPr>
      </w:pPr>
      <w:r>
        <w:rPr>
          <w:sz w:val="24"/>
          <w:lang w:val="en-US"/>
        </w:rPr>
        <w:t>dr Olof Jansson</w:t>
        <w:tab/>
        <w:t>1796-10-13</w:t>
        <w:tab/>
        <w:tab/>
        <w:t>t Frogtorp-26</w:t>
      </w:r>
    </w:p>
    <w:p>
      <w:pPr>
        <w:pStyle w:val="Normal"/>
        <w:tabs>
          <w:tab w:val="left" w:pos="2835" w:leader="none"/>
          <w:tab w:val="left" w:pos="5103" w:leader="none"/>
          <w:tab w:val="left" w:pos="6946" w:leader="none"/>
        </w:tabs>
        <w:rPr>
          <w:sz w:val="24"/>
        </w:rPr>
      </w:pPr>
      <w:r>
        <w:rPr>
          <w:sz w:val="24"/>
        </w:rPr>
        <w:t>dr Erik Eriksson</w:t>
        <w:tab/>
        <w:t>1786-04-09</w:t>
        <w:tab/>
        <w:tab/>
        <w:t>t Erik Jansson-24</w:t>
      </w:r>
    </w:p>
    <w:p>
      <w:pPr>
        <w:pStyle w:val="Normal"/>
        <w:tabs>
          <w:tab w:val="left" w:pos="2835" w:leader="none"/>
          <w:tab w:val="left" w:pos="5103" w:leader="none"/>
          <w:tab w:val="left" w:pos="6946" w:leader="none"/>
        </w:tabs>
        <w:rPr>
          <w:sz w:val="24"/>
        </w:rPr>
      </w:pPr>
      <w:r>
        <w:rPr>
          <w:sz w:val="24"/>
        </w:rPr>
        <w:t>dr Karl Erik Holmgren</w:t>
        <w:tab/>
        <w:t>1798-12-09 V.V.</w:t>
        <w:tab/>
        <w:t>fr Vingåker-18</w:t>
        <w:tab/>
        <w:t>t Sila-24</w:t>
      </w:r>
    </w:p>
    <w:p>
      <w:pPr>
        <w:pStyle w:val="Normal"/>
        <w:tabs>
          <w:tab w:val="left" w:pos="2835" w:leader="none"/>
          <w:tab w:val="left" w:pos="5103" w:leader="none"/>
          <w:tab w:val="left" w:pos="6946" w:leader="none"/>
        </w:tabs>
        <w:rPr>
          <w:sz w:val="24"/>
        </w:rPr>
      </w:pPr>
      <w:r>
        <w:rPr>
          <w:sz w:val="24"/>
        </w:rPr>
        <w:t>dr Erik Jansson</w:t>
        <w:tab/>
        <w:t>1798-12-02</w:t>
        <w:tab/>
        <w:tab/>
        <w:t xml:space="preserve">t Kalbo jordbr.-26 </w:t>
      </w:r>
    </w:p>
    <w:p>
      <w:pPr>
        <w:pStyle w:val="Normal"/>
        <w:tabs>
          <w:tab w:val="left" w:pos="2835" w:leader="none"/>
          <w:tab w:val="left" w:pos="5103" w:leader="none"/>
          <w:tab w:val="left" w:pos="6946" w:leader="none"/>
        </w:tabs>
        <w:rPr>
          <w:sz w:val="24"/>
        </w:rPr>
      </w:pPr>
      <w:r>
        <w:rPr>
          <w:sz w:val="24"/>
        </w:rPr>
        <w:t>dr Per Gustaf Andersson</w:t>
        <w:tab/>
        <w:t>1801-04-10 Sim</w:t>
        <w:tab/>
        <w:t>fr Kvillinge-22</w:t>
        <w:tab/>
        <w:t>t Utterstorp-25</w:t>
      </w:r>
    </w:p>
    <w:p>
      <w:pPr>
        <w:pStyle w:val="Normal"/>
        <w:tabs>
          <w:tab w:val="left" w:pos="2835" w:leader="none"/>
          <w:tab w:val="left" w:pos="5103" w:leader="none"/>
          <w:tab w:val="left" w:pos="6946" w:leader="none"/>
        </w:tabs>
        <w:rPr>
          <w:sz w:val="24"/>
        </w:rPr>
      </w:pPr>
      <w:r>
        <w:rPr>
          <w:sz w:val="24"/>
        </w:rPr>
        <w:t>pig Stina Larsdtr</w:t>
        <w:tab/>
        <w:t>1811-12-22 Bjkv</w:t>
        <w:tab/>
        <w:t>fr Björkvik-26</w:t>
        <w:tab/>
        <w:t>t Björkvik-27</w:t>
      </w:r>
    </w:p>
    <w:p>
      <w:pPr>
        <w:pStyle w:val="Normal"/>
        <w:tabs>
          <w:tab w:val="left" w:pos="2835" w:leader="none"/>
          <w:tab w:val="left" w:pos="5103" w:leader="none"/>
          <w:tab w:val="left" w:pos="6946" w:leader="none"/>
        </w:tabs>
        <w:rPr>
          <w:sz w:val="24"/>
        </w:rPr>
      </w:pPr>
      <w:r>
        <w:rPr>
          <w:sz w:val="24"/>
        </w:rPr>
        <w:t>pig Karolina Ström</w:t>
        <w:tab/>
        <w:t>1810-10-14 V.V.</w:t>
        <w:tab/>
        <w:t>fr Vingåker-28</w:t>
        <w:tab/>
        <w:t>t Torpa-29</w:t>
      </w:r>
    </w:p>
    <w:p>
      <w:pPr>
        <w:pStyle w:val="Normal"/>
        <w:tabs>
          <w:tab w:val="left" w:pos="2835" w:leader="none"/>
          <w:tab w:val="left" w:pos="5103" w:leader="none"/>
          <w:tab w:val="left" w:pos="6946" w:leader="none"/>
        </w:tabs>
        <w:rPr>
          <w:sz w:val="24"/>
        </w:rPr>
      </w:pPr>
      <w:r>
        <w:rPr>
          <w:sz w:val="24"/>
        </w:rPr>
        <w:t>pig Anna Jansdtr</w:t>
        <w:tab/>
        <w:t>1801-06-30</w:t>
        <w:tab/>
        <w:tab/>
        <w:t>t G.PS-29</w:t>
      </w:r>
    </w:p>
    <w:p>
      <w:pPr>
        <w:pStyle w:val="Normal"/>
        <w:tabs>
          <w:tab w:val="left" w:pos="2835" w:leader="none"/>
          <w:tab w:val="left" w:pos="5103" w:leader="none"/>
          <w:tab w:val="left" w:pos="6946" w:leader="none"/>
        </w:tabs>
        <w:rPr>
          <w:sz w:val="24"/>
        </w:rPr>
      </w:pPr>
      <w:r>
        <w:rPr>
          <w:sz w:val="24"/>
        </w:rPr>
        <w:t>pig Kajsa Ersdtr</w:t>
        <w:tab/>
        <w:t>1804-04-05</w:t>
        <w:tab/>
        <w:tab/>
        <w:t>t Stålsmedstorp-25?</w:t>
      </w:r>
    </w:p>
    <w:p>
      <w:pPr>
        <w:pStyle w:val="Normal"/>
        <w:tabs>
          <w:tab w:val="left" w:pos="2835" w:leader="none"/>
          <w:tab w:val="left" w:pos="5103" w:leader="none"/>
          <w:tab w:val="left" w:pos="6946" w:leader="none"/>
        </w:tabs>
        <w:rPr>
          <w:sz w:val="24"/>
        </w:rPr>
      </w:pPr>
      <w:r>
        <w:rPr>
          <w:sz w:val="24"/>
        </w:rPr>
        <w:t>pig Anna Persdtr</w:t>
        <w:tab/>
        <w:t>1806-12-25</w:t>
        <w:tab/>
        <w:tab/>
        <w:t>t Johanneslund-25?</w:t>
      </w:r>
    </w:p>
    <w:p>
      <w:pPr>
        <w:pStyle w:val="Normal"/>
        <w:tabs>
          <w:tab w:val="left" w:pos="2835" w:leader="none"/>
          <w:tab w:val="left" w:pos="5103" w:leader="none"/>
          <w:tab w:val="left" w:pos="6946" w:leader="none"/>
        </w:tabs>
        <w:rPr>
          <w:sz w:val="24"/>
        </w:rPr>
      </w:pPr>
      <w:r>
        <w:rPr>
          <w:sz w:val="24"/>
        </w:rPr>
        <w:t>pig Brita Johansdtr</w:t>
        <w:tab/>
        <w:t>1808-10-16 V.V.</w:t>
        <w:tab/>
        <w:t>fr Kalbo-27 E.J.</w:t>
        <w:tab/>
        <w:t>t Silängen-28</w:t>
      </w:r>
    </w:p>
    <w:p>
      <w:pPr>
        <w:pStyle w:val="Normal"/>
        <w:pBdr>
          <w:bottom w:val="single" w:sz="6" w:space="1" w:color="000000"/>
        </w:pBdr>
        <w:tabs>
          <w:tab w:val="left" w:pos="2835" w:leader="none"/>
          <w:tab w:val="left" w:pos="5103" w:leader="none"/>
          <w:tab w:val="left" w:pos="6946" w:leader="none"/>
        </w:tabs>
        <w:rPr>
          <w:sz w:val="24"/>
        </w:rPr>
      </w:pPr>
      <w:r>
        <w:rPr>
          <w:sz w:val="24"/>
        </w:rPr>
        <w:t>dr Olof Gadd</w:t>
        <w:tab/>
        <w:t>1798-04-23 Lännäs</w:t>
        <w:tab/>
        <w:t>fr Sulnäs-27</w:t>
        <w:tab/>
        <w:t xml:space="preserve">t ?-28 </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A1:11 1830-1836 sid 44 + 50</w:t>
      </w:r>
    </w:p>
    <w:p>
      <w:pPr>
        <w:pStyle w:val="Normal"/>
        <w:tabs>
          <w:tab w:val="left" w:pos="2835" w:leader="none"/>
          <w:tab w:val="left" w:pos="5103" w:leader="none"/>
          <w:tab w:val="left" w:pos="6946" w:leader="none"/>
        </w:tabs>
        <w:rPr>
          <w:sz w:val="24"/>
        </w:rPr>
      </w:pPr>
      <w:r>
        <w:rPr>
          <w:sz w:val="24"/>
        </w:rPr>
        <w:t>Gården delad mellan Olof Olofsson och Anna Andersdtr. Schmidt, som kommit tillbaka från Rejmyre. Änka efter Glasblåsaren Herman Conrad Schmidt.</w:t>
      </w:r>
    </w:p>
    <w:p>
      <w:pPr>
        <w:pStyle w:val="Normal"/>
        <w:tabs>
          <w:tab w:val="left" w:pos="2835" w:leader="none"/>
          <w:tab w:val="left" w:pos="5103" w:leader="none"/>
          <w:tab w:val="left" w:pos="6946" w:leader="none"/>
        </w:tabs>
        <w:rPr>
          <w:sz w:val="24"/>
        </w:rPr>
      </w:pPr>
      <w:r>
        <w:rPr>
          <w:sz w:val="24"/>
        </w:rPr>
        <w:t>Gård 5A och 5B</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Gård A sid 50, 1/10 dels hemman</w:t>
      </w:r>
    </w:p>
    <w:p>
      <w:pPr>
        <w:pStyle w:val="Normal"/>
        <w:tabs>
          <w:tab w:val="left" w:pos="2835" w:leader="none"/>
          <w:tab w:val="left" w:pos="5103" w:leader="none"/>
          <w:tab w:val="left" w:pos="6946" w:leader="none"/>
        </w:tabs>
        <w:rPr>
          <w:sz w:val="24"/>
        </w:rPr>
      </w:pPr>
      <w:r>
        <w:rPr>
          <w:sz w:val="24"/>
        </w:rPr>
        <w:t>Brukaren</w:t>
      </w:r>
    </w:p>
    <w:p>
      <w:pPr>
        <w:pStyle w:val="Normal"/>
        <w:tabs>
          <w:tab w:val="left" w:pos="2835" w:leader="none"/>
          <w:tab w:val="left" w:pos="5103" w:leader="none"/>
          <w:tab w:val="left" w:pos="6946" w:leader="none"/>
        </w:tabs>
        <w:rPr>
          <w:sz w:val="24"/>
        </w:rPr>
      </w:pPr>
      <w:r>
        <w:rPr>
          <w:sz w:val="24"/>
        </w:rPr>
        <w:t>Olof Olofsson d.ä</w:t>
        <w:tab/>
        <w:t>1795-05-27</w:t>
        <w:tab/>
        <w:t>g.1829-12-26</w:t>
      </w:r>
    </w:p>
    <w:p>
      <w:pPr>
        <w:pStyle w:val="Normal"/>
        <w:tabs>
          <w:tab w:val="left" w:pos="2835" w:leader="none"/>
          <w:tab w:val="left" w:pos="5103" w:leader="none"/>
          <w:tab w:val="left" w:pos="6946" w:leader="none"/>
        </w:tabs>
        <w:rPr>
          <w:sz w:val="24"/>
        </w:rPr>
      </w:pPr>
      <w:r>
        <w:rPr>
          <w:sz w:val="24"/>
        </w:rPr>
        <w:t>H. Anna Jansdtr.</w:t>
        <w:tab/>
        <w:t>1801-06-30</w:t>
      </w:r>
    </w:p>
    <w:p>
      <w:pPr>
        <w:pStyle w:val="Normal"/>
        <w:tabs>
          <w:tab w:val="left" w:pos="2835" w:leader="none"/>
          <w:tab w:val="left" w:pos="5103" w:leader="none"/>
          <w:tab w:val="left" w:pos="6946" w:leader="none"/>
        </w:tabs>
        <w:rPr>
          <w:sz w:val="24"/>
          <w:lang w:val="en-US"/>
        </w:rPr>
      </w:pPr>
      <w:r>
        <w:rPr>
          <w:sz w:val="24"/>
          <w:lang w:val="en-US"/>
        </w:rPr>
        <w:t xml:space="preserve">s.1:a g. Anders </w:t>
        <w:tab/>
        <w:t>1820-04-01</w:t>
      </w:r>
    </w:p>
    <w:p>
      <w:pPr>
        <w:pStyle w:val="Normal"/>
        <w:tabs>
          <w:tab w:val="left" w:pos="2835" w:leader="none"/>
          <w:tab w:val="left" w:pos="5103" w:leader="none"/>
          <w:tab w:val="left" w:pos="6946" w:leader="none"/>
        </w:tabs>
        <w:rPr>
          <w:sz w:val="24"/>
          <w:lang w:val="en-US"/>
        </w:rPr>
      </w:pPr>
      <w:r>
        <w:rPr>
          <w:sz w:val="24"/>
          <w:lang w:val="en-US"/>
        </w:rPr>
        <w:t>d. Kerstin</w:t>
        <w:tab/>
        <w:t>1829-08-02</w:t>
      </w:r>
    </w:p>
    <w:p>
      <w:pPr>
        <w:pStyle w:val="Normal"/>
        <w:tabs>
          <w:tab w:val="left" w:pos="2835" w:leader="none"/>
          <w:tab w:val="left" w:pos="5103" w:leader="none"/>
          <w:tab w:val="left" w:pos="6946" w:leader="none"/>
        </w:tabs>
        <w:rPr>
          <w:sz w:val="24"/>
        </w:rPr>
      </w:pPr>
      <w:r>
        <w:rPr>
          <w:sz w:val="24"/>
        </w:rPr>
        <w:t>s. Gustaf</w:t>
        <w:tab/>
        <w:t>1834-01-01</w:t>
      </w:r>
    </w:p>
    <w:p>
      <w:pPr>
        <w:pStyle w:val="Normal"/>
        <w:tabs>
          <w:tab w:val="left" w:pos="2835" w:leader="none"/>
          <w:tab w:val="left" w:pos="5103" w:leader="none"/>
          <w:tab w:val="left" w:pos="6946" w:leader="none"/>
        </w:tabs>
        <w:rPr>
          <w:sz w:val="24"/>
        </w:rPr>
      </w:pPr>
      <w:r>
        <w:rPr>
          <w:sz w:val="24"/>
        </w:rPr>
        <w:t>s. Erik</w:t>
        <w:tab/>
        <w:t>1837-03-24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Nils Larsson</w:t>
        <w:tab/>
        <w:t>1805-05-12</w:t>
        <w:tab/>
        <w:t>fr Sund-31</w:t>
        <w:tab/>
        <w:t>se nedan</w:t>
      </w:r>
    </w:p>
    <w:p>
      <w:pPr>
        <w:pStyle w:val="Normal"/>
        <w:tabs>
          <w:tab w:val="left" w:pos="2835" w:leader="none"/>
          <w:tab w:val="left" w:pos="5103" w:leader="none"/>
          <w:tab w:val="left" w:pos="6946" w:leader="none"/>
        </w:tabs>
        <w:rPr>
          <w:sz w:val="24"/>
        </w:rPr>
      </w:pPr>
      <w:r>
        <w:rPr>
          <w:sz w:val="24"/>
        </w:rPr>
        <w:t>dr Nils Eriksson</w:t>
        <w:tab/>
        <w:t>1812-03-06</w:t>
        <w:tab/>
        <w:t>fr Sund-31</w:t>
        <w:tab/>
        <w:t>t gård 6-32</w:t>
      </w:r>
    </w:p>
    <w:p>
      <w:pPr>
        <w:pStyle w:val="Normal"/>
        <w:tabs>
          <w:tab w:val="left" w:pos="2835" w:leader="none"/>
          <w:tab w:val="left" w:pos="5103" w:leader="none"/>
          <w:tab w:val="left" w:pos="6946" w:leader="none"/>
        </w:tabs>
        <w:rPr>
          <w:sz w:val="24"/>
          <w:lang w:val="en-US"/>
        </w:rPr>
      </w:pPr>
      <w:r>
        <w:rPr>
          <w:sz w:val="24"/>
          <w:lang w:val="en-US"/>
        </w:rPr>
        <w:t>dr Nils Nilsson</w:t>
        <w:tab/>
        <w:t>1805-04-16</w:t>
        <w:tab/>
        <w:tab/>
        <w:t>t Arvidstorp-32</w:t>
      </w:r>
    </w:p>
    <w:p>
      <w:pPr>
        <w:pStyle w:val="Normal"/>
        <w:tabs>
          <w:tab w:val="left" w:pos="2835" w:leader="none"/>
          <w:tab w:val="left" w:pos="5103" w:leader="none"/>
          <w:tab w:val="left" w:pos="6946" w:leader="none"/>
        </w:tabs>
        <w:rPr>
          <w:sz w:val="24"/>
        </w:rPr>
      </w:pPr>
      <w:r>
        <w:rPr>
          <w:sz w:val="24"/>
        </w:rPr>
        <w:t>dr Per Gustaf Andersson</w:t>
        <w:tab/>
        <w:t>1801-04-10 Sim</w:t>
        <w:tab/>
        <w:tab/>
        <w:t>t Sila-31</w:t>
      </w:r>
    </w:p>
    <w:p>
      <w:pPr>
        <w:pStyle w:val="Normal"/>
        <w:tabs>
          <w:tab w:val="left" w:pos="2835" w:leader="none"/>
          <w:tab w:val="left" w:pos="5103" w:leader="none"/>
          <w:tab w:val="left" w:pos="6946" w:leader="none"/>
        </w:tabs>
        <w:rPr>
          <w:sz w:val="24"/>
        </w:rPr>
      </w:pPr>
      <w:r>
        <w:rPr>
          <w:sz w:val="24"/>
        </w:rPr>
        <w:t>dr Erik Jonsson</w:t>
        <w:tab/>
        <w:t>1804-05-04 V.V.</w:t>
        <w:tab/>
        <w:t>fr Sila-30</w:t>
        <w:tab/>
        <w:t>t Frogtorp-31</w:t>
      </w:r>
    </w:p>
    <w:p>
      <w:pPr>
        <w:pStyle w:val="Normal"/>
        <w:tabs>
          <w:tab w:val="left" w:pos="2835" w:leader="none"/>
          <w:tab w:val="left" w:pos="5103" w:leader="none"/>
          <w:tab w:val="left" w:pos="6946" w:leader="none"/>
        </w:tabs>
        <w:rPr>
          <w:sz w:val="24"/>
        </w:rPr>
      </w:pPr>
      <w:r>
        <w:rPr>
          <w:sz w:val="24"/>
        </w:rPr>
        <w:t>dr Jakob Jakobsson</w:t>
        <w:tab/>
        <w:t>1814-12-03</w:t>
        <w:tab/>
        <w:t>fr Sulnäs-32</w:t>
        <w:tab/>
        <w:t>t grannen OOS-34</w:t>
      </w:r>
    </w:p>
    <w:p>
      <w:pPr>
        <w:pStyle w:val="Normal"/>
        <w:tabs>
          <w:tab w:val="left" w:pos="2835" w:leader="none"/>
          <w:tab w:val="left" w:pos="5103" w:leader="none"/>
          <w:tab w:val="left" w:pos="6946" w:leader="none"/>
        </w:tabs>
        <w:rPr>
          <w:sz w:val="24"/>
        </w:rPr>
      </w:pPr>
      <w:r>
        <w:rPr>
          <w:sz w:val="24"/>
        </w:rPr>
        <w:t>dr Per Nilsson</w:t>
        <w:tab/>
        <w:t>1815-02-05</w:t>
        <w:tab/>
        <w:t>fr grannen OOS-34</w:t>
        <w:tab/>
        <w:t>t Långsäter ?-36</w:t>
      </w:r>
    </w:p>
    <w:p>
      <w:pPr>
        <w:pStyle w:val="Normal"/>
        <w:tabs>
          <w:tab w:val="left" w:pos="2835" w:leader="none"/>
          <w:tab w:val="left" w:pos="5103" w:leader="none"/>
          <w:tab w:val="left" w:pos="6946" w:leader="none"/>
        </w:tabs>
        <w:rPr>
          <w:sz w:val="24"/>
        </w:rPr>
      </w:pPr>
      <w:r>
        <w:rPr>
          <w:sz w:val="24"/>
        </w:rPr>
        <w:t>dr Erik Gustaf Eriksson</w:t>
        <w:tab/>
        <w:t>1820-06-28</w:t>
        <w:tab/>
        <w:t>fr Tisenhult-36</w:t>
        <w:tab/>
        <w:t>t APS-?</w:t>
      </w:r>
    </w:p>
    <w:p>
      <w:pPr>
        <w:pStyle w:val="Normal"/>
        <w:tabs>
          <w:tab w:val="left" w:pos="2835" w:leader="none"/>
          <w:tab w:val="left" w:pos="5103" w:leader="none"/>
          <w:tab w:val="left" w:pos="6946" w:leader="none"/>
        </w:tabs>
        <w:rPr>
          <w:sz w:val="24"/>
        </w:rPr>
      </w:pPr>
      <w:r>
        <w:rPr>
          <w:sz w:val="24"/>
        </w:rPr>
        <w:t>pig Anna Andersdtr</w:t>
        <w:tab/>
        <w:t>1814-09-08 Kvill</w:t>
        <w:tab/>
        <w:tab/>
        <w:t>t Hagby-32</w:t>
      </w:r>
    </w:p>
    <w:p>
      <w:pPr>
        <w:pStyle w:val="Normal"/>
        <w:tabs>
          <w:tab w:val="left" w:pos="2835" w:leader="none"/>
          <w:tab w:val="left" w:pos="5103" w:leader="none"/>
          <w:tab w:val="left" w:pos="6946" w:leader="none"/>
        </w:tabs>
        <w:rPr>
          <w:sz w:val="24"/>
        </w:rPr>
      </w:pPr>
      <w:r>
        <w:rPr>
          <w:sz w:val="24"/>
        </w:rPr>
        <w:t>dr Nils Larsson</w:t>
        <w:tab/>
        <w:t>1805-05-12</w:t>
        <w:tab/>
        <w:t>g. 1832-09-11</w:t>
        <w:tab/>
        <w:t>t gård B-33</w:t>
      </w:r>
    </w:p>
    <w:p>
      <w:pPr>
        <w:pStyle w:val="Normal"/>
        <w:tabs>
          <w:tab w:val="left" w:pos="2835" w:leader="none"/>
          <w:tab w:val="left" w:pos="5103" w:leader="none"/>
          <w:tab w:val="left" w:pos="6946" w:leader="none"/>
        </w:tabs>
        <w:rPr>
          <w:sz w:val="24"/>
        </w:rPr>
      </w:pPr>
      <w:r>
        <w:rPr>
          <w:sz w:val="24"/>
        </w:rPr>
        <w:t>pig H. Kerstin Nilsdtr</w:t>
        <w:tab/>
        <w:t>1809-12-16</w:t>
        <w:tab/>
        <w:t>fr grannen OOS-31</w:t>
        <w:tab/>
        <w:t>t gård B-33</w:t>
      </w:r>
    </w:p>
    <w:p>
      <w:pPr>
        <w:pStyle w:val="Normal"/>
        <w:tabs>
          <w:tab w:val="left" w:pos="2835" w:leader="none"/>
          <w:tab w:val="left" w:pos="5103" w:leader="none"/>
          <w:tab w:val="left" w:pos="6946" w:leader="none"/>
        </w:tabs>
        <w:rPr>
          <w:sz w:val="24"/>
        </w:rPr>
      </w:pPr>
      <w:r>
        <w:rPr>
          <w:sz w:val="24"/>
        </w:rPr>
        <w:t>d. Brita Stina</w:t>
        <w:tab/>
        <w:t>1832-07-22</w:t>
        <w:tab/>
        <w:t>dito</w:t>
      </w:r>
    </w:p>
    <w:p>
      <w:pPr>
        <w:pStyle w:val="Normal"/>
        <w:tabs>
          <w:tab w:val="left" w:pos="2835" w:leader="none"/>
          <w:tab w:val="left" w:pos="5103" w:leader="none"/>
          <w:tab w:val="left" w:pos="6946" w:leader="none"/>
        </w:tabs>
        <w:rPr>
          <w:sz w:val="24"/>
        </w:rPr>
      </w:pPr>
      <w:r>
        <w:rPr>
          <w:sz w:val="24"/>
        </w:rPr>
        <w:t>tj.fl. Anna Maja Eriksdtr</w:t>
        <w:tab/>
        <w:t>1822-04-20</w:t>
        <w:tab/>
        <w:t>fr Koludden-35</w:t>
        <w:tab/>
        <w:t>t Bremyra såg-36</w:t>
      </w:r>
    </w:p>
    <w:p>
      <w:pPr>
        <w:pStyle w:val="Normal"/>
        <w:tabs>
          <w:tab w:val="left" w:pos="2835" w:leader="none"/>
          <w:tab w:val="left" w:pos="5103" w:leader="none"/>
          <w:tab w:val="left" w:pos="6946" w:leader="none"/>
        </w:tabs>
        <w:rPr>
          <w:sz w:val="24"/>
        </w:rPr>
      </w:pPr>
      <w:r>
        <w:rPr>
          <w:sz w:val="24"/>
        </w:rPr>
        <w:t>pig Anna Ersdtr</w:t>
        <w:tab/>
        <w:t>1821-11-24</w:t>
        <w:tab/>
        <w:t>fr Grythult-36</w:t>
      </w:r>
    </w:p>
    <w:p>
      <w:pPr>
        <w:pStyle w:val="Normal"/>
        <w:tabs>
          <w:tab w:val="left" w:pos="2835" w:leader="none"/>
          <w:tab w:val="left" w:pos="5103" w:leader="none"/>
          <w:tab w:val="left" w:pos="6946" w:leader="none"/>
        </w:tabs>
        <w:rPr>
          <w:sz w:val="24"/>
        </w:rPr>
      </w:pPr>
      <w:r>
        <w:rPr>
          <w:sz w:val="24"/>
        </w:rPr>
        <w:t>pig Kajsa Eriksdtr</w:t>
        <w:tab/>
        <w:t>1803-12-17</w:t>
        <w:tab/>
        <w:t>fr Brenäs-30</w:t>
        <w:tab/>
        <w:t>t ?-?</w:t>
      </w:r>
    </w:p>
    <w:p>
      <w:pPr>
        <w:pStyle w:val="Normal"/>
        <w:tabs>
          <w:tab w:val="left" w:pos="2835" w:leader="none"/>
          <w:tab w:val="left" w:pos="5103" w:leader="none"/>
          <w:tab w:val="left" w:pos="6946" w:leader="none"/>
        </w:tabs>
        <w:rPr>
          <w:sz w:val="24"/>
          <w:lang w:val="en-US"/>
        </w:rPr>
      </w:pPr>
      <w:r>
        <w:rPr>
          <w:sz w:val="24"/>
          <w:lang w:val="en-US"/>
        </w:rPr>
        <w:t>s. Olof</w:t>
        <w:tab/>
        <w:t>1830-03-20</w:t>
        <w:tab/>
        <w:t>dito</w:t>
      </w:r>
    </w:p>
    <w:p>
      <w:pPr>
        <w:pStyle w:val="Normal"/>
        <w:tabs>
          <w:tab w:val="left" w:pos="2835" w:leader="none"/>
          <w:tab w:val="left" w:pos="5103" w:leader="none"/>
          <w:tab w:val="left" w:pos="6946" w:leader="none"/>
        </w:tabs>
        <w:rPr>
          <w:sz w:val="24"/>
          <w:lang w:val="en-US"/>
        </w:rPr>
      </w:pPr>
      <w:r>
        <w:rPr>
          <w:sz w:val="24"/>
          <w:lang w:val="en-US"/>
        </w:rPr>
      </w:r>
    </w:p>
    <w:p>
      <w:pPr>
        <w:pStyle w:val="Normal"/>
        <w:tabs>
          <w:tab w:val="left" w:pos="2835" w:leader="none"/>
          <w:tab w:val="left" w:pos="5103" w:leader="none"/>
          <w:tab w:val="left" w:pos="6946" w:leader="none"/>
        </w:tabs>
        <w:rPr>
          <w:sz w:val="24"/>
          <w:lang w:val="en-US"/>
        </w:rPr>
      </w:pPr>
      <w:r>
        <w:rPr>
          <w:sz w:val="24"/>
          <w:lang w:val="en-US"/>
        </w:rPr>
        <w:t>Inhyses Enk.</w:t>
      </w:r>
    </w:p>
    <w:p>
      <w:pPr>
        <w:pStyle w:val="Normal"/>
        <w:tabs>
          <w:tab w:val="left" w:pos="2835" w:leader="none"/>
          <w:tab w:val="left" w:pos="5103" w:leader="none"/>
          <w:tab w:val="left" w:pos="6946" w:leader="none"/>
        </w:tabs>
        <w:rPr>
          <w:sz w:val="24"/>
        </w:rPr>
      </w:pPr>
      <w:r>
        <w:rPr>
          <w:sz w:val="24"/>
        </w:rPr>
        <w:t>Kerstin Kristoffersdtr.</w:t>
        <w:tab/>
        <w:t>1775-03-11</w:t>
        <w:tab/>
        <w:tab/>
        <w:t>t  gård B-35 nedan</w:t>
      </w:r>
    </w:p>
    <w:p>
      <w:pPr>
        <w:pStyle w:val="Normal"/>
        <w:tabs>
          <w:tab w:val="left" w:pos="2835" w:leader="none"/>
          <w:tab w:val="left" w:pos="5103" w:leader="none"/>
          <w:tab w:val="left" w:pos="6946" w:leader="none"/>
        </w:tabs>
        <w:rPr>
          <w:sz w:val="24"/>
        </w:rPr>
      </w:pPr>
      <w:r>
        <w:rPr>
          <w:sz w:val="24"/>
        </w:rPr>
        <w:t>---</w:t>
      </w:r>
    </w:p>
    <w:p>
      <w:pPr>
        <w:pStyle w:val="Normal"/>
        <w:tabs>
          <w:tab w:val="left" w:pos="2835" w:leader="none"/>
          <w:tab w:val="left" w:pos="5103" w:leader="none"/>
          <w:tab w:val="left" w:pos="6946" w:leader="none"/>
        </w:tabs>
        <w:rPr>
          <w:b/>
          <w:b/>
          <w:sz w:val="24"/>
        </w:rPr>
      </w:pPr>
      <w:r>
        <w:rPr>
          <w:b/>
          <w:sz w:val="24"/>
        </w:rPr>
        <w:t>gård B sid 44, 1/10 dels hemman äger</w:t>
      </w:r>
    </w:p>
    <w:p>
      <w:pPr>
        <w:pStyle w:val="Normal"/>
        <w:tabs>
          <w:tab w:val="left" w:pos="2835" w:leader="none"/>
          <w:tab w:val="left" w:pos="5103" w:leader="none"/>
          <w:tab w:val="left" w:pos="6946" w:leader="none"/>
        </w:tabs>
        <w:rPr>
          <w:sz w:val="24"/>
        </w:rPr>
      </w:pPr>
      <w:r>
        <w:rPr>
          <w:sz w:val="24"/>
        </w:rPr>
        <w:t>Enkefru</w:t>
      </w:r>
    </w:p>
    <w:p>
      <w:pPr>
        <w:pStyle w:val="Normal"/>
        <w:tabs>
          <w:tab w:val="left" w:pos="2835" w:leader="none"/>
          <w:tab w:val="left" w:pos="5103" w:leader="none"/>
          <w:tab w:val="left" w:pos="6946" w:leader="none"/>
        </w:tabs>
        <w:rPr>
          <w:sz w:val="24"/>
        </w:rPr>
      </w:pPr>
      <w:r>
        <w:rPr>
          <w:sz w:val="24"/>
        </w:rPr>
        <w:t>Anna Andersdtr. Schmidt</w:t>
        <w:tab/>
        <w:t>1808-01-20</w:t>
      </w:r>
    </w:p>
    <w:p>
      <w:pPr>
        <w:pStyle w:val="Normal"/>
        <w:tabs>
          <w:tab w:val="left" w:pos="2835" w:leader="none"/>
          <w:tab w:val="left" w:pos="5103" w:leader="none"/>
          <w:tab w:val="left" w:pos="6946" w:leader="none"/>
        </w:tabs>
        <w:rPr>
          <w:sz w:val="24"/>
        </w:rPr>
      </w:pPr>
      <w:r>
        <w:rPr>
          <w:sz w:val="24"/>
        </w:rPr>
        <w:t>d. Maria Florentina</w:t>
        <w:tab/>
        <w:t>1828-07-29</w:t>
      </w:r>
    </w:p>
    <w:p>
      <w:pPr>
        <w:pStyle w:val="Normal"/>
        <w:tabs>
          <w:tab w:val="left" w:pos="2835" w:leader="none"/>
          <w:tab w:val="left" w:pos="5103" w:leader="none"/>
          <w:tab w:val="left" w:pos="6946" w:leader="none"/>
        </w:tabs>
        <w:rPr>
          <w:sz w:val="24"/>
        </w:rPr>
      </w:pPr>
      <w:r>
        <w:rPr>
          <w:sz w:val="24"/>
        </w:rPr>
        <w:t>d. Anna Sofia</w:t>
        <w:tab/>
        <w:t>1830-03-04</w:t>
      </w:r>
    </w:p>
    <w:p>
      <w:pPr>
        <w:pStyle w:val="Normal"/>
        <w:tabs>
          <w:tab w:val="left" w:pos="2835" w:leader="none"/>
          <w:tab w:val="left" w:pos="5103" w:leader="none"/>
          <w:tab w:val="left" w:pos="6946" w:leader="none"/>
        </w:tabs>
        <w:rPr>
          <w:sz w:val="24"/>
        </w:rPr>
      </w:pPr>
      <w:r>
        <w:rPr>
          <w:sz w:val="24"/>
        </w:rPr>
        <w:t>s. Karl Ludvig</w:t>
        <w:tab/>
        <w:t>1832-07-23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tj.g. Karl Gustaf Ersson</w:t>
        <w:tab/>
        <w:t>1820-05-28 Lännäs</w:t>
        <w:tab/>
        <w:t>fr Lännäs-36</w:t>
        <w:tab/>
        <w:t>t Lännäs-37</w:t>
      </w:r>
    </w:p>
    <w:p>
      <w:pPr>
        <w:pStyle w:val="Normal"/>
        <w:tabs>
          <w:tab w:val="left" w:pos="2835" w:leader="none"/>
          <w:tab w:val="left" w:pos="5103" w:leader="none"/>
          <w:tab w:val="left" w:pos="6946" w:leader="none"/>
        </w:tabs>
        <w:rPr>
          <w:sz w:val="24"/>
        </w:rPr>
      </w:pPr>
      <w:r>
        <w:rPr>
          <w:sz w:val="24"/>
        </w:rPr>
        <w:t>pig Maja Lotta Persdtr</w:t>
        <w:tab/>
        <w:t>1817-03-24 Hällestad</w:t>
        <w:tab/>
        <w:t>fr Regna-33</w:t>
        <w:tab/>
        <w:t>t Regna-34</w:t>
      </w:r>
    </w:p>
    <w:p>
      <w:pPr>
        <w:pStyle w:val="Normal"/>
        <w:tabs>
          <w:tab w:val="left" w:pos="2835" w:leader="none"/>
          <w:tab w:val="left" w:pos="5103" w:leader="none"/>
          <w:tab w:val="left" w:pos="6946" w:leader="none"/>
        </w:tabs>
        <w:rPr>
          <w:sz w:val="24"/>
        </w:rPr>
      </w:pPr>
      <w:r>
        <w:rPr>
          <w:sz w:val="24"/>
        </w:rPr>
        <w:t>pig Anna Stina Bredström</w:t>
        <w:tab/>
        <w:t>1813-11-05 Sim</w:t>
        <w:tab/>
        <w:t>fr granng-34</w:t>
        <w:tab/>
        <w:t>t Skräddartorp-35</w:t>
      </w:r>
    </w:p>
    <w:p>
      <w:pPr>
        <w:pStyle w:val="Normal"/>
        <w:tabs>
          <w:tab w:val="left" w:pos="2835" w:leader="none"/>
          <w:tab w:val="left" w:pos="5103" w:leader="none"/>
          <w:tab w:val="left" w:pos="6946" w:leader="none"/>
        </w:tabs>
        <w:rPr>
          <w:sz w:val="24"/>
        </w:rPr>
      </w:pPr>
      <w:r>
        <w:rPr>
          <w:sz w:val="24"/>
        </w:rPr>
        <w:t>pig Leonilda Schmidt</w:t>
        <w:tab/>
        <w:t>1815-06-14</w:t>
        <w:tab/>
        <w:t>fr Rejmyre-34</w:t>
        <w:tab/>
        <w:t>t Norrköping-35</w:t>
      </w:r>
    </w:p>
    <w:p>
      <w:pPr>
        <w:pStyle w:val="Normal"/>
        <w:tabs>
          <w:tab w:val="left" w:pos="2835" w:leader="none"/>
          <w:tab w:val="left" w:pos="5103" w:leader="none"/>
          <w:tab w:val="left" w:pos="6946" w:leader="none"/>
        </w:tabs>
        <w:rPr>
          <w:sz w:val="24"/>
        </w:rPr>
      </w:pPr>
      <w:r>
        <w:rPr>
          <w:sz w:val="24"/>
        </w:rPr>
        <w:t>pig Inga Lisa Herrebrandt</w:t>
        <w:tab/>
        <w:t>1816-10-11 Drothem</w:t>
        <w:tab/>
        <w:t>fr Rejmyre-35</w:t>
      </w:r>
    </w:p>
    <w:p>
      <w:pPr>
        <w:pStyle w:val="Normal"/>
        <w:tabs>
          <w:tab w:val="left" w:pos="2835" w:leader="none"/>
          <w:tab w:val="left" w:pos="5103" w:leader="none"/>
          <w:tab w:val="left" w:pos="6946" w:leader="none"/>
        </w:tabs>
        <w:rPr>
          <w:sz w:val="24"/>
        </w:rPr>
      </w:pPr>
      <w:r>
        <w:rPr>
          <w:sz w:val="24"/>
        </w:rPr>
        <w:t>G.dr Nils Larsson</w:t>
        <w:tab/>
        <w:t>1805-05-12</w:t>
        <w:tab/>
        <w:t>fr gård A OOS-33</w:t>
      </w:r>
    </w:p>
    <w:p>
      <w:pPr>
        <w:pStyle w:val="Normal"/>
        <w:tabs>
          <w:tab w:val="left" w:pos="2835" w:leader="none"/>
          <w:tab w:val="left" w:pos="5103" w:leader="none"/>
          <w:tab w:val="left" w:pos="6946" w:leader="none"/>
        </w:tabs>
        <w:rPr>
          <w:sz w:val="24"/>
        </w:rPr>
      </w:pPr>
      <w:r>
        <w:rPr>
          <w:sz w:val="24"/>
        </w:rPr>
        <w:t>H. Kerstin Nilsdtr</w:t>
        <w:tab/>
        <w:t>1809-12-16</w:t>
      </w:r>
    </w:p>
    <w:p>
      <w:pPr>
        <w:pStyle w:val="Normal"/>
        <w:tabs>
          <w:tab w:val="left" w:pos="2835" w:leader="none"/>
          <w:tab w:val="left" w:pos="5103" w:leader="none"/>
          <w:tab w:val="left" w:pos="6946" w:leader="none"/>
        </w:tabs>
        <w:rPr>
          <w:sz w:val="24"/>
        </w:rPr>
      </w:pPr>
      <w:r>
        <w:rPr>
          <w:sz w:val="24"/>
        </w:rPr>
        <w:t>d. Brita Stina</w:t>
        <w:tab/>
        <w:t>1832-07-22</w:t>
      </w:r>
    </w:p>
    <w:p>
      <w:pPr>
        <w:pStyle w:val="Normal"/>
        <w:tabs>
          <w:tab w:val="left" w:pos="2835" w:leader="none"/>
          <w:tab w:val="left" w:pos="5103" w:leader="none"/>
          <w:tab w:val="left" w:pos="6946" w:leader="none"/>
        </w:tabs>
        <w:rPr>
          <w:sz w:val="24"/>
        </w:rPr>
      </w:pPr>
      <w:r>
        <w:rPr>
          <w:sz w:val="24"/>
        </w:rPr>
        <w:t>s. Gustaf</w:t>
        <w:tab/>
        <w:t>1834-03-03</w:t>
      </w:r>
    </w:p>
    <w:p>
      <w:pPr>
        <w:pStyle w:val="Normal"/>
        <w:tabs>
          <w:tab w:val="left" w:pos="2835" w:leader="none"/>
          <w:tab w:val="left" w:pos="5103" w:leader="none"/>
          <w:tab w:val="left" w:pos="6946" w:leader="none"/>
        </w:tabs>
        <w:rPr>
          <w:sz w:val="24"/>
        </w:rPr>
      </w:pPr>
      <w:r>
        <w:rPr>
          <w:sz w:val="24"/>
        </w:rPr>
        <w:t>s. Anders</w:t>
        <w:tab/>
        <w:t>1836-10-04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Inhyses gamla pigan</w:t>
      </w:r>
    </w:p>
    <w:p>
      <w:pPr>
        <w:pStyle w:val="Normal"/>
        <w:tabs>
          <w:tab w:val="left" w:pos="2835" w:leader="none"/>
          <w:tab w:val="left" w:pos="5103" w:leader="none"/>
          <w:tab w:val="left" w:pos="6946" w:leader="none"/>
        </w:tabs>
        <w:rPr>
          <w:sz w:val="24"/>
        </w:rPr>
      </w:pPr>
      <w:r>
        <w:rPr>
          <w:sz w:val="24"/>
        </w:rPr>
        <w:t>Anna Andersdtr.</w:t>
        <w:tab/>
        <w:t>1774-04-01 Näshult</w:t>
        <w:tab/>
        <w:t>fr Bränntorp-36</w:t>
      </w:r>
    </w:p>
    <w:p>
      <w:pPr>
        <w:pStyle w:val="Normal"/>
        <w:pBdr>
          <w:bottom w:val="single" w:sz="6" w:space="1" w:color="000000"/>
        </w:pBdr>
        <w:tabs>
          <w:tab w:val="left" w:pos="2835" w:leader="none"/>
          <w:tab w:val="left" w:pos="5103" w:leader="none"/>
          <w:tab w:val="left" w:pos="6946" w:leader="none"/>
        </w:tabs>
        <w:rPr>
          <w:sz w:val="24"/>
        </w:rPr>
      </w:pPr>
      <w:r>
        <w:rPr>
          <w:sz w:val="24"/>
        </w:rPr>
        <w:t>Enk. Kerstin Kristoffersdtr</w:t>
        <w:tab/>
        <w:t>1778-03-11</w:t>
        <w:tab/>
        <w:t>fr gård A-35 ovan</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A1:13 1837-1843  sid 89, 90, 91   1/10 dels mantal äger Enkefru Schmidt i Simonstorp och brukar Anders Olofsson.</w:t>
      </w:r>
    </w:p>
    <w:p>
      <w:pPr>
        <w:pStyle w:val="Normal"/>
        <w:tabs>
          <w:tab w:val="left" w:pos="2835" w:leader="none"/>
          <w:tab w:val="left" w:pos="5103" w:leader="none"/>
          <w:tab w:val="left" w:pos="6946" w:leader="none"/>
        </w:tabs>
        <w:rPr>
          <w:b/>
          <w:b/>
          <w:sz w:val="24"/>
        </w:rPr>
      </w:pPr>
      <w:r>
        <w:rPr>
          <w:b/>
          <w:sz w:val="24"/>
        </w:rPr>
        <w:t>Gård A 1/10 del</w:t>
      </w:r>
    </w:p>
    <w:p>
      <w:pPr>
        <w:pStyle w:val="Normal"/>
        <w:tabs>
          <w:tab w:val="left" w:pos="2835" w:leader="none"/>
          <w:tab w:val="left" w:pos="5103" w:leader="none"/>
          <w:tab w:val="left" w:pos="6946" w:leader="none"/>
        </w:tabs>
        <w:rPr>
          <w:sz w:val="24"/>
        </w:rPr>
      </w:pPr>
      <w:r>
        <w:rPr>
          <w:sz w:val="24"/>
        </w:rPr>
        <w:t>Olof Olofsson med fam. flyttat till Olstorp (Skogtorp) 1841.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Olofsson</w:t>
        <w:tab/>
        <w:t>1820-04-01</w:t>
        <w:tab/>
        <w:t>g.1842-06-26 Sim</w:t>
      </w:r>
    </w:p>
    <w:p>
      <w:pPr>
        <w:pStyle w:val="Normal"/>
        <w:tabs>
          <w:tab w:val="left" w:pos="2835" w:leader="none"/>
          <w:tab w:val="left" w:pos="5103" w:leader="none"/>
          <w:tab w:val="left" w:pos="6946" w:leader="none"/>
        </w:tabs>
        <w:rPr>
          <w:sz w:val="24"/>
        </w:rPr>
      </w:pPr>
      <w:r>
        <w:rPr>
          <w:sz w:val="24"/>
        </w:rPr>
        <w:t>H. Stina Greta Jansdtr.</w:t>
        <w:tab/>
        <w:t>1817-12-19 Sim. Myckelmossa såg-42</w:t>
      </w:r>
    </w:p>
    <w:p>
      <w:pPr>
        <w:pStyle w:val="Normal"/>
        <w:tabs>
          <w:tab w:val="left" w:pos="2835" w:leader="none"/>
          <w:tab w:val="left" w:pos="5103" w:leader="none"/>
          <w:tab w:val="left" w:pos="6946" w:leader="none"/>
        </w:tabs>
        <w:rPr>
          <w:sz w:val="24"/>
        </w:rPr>
      </w:pPr>
      <w:r>
        <w:rPr>
          <w:sz w:val="24"/>
        </w:rPr>
        <w:t>H.d. Kristina Gustava</w:t>
        <w:tab/>
        <w:t>1837-04-12  Sim.</w:t>
      </w:r>
    </w:p>
    <w:p>
      <w:pPr>
        <w:pStyle w:val="Normal"/>
        <w:tabs>
          <w:tab w:val="left" w:pos="2835" w:leader="none"/>
          <w:tab w:val="left" w:pos="5103" w:leader="none"/>
          <w:tab w:val="left" w:pos="6946" w:leader="none"/>
        </w:tabs>
        <w:rPr>
          <w:sz w:val="24"/>
        </w:rPr>
      </w:pPr>
      <w:r>
        <w:rPr>
          <w:sz w:val="24"/>
        </w:rPr>
        <w:t>d. Anna Sofia</w:t>
        <w:tab/>
        <w:t>1843-05-27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Erik Gustaf Eriksson</w:t>
        <w:tab/>
        <w:t>1820-06-25</w:t>
        <w:tab/>
        <w:t>fr Tisenhult-36</w:t>
        <w:tab/>
        <w:t>t Johanneslund-37</w:t>
      </w:r>
    </w:p>
    <w:p>
      <w:pPr>
        <w:pStyle w:val="Normal"/>
        <w:tabs>
          <w:tab w:val="left" w:pos="2835" w:leader="none"/>
          <w:tab w:val="left" w:pos="5103" w:leader="none"/>
          <w:tab w:val="left" w:pos="6946" w:leader="none"/>
        </w:tabs>
        <w:rPr>
          <w:sz w:val="24"/>
        </w:rPr>
      </w:pPr>
      <w:r>
        <w:rPr>
          <w:sz w:val="24"/>
        </w:rPr>
        <w:t>dr Anders Petter Persson</w:t>
        <w:tab/>
        <w:t>1821-03-18 Lännäs</w:t>
        <w:tab/>
        <w:t>fr Lännäs-37</w:t>
        <w:tab/>
        <w:t>t Kalbo OOS-39</w:t>
      </w:r>
    </w:p>
    <w:p>
      <w:pPr>
        <w:pStyle w:val="Normal"/>
        <w:tabs>
          <w:tab w:val="left" w:pos="2835" w:leader="none"/>
          <w:tab w:val="left" w:pos="5103" w:leader="none"/>
          <w:tab w:val="left" w:pos="6946" w:leader="none"/>
        </w:tabs>
        <w:rPr>
          <w:sz w:val="24"/>
        </w:rPr>
      </w:pPr>
      <w:r>
        <w:rPr>
          <w:sz w:val="24"/>
        </w:rPr>
        <w:t>dr Jan Fredrik Fredriksson</w:t>
        <w:tab/>
        <w:t>1818-01-29 Kloster</w:t>
        <w:tab/>
        <w:t>fr Ö. Vingåker-39</w:t>
        <w:tab/>
        <w:t>t ?-40</w:t>
      </w:r>
    </w:p>
    <w:p>
      <w:pPr>
        <w:pStyle w:val="Normal"/>
        <w:tabs>
          <w:tab w:val="left" w:pos="2835" w:leader="none"/>
          <w:tab w:val="left" w:pos="5103" w:leader="none"/>
          <w:tab w:val="left" w:pos="6946" w:leader="none"/>
        </w:tabs>
        <w:rPr>
          <w:sz w:val="24"/>
        </w:rPr>
      </w:pPr>
      <w:r>
        <w:rPr>
          <w:sz w:val="24"/>
        </w:rPr>
        <w:t>dr Gustaf Johansson</w:t>
        <w:tab/>
        <w:t>1822-05-04 Regna</w:t>
        <w:tab/>
        <w:t>fr Regna-41</w:t>
        <w:tab/>
        <w:t>t Ö. Eneby-42</w:t>
      </w:r>
    </w:p>
    <w:p>
      <w:pPr>
        <w:pStyle w:val="Normal"/>
        <w:tabs>
          <w:tab w:val="left" w:pos="2835" w:leader="none"/>
          <w:tab w:val="left" w:pos="5103" w:leader="none"/>
          <w:tab w:val="left" w:pos="6946" w:leader="none"/>
        </w:tabs>
        <w:rPr>
          <w:sz w:val="24"/>
        </w:rPr>
      </w:pPr>
      <w:r>
        <w:rPr>
          <w:sz w:val="24"/>
        </w:rPr>
        <w:t>pig Anna Ersdtr</w:t>
        <w:tab/>
        <w:t>1821-11-24</w:t>
        <w:tab/>
        <w:t>fr Grytgöl-36</w:t>
        <w:tab/>
        <w:t>t granng.-37</w:t>
      </w:r>
    </w:p>
    <w:p>
      <w:pPr>
        <w:pStyle w:val="Normal"/>
        <w:tabs>
          <w:tab w:val="left" w:pos="2835" w:leader="none"/>
          <w:tab w:val="left" w:pos="5103" w:leader="none"/>
          <w:tab w:val="left" w:pos="6946" w:leader="none"/>
        </w:tabs>
        <w:rPr>
          <w:sz w:val="24"/>
        </w:rPr>
      </w:pPr>
      <w:r>
        <w:rPr>
          <w:sz w:val="24"/>
        </w:rPr>
        <w:t>pig Kajsa Olofsdtr</w:t>
        <w:tab/>
        <w:t>1814-11-28</w:t>
        <w:tab/>
        <w:t>fr Solberga-38</w:t>
        <w:tab/>
        <w:t>t granng.-39</w:t>
      </w:r>
    </w:p>
    <w:p>
      <w:pPr>
        <w:pStyle w:val="Normal"/>
        <w:tabs>
          <w:tab w:val="left" w:pos="2835" w:leader="none"/>
          <w:tab w:val="left" w:pos="5103" w:leader="none"/>
          <w:tab w:val="left" w:pos="6946" w:leader="none"/>
        </w:tabs>
        <w:rPr>
          <w:sz w:val="24"/>
        </w:rPr>
      </w:pPr>
      <w:r>
        <w:rPr>
          <w:sz w:val="24"/>
        </w:rPr>
        <w:t>dr Olof Jonsson</w:t>
        <w:tab/>
        <w:t>1816-07-18 Sim</w:t>
        <w:tab/>
        <w:t>fr granng.-42</w:t>
        <w:tab/>
        <w:t>t Norskogen-43</w:t>
      </w:r>
    </w:p>
    <w:p>
      <w:pPr>
        <w:pStyle w:val="Normal"/>
        <w:tabs>
          <w:tab w:val="left" w:pos="2835" w:leader="none"/>
          <w:tab w:val="left" w:pos="5103" w:leader="none"/>
          <w:tab w:val="left" w:pos="6946" w:leader="none"/>
        </w:tabs>
        <w:rPr>
          <w:sz w:val="24"/>
        </w:rPr>
      </w:pPr>
      <w:r>
        <w:rPr>
          <w:sz w:val="24"/>
        </w:rPr>
        <w:t>dr Karl Karlsson</w:t>
        <w:tab/>
        <w:t>1826-11-14</w:t>
        <w:tab/>
        <w:t>fr Magnehult-45</w:t>
      </w:r>
    </w:p>
    <w:p>
      <w:pPr>
        <w:pStyle w:val="Normal"/>
        <w:tabs>
          <w:tab w:val="left" w:pos="2835" w:leader="none"/>
          <w:tab w:val="left" w:pos="5103" w:leader="none"/>
          <w:tab w:val="left" w:pos="6946" w:leader="none"/>
        </w:tabs>
        <w:rPr>
          <w:sz w:val="24"/>
        </w:rPr>
      </w:pPr>
      <w:r>
        <w:rPr>
          <w:sz w:val="24"/>
        </w:rPr>
        <w:t>pig Anna Lena Karlsdtr</w:t>
        <w:tab/>
        <w:t>1815-11-18 Bjkv</w:t>
        <w:tab/>
        <w:t>fr granng.-45</w:t>
      </w:r>
    </w:p>
    <w:p>
      <w:pPr>
        <w:pStyle w:val="Normal"/>
        <w:tabs>
          <w:tab w:val="left" w:pos="2835" w:leader="none"/>
          <w:tab w:val="left" w:pos="5103" w:leader="none"/>
          <w:tab w:val="left" w:pos="6946" w:leader="none"/>
        </w:tabs>
        <w:rPr>
          <w:sz w:val="24"/>
        </w:rPr>
      </w:pPr>
      <w:r>
        <w:rPr>
          <w:sz w:val="24"/>
        </w:rPr>
        <w:t>---</w:t>
      </w:r>
    </w:p>
    <w:p>
      <w:pPr>
        <w:pStyle w:val="Normal"/>
        <w:tabs>
          <w:tab w:val="left" w:pos="2835" w:leader="none"/>
          <w:tab w:val="left" w:pos="5103" w:leader="none"/>
          <w:tab w:val="left" w:pos="6946" w:leader="none"/>
        </w:tabs>
        <w:rPr>
          <w:b/>
          <w:b/>
          <w:sz w:val="24"/>
        </w:rPr>
      </w:pPr>
      <w:r>
        <w:rPr>
          <w:b/>
          <w:sz w:val="24"/>
        </w:rPr>
        <w:t>gård B 1/10 del</w:t>
      </w:r>
    </w:p>
    <w:p>
      <w:pPr>
        <w:pStyle w:val="Normal"/>
        <w:tabs>
          <w:tab w:val="left" w:pos="2835" w:leader="none"/>
          <w:tab w:val="left" w:pos="5103" w:leader="none"/>
          <w:tab w:val="left" w:pos="6946" w:leader="none"/>
        </w:tabs>
        <w:rPr>
          <w:sz w:val="24"/>
        </w:rPr>
      </w:pPr>
      <w:r>
        <w:rPr>
          <w:sz w:val="24"/>
        </w:rPr>
        <w:t>Enkefru</w:t>
      </w:r>
    </w:p>
    <w:p>
      <w:pPr>
        <w:pStyle w:val="Normal"/>
        <w:tabs>
          <w:tab w:val="left" w:pos="2835" w:leader="none"/>
          <w:tab w:val="left" w:pos="5103" w:leader="none"/>
          <w:tab w:val="left" w:pos="6946" w:leader="none"/>
        </w:tabs>
        <w:rPr>
          <w:sz w:val="24"/>
        </w:rPr>
      </w:pPr>
      <w:r>
        <w:rPr>
          <w:sz w:val="24"/>
        </w:rPr>
        <w:t>Anna Andersdtr. Schmidt</w:t>
        <w:tab/>
        <w:t>1808-01-20</w:t>
        <w:tab/>
        <w:tab/>
        <w:t>t Sim. Rodga såg-40</w:t>
      </w:r>
    </w:p>
    <w:p>
      <w:pPr>
        <w:pStyle w:val="Normal"/>
        <w:tabs>
          <w:tab w:val="left" w:pos="2835" w:leader="none"/>
          <w:tab w:val="left" w:pos="5103" w:leader="none"/>
          <w:tab w:val="left" w:pos="6946" w:leader="none"/>
        </w:tabs>
        <w:rPr>
          <w:sz w:val="24"/>
        </w:rPr>
      </w:pPr>
      <w:r>
        <w:rPr>
          <w:sz w:val="24"/>
        </w:rPr>
        <w:t>d. Maria Florentina</w:t>
        <w:tab/>
        <w:t>1828-07-29</w:t>
      </w:r>
    </w:p>
    <w:p>
      <w:pPr>
        <w:pStyle w:val="Normal"/>
        <w:tabs>
          <w:tab w:val="left" w:pos="2835" w:leader="none"/>
          <w:tab w:val="left" w:pos="5103" w:leader="none"/>
          <w:tab w:val="left" w:pos="6946" w:leader="none"/>
        </w:tabs>
        <w:rPr>
          <w:sz w:val="24"/>
        </w:rPr>
      </w:pPr>
      <w:r>
        <w:rPr>
          <w:sz w:val="24"/>
        </w:rPr>
        <w:t>d. Anna Sofia</w:t>
        <w:tab/>
        <w:t>1830-03-04</w:t>
      </w:r>
    </w:p>
    <w:p>
      <w:pPr>
        <w:pStyle w:val="Normal"/>
        <w:tabs>
          <w:tab w:val="left" w:pos="2835" w:leader="none"/>
          <w:tab w:val="left" w:pos="5103" w:leader="none"/>
          <w:tab w:val="left" w:pos="6946" w:leader="none"/>
        </w:tabs>
        <w:rPr>
          <w:sz w:val="24"/>
        </w:rPr>
      </w:pPr>
      <w:r>
        <w:rPr>
          <w:sz w:val="24"/>
        </w:rPr>
        <w:t>s. Karl Ludvig</w:t>
        <w:tab/>
        <w:t>1832-07-23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Jan Petter Jansson</w:t>
        <w:tab/>
        <w:t>1824</w:t>
      </w:r>
    </w:p>
    <w:p>
      <w:pPr>
        <w:pStyle w:val="Normal"/>
        <w:tabs>
          <w:tab w:val="left" w:pos="2835" w:leader="none"/>
          <w:tab w:val="left" w:pos="5103" w:leader="none"/>
          <w:tab w:val="left" w:pos="6946" w:leader="none"/>
        </w:tabs>
        <w:rPr>
          <w:sz w:val="24"/>
        </w:rPr>
      </w:pPr>
      <w:r>
        <w:rPr>
          <w:sz w:val="24"/>
        </w:rPr>
        <w:t>pig Lena ? Larsdtr</w:t>
        <w:tab/>
        <w:t>1826</w:t>
      </w:r>
    </w:p>
    <w:p>
      <w:pPr>
        <w:pStyle w:val="Normal"/>
        <w:tabs>
          <w:tab w:val="left" w:pos="2835" w:leader="none"/>
          <w:tab w:val="left" w:pos="5103" w:leader="none"/>
          <w:tab w:val="left" w:pos="6946" w:leader="none"/>
        </w:tabs>
        <w:rPr>
          <w:sz w:val="24"/>
        </w:rPr>
      </w:pPr>
      <w:r>
        <w:rPr>
          <w:sz w:val="24"/>
        </w:rPr>
        <w:t>dr Fredrik Vilhelm Frank</w:t>
        <w:tab/>
        <w:t>1819-07-05 Lund</w:t>
        <w:tab/>
        <w:t>fr Kalbo EOS-39</w:t>
        <w:tab/>
        <w:t>t grannen-40</w:t>
      </w:r>
    </w:p>
    <w:p>
      <w:pPr>
        <w:pStyle w:val="Normal"/>
        <w:tabs>
          <w:tab w:val="left" w:pos="2835" w:leader="none"/>
          <w:tab w:val="left" w:pos="5103" w:leader="none"/>
          <w:tab w:val="left" w:pos="6946" w:leader="none"/>
        </w:tabs>
        <w:rPr>
          <w:sz w:val="24"/>
        </w:rPr>
      </w:pPr>
      <w:r>
        <w:rPr>
          <w:sz w:val="24"/>
        </w:rPr>
        <w:t>dr Karl Magnus Svan</w:t>
        <w:tab/>
        <w:t>1803-04-28 Ris</w:t>
        <w:tab/>
        <w:t>fr Simonstorp-38</w:t>
        <w:tab/>
        <w:t>t Simonstorp-40</w:t>
      </w:r>
    </w:p>
    <w:p>
      <w:pPr>
        <w:pStyle w:val="Normal"/>
        <w:tabs>
          <w:tab w:val="left" w:pos="2835" w:leader="none"/>
          <w:tab w:val="left" w:pos="5103" w:leader="none"/>
          <w:tab w:val="left" w:pos="6946" w:leader="none"/>
        </w:tabs>
        <w:rPr>
          <w:sz w:val="24"/>
        </w:rPr>
      </w:pPr>
      <w:r>
        <w:rPr>
          <w:sz w:val="24"/>
        </w:rPr>
        <w:t>tj.g. Karl Gustaf Ersson</w:t>
        <w:tab/>
        <w:t>1820-01-28 Lännäs</w:t>
        <w:tab/>
        <w:t>fr Lännäs-36</w:t>
        <w:tab/>
        <w:t>flyttat till annat ställe ?</w:t>
      </w:r>
    </w:p>
    <w:p>
      <w:pPr>
        <w:pStyle w:val="Normal"/>
        <w:tabs>
          <w:tab w:val="left" w:pos="2835" w:leader="none"/>
          <w:tab w:val="left" w:pos="5103" w:leader="none"/>
          <w:tab w:val="left" w:pos="6946" w:leader="none"/>
        </w:tabs>
        <w:rPr>
          <w:sz w:val="24"/>
        </w:rPr>
      </w:pPr>
      <w:r>
        <w:rPr>
          <w:sz w:val="24"/>
        </w:rPr>
        <w:t>pig Inga Lisa Herrebrandt</w:t>
        <w:tab/>
        <w:t>1816-10-11 Drothem</w:t>
        <w:tab/>
        <w:t>fr Rejmyre-35</w:t>
        <w:tab/>
        <w:t>t Kalbo OOS-?</w:t>
      </w:r>
    </w:p>
    <w:p>
      <w:pPr>
        <w:pStyle w:val="Normal"/>
        <w:tabs>
          <w:tab w:val="left" w:pos="2835" w:leader="none"/>
          <w:tab w:val="left" w:pos="5103" w:leader="none"/>
          <w:tab w:val="left" w:pos="6946" w:leader="none"/>
        </w:tabs>
        <w:rPr>
          <w:sz w:val="24"/>
        </w:rPr>
      </w:pPr>
      <w:r>
        <w:rPr>
          <w:sz w:val="24"/>
        </w:rPr>
        <w:t>pig Anna Sofia Jonsdtr</w:t>
        <w:tab/>
        <w:t>1818-05-28 V.V.</w:t>
        <w:tab/>
        <w:t>fr Espetorp-37</w:t>
        <w:tab/>
        <w:t>t Simonstorp-40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G.dr Nils Larsson</w:t>
        <w:tab/>
        <w:t>1805-05-12</w:t>
        <w:tab/>
        <w:tab/>
        <w:t>t Pettersberg-38</w:t>
      </w:r>
    </w:p>
    <w:p>
      <w:pPr>
        <w:pStyle w:val="Normal"/>
        <w:tabs>
          <w:tab w:val="left" w:pos="2835" w:leader="none"/>
          <w:tab w:val="left" w:pos="5103" w:leader="none"/>
          <w:tab w:val="left" w:pos="6946" w:leader="none"/>
        </w:tabs>
        <w:rPr>
          <w:sz w:val="24"/>
        </w:rPr>
      </w:pPr>
      <w:r>
        <w:rPr>
          <w:sz w:val="24"/>
        </w:rPr>
        <w:t>H. Kerstin Nilsdtr</w:t>
        <w:tab/>
        <w:t>1809-12-16</w:t>
      </w:r>
    </w:p>
    <w:p>
      <w:pPr>
        <w:pStyle w:val="Normal"/>
        <w:tabs>
          <w:tab w:val="left" w:pos="2835" w:leader="none"/>
          <w:tab w:val="left" w:pos="5103" w:leader="none"/>
          <w:tab w:val="left" w:pos="6946" w:leader="none"/>
        </w:tabs>
        <w:rPr>
          <w:sz w:val="24"/>
        </w:rPr>
      </w:pPr>
      <w:r>
        <w:rPr>
          <w:sz w:val="24"/>
        </w:rPr>
        <w:t>d. Brita Stina</w:t>
        <w:tab/>
        <w:t>1832-07-22</w:t>
      </w:r>
    </w:p>
    <w:p>
      <w:pPr>
        <w:pStyle w:val="Normal"/>
        <w:tabs>
          <w:tab w:val="left" w:pos="2835" w:leader="none"/>
          <w:tab w:val="left" w:pos="5103" w:leader="none"/>
          <w:tab w:val="left" w:pos="6946" w:leader="none"/>
        </w:tabs>
        <w:rPr>
          <w:sz w:val="24"/>
        </w:rPr>
      </w:pPr>
      <w:r>
        <w:rPr>
          <w:sz w:val="24"/>
        </w:rPr>
        <w:t>s. Gustaf</w:t>
        <w:tab/>
        <w:t>1834-03-03</w:t>
      </w:r>
    </w:p>
    <w:p>
      <w:pPr>
        <w:pStyle w:val="Normal"/>
        <w:tabs>
          <w:tab w:val="left" w:pos="2835" w:leader="none"/>
          <w:tab w:val="left" w:pos="5103" w:leader="none"/>
          <w:tab w:val="left" w:pos="6946" w:leader="none"/>
        </w:tabs>
        <w:rPr>
          <w:sz w:val="24"/>
        </w:rPr>
      </w:pPr>
      <w:r>
        <w:rPr>
          <w:sz w:val="24"/>
        </w:rPr>
        <w:t>s. Anders</w:t>
        <w:tab/>
        <w:t>1836-10-04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Inhyses</w:t>
      </w:r>
    </w:p>
    <w:p>
      <w:pPr>
        <w:pStyle w:val="Normal"/>
        <w:tabs>
          <w:tab w:val="left" w:pos="2835" w:leader="none"/>
          <w:tab w:val="left" w:pos="5103" w:leader="none"/>
          <w:tab w:val="left" w:pos="6946" w:leader="none"/>
        </w:tabs>
        <w:rPr>
          <w:sz w:val="24"/>
        </w:rPr>
      </w:pPr>
      <w:r>
        <w:rPr>
          <w:sz w:val="24"/>
        </w:rPr>
        <w:t>Anna Andersdtr.</w:t>
        <w:tab/>
        <w:t>1774-04-01 Näshult</w:t>
        <w:tab/>
        <w:t>fr Bränntorp-36</w:t>
        <w:tab/>
        <w:t>t Staflund-37</w:t>
      </w:r>
    </w:p>
    <w:p>
      <w:pPr>
        <w:pStyle w:val="Normal"/>
        <w:tabs>
          <w:tab w:val="left" w:pos="2835" w:leader="none"/>
          <w:tab w:val="left" w:pos="5103" w:leader="none"/>
          <w:tab w:val="left" w:pos="6946" w:leader="none"/>
        </w:tabs>
        <w:rPr>
          <w:sz w:val="24"/>
        </w:rPr>
      </w:pPr>
      <w:r>
        <w:rPr>
          <w:sz w:val="24"/>
        </w:rPr>
        <w:t>Enk. Kerstin Kristoffersdtr</w:t>
        <w:tab/>
        <w:t>1778-03-11</w:t>
        <w:tab/>
        <w:t>fr gårdsdel A-35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Snickaren</w:t>
      </w:r>
    </w:p>
    <w:p>
      <w:pPr>
        <w:pStyle w:val="Normal"/>
        <w:tabs>
          <w:tab w:val="left" w:pos="2835" w:leader="none"/>
          <w:tab w:val="left" w:pos="5103" w:leader="none"/>
          <w:tab w:val="left" w:pos="6946" w:leader="none"/>
        </w:tabs>
        <w:rPr>
          <w:sz w:val="24"/>
        </w:rPr>
      </w:pPr>
      <w:r>
        <w:rPr>
          <w:sz w:val="24"/>
        </w:rPr>
        <w:t>Johan P. Jansson</w:t>
        <w:tab/>
        <w:t>1816-10-05 Regna</w:t>
        <w:tab/>
        <w:t>fr Ryd-40</w:t>
        <w:tab/>
        <w:t>t Risinge-43</w:t>
      </w:r>
    </w:p>
    <w:p>
      <w:pPr>
        <w:pStyle w:val="Normal"/>
        <w:tabs>
          <w:tab w:val="left" w:pos="2835" w:leader="none"/>
          <w:tab w:val="left" w:pos="5103" w:leader="none"/>
          <w:tab w:val="left" w:pos="6946" w:leader="none"/>
        </w:tabs>
        <w:rPr>
          <w:sz w:val="24"/>
        </w:rPr>
      </w:pPr>
      <w:r>
        <w:rPr>
          <w:sz w:val="24"/>
        </w:rPr>
        <w:t>H. Gustava Klasdtr Dahlgren</w:t>
        <w:tab/>
        <w:t>1819-02-26 Ö.V.</w:t>
      </w:r>
    </w:p>
    <w:p>
      <w:pPr>
        <w:pStyle w:val="Normal"/>
        <w:tabs>
          <w:tab w:val="left" w:pos="2835" w:leader="none"/>
          <w:tab w:val="left" w:pos="5103" w:leader="none"/>
          <w:tab w:val="left" w:pos="6946" w:leader="none"/>
        </w:tabs>
        <w:rPr>
          <w:sz w:val="24"/>
        </w:rPr>
      </w:pPr>
      <w:r>
        <w:rPr>
          <w:sz w:val="24"/>
        </w:rPr>
        <w:t>s. Johan Alfrid</w:t>
        <w:tab/>
        <w:t>1840-03-06</w:t>
      </w:r>
    </w:p>
    <w:p>
      <w:pPr>
        <w:pStyle w:val="Normal"/>
        <w:tabs>
          <w:tab w:val="left" w:pos="2835" w:leader="none"/>
          <w:tab w:val="left" w:pos="5103" w:leader="none"/>
          <w:tab w:val="left" w:pos="6946" w:leader="none"/>
        </w:tabs>
        <w:rPr>
          <w:sz w:val="24"/>
        </w:rPr>
      </w:pPr>
      <w:r>
        <w:rPr>
          <w:sz w:val="24"/>
        </w:rPr>
        <w:t>s. Karl August</w:t>
        <w:tab/>
        <w:t>1842-01-01</w:t>
        <w:tab/>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 xml:space="preserve">Skräddaren </w:t>
      </w:r>
    </w:p>
    <w:p>
      <w:pPr>
        <w:pStyle w:val="Normal"/>
        <w:tabs>
          <w:tab w:val="left" w:pos="2835" w:leader="none"/>
          <w:tab w:val="left" w:pos="5103" w:leader="none"/>
          <w:tab w:val="left" w:pos="6946" w:leader="none"/>
        </w:tabs>
        <w:rPr>
          <w:sz w:val="24"/>
        </w:rPr>
      </w:pPr>
      <w:r>
        <w:rPr>
          <w:sz w:val="24"/>
        </w:rPr>
        <w:t xml:space="preserve">Johan Alexander Schmidt </w:t>
        <w:tab/>
        <w:t>1820-03-17</w:t>
        <w:tab/>
        <w:t>fr Asker-43</w:t>
      </w:r>
    </w:p>
    <w:p>
      <w:pPr>
        <w:pStyle w:val="Normal"/>
        <w:pBdr>
          <w:bottom w:val="single" w:sz="6" w:space="1" w:color="000000"/>
        </w:pBdr>
        <w:tabs>
          <w:tab w:val="left" w:pos="2835" w:leader="none"/>
          <w:tab w:val="left" w:pos="5103" w:leader="none"/>
          <w:tab w:val="left" w:pos="6946" w:leader="none"/>
        </w:tabs>
        <w:rPr>
          <w:sz w:val="24"/>
        </w:rPr>
      </w:pPr>
      <w:r>
        <w:rPr>
          <w:sz w:val="24"/>
        </w:rPr>
        <w:t>H. Johanna Kristina Borg</w:t>
        <w:tab/>
        <w:t>1824-08-21 Eskilstuna</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A1:15 1844-1850 sid 89 och 91</w:t>
      </w:r>
    </w:p>
    <w:p>
      <w:pPr>
        <w:pStyle w:val="Normal"/>
        <w:tabs>
          <w:tab w:val="left" w:pos="2835" w:leader="none"/>
          <w:tab w:val="left" w:pos="5103" w:leader="none"/>
          <w:tab w:val="left" w:pos="6946" w:leader="none"/>
        </w:tabs>
        <w:rPr>
          <w:b/>
          <w:b/>
          <w:sz w:val="24"/>
        </w:rPr>
      </w:pPr>
      <w:r>
        <w:rPr>
          <w:b/>
          <w:sz w:val="24"/>
        </w:rPr>
        <w:t>Gård A 1/10 del äger och brukar</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Olofsson</w:t>
        <w:tab/>
        <w:t>1820-04-01</w:t>
        <w:tab/>
        <w:t>g.1842-06-26 Sim</w:t>
      </w:r>
    </w:p>
    <w:p>
      <w:pPr>
        <w:pStyle w:val="Normal"/>
        <w:tabs>
          <w:tab w:val="left" w:pos="2835" w:leader="none"/>
          <w:tab w:val="left" w:pos="5103" w:leader="none"/>
          <w:tab w:val="left" w:pos="6946" w:leader="none"/>
        </w:tabs>
        <w:rPr>
          <w:sz w:val="24"/>
        </w:rPr>
      </w:pPr>
      <w:r>
        <w:rPr>
          <w:sz w:val="24"/>
        </w:rPr>
        <w:t>H. Stina Greta Jansdtr.</w:t>
        <w:tab/>
        <w:t>1817-12-19 Sim.</w:t>
      </w:r>
    </w:p>
    <w:p>
      <w:pPr>
        <w:pStyle w:val="Normal"/>
        <w:tabs>
          <w:tab w:val="left" w:pos="2835" w:leader="none"/>
          <w:tab w:val="left" w:pos="5103" w:leader="none"/>
          <w:tab w:val="left" w:pos="6946" w:leader="none"/>
        </w:tabs>
        <w:rPr>
          <w:sz w:val="24"/>
        </w:rPr>
      </w:pPr>
      <w:r>
        <w:rPr>
          <w:sz w:val="24"/>
        </w:rPr>
        <w:t>H.d. Kristina Gustava</w:t>
        <w:tab/>
        <w:t>1837-04-12  Sim.</w:t>
      </w:r>
    </w:p>
    <w:p>
      <w:pPr>
        <w:pStyle w:val="Normal"/>
        <w:tabs>
          <w:tab w:val="left" w:pos="2835" w:leader="none"/>
          <w:tab w:val="left" w:pos="5103" w:leader="none"/>
          <w:tab w:val="left" w:pos="6946" w:leader="none"/>
        </w:tabs>
        <w:rPr>
          <w:sz w:val="24"/>
        </w:rPr>
      </w:pPr>
      <w:r>
        <w:rPr>
          <w:sz w:val="24"/>
        </w:rPr>
        <w:t>d. Anna Sofia</w:t>
        <w:tab/>
        <w:t>1843-05-27</w:t>
      </w:r>
    </w:p>
    <w:p>
      <w:pPr>
        <w:pStyle w:val="Normal"/>
        <w:tabs>
          <w:tab w:val="left" w:pos="2835" w:leader="none"/>
          <w:tab w:val="left" w:pos="5103" w:leader="none"/>
          <w:tab w:val="left" w:pos="6946" w:leader="none"/>
        </w:tabs>
        <w:rPr>
          <w:sz w:val="24"/>
        </w:rPr>
      </w:pPr>
      <w:r>
        <w:rPr>
          <w:sz w:val="24"/>
        </w:rPr>
        <w:t>d. Brita Lovisa</w:t>
        <w:tab/>
        <w:t>1846-03-22</w:t>
      </w:r>
    </w:p>
    <w:p>
      <w:pPr>
        <w:pStyle w:val="Normal"/>
        <w:tabs>
          <w:tab w:val="left" w:pos="2835" w:leader="none"/>
          <w:tab w:val="left" w:pos="5103" w:leader="none"/>
          <w:tab w:val="left" w:pos="6946" w:leader="none"/>
        </w:tabs>
        <w:rPr>
          <w:sz w:val="24"/>
        </w:rPr>
      </w:pPr>
      <w:r>
        <w:rPr>
          <w:sz w:val="24"/>
        </w:rPr>
        <w:t>d. Hedda Lena</w:t>
        <w:tab/>
        <w:t>1848-12-07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Johanna Karlsdtr</w:t>
        <w:tab/>
        <w:t>1826-04-04 Regna</w:t>
        <w:tab/>
        <w:t>fr Frogtorp-50</w:t>
      </w:r>
    </w:p>
    <w:p>
      <w:pPr>
        <w:pStyle w:val="Normal"/>
        <w:tabs>
          <w:tab w:val="left" w:pos="2835" w:leader="none"/>
          <w:tab w:val="left" w:pos="5103" w:leader="none"/>
          <w:tab w:val="left" w:pos="6946" w:leader="none"/>
        </w:tabs>
        <w:rPr>
          <w:sz w:val="24"/>
        </w:rPr>
      </w:pPr>
      <w:r>
        <w:rPr>
          <w:sz w:val="24"/>
        </w:rPr>
        <w:t>dr Karl Karlsson</w:t>
        <w:tab/>
        <w:t>1826-11-14</w:t>
        <w:tab/>
        <w:t>fr Magnehult-43</w:t>
        <w:tab/>
        <w:t>t Kalbo OOS-45</w:t>
      </w:r>
    </w:p>
    <w:p>
      <w:pPr>
        <w:pStyle w:val="Normal"/>
        <w:tabs>
          <w:tab w:val="left" w:pos="2835" w:leader="none"/>
          <w:tab w:val="left" w:pos="5103" w:leader="none"/>
          <w:tab w:val="left" w:pos="6946" w:leader="none"/>
        </w:tabs>
        <w:rPr>
          <w:sz w:val="24"/>
        </w:rPr>
      </w:pPr>
      <w:r>
        <w:rPr>
          <w:sz w:val="24"/>
        </w:rPr>
        <w:t>pig Anna Lena Karlsdtr</w:t>
        <w:tab/>
        <w:t>1815-11-18 Bjkv</w:t>
        <w:tab/>
        <w:t>fr granng.-42 (gift med skomakaren Flodmark)</w:t>
      </w:r>
    </w:p>
    <w:p>
      <w:pPr>
        <w:pStyle w:val="Normal"/>
        <w:tabs>
          <w:tab w:val="left" w:pos="2835" w:leader="none"/>
          <w:tab w:val="left" w:pos="5103" w:leader="none"/>
          <w:tab w:val="left" w:pos="6946" w:leader="none"/>
        </w:tabs>
        <w:rPr>
          <w:sz w:val="24"/>
        </w:rPr>
      </w:pPr>
      <w:r>
        <w:rPr>
          <w:sz w:val="24"/>
        </w:rPr>
        <w:t>pig Lena Larsdtr</w:t>
        <w:tab/>
        <w:t>1826-04-14 Sim</w:t>
        <w:tab/>
        <w:t>fr granng. AAD-44</w:t>
        <w:tab/>
        <w:t>t EOS-45</w:t>
      </w:r>
    </w:p>
    <w:p>
      <w:pPr>
        <w:pStyle w:val="Normal"/>
        <w:tabs>
          <w:tab w:val="left" w:pos="2835" w:leader="none"/>
          <w:tab w:val="left" w:pos="5103" w:leader="none"/>
          <w:tab w:val="left" w:pos="6946" w:leader="none"/>
        </w:tabs>
        <w:rPr>
          <w:sz w:val="24"/>
        </w:rPr>
      </w:pPr>
      <w:r>
        <w:rPr>
          <w:sz w:val="24"/>
        </w:rPr>
        <w:t>dr Erik Eriksson</w:t>
        <w:tab/>
        <w:t>1825            Regna</w:t>
        <w:tab/>
        <w:t>fr Ölmetorp-45</w:t>
        <w:tab/>
        <w:t>t Tölingsnäs-47</w:t>
      </w:r>
    </w:p>
    <w:p>
      <w:pPr>
        <w:pStyle w:val="Normal"/>
        <w:tabs>
          <w:tab w:val="left" w:pos="2835" w:leader="none"/>
          <w:tab w:val="left" w:pos="5103" w:leader="none"/>
          <w:tab w:val="left" w:pos="6946" w:leader="none"/>
        </w:tabs>
        <w:rPr>
          <w:sz w:val="24"/>
        </w:rPr>
      </w:pPr>
      <w:r>
        <w:rPr>
          <w:sz w:val="24"/>
        </w:rPr>
        <w:t>pig Johanna Olofsdtr</w:t>
        <w:tab/>
        <w:t>1825-06-05 Regna</w:t>
        <w:tab/>
        <w:t>fr Risinge-45</w:t>
        <w:tab/>
        <w:t>t Sila p200-46</w:t>
      </w:r>
    </w:p>
    <w:p>
      <w:pPr>
        <w:pStyle w:val="Normal"/>
        <w:tabs>
          <w:tab w:val="left" w:pos="2835" w:leader="none"/>
          <w:tab w:val="left" w:pos="5103" w:leader="none"/>
          <w:tab w:val="left" w:pos="6946" w:leader="none"/>
        </w:tabs>
        <w:rPr>
          <w:sz w:val="24"/>
        </w:rPr>
      </w:pPr>
      <w:r>
        <w:rPr>
          <w:sz w:val="24"/>
        </w:rPr>
        <w:t>pig Anna Maja Karlsdtr</w:t>
        <w:tab/>
        <w:t>1825-03-12 Sim</w:t>
        <w:tab/>
        <w:t>fr Kalbo OES-46</w:t>
        <w:tab/>
        <w:t>t Risinge-48</w:t>
      </w:r>
    </w:p>
    <w:p>
      <w:pPr>
        <w:pStyle w:val="Normal"/>
        <w:tabs>
          <w:tab w:val="left" w:pos="2835" w:leader="none"/>
          <w:tab w:val="left" w:pos="5103" w:leader="none"/>
          <w:tab w:val="left" w:pos="6946" w:leader="none"/>
        </w:tabs>
        <w:rPr>
          <w:sz w:val="24"/>
        </w:rPr>
      </w:pPr>
      <w:r>
        <w:rPr>
          <w:sz w:val="24"/>
        </w:rPr>
        <w:t>dr Olof Eriksson</w:t>
        <w:tab/>
        <w:t>1829-05-07</w:t>
        <w:tab/>
        <w:t>fr Frogtorp-47</w:t>
        <w:tab/>
        <w:t>t Erstorp-48</w:t>
      </w:r>
    </w:p>
    <w:p>
      <w:pPr>
        <w:pStyle w:val="Normal"/>
        <w:tabs>
          <w:tab w:val="left" w:pos="2835" w:leader="none"/>
          <w:tab w:val="left" w:pos="5103" w:leader="none"/>
          <w:tab w:val="left" w:pos="6946" w:leader="none"/>
        </w:tabs>
        <w:rPr>
          <w:sz w:val="24"/>
        </w:rPr>
      </w:pPr>
      <w:r>
        <w:rPr>
          <w:sz w:val="24"/>
        </w:rPr>
        <w:t>pig Kerstin Olofsdtr</w:t>
        <w:tab/>
        <w:t>1829-05-02</w:t>
        <w:tab/>
        <w:t>fr Sjöändan-47</w:t>
      </w:r>
    </w:p>
    <w:p>
      <w:pPr>
        <w:pStyle w:val="Normal"/>
        <w:tabs>
          <w:tab w:val="left" w:pos="2835" w:leader="none"/>
          <w:tab w:val="left" w:pos="5103" w:leader="none"/>
          <w:tab w:val="left" w:pos="6946" w:leader="none"/>
        </w:tabs>
        <w:rPr>
          <w:sz w:val="24"/>
        </w:rPr>
      </w:pPr>
      <w:r>
        <w:rPr>
          <w:sz w:val="24"/>
        </w:rPr>
        <w:t>dr Karl Karlsson</w:t>
        <w:tab/>
        <w:t>1826-11-14</w:t>
        <w:tab/>
        <w:t>fr Kalbo OOS-48</w:t>
      </w:r>
    </w:p>
    <w:p>
      <w:pPr>
        <w:pStyle w:val="Normal"/>
        <w:tabs>
          <w:tab w:val="left" w:pos="2835" w:leader="none"/>
          <w:tab w:val="left" w:pos="5103" w:leader="none"/>
          <w:tab w:val="left" w:pos="6946" w:leader="none"/>
        </w:tabs>
        <w:rPr>
          <w:sz w:val="24"/>
        </w:rPr>
      </w:pPr>
      <w:r>
        <w:rPr>
          <w:sz w:val="24"/>
        </w:rPr>
        <w:t>dr Anders Peter Karlsson</w:t>
        <w:tab/>
        <w:t>1822-09-02 Bjkv</w:t>
        <w:tab/>
        <w:t>fr Skogtorp-48</w:t>
        <w:tab/>
        <w:t>t OES-49</w:t>
      </w:r>
    </w:p>
    <w:p>
      <w:pPr>
        <w:pStyle w:val="Normal"/>
        <w:tabs>
          <w:tab w:val="left" w:pos="2835" w:leader="none"/>
          <w:tab w:val="left" w:pos="5103" w:leader="none"/>
          <w:tab w:val="left" w:pos="6946" w:leader="none"/>
        </w:tabs>
        <w:rPr>
          <w:sz w:val="24"/>
        </w:rPr>
      </w:pPr>
      <w:r>
        <w:rPr>
          <w:sz w:val="24"/>
        </w:rPr>
        <w:t>---</w:t>
      </w:r>
    </w:p>
    <w:p>
      <w:pPr>
        <w:pStyle w:val="Normal"/>
        <w:tabs>
          <w:tab w:val="left" w:pos="2835" w:leader="none"/>
          <w:tab w:val="left" w:pos="5103" w:leader="none"/>
          <w:tab w:val="left" w:pos="6946" w:leader="none"/>
        </w:tabs>
        <w:rPr>
          <w:b/>
          <w:b/>
          <w:sz w:val="24"/>
        </w:rPr>
      </w:pPr>
      <w:r>
        <w:rPr>
          <w:b/>
          <w:sz w:val="24"/>
        </w:rPr>
        <w:t>Gård B 1/10 del äger och brukar</w:t>
      </w:r>
    </w:p>
    <w:p>
      <w:pPr>
        <w:pStyle w:val="Normal"/>
        <w:tabs>
          <w:tab w:val="left" w:pos="2835" w:leader="none"/>
          <w:tab w:val="left" w:pos="5103" w:leader="none"/>
          <w:tab w:val="left" w:pos="6946" w:leader="none"/>
        </w:tabs>
        <w:rPr>
          <w:sz w:val="24"/>
        </w:rPr>
      </w:pPr>
      <w:r>
        <w:rPr>
          <w:sz w:val="24"/>
        </w:rPr>
        <w:t xml:space="preserve">Enkan </w:t>
      </w:r>
    </w:p>
    <w:p>
      <w:pPr>
        <w:pStyle w:val="Normal"/>
        <w:tabs>
          <w:tab w:val="left" w:pos="2835" w:leader="none"/>
          <w:tab w:val="left" w:pos="5103" w:leader="none"/>
          <w:tab w:val="left" w:pos="6946" w:leader="none"/>
        </w:tabs>
        <w:rPr>
          <w:sz w:val="24"/>
        </w:rPr>
      </w:pPr>
      <w:r>
        <w:rPr>
          <w:sz w:val="24"/>
        </w:rPr>
        <w:t>Anna Andersdtr. Schmidt</w:t>
        <w:tab/>
        <w:t>1808-01-20</w:t>
        <w:tab/>
        <w:t>(tillbaka fr. Sim. 1844)</w:t>
      </w:r>
    </w:p>
    <w:p>
      <w:pPr>
        <w:pStyle w:val="Normal"/>
        <w:tabs>
          <w:tab w:val="left" w:pos="2835" w:leader="none"/>
          <w:tab w:val="left" w:pos="5103" w:leader="none"/>
          <w:tab w:val="left" w:pos="6946" w:leader="none"/>
        </w:tabs>
        <w:rPr>
          <w:sz w:val="24"/>
        </w:rPr>
      </w:pPr>
      <w:r>
        <w:rPr>
          <w:sz w:val="24"/>
        </w:rPr>
        <w:t>d. Maria Florentina</w:t>
        <w:tab/>
        <w:t>1828-07-29</w:t>
        <w:tab/>
        <w:tab/>
        <w:t>t Frängsäter -47</w:t>
      </w:r>
    </w:p>
    <w:p>
      <w:pPr>
        <w:pStyle w:val="Normal"/>
        <w:tabs>
          <w:tab w:val="left" w:pos="2835" w:leader="none"/>
          <w:tab w:val="left" w:pos="5103" w:leader="none"/>
          <w:tab w:val="left" w:pos="6946" w:leader="none"/>
        </w:tabs>
        <w:rPr>
          <w:sz w:val="24"/>
        </w:rPr>
      </w:pPr>
      <w:r>
        <w:rPr>
          <w:sz w:val="24"/>
        </w:rPr>
        <w:t>d. Anna Sofia</w:t>
        <w:tab/>
        <w:t>1830-03-04</w:t>
      </w:r>
    </w:p>
    <w:p>
      <w:pPr>
        <w:pStyle w:val="Normal"/>
        <w:tabs>
          <w:tab w:val="left" w:pos="2835" w:leader="none"/>
          <w:tab w:val="left" w:pos="5103" w:leader="none"/>
          <w:tab w:val="left" w:pos="6946" w:leader="none"/>
        </w:tabs>
        <w:rPr>
          <w:sz w:val="24"/>
        </w:rPr>
      </w:pPr>
      <w:r>
        <w:rPr>
          <w:sz w:val="24"/>
        </w:rPr>
        <w:t>s. Karl Ludvig</w:t>
        <w:tab/>
        <w:t>1832-07-23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Karl Magnus Svan</w:t>
        <w:tab/>
        <w:t>1803-04-28 Ris</w:t>
      </w:r>
    </w:p>
    <w:p>
      <w:pPr>
        <w:pStyle w:val="Normal"/>
        <w:tabs>
          <w:tab w:val="left" w:pos="2835" w:leader="none"/>
          <w:tab w:val="left" w:pos="5103" w:leader="none"/>
          <w:tab w:val="left" w:pos="6946" w:leader="none"/>
        </w:tabs>
        <w:rPr>
          <w:sz w:val="24"/>
        </w:rPr>
      </w:pPr>
      <w:r>
        <w:rPr>
          <w:sz w:val="24"/>
        </w:rPr>
        <w:t>dr Jan Peter Jansson</w:t>
        <w:tab/>
        <w:t>1824-12-29 Sim</w:t>
        <w:tab/>
        <w:tab/>
        <w:t>t Risinge-45</w:t>
      </w:r>
    </w:p>
    <w:p>
      <w:pPr>
        <w:pStyle w:val="Normal"/>
        <w:tabs>
          <w:tab w:val="left" w:pos="2835" w:leader="none"/>
          <w:tab w:val="left" w:pos="5103" w:leader="none"/>
          <w:tab w:val="left" w:pos="6946" w:leader="none"/>
        </w:tabs>
        <w:rPr>
          <w:sz w:val="24"/>
        </w:rPr>
      </w:pPr>
      <w:r>
        <w:rPr>
          <w:sz w:val="24"/>
        </w:rPr>
        <w:t>pig Lena Larsdtr</w:t>
        <w:tab/>
        <w:t>1826-04-14 Sim</w:t>
        <w:tab/>
        <w:t>fr Simonstorp-44</w:t>
        <w:tab/>
        <w:t>t granng. AOS-48</w:t>
      </w:r>
    </w:p>
    <w:p>
      <w:pPr>
        <w:pStyle w:val="Normal"/>
        <w:tabs>
          <w:tab w:val="left" w:pos="2835" w:leader="none"/>
          <w:tab w:val="left" w:pos="5103" w:leader="none"/>
          <w:tab w:val="left" w:pos="6946" w:leader="none"/>
        </w:tabs>
        <w:rPr>
          <w:sz w:val="24"/>
        </w:rPr>
      </w:pPr>
      <w:r>
        <w:rPr>
          <w:sz w:val="24"/>
        </w:rPr>
        <w:t>dr Karl Peter Storm</w:t>
        <w:tab/>
        <w:t>1827-01-15</w:t>
        <w:tab/>
        <w:t>fr Sila p197-45</w:t>
        <w:tab/>
        <w:t>t Bränntorp-49</w:t>
      </w:r>
    </w:p>
    <w:p>
      <w:pPr>
        <w:pStyle w:val="Normal"/>
        <w:tabs>
          <w:tab w:val="left" w:pos="2835" w:leader="none"/>
          <w:tab w:val="left" w:pos="5103" w:leader="none"/>
          <w:tab w:val="left" w:pos="6946" w:leader="none"/>
        </w:tabs>
        <w:rPr>
          <w:sz w:val="24"/>
        </w:rPr>
      </w:pPr>
      <w:r>
        <w:rPr>
          <w:sz w:val="24"/>
        </w:rPr>
        <w:t>pig Kerstin Persdtr</w:t>
        <w:tab/>
        <w:t>1816-12-02</w:t>
        <w:tab/>
        <w:t>fr byn p95-47</w:t>
        <w:tab/>
        <w:t>t Sila-49</w:t>
      </w:r>
    </w:p>
    <w:p>
      <w:pPr>
        <w:pStyle w:val="Normal"/>
        <w:tabs>
          <w:tab w:val="left" w:pos="2835" w:leader="none"/>
          <w:tab w:val="left" w:pos="5103" w:leader="none"/>
          <w:tab w:val="left" w:pos="6946" w:leader="none"/>
        </w:tabs>
        <w:rPr>
          <w:sz w:val="24"/>
        </w:rPr>
      </w:pPr>
      <w:r>
        <w:rPr>
          <w:sz w:val="24"/>
        </w:rPr>
        <w:t>dr Erik Nilsson</w:t>
        <w:tab/>
        <w:t>1831-02-31</w:t>
        <w:tab/>
        <w:t>fr Skogtorp-49</w:t>
        <w:tab/>
        <w:t>t ?</w:t>
      </w:r>
    </w:p>
    <w:p>
      <w:pPr>
        <w:pStyle w:val="Normal"/>
        <w:tabs>
          <w:tab w:val="left" w:pos="2835" w:leader="none"/>
          <w:tab w:val="left" w:pos="5103" w:leader="none"/>
          <w:tab w:val="left" w:pos="6946" w:leader="none"/>
        </w:tabs>
        <w:rPr>
          <w:sz w:val="24"/>
        </w:rPr>
      </w:pPr>
      <w:r>
        <w:rPr>
          <w:sz w:val="24"/>
        </w:rPr>
        <w:t>dr Anders Persson</w:t>
        <w:tab/>
        <w:t>1826-07-28 V.V.</w:t>
        <w:tab/>
        <w:t>fr Risinge-50</w:t>
      </w:r>
    </w:p>
    <w:p>
      <w:pPr>
        <w:pStyle w:val="Normal"/>
        <w:tabs>
          <w:tab w:val="left" w:pos="2835" w:leader="none"/>
          <w:tab w:val="left" w:pos="5103" w:leader="none"/>
          <w:tab w:val="left" w:pos="6946" w:leader="none"/>
        </w:tabs>
        <w:rPr>
          <w:sz w:val="24"/>
        </w:rPr>
      </w:pPr>
      <w:r>
        <w:rPr>
          <w:sz w:val="24"/>
        </w:rPr>
        <w:t>pig Kerstin Olsdtr</w:t>
        <w:tab/>
        <w:t>1829-08-02</w:t>
        <w:tab/>
        <w:t>fr byn AOS-50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946" w:leader="none"/>
        </w:tabs>
        <w:rPr>
          <w:sz w:val="24"/>
        </w:rPr>
      </w:pPr>
      <w:r>
        <w:rPr>
          <w:sz w:val="24"/>
        </w:rPr>
        <w:t>Enk. Kerstin Kristoffersdtr</w:t>
        <w:tab/>
        <w:t>1778-03-11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A1:17 1851-1859 sid 104 + 107</w:t>
      </w:r>
    </w:p>
    <w:p>
      <w:pPr>
        <w:pStyle w:val="Normal"/>
        <w:tabs>
          <w:tab w:val="left" w:pos="2835" w:leader="none"/>
          <w:tab w:val="left" w:pos="5103" w:leader="none"/>
          <w:tab w:val="left" w:pos="6946" w:leader="none"/>
        </w:tabs>
        <w:rPr>
          <w:b/>
          <w:b/>
          <w:sz w:val="24"/>
        </w:rPr>
      </w:pPr>
      <w:r>
        <w:rPr>
          <w:b/>
          <w:sz w:val="24"/>
        </w:rPr>
        <w:t>Gård A 1/10 del äger och brukar</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Olofsson</w:t>
        <w:tab/>
        <w:t>1820-04-01</w:t>
        <w:tab/>
        <w:t>g.1842-06-26 Sim</w:t>
      </w:r>
    </w:p>
    <w:p>
      <w:pPr>
        <w:pStyle w:val="Normal"/>
        <w:tabs>
          <w:tab w:val="left" w:pos="2835" w:leader="none"/>
          <w:tab w:val="left" w:pos="5103" w:leader="none"/>
          <w:tab w:val="left" w:pos="6946" w:leader="none"/>
        </w:tabs>
        <w:rPr>
          <w:sz w:val="24"/>
        </w:rPr>
      </w:pPr>
      <w:r>
        <w:rPr>
          <w:sz w:val="24"/>
        </w:rPr>
        <w:t>H. Stina Greta Jansdtr.</w:t>
        <w:tab/>
        <w:t>1817-12-19 Sim.</w:t>
      </w:r>
    </w:p>
    <w:p>
      <w:pPr>
        <w:pStyle w:val="Normal"/>
        <w:tabs>
          <w:tab w:val="left" w:pos="2835" w:leader="none"/>
          <w:tab w:val="left" w:pos="5103" w:leader="none"/>
          <w:tab w:val="left" w:pos="6946" w:leader="none"/>
        </w:tabs>
        <w:rPr>
          <w:sz w:val="24"/>
        </w:rPr>
      </w:pPr>
      <w:r>
        <w:rPr>
          <w:sz w:val="24"/>
        </w:rPr>
        <w:t>H.d. Kristina Gustava</w:t>
        <w:tab/>
        <w:t>1837-04-12 Sim.</w:t>
      </w:r>
    </w:p>
    <w:p>
      <w:pPr>
        <w:pStyle w:val="Normal"/>
        <w:tabs>
          <w:tab w:val="left" w:pos="2835" w:leader="none"/>
          <w:tab w:val="left" w:pos="5103" w:leader="none"/>
          <w:tab w:val="left" w:pos="6946" w:leader="none"/>
        </w:tabs>
        <w:rPr>
          <w:sz w:val="24"/>
        </w:rPr>
      </w:pPr>
      <w:r>
        <w:rPr>
          <w:sz w:val="24"/>
        </w:rPr>
        <w:t>d. Anna Sofia</w:t>
        <w:tab/>
        <w:t>1843-05-27</w:t>
      </w:r>
    </w:p>
    <w:p>
      <w:pPr>
        <w:pStyle w:val="Normal"/>
        <w:tabs>
          <w:tab w:val="left" w:pos="2835" w:leader="none"/>
          <w:tab w:val="left" w:pos="5103" w:leader="none"/>
          <w:tab w:val="left" w:pos="6946" w:leader="none"/>
        </w:tabs>
        <w:rPr>
          <w:sz w:val="24"/>
        </w:rPr>
      </w:pPr>
      <w:r>
        <w:rPr>
          <w:sz w:val="24"/>
        </w:rPr>
        <w:t>d. Brita Lovisa</w:t>
        <w:tab/>
        <w:t>1846-03-22</w:t>
      </w:r>
    </w:p>
    <w:p>
      <w:pPr>
        <w:pStyle w:val="Normal"/>
        <w:tabs>
          <w:tab w:val="left" w:pos="2835" w:leader="none"/>
          <w:tab w:val="left" w:pos="5103" w:leader="none"/>
          <w:tab w:val="left" w:pos="6946" w:leader="none"/>
        </w:tabs>
        <w:rPr>
          <w:sz w:val="24"/>
        </w:rPr>
      </w:pPr>
      <w:r>
        <w:rPr>
          <w:sz w:val="24"/>
        </w:rPr>
        <w:t>d. Hedda Lena</w:t>
        <w:tab/>
        <w:t>1848-12-07</w:t>
      </w:r>
    </w:p>
    <w:p>
      <w:pPr>
        <w:pStyle w:val="Normal"/>
        <w:tabs>
          <w:tab w:val="left" w:pos="2835" w:leader="none"/>
          <w:tab w:val="left" w:pos="5103" w:leader="none"/>
          <w:tab w:val="left" w:pos="6946" w:leader="none"/>
        </w:tabs>
        <w:rPr>
          <w:sz w:val="24"/>
        </w:rPr>
      </w:pPr>
      <w:r>
        <w:rPr>
          <w:sz w:val="24"/>
        </w:rPr>
        <w:t>d. Karolina Vilhelmina</w:t>
        <w:tab/>
        <w:t>1853-07-13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Karl Karlsson</w:t>
        <w:tab/>
        <w:t>1826-11-15</w:t>
        <w:tab/>
        <w:tab/>
        <w:t>t Ölmetorp-54</w:t>
      </w:r>
    </w:p>
    <w:p>
      <w:pPr>
        <w:pStyle w:val="Normal"/>
        <w:tabs>
          <w:tab w:val="left" w:pos="2835" w:leader="none"/>
          <w:tab w:val="left" w:pos="5103" w:leader="none"/>
          <w:tab w:val="left" w:pos="6946" w:leader="none"/>
        </w:tabs>
        <w:rPr>
          <w:sz w:val="24"/>
        </w:rPr>
      </w:pPr>
      <w:r>
        <w:rPr>
          <w:sz w:val="24"/>
        </w:rPr>
        <w:t>dr Per Gustaf Åqvist</w:t>
        <w:tab/>
        <w:t>1826-04-13</w:t>
        <w:tab/>
        <w:t>fr Kalbo OOS-52</w:t>
        <w:tab/>
        <w:t>t ?-54</w:t>
      </w:r>
    </w:p>
    <w:p>
      <w:pPr>
        <w:pStyle w:val="Normal"/>
        <w:tabs>
          <w:tab w:val="left" w:pos="2835" w:leader="none"/>
          <w:tab w:val="left" w:pos="5103" w:leader="none"/>
          <w:tab w:val="left" w:pos="6946" w:leader="none"/>
        </w:tabs>
        <w:rPr>
          <w:sz w:val="24"/>
        </w:rPr>
      </w:pPr>
      <w:r>
        <w:rPr>
          <w:sz w:val="24"/>
        </w:rPr>
        <w:t>dr Anders Nilsson</w:t>
        <w:tab/>
        <w:t>1836-10-04</w:t>
        <w:tab/>
        <w:t>fr Simonstorp-54</w:t>
      </w:r>
    </w:p>
    <w:p>
      <w:pPr>
        <w:pStyle w:val="Normal"/>
        <w:tabs>
          <w:tab w:val="left" w:pos="2835" w:leader="none"/>
          <w:tab w:val="left" w:pos="5103" w:leader="none"/>
          <w:tab w:val="left" w:pos="6946" w:leader="none"/>
        </w:tabs>
        <w:rPr>
          <w:sz w:val="24"/>
        </w:rPr>
      </w:pPr>
      <w:r>
        <w:rPr>
          <w:sz w:val="24"/>
        </w:rPr>
        <w:t>dr Nils Erik Nilsson</w:t>
        <w:tab/>
        <w:t>1838-12-15</w:t>
        <w:tab/>
        <w:t>fr byn-58</w:t>
      </w:r>
    </w:p>
    <w:p>
      <w:pPr>
        <w:pStyle w:val="Normal"/>
        <w:tabs>
          <w:tab w:val="left" w:pos="2835" w:leader="none"/>
          <w:tab w:val="left" w:pos="5103" w:leader="none"/>
          <w:tab w:val="left" w:pos="6946" w:leader="none"/>
        </w:tabs>
        <w:rPr>
          <w:sz w:val="24"/>
        </w:rPr>
      </w:pPr>
      <w:r>
        <w:rPr>
          <w:sz w:val="24"/>
        </w:rPr>
        <w:t>pig Johanna Karlsdtr</w:t>
        <w:tab/>
        <w:t>1826-04-04 Regna</w:t>
        <w:tab/>
        <w:tab/>
        <w:t>t Bränntorp-51</w:t>
      </w:r>
    </w:p>
    <w:p>
      <w:pPr>
        <w:pStyle w:val="Normal"/>
        <w:tabs>
          <w:tab w:val="left" w:pos="2835" w:leader="none"/>
          <w:tab w:val="left" w:pos="5103" w:leader="none"/>
          <w:tab w:val="left" w:pos="6946" w:leader="none"/>
        </w:tabs>
        <w:rPr>
          <w:sz w:val="24"/>
        </w:rPr>
      </w:pPr>
      <w:r>
        <w:rPr>
          <w:sz w:val="24"/>
        </w:rPr>
        <w:t>pig Stina Lotta Jonsdtr</w:t>
        <w:tab/>
        <w:t>1834-12-01 St.M</w:t>
        <w:tab/>
        <w:t>fr St Malm-52</w:t>
        <w:tab/>
        <w:t>t byn OES-53</w:t>
      </w:r>
    </w:p>
    <w:p>
      <w:pPr>
        <w:pStyle w:val="Normal"/>
        <w:tabs>
          <w:tab w:val="left" w:pos="2835" w:leader="none"/>
          <w:tab w:val="left" w:pos="5103" w:leader="none"/>
          <w:tab w:val="left" w:pos="6946" w:leader="none"/>
        </w:tabs>
        <w:rPr>
          <w:sz w:val="24"/>
        </w:rPr>
      </w:pPr>
      <w:r>
        <w:rPr>
          <w:sz w:val="24"/>
        </w:rPr>
        <w:t>---</w:t>
      </w:r>
    </w:p>
    <w:p>
      <w:pPr>
        <w:pStyle w:val="Normal"/>
        <w:tabs>
          <w:tab w:val="left" w:pos="2835" w:leader="none"/>
          <w:tab w:val="left" w:pos="5103" w:leader="none"/>
          <w:tab w:val="left" w:pos="6946" w:leader="none"/>
        </w:tabs>
        <w:rPr>
          <w:b/>
          <w:b/>
          <w:sz w:val="24"/>
        </w:rPr>
      </w:pPr>
      <w:r>
        <w:rPr>
          <w:b/>
          <w:sz w:val="24"/>
        </w:rPr>
        <w:t>Gård B 1/10 äger</w:t>
      </w:r>
    </w:p>
    <w:p>
      <w:pPr>
        <w:pStyle w:val="Normal"/>
        <w:tabs>
          <w:tab w:val="left" w:pos="2835" w:leader="none"/>
          <w:tab w:val="left" w:pos="5103" w:leader="none"/>
          <w:tab w:val="left" w:pos="6946" w:leader="none"/>
        </w:tabs>
        <w:rPr>
          <w:sz w:val="24"/>
        </w:rPr>
      </w:pPr>
      <w:r>
        <w:rPr>
          <w:sz w:val="24"/>
        </w:rPr>
        <w:t>Enkan</w:t>
      </w:r>
    </w:p>
    <w:p>
      <w:pPr>
        <w:pStyle w:val="Normal"/>
        <w:tabs>
          <w:tab w:val="left" w:pos="2835" w:leader="none"/>
          <w:tab w:val="left" w:pos="5103" w:leader="none"/>
          <w:tab w:val="left" w:pos="6946" w:leader="none"/>
        </w:tabs>
        <w:rPr>
          <w:sz w:val="24"/>
        </w:rPr>
      </w:pPr>
      <w:r>
        <w:rPr>
          <w:sz w:val="24"/>
        </w:rPr>
        <w:t>Anna Andersdtr. Schmidt</w:t>
        <w:tab/>
        <w:t>1808-01-20</w:t>
        <w:tab/>
        <w:t>(tillbaka fr. Sim.)</w:t>
      </w:r>
    </w:p>
    <w:p>
      <w:pPr>
        <w:pStyle w:val="Normal"/>
        <w:tabs>
          <w:tab w:val="left" w:pos="2835" w:leader="none"/>
          <w:tab w:val="left" w:pos="5103" w:leader="none"/>
          <w:tab w:val="left" w:pos="6946" w:leader="none"/>
        </w:tabs>
        <w:rPr>
          <w:sz w:val="24"/>
        </w:rPr>
      </w:pPr>
      <w:r>
        <w:rPr>
          <w:sz w:val="24"/>
        </w:rPr>
        <w:t>d. Anna Sofia</w:t>
        <w:tab/>
        <w:t>1830-03-04</w:t>
        <w:tab/>
        <w:tab/>
        <w:t>t Bremyra kvarn-58</w:t>
      </w:r>
    </w:p>
    <w:p>
      <w:pPr>
        <w:pStyle w:val="Normal"/>
        <w:tabs>
          <w:tab w:val="left" w:pos="2835" w:leader="none"/>
          <w:tab w:val="left" w:pos="5103" w:leader="none"/>
          <w:tab w:val="left" w:pos="6946" w:leader="none"/>
        </w:tabs>
        <w:rPr>
          <w:sz w:val="24"/>
        </w:rPr>
      </w:pPr>
      <w:r>
        <w:rPr>
          <w:sz w:val="24"/>
        </w:rPr>
        <w:t>Brukare sonen</w:t>
      </w:r>
    </w:p>
    <w:p>
      <w:pPr>
        <w:pStyle w:val="Normal"/>
        <w:tabs>
          <w:tab w:val="left" w:pos="2835" w:leader="none"/>
          <w:tab w:val="left" w:pos="5103" w:leader="none"/>
          <w:tab w:val="left" w:pos="6946" w:leader="none"/>
        </w:tabs>
        <w:rPr>
          <w:sz w:val="24"/>
        </w:rPr>
      </w:pPr>
      <w:r>
        <w:rPr>
          <w:sz w:val="24"/>
        </w:rPr>
        <w:t>Karl Ludvig Schmidt</w:t>
        <w:tab/>
        <w:t>1832-07-23</w:t>
        <w:tab/>
        <w:t>g. 1857-06-24</w:t>
      </w:r>
    </w:p>
    <w:p>
      <w:pPr>
        <w:pStyle w:val="Normal"/>
        <w:tabs>
          <w:tab w:val="left" w:pos="2835" w:leader="none"/>
          <w:tab w:val="left" w:pos="5103" w:leader="none"/>
          <w:tab w:val="left" w:pos="6946" w:leader="none"/>
        </w:tabs>
        <w:rPr>
          <w:sz w:val="24"/>
        </w:rPr>
      </w:pPr>
      <w:r>
        <w:rPr>
          <w:sz w:val="24"/>
        </w:rPr>
        <w:t>H. Johanna Fredrika Eriksdtr</w:t>
        <w:tab/>
        <w:t>1836-02-26 Sim</w:t>
        <w:tab/>
        <w:t>fr Simonstorp-57</w:t>
      </w:r>
    </w:p>
    <w:p>
      <w:pPr>
        <w:pStyle w:val="Normal"/>
        <w:tabs>
          <w:tab w:val="left" w:pos="2835" w:leader="none"/>
          <w:tab w:val="left" w:pos="5103" w:leader="none"/>
          <w:tab w:val="left" w:pos="6946" w:leader="none"/>
        </w:tabs>
        <w:rPr/>
      </w:pPr>
      <w:r>
        <w:rPr>
          <w:sz w:val="24"/>
        </w:rPr>
        <w:t xml:space="preserve">   </w:t>
      </w:r>
      <w:r>
        <w:rPr>
          <w:sz w:val="24"/>
        </w:rPr>
        <w:t>/dtr till Eric Ericsson o Greta Jonsdtr i Ålgöl</w:t>
      </w:r>
    </w:p>
    <w:p>
      <w:pPr>
        <w:pStyle w:val="Normal"/>
        <w:tabs>
          <w:tab w:val="left" w:pos="2835" w:leader="none"/>
          <w:tab w:val="left" w:pos="5103" w:leader="none"/>
          <w:tab w:val="left" w:pos="6946" w:leader="none"/>
        </w:tabs>
        <w:rPr>
          <w:sz w:val="24"/>
        </w:rPr>
      </w:pPr>
      <w:r>
        <w:rPr>
          <w:sz w:val="24"/>
        </w:rPr>
        <w:t>s. Karl Vilhelm</w:t>
        <w:tab/>
        <w:t>1859-04-21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Karl Magnus Svan</w:t>
        <w:tab/>
        <w:t>1803-04-28 Ris</w:t>
        <w:tab/>
        <w:tab/>
        <w:t>t Simonstorp-52</w:t>
      </w:r>
    </w:p>
    <w:p>
      <w:pPr>
        <w:pStyle w:val="Normal"/>
        <w:tabs>
          <w:tab w:val="left" w:pos="2835" w:leader="none"/>
          <w:tab w:val="left" w:pos="5103" w:leader="none"/>
          <w:tab w:val="left" w:pos="6946" w:leader="none"/>
        </w:tabs>
        <w:rPr>
          <w:sz w:val="24"/>
        </w:rPr>
      </w:pPr>
      <w:r>
        <w:rPr>
          <w:sz w:val="24"/>
        </w:rPr>
        <w:t>dr Erik Olofsson</w:t>
        <w:tab/>
        <w:t>1837-03-24</w:t>
        <w:tab/>
        <w:t>fr Kalbo AES-52</w:t>
        <w:tab/>
        <w:t>t ?-52</w:t>
      </w:r>
    </w:p>
    <w:p>
      <w:pPr>
        <w:pStyle w:val="Normal"/>
        <w:tabs>
          <w:tab w:val="left" w:pos="2835" w:leader="none"/>
          <w:tab w:val="left" w:pos="5103" w:leader="none"/>
          <w:tab w:val="left" w:pos="6946" w:leader="none"/>
        </w:tabs>
        <w:rPr>
          <w:sz w:val="24"/>
        </w:rPr>
      </w:pPr>
      <w:r>
        <w:rPr>
          <w:sz w:val="24"/>
        </w:rPr>
        <w:t>dr Anders Persson</w:t>
        <w:tab/>
        <w:t>1826-07-22 Ris</w:t>
        <w:tab/>
        <w:t>fr Risinge-50</w:t>
        <w:tab/>
        <w:t>t Bräntorp?-52</w:t>
      </w:r>
    </w:p>
    <w:p>
      <w:pPr>
        <w:pStyle w:val="Normal"/>
        <w:tabs>
          <w:tab w:val="left" w:pos="2835" w:leader="none"/>
          <w:tab w:val="left" w:pos="5103" w:leader="none"/>
          <w:tab w:val="left" w:pos="6946" w:leader="none"/>
        </w:tabs>
        <w:rPr>
          <w:sz w:val="24"/>
        </w:rPr>
      </w:pPr>
      <w:r>
        <w:rPr>
          <w:sz w:val="24"/>
        </w:rPr>
        <w:t>dr Anders Peter Lilja</w:t>
        <w:tab/>
        <w:t>1835-08-15</w:t>
        <w:tab/>
        <w:t>fr Kalbo AES-57</w:t>
      </w:r>
    </w:p>
    <w:p>
      <w:pPr>
        <w:pStyle w:val="Normal"/>
        <w:tabs>
          <w:tab w:val="left" w:pos="2835" w:leader="none"/>
          <w:tab w:val="left" w:pos="5103" w:leader="none"/>
          <w:tab w:val="left" w:pos="6946" w:leader="none"/>
        </w:tabs>
        <w:rPr>
          <w:sz w:val="24"/>
        </w:rPr>
      </w:pPr>
      <w:r>
        <w:rPr>
          <w:sz w:val="24"/>
        </w:rPr>
        <w:t>pig Kerstin Olofsdtr</w:t>
        <w:tab/>
        <w:t>1829-08-02</w:t>
        <w:tab/>
        <w:tab/>
        <w:t>t Pettersberg-56</w:t>
      </w:r>
    </w:p>
    <w:p>
      <w:pPr>
        <w:pStyle w:val="Normal"/>
        <w:tabs>
          <w:tab w:val="left" w:pos="2835" w:leader="none"/>
          <w:tab w:val="left" w:pos="5103" w:leader="none"/>
          <w:tab w:val="left" w:pos="6946" w:leader="none"/>
        </w:tabs>
        <w:rPr>
          <w:sz w:val="24"/>
        </w:rPr>
      </w:pPr>
      <w:r>
        <w:rPr>
          <w:sz w:val="24"/>
        </w:rPr>
        <w:t>oä.s. Per Gustaf</w:t>
        <w:tab/>
        <w:t>1854-05-05</w:t>
        <w:tab/>
        <w:t>(far drängen Gustaf Nilsson Åqvist)</w:t>
      </w:r>
    </w:p>
    <w:p>
      <w:pPr>
        <w:pStyle w:val="Normal"/>
        <w:tabs>
          <w:tab w:val="left" w:pos="2835" w:leader="none"/>
          <w:tab w:val="left" w:pos="5103" w:leader="none"/>
          <w:tab w:val="left" w:pos="6946" w:leader="none"/>
        </w:tabs>
        <w:rPr>
          <w:sz w:val="24"/>
        </w:rPr>
      </w:pPr>
      <w:r>
        <w:rPr>
          <w:sz w:val="24"/>
        </w:rPr>
        <w:t>pig Anna Maria Gabrielsdtr</w:t>
        <w:tab/>
        <w:t>1837-12-20</w:t>
        <w:tab/>
        <w:t>fr Simonstorp-54</w:t>
        <w:tab/>
        <w:t>t byn-59</w:t>
      </w:r>
    </w:p>
    <w:p>
      <w:pPr>
        <w:pStyle w:val="Normal"/>
        <w:tabs>
          <w:tab w:val="left" w:pos="2835" w:leader="none"/>
          <w:tab w:val="left" w:pos="5103" w:leader="none"/>
          <w:tab w:val="left" w:pos="6946" w:leader="none"/>
        </w:tabs>
        <w:rPr>
          <w:sz w:val="24"/>
        </w:rPr>
      </w:pPr>
      <w:r>
        <w:rPr>
          <w:sz w:val="24"/>
        </w:rPr>
        <w:t>fl. Brita Andersdtr</w:t>
        <w:tab/>
        <w:t>1841-06-11</w:t>
        <w:tab/>
        <w:t>fr Bränntorp-55</w:t>
        <w:tab/>
        <w:t>t Bränntorp-56</w:t>
      </w:r>
    </w:p>
    <w:p>
      <w:pPr>
        <w:pStyle w:val="Normal"/>
        <w:tabs>
          <w:tab w:val="left" w:pos="2835" w:leader="none"/>
          <w:tab w:val="left" w:pos="5103" w:leader="none"/>
          <w:tab w:val="left" w:pos="6946" w:leader="none"/>
        </w:tabs>
        <w:rPr>
          <w:sz w:val="24"/>
        </w:rPr>
      </w:pPr>
      <w:r>
        <w:rPr>
          <w:sz w:val="24"/>
        </w:rPr>
        <w:t>dr Gustaf Nilsson</w:t>
        <w:tab/>
        <w:t>1834-03-03</w:t>
        <w:tab/>
        <w:t>fr Bränntorp-56</w:t>
      </w:r>
    </w:p>
    <w:p>
      <w:pPr>
        <w:pStyle w:val="Normal"/>
        <w:tabs>
          <w:tab w:val="left" w:pos="2835" w:leader="none"/>
          <w:tab w:val="left" w:pos="5103" w:leader="none"/>
          <w:tab w:val="left" w:pos="6946" w:leader="none"/>
        </w:tabs>
        <w:rPr>
          <w:sz w:val="24"/>
        </w:rPr>
      </w:pPr>
      <w:r>
        <w:rPr>
          <w:sz w:val="24"/>
        </w:rPr>
        <w:t>pig Brita Kajsa Persdtr</w:t>
        <w:tab/>
        <w:t>1836-09-02</w:t>
        <w:tab/>
        <w:t>fr byn-58</w:t>
      </w:r>
    </w:p>
    <w:p>
      <w:pPr>
        <w:pStyle w:val="Normal"/>
        <w:tabs>
          <w:tab w:val="left" w:pos="2835" w:leader="none"/>
          <w:tab w:val="left" w:pos="5103" w:leader="none"/>
          <w:tab w:val="left" w:pos="6946" w:leader="none"/>
        </w:tabs>
        <w:rPr>
          <w:sz w:val="24"/>
        </w:rPr>
      </w:pPr>
      <w:r>
        <w:rPr>
          <w:sz w:val="24"/>
        </w:rPr>
        <w:t>dr Erik Gustaf Nilsson</w:t>
        <w:tab/>
        <w:t>1841-12-21 Sim</w:t>
        <w:tab/>
        <w:t>fr byn AES-59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 xml:space="preserve">Till hus </w:t>
      </w:r>
    </w:p>
    <w:p>
      <w:pPr>
        <w:pStyle w:val="Normal"/>
        <w:pBdr>
          <w:bottom w:val="single" w:sz="6" w:space="1" w:color="000000"/>
        </w:pBdr>
        <w:tabs>
          <w:tab w:val="left" w:pos="2835" w:leader="none"/>
          <w:tab w:val="left" w:pos="5103" w:leader="none"/>
          <w:tab w:val="left" w:pos="6946" w:leader="none"/>
        </w:tabs>
        <w:rPr>
          <w:sz w:val="24"/>
        </w:rPr>
      </w:pPr>
      <w:r>
        <w:rPr>
          <w:sz w:val="24"/>
        </w:rPr>
        <w:t>Enk. Kerstin Kristoffersdtr</w:t>
        <w:tab/>
        <w:t>1778-03-11</w:t>
        <w:tab/>
        <w:tab/>
        <w:t>d. 1856-02-26, 81 år</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A1:19 1860-1863  sid 106 + 108</w:t>
      </w:r>
    </w:p>
    <w:p>
      <w:pPr>
        <w:pStyle w:val="Normal"/>
        <w:tabs>
          <w:tab w:val="left" w:pos="2835" w:leader="none"/>
          <w:tab w:val="left" w:pos="5103" w:leader="none"/>
          <w:tab w:val="left" w:pos="6946" w:leader="none"/>
        </w:tabs>
        <w:rPr>
          <w:b/>
          <w:b/>
          <w:sz w:val="24"/>
        </w:rPr>
      </w:pPr>
      <w:r>
        <w:rPr>
          <w:b/>
          <w:sz w:val="24"/>
        </w:rPr>
        <w:t>Gård A 1/10 del äger och brukar</w:t>
      </w:r>
    </w:p>
    <w:p>
      <w:pPr>
        <w:pStyle w:val="Normal"/>
        <w:tabs>
          <w:tab w:val="left" w:pos="2835" w:leader="none"/>
          <w:tab w:val="left" w:pos="5103" w:leader="none"/>
          <w:tab w:val="left" w:pos="6946" w:leader="none"/>
        </w:tabs>
        <w:rPr>
          <w:sz w:val="24"/>
        </w:rPr>
      </w:pPr>
      <w:r>
        <w:rPr>
          <w:sz w:val="24"/>
        </w:rPr>
        <w:t>Bonden</w:t>
      </w:r>
    </w:p>
    <w:p>
      <w:pPr>
        <w:pStyle w:val="Normal"/>
        <w:tabs>
          <w:tab w:val="left" w:pos="2835" w:leader="none"/>
          <w:tab w:val="left" w:pos="5103" w:leader="none"/>
          <w:tab w:val="left" w:pos="6946" w:leader="none"/>
        </w:tabs>
        <w:rPr>
          <w:sz w:val="24"/>
        </w:rPr>
      </w:pPr>
      <w:r>
        <w:rPr>
          <w:sz w:val="24"/>
        </w:rPr>
        <w:t>Anders Olofsson</w:t>
        <w:tab/>
        <w:t>1820-04-01</w:t>
        <w:tab/>
        <w:t>g.1842-06-26 Sim</w:t>
      </w:r>
    </w:p>
    <w:p>
      <w:pPr>
        <w:pStyle w:val="Normal"/>
        <w:tabs>
          <w:tab w:val="left" w:pos="2835" w:leader="none"/>
          <w:tab w:val="left" w:pos="5103" w:leader="none"/>
          <w:tab w:val="left" w:pos="6946" w:leader="none"/>
        </w:tabs>
        <w:rPr>
          <w:sz w:val="24"/>
        </w:rPr>
      </w:pPr>
      <w:r>
        <w:rPr>
          <w:sz w:val="24"/>
        </w:rPr>
        <w:t>H. Stina Greta Jansdtr.</w:t>
        <w:tab/>
        <w:t>1817-12-19 Sim.</w:t>
      </w:r>
    </w:p>
    <w:p>
      <w:pPr>
        <w:pStyle w:val="Normal"/>
        <w:tabs>
          <w:tab w:val="left" w:pos="2835" w:leader="none"/>
          <w:tab w:val="left" w:pos="5103" w:leader="none"/>
          <w:tab w:val="left" w:pos="6946" w:leader="none"/>
        </w:tabs>
        <w:rPr>
          <w:sz w:val="24"/>
        </w:rPr>
      </w:pPr>
      <w:r>
        <w:rPr>
          <w:sz w:val="24"/>
        </w:rPr>
        <w:t>H.d. Kristina Gustava</w:t>
        <w:tab/>
        <w:t>1837-04-12 Sim.</w:t>
      </w:r>
    </w:p>
    <w:p>
      <w:pPr>
        <w:pStyle w:val="Normal"/>
        <w:tabs>
          <w:tab w:val="left" w:pos="2835" w:leader="none"/>
          <w:tab w:val="left" w:pos="5103" w:leader="none"/>
          <w:tab w:val="left" w:pos="6946" w:leader="none"/>
        </w:tabs>
        <w:rPr>
          <w:sz w:val="24"/>
        </w:rPr>
      </w:pPr>
      <w:r>
        <w:rPr>
          <w:sz w:val="24"/>
        </w:rPr>
        <w:t>d. Brita Lovisa</w:t>
        <w:tab/>
        <w:t>1846-03-22</w:t>
      </w:r>
    </w:p>
    <w:p>
      <w:pPr>
        <w:pStyle w:val="Normal"/>
        <w:tabs>
          <w:tab w:val="left" w:pos="2835" w:leader="none"/>
          <w:tab w:val="left" w:pos="5103" w:leader="none"/>
          <w:tab w:val="left" w:pos="6946" w:leader="none"/>
        </w:tabs>
        <w:rPr>
          <w:sz w:val="24"/>
        </w:rPr>
      </w:pPr>
      <w:r>
        <w:rPr>
          <w:sz w:val="24"/>
        </w:rPr>
        <w:t>d. Hedda Lena</w:t>
        <w:tab/>
        <w:t>1848-12-07</w:t>
      </w:r>
    </w:p>
    <w:p>
      <w:pPr>
        <w:pStyle w:val="Normal"/>
        <w:tabs>
          <w:tab w:val="left" w:pos="2835" w:leader="none"/>
          <w:tab w:val="left" w:pos="5103" w:leader="none"/>
          <w:tab w:val="left" w:pos="6946" w:leader="none"/>
        </w:tabs>
        <w:rPr>
          <w:sz w:val="24"/>
        </w:rPr>
      </w:pPr>
      <w:r>
        <w:rPr>
          <w:sz w:val="24"/>
        </w:rPr>
        <w:t>d. Karolina Vilhelmina</w:t>
        <w:tab/>
        <w:t>1853-07-13</w:t>
      </w:r>
    </w:p>
    <w:p>
      <w:pPr>
        <w:pStyle w:val="Normal"/>
        <w:tabs>
          <w:tab w:val="left" w:pos="2835" w:leader="none"/>
          <w:tab w:val="left" w:pos="5103" w:leader="none"/>
          <w:tab w:val="left" w:pos="6946" w:leader="none"/>
        </w:tabs>
        <w:rPr>
          <w:sz w:val="24"/>
        </w:rPr>
      </w:pPr>
      <w:r>
        <w:rPr>
          <w:sz w:val="24"/>
        </w:rPr>
        <w:t>d. Anna Sofia</w:t>
        <w:tab/>
        <w:t>1843-05-27</w:t>
        <w:tab/>
        <w:t>(g. 1861 m. Gustaf Larsson i Svarttorp, som på 1870-talet brukade torpet Bäcken i Bremyra. Deras son Albert Gustafsson brukade Frogtorp i början på 1900-talet)</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lang w:val="en-US"/>
        </w:rPr>
      </w:pPr>
      <w:r>
        <w:rPr>
          <w:sz w:val="24"/>
          <w:lang w:val="en-US"/>
        </w:rPr>
        <w:t>dr Anders Nilsson</w:t>
        <w:tab/>
        <w:t>1836-10-04</w:t>
        <w:tab/>
        <w:t>fr Simonstorp-54</w:t>
      </w:r>
    </w:p>
    <w:p>
      <w:pPr>
        <w:pStyle w:val="Normal"/>
        <w:tabs>
          <w:tab w:val="left" w:pos="2835" w:leader="none"/>
          <w:tab w:val="left" w:pos="5103" w:leader="none"/>
          <w:tab w:val="left" w:pos="6946" w:leader="none"/>
        </w:tabs>
        <w:rPr>
          <w:sz w:val="24"/>
        </w:rPr>
      </w:pPr>
      <w:r>
        <w:rPr>
          <w:sz w:val="24"/>
        </w:rPr>
        <w:t>dr Gustaf Nilsson</w:t>
        <w:tab/>
        <w:t>1834-03-03</w:t>
        <w:tab/>
        <w:t>fr gård B-60</w:t>
        <w:tab/>
        <w:t>t Olstorp-63</w:t>
      </w:r>
    </w:p>
    <w:p>
      <w:pPr>
        <w:pStyle w:val="Normal"/>
        <w:tabs>
          <w:tab w:val="left" w:pos="2835" w:leader="none"/>
          <w:tab w:val="left" w:pos="5103" w:leader="none"/>
          <w:tab w:val="left" w:pos="6946" w:leader="none"/>
        </w:tabs>
        <w:rPr>
          <w:sz w:val="24"/>
        </w:rPr>
      </w:pPr>
      <w:r>
        <w:rPr>
          <w:sz w:val="24"/>
        </w:rPr>
        <w:t>dr Karl Persson</w:t>
        <w:tab/>
        <w:t>1845-06-06</w:t>
        <w:tab/>
        <w:t>fr gård B-63</w:t>
      </w:r>
    </w:p>
    <w:p>
      <w:pPr>
        <w:pStyle w:val="Normal"/>
        <w:tabs>
          <w:tab w:val="left" w:pos="2835" w:leader="none"/>
          <w:tab w:val="left" w:pos="5103" w:leader="none"/>
          <w:tab w:val="left" w:pos="6946" w:leader="none"/>
        </w:tabs>
        <w:rPr>
          <w:sz w:val="24"/>
        </w:rPr>
      </w:pPr>
      <w:r>
        <w:rPr>
          <w:sz w:val="24"/>
        </w:rPr>
        <w:t>---</w:t>
      </w:r>
    </w:p>
    <w:p>
      <w:pPr>
        <w:pStyle w:val="Normal"/>
        <w:tabs>
          <w:tab w:val="left" w:pos="2835" w:leader="none"/>
          <w:tab w:val="left" w:pos="5103" w:leader="none"/>
          <w:tab w:val="left" w:pos="6946" w:leader="none"/>
        </w:tabs>
        <w:rPr>
          <w:b/>
          <w:b/>
          <w:sz w:val="24"/>
        </w:rPr>
      </w:pPr>
      <w:r>
        <w:rPr>
          <w:b/>
          <w:sz w:val="24"/>
        </w:rPr>
        <w:t>Gård B 1/10 del brukar</w:t>
      </w:r>
    </w:p>
    <w:p>
      <w:pPr>
        <w:pStyle w:val="Normal"/>
        <w:tabs>
          <w:tab w:val="left" w:pos="2835" w:leader="none"/>
          <w:tab w:val="left" w:pos="5103" w:leader="none"/>
          <w:tab w:val="left" w:pos="6946" w:leader="none"/>
        </w:tabs>
        <w:rPr>
          <w:sz w:val="24"/>
        </w:rPr>
      </w:pPr>
      <w:r>
        <w:rPr>
          <w:sz w:val="24"/>
        </w:rPr>
        <w:t>Karl Ludvig Schmidt</w:t>
        <w:tab/>
        <w:t>1832-07-23</w:t>
        <w:tab/>
        <w:t>g. 1857-06-24</w:t>
      </w:r>
    </w:p>
    <w:p>
      <w:pPr>
        <w:pStyle w:val="Normal"/>
        <w:tabs>
          <w:tab w:val="left" w:pos="2835" w:leader="none"/>
          <w:tab w:val="left" w:pos="5103" w:leader="none"/>
          <w:tab w:val="left" w:pos="6946" w:leader="none"/>
        </w:tabs>
        <w:rPr>
          <w:sz w:val="24"/>
        </w:rPr>
      </w:pPr>
      <w:r>
        <w:rPr>
          <w:sz w:val="24"/>
        </w:rPr>
        <w:t>H. Johanna Fredrika Eriksdtr</w:t>
        <w:tab/>
        <w:t>1836-02-26 Sim</w:t>
        <w:tab/>
        <w:t>fr Simonstorp-57</w:t>
      </w:r>
    </w:p>
    <w:p>
      <w:pPr>
        <w:pStyle w:val="Normal"/>
        <w:tabs>
          <w:tab w:val="left" w:pos="2835" w:leader="none"/>
          <w:tab w:val="left" w:pos="5103" w:leader="none"/>
          <w:tab w:val="left" w:pos="6946" w:leader="none"/>
        </w:tabs>
        <w:rPr>
          <w:sz w:val="24"/>
        </w:rPr>
      </w:pPr>
      <w:r>
        <w:rPr>
          <w:sz w:val="24"/>
        </w:rPr>
        <w:t>s. Karl Vilhelm</w:t>
        <w:tab/>
        <w:t>1859-04-21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Gustaf Nilsson</w:t>
        <w:tab/>
        <w:t>1834-03-03</w:t>
        <w:tab/>
        <w:tab/>
        <w:t>t gård A-60</w:t>
      </w:r>
    </w:p>
    <w:p>
      <w:pPr>
        <w:pStyle w:val="Normal"/>
        <w:tabs>
          <w:tab w:val="left" w:pos="2835" w:leader="none"/>
          <w:tab w:val="left" w:pos="5103" w:leader="none"/>
          <w:tab w:val="left" w:pos="6946" w:leader="none"/>
        </w:tabs>
        <w:rPr>
          <w:sz w:val="24"/>
        </w:rPr>
      </w:pPr>
      <w:r>
        <w:rPr>
          <w:sz w:val="24"/>
        </w:rPr>
        <w:t>dr Erik Gustaf Nilsson</w:t>
        <w:tab/>
        <w:t>1841-12-21</w:t>
        <w:tab/>
        <w:tab/>
        <w:t>t Simonstorp-60</w:t>
      </w:r>
    </w:p>
    <w:p>
      <w:pPr>
        <w:pStyle w:val="Normal"/>
        <w:tabs>
          <w:tab w:val="left" w:pos="2835" w:leader="none"/>
          <w:tab w:val="left" w:pos="5103" w:leader="none"/>
          <w:tab w:val="left" w:pos="6946" w:leader="none"/>
        </w:tabs>
        <w:rPr>
          <w:sz w:val="24"/>
        </w:rPr>
      </w:pPr>
      <w:r>
        <w:rPr>
          <w:sz w:val="24"/>
        </w:rPr>
        <w:t>dr Erik Olofsson</w:t>
        <w:tab/>
        <w:t>1837-03-24</w:t>
        <w:tab/>
        <w:t>fr Nora-60</w:t>
        <w:tab/>
        <w:t>t Ölmetorp-61</w:t>
      </w:r>
    </w:p>
    <w:p>
      <w:pPr>
        <w:pStyle w:val="Normal"/>
        <w:tabs>
          <w:tab w:val="left" w:pos="2835" w:leader="none"/>
          <w:tab w:val="left" w:pos="5103" w:leader="none"/>
          <w:tab w:val="left" w:pos="6946" w:leader="none"/>
        </w:tabs>
        <w:rPr>
          <w:sz w:val="24"/>
        </w:rPr>
      </w:pPr>
      <w:r>
        <w:rPr>
          <w:sz w:val="24"/>
        </w:rPr>
        <w:t>dr Karl Persson</w:t>
        <w:tab/>
        <w:t>1845-06-06</w:t>
        <w:tab/>
        <w:t>fr Bäckstugan-61</w:t>
        <w:tab/>
        <w:t>t gård A-63</w:t>
      </w:r>
    </w:p>
    <w:p>
      <w:pPr>
        <w:pStyle w:val="Normal"/>
        <w:tabs>
          <w:tab w:val="left" w:pos="2835" w:leader="none"/>
          <w:tab w:val="left" w:pos="5103" w:leader="none"/>
          <w:tab w:val="left" w:pos="6946" w:leader="none"/>
        </w:tabs>
        <w:rPr>
          <w:sz w:val="24"/>
        </w:rPr>
      </w:pPr>
      <w:r>
        <w:rPr>
          <w:sz w:val="24"/>
        </w:rPr>
        <w:t>dr Lars Vilhelm Lilja</w:t>
        <w:tab/>
        <w:t>1842-01-25</w:t>
        <w:tab/>
        <w:t>fr Stenviken-62</w:t>
      </w:r>
    </w:p>
    <w:p>
      <w:pPr>
        <w:pStyle w:val="Normal"/>
        <w:tabs>
          <w:tab w:val="left" w:pos="2835" w:leader="none"/>
          <w:tab w:val="left" w:pos="5103" w:leader="none"/>
          <w:tab w:val="left" w:pos="6946" w:leader="none"/>
        </w:tabs>
        <w:rPr>
          <w:sz w:val="24"/>
        </w:rPr>
      </w:pPr>
      <w:r>
        <w:rPr>
          <w:sz w:val="24"/>
        </w:rPr>
        <w:t>pig Brita Kajsa Persdtr</w:t>
        <w:tab/>
        <w:t>1836-04-21</w:t>
        <w:tab/>
        <w:tab/>
        <w:t>t Bremyra såg-61</w:t>
      </w:r>
    </w:p>
    <w:p>
      <w:pPr>
        <w:pStyle w:val="Normal"/>
        <w:tabs>
          <w:tab w:val="left" w:pos="2835" w:leader="none"/>
          <w:tab w:val="left" w:pos="5103" w:leader="none"/>
          <w:tab w:val="left" w:pos="6946" w:leader="none"/>
        </w:tabs>
        <w:rPr>
          <w:sz w:val="24"/>
        </w:rPr>
      </w:pPr>
      <w:r>
        <w:rPr>
          <w:sz w:val="24"/>
        </w:rPr>
        <w:t>pig Brita Kristina Nilsdtr</w:t>
        <w:tab/>
        <w:t>1832-07-22</w:t>
        <w:tab/>
        <w:t>fr Frogetorp-62</w:t>
      </w:r>
    </w:p>
    <w:p>
      <w:pPr>
        <w:pStyle w:val="Normal"/>
        <w:tabs>
          <w:tab w:val="left" w:pos="2835" w:leader="none"/>
          <w:tab w:val="left" w:pos="5103" w:leader="none"/>
          <w:tab w:val="left" w:pos="6946" w:leader="none"/>
        </w:tabs>
        <w:rPr>
          <w:sz w:val="24"/>
        </w:rPr>
      </w:pPr>
      <w:r>
        <w:rPr>
          <w:sz w:val="24"/>
        </w:rPr>
        <w:t>h.oä.d Anna Sofia</w:t>
        <w:tab/>
        <w:t>1857-03-12</w:t>
        <w:tab/>
        <w:t>dito</w:t>
      </w:r>
    </w:p>
    <w:p>
      <w:pPr>
        <w:pStyle w:val="Normal"/>
        <w:tabs>
          <w:tab w:val="left" w:pos="2835" w:leader="none"/>
          <w:tab w:val="left" w:pos="5103" w:leader="none"/>
          <w:tab w:val="left" w:pos="6946" w:leader="none"/>
        </w:tabs>
        <w:rPr>
          <w:sz w:val="24"/>
        </w:rPr>
      </w:pPr>
      <w:r>
        <w:rPr>
          <w:sz w:val="24"/>
        </w:rPr>
        <w:t>h.oä.d Emma Kristina</w:t>
        <w:tab/>
        <w:t>1863-10-09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Till hus änkan</w:t>
      </w:r>
    </w:p>
    <w:p>
      <w:pPr>
        <w:pStyle w:val="Normal"/>
        <w:pBdr>
          <w:bottom w:val="single" w:sz="6" w:space="1" w:color="000000"/>
        </w:pBdr>
        <w:tabs>
          <w:tab w:val="left" w:pos="2835" w:leader="none"/>
          <w:tab w:val="left" w:pos="5103" w:leader="none"/>
          <w:tab w:val="left" w:pos="6946" w:leader="none"/>
        </w:tabs>
        <w:rPr>
          <w:sz w:val="24"/>
        </w:rPr>
      </w:pPr>
      <w:r>
        <w:rPr>
          <w:sz w:val="24"/>
        </w:rPr>
        <w:t>Anna Andersdtr Schmidt</w:t>
        <w:tab/>
        <w:t>1808-01-20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Hfl A1:22 1864-1871 sid 126 + 128</w:t>
      </w:r>
    </w:p>
    <w:p>
      <w:pPr>
        <w:pStyle w:val="Normal"/>
        <w:tabs>
          <w:tab w:val="left" w:pos="2835" w:leader="none"/>
          <w:tab w:val="left" w:pos="5103" w:leader="none"/>
          <w:tab w:val="left" w:pos="6946" w:leader="none"/>
        </w:tabs>
        <w:rPr>
          <w:b/>
          <w:b/>
          <w:sz w:val="24"/>
        </w:rPr>
      </w:pPr>
      <w:r>
        <w:rPr>
          <w:b/>
          <w:sz w:val="24"/>
        </w:rPr>
        <w:t>Gård A, 1/10 del äger och brukar</w:t>
      </w:r>
    </w:p>
    <w:p>
      <w:pPr>
        <w:pStyle w:val="Normal"/>
        <w:tabs>
          <w:tab w:val="left" w:pos="2835" w:leader="none"/>
          <w:tab w:val="left" w:pos="5103" w:leader="none"/>
          <w:tab w:val="left" w:pos="6946" w:leader="none"/>
        </w:tabs>
        <w:ind w:left="0" w:right="-275" w:hanging="0"/>
        <w:rPr>
          <w:sz w:val="24"/>
        </w:rPr>
      </w:pPr>
      <w:r>
        <w:rPr>
          <w:sz w:val="24"/>
        </w:rPr>
        <w:t>Bonden</w:t>
      </w:r>
    </w:p>
    <w:p>
      <w:pPr>
        <w:pStyle w:val="Normal"/>
        <w:tabs>
          <w:tab w:val="left" w:pos="2835" w:leader="none"/>
          <w:tab w:val="left" w:pos="5103" w:leader="none"/>
          <w:tab w:val="left" w:pos="6946" w:leader="none"/>
        </w:tabs>
        <w:ind w:left="0" w:right="-275" w:hanging="0"/>
        <w:rPr>
          <w:sz w:val="24"/>
        </w:rPr>
      </w:pPr>
      <w:r>
        <w:rPr>
          <w:sz w:val="24"/>
        </w:rPr>
        <w:t>Anders Olofsson</w:t>
        <w:tab/>
        <w:t>1820-04-01</w:t>
        <w:tab/>
        <w:t>g.1842-06-26 Sim</w:t>
      </w:r>
    </w:p>
    <w:p>
      <w:pPr>
        <w:pStyle w:val="Normal"/>
        <w:tabs>
          <w:tab w:val="left" w:pos="2835" w:leader="none"/>
          <w:tab w:val="left" w:pos="5103" w:leader="none"/>
          <w:tab w:val="left" w:pos="6946" w:leader="none"/>
        </w:tabs>
        <w:ind w:left="0" w:right="-275" w:hanging="0"/>
        <w:rPr>
          <w:sz w:val="24"/>
        </w:rPr>
      </w:pPr>
      <w:r>
        <w:rPr>
          <w:sz w:val="24"/>
        </w:rPr>
        <w:t>H. Stina Greta Jonsdtr.</w:t>
        <w:tab/>
        <w:t>1817-12-19 Sim.</w:t>
      </w:r>
    </w:p>
    <w:p>
      <w:pPr>
        <w:pStyle w:val="Normal"/>
        <w:tabs>
          <w:tab w:val="left" w:pos="2835" w:leader="none"/>
          <w:tab w:val="left" w:pos="5103" w:leader="none"/>
          <w:tab w:val="left" w:pos="6946" w:leader="none"/>
        </w:tabs>
        <w:ind w:left="0" w:right="-275" w:hanging="0"/>
        <w:rPr>
          <w:sz w:val="24"/>
        </w:rPr>
      </w:pPr>
      <w:r>
        <w:rPr>
          <w:sz w:val="24"/>
        </w:rPr>
        <w:t>H.d. Kristina Gustava</w:t>
        <w:tab/>
        <w:t>1837-04-12 Sim. g.m. Torp. Anders Jansson i Bremyra såg 1864-11-06</w:t>
      </w:r>
    </w:p>
    <w:p>
      <w:pPr>
        <w:pStyle w:val="Normal"/>
        <w:tabs>
          <w:tab w:val="left" w:pos="2835" w:leader="none"/>
          <w:tab w:val="left" w:pos="5103" w:leader="none"/>
          <w:tab w:val="left" w:pos="6946" w:leader="none"/>
        </w:tabs>
        <w:ind w:left="0" w:right="-275" w:hanging="0"/>
        <w:rPr>
          <w:sz w:val="24"/>
        </w:rPr>
      </w:pPr>
      <w:r>
        <w:rPr>
          <w:sz w:val="24"/>
        </w:rPr>
        <w:t>d. Brita Lovisa</w:t>
        <w:tab/>
        <w:t>1846-03-22        g.m. Handl. Jonas Jonsson i Konga sn. 1867-03-25</w:t>
      </w:r>
    </w:p>
    <w:p>
      <w:pPr>
        <w:pStyle w:val="Normal"/>
        <w:tabs>
          <w:tab w:val="left" w:pos="2835" w:leader="none"/>
          <w:tab w:val="left" w:pos="5103" w:leader="none"/>
          <w:tab w:val="left" w:pos="6946" w:leader="none"/>
        </w:tabs>
        <w:ind w:left="0" w:right="-275" w:hanging="0"/>
        <w:rPr>
          <w:sz w:val="24"/>
        </w:rPr>
      </w:pPr>
      <w:r>
        <w:rPr>
          <w:sz w:val="24"/>
        </w:rPr>
        <w:t>d. Hedda Lena</w:t>
        <w:tab/>
        <w:t>1848-12-07        g.m. Skogvaktaren V.L. Jansson i Sim. 1869-09-12</w:t>
      </w:r>
    </w:p>
    <w:p>
      <w:pPr>
        <w:pStyle w:val="Normal"/>
        <w:tabs>
          <w:tab w:val="left" w:pos="2835" w:leader="none"/>
          <w:tab w:val="left" w:pos="5103" w:leader="none"/>
          <w:tab w:val="left" w:pos="6946" w:leader="none"/>
        </w:tabs>
        <w:ind w:left="0" w:right="-275" w:hanging="0"/>
        <w:rPr>
          <w:sz w:val="24"/>
        </w:rPr>
      </w:pPr>
      <w:r>
        <w:rPr>
          <w:sz w:val="24"/>
        </w:rPr>
        <w:t>d. Karolina Vilhelmina</w:t>
        <w:tab/>
        <w:t>1853-07-13</w:t>
      </w:r>
    </w:p>
    <w:p>
      <w:pPr>
        <w:pStyle w:val="Normal"/>
        <w:tabs>
          <w:tab w:val="left" w:pos="2835" w:leader="none"/>
          <w:tab w:val="left" w:pos="5103" w:leader="none"/>
          <w:tab w:val="left" w:pos="6946" w:leader="none"/>
        </w:tabs>
        <w:ind w:left="0" w:right="-275" w:hanging="0"/>
        <w:rPr>
          <w:sz w:val="24"/>
        </w:rPr>
      </w:pPr>
      <w:r>
        <w:rPr>
          <w:sz w:val="24"/>
        </w:rPr>
        <w:t>oä.s. Karl Erik</w:t>
        <w:tab/>
        <w:t>1870-09-12</w:t>
      </w:r>
    </w:p>
    <w:p>
      <w:pPr>
        <w:pStyle w:val="Slutnot"/>
        <w:tabs>
          <w:tab w:val="left" w:pos="2835" w:leader="none"/>
          <w:tab w:val="left" w:pos="5103" w:leader="none"/>
          <w:tab w:val="left" w:pos="6946" w:leader="none"/>
        </w:tabs>
        <w:rPr>
          <w:rFonts w:cs="Times New Roman"/>
          <w:sz w:val="24"/>
        </w:rPr>
      </w:pPr>
      <w:r>
        <w:rPr>
          <w:rFonts w:cs="Times New Roman"/>
          <w:sz w:val="24"/>
        </w:rPr>
      </w:r>
    </w:p>
    <w:p>
      <w:pPr>
        <w:pStyle w:val="Normal"/>
        <w:tabs>
          <w:tab w:val="left" w:pos="2835" w:leader="none"/>
          <w:tab w:val="left" w:pos="5103" w:leader="none"/>
          <w:tab w:val="left" w:pos="6946" w:leader="none"/>
        </w:tabs>
        <w:rPr>
          <w:sz w:val="24"/>
        </w:rPr>
      </w:pPr>
      <w:r>
        <w:rPr>
          <w:sz w:val="24"/>
        </w:rPr>
        <w:t>dr Anders Nilsson</w:t>
        <w:tab/>
        <w:t>1836-10-04</w:t>
        <w:tab/>
        <w:t>fr Simonstorp-54</w:t>
        <w:tab/>
        <w:t>t Ölmetorp-65</w:t>
      </w:r>
    </w:p>
    <w:p>
      <w:pPr>
        <w:pStyle w:val="Normal"/>
        <w:tabs>
          <w:tab w:val="left" w:pos="2835" w:leader="none"/>
          <w:tab w:val="left" w:pos="5103" w:leader="none"/>
          <w:tab w:val="left" w:pos="6946" w:leader="none"/>
        </w:tabs>
        <w:rPr>
          <w:sz w:val="24"/>
        </w:rPr>
      </w:pPr>
      <w:r>
        <w:rPr>
          <w:sz w:val="24"/>
        </w:rPr>
        <w:t>dr Karl Persson</w:t>
        <w:tab/>
        <w:t>1845-06-06</w:t>
        <w:tab/>
        <w:t>fr byn-63</w:t>
        <w:tab/>
        <w:t>t Nora-64</w:t>
      </w:r>
    </w:p>
    <w:p>
      <w:pPr>
        <w:pStyle w:val="Normal"/>
        <w:tabs>
          <w:tab w:val="left" w:pos="2835" w:leader="none"/>
          <w:tab w:val="left" w:pos="5103" w:leader="none"/>
          <w:tab w:val="left" w:pos="6946" w:leader="none"/>
        </w:tabs>
        <w:rPr>
          <w:sz w:val="24"/>
        </w:rPr>
      </w:pPr>
      <w:r>
        <w:rPr>
          <w:sz w:val="24"/>
        </w:rPr>
        <w:t>dr Erik Andersson</w:t>
        <w:tab/>
        <w:t>1840-11-01</w:t>
        <w:tab/>
        <w:t>fr Bränntorp-65</w:t>
        <w:tab/>
        <w:t>t Simonstorp-67</w:t>
      </w:r>
    </w:p>
    <w:p>
      <w:pPr>
        <w:pStyle w:val="Normal"/>
        <w:tabs>
          <w:tab w:val="left" w:pos="2835" w:leader="none"/>
          <w:tab w:val="left" w:pos="5103" w:leader="none"/>
          <w:tab w:val="left" w:pos="6946" w:leader="none"/>
        </w:tabs>
        <w:rPr>
          <w:sz w:val="24"/>
        </w:rPr>
      </w:pPr>
      <w:r>
        <w:rPr>
          <w:sz w:val="24"/>
        </w:rPr>
        <w:t>dr Karl Johan Kindblom</w:t>
        <w:tab/>
        <w:t>1846-10-02 Ö.V.</w:t>
        <w:tab/>
        <w:t>fr byn-66</w:t>
        <w:tab/>
        <w:t>t Ö. Vingåker-67</w:t>
      </w:r>
    </w:p>
    <w:p>
      <w:pPr>
        <w:pStyle w:val="Normal"/>
        <w:tabs>
          <w:tab w:val="left" w:pos="2835" w:leader="none"/>
          <w:tab w:val="left" w:pos="5103" w:leader="none"/>
          <w:tab w:val="left" w:pos="6946" w:leader="none"/>
        </w:tabs>
        <w:rPr>
          <w:sz w:val="24"/>
        </w:rPr>
      </w:pPr>
      <w:r>
        <w:rPr>
          <w:sz w:val="24"/>
        </w:rPr>
        <w:t>dr Klas Fredrik Klasson</w:t>
        <w:tab/>
        <w:t>1844-04-01 Ö.V.</w:t>
        <w:tab/>
        <w:t>fr byn 132-67</w:t>
        <w:tab/>
        <w:t>t byn-68</w:t>
      </w:r>
    </w:p>
    <w:p>
      <w:pPr>
        <w:pStyle w:val="Normal"/>
        <w:tabs>
          <w:tab w:val="left" w:pos="2835" w:leader="none"/>
          <w:tab w:val="left" w:pos="5103" w:leader="none"/>
          <w:tab w:val="left" w:pos="6946" w:leader="none"/>
        </w:tabs>
        <w:rPr>
          <w:sz w:val="24"/>
        </w:rPr>
      </w:pPr>
      <w:r>
        <w:rPr>
          <w:sz w:val="24"/>
        </w:rPr>
        <w:t>pig Karol. Vilh. Andersdtr</w:t>
        <w:tab/>
        <w:t>1845-05-11 Kila</w:t>
        <w:tab/>
        <w:t>fr Simonstorp-67</w:t>
        <w:tab/>
        <w:t>t V. Vingåker-68</w:t>
      </w:r>
    </w:p>
    <w:p>
      <w:pPr>
        <w:pStyle w:val="Normal"/>
        <w:tabs>
          <w:tab w:val="left" w:pos="2835" w:leader="none"/>
          <w:tab w:val="left" w:pos="5103" w:leader="none"/>
          <w:tab w:val="left" w:pos="6946" w:leader="none"/>
        </w:tabs>
        <w:rPr>
          <w:sz w:val="24"/>
        </w:rPr>
      </w:pPr>
      <w:r>
        <w:rPr>
          <w:sz w:val="24"/>
        </w:rPr>
        <w:t>dr Klas Jonsson</w:t>
        <w:tab/>
        <w:t>1841-05-03 Ö.V.</w:t>
        <w:tab/>
        <w:t>fr Hemsjötorp-68</w:t>
        <w:tab/>
        <w:t>t Simonstorp-69</w:t>
      </w:r>
    </w:p>
    <w:p>
      <w:pPr>
        <w:pStyle w:val="Normal"/>
        <w:tabs>
          <w:tab w:val="left" w:pos="2835" w:leader="none"/>
          <w:tab w:val="left" w:pos="5103" w:leader="none"/>
          <w:tab w:val="left" w:pos="6946" w:leader="none"/>
        </w:tabs>
        <w:rPr>
          <w:sz w:val="24"/>
        </w:rPr>
      </w:pPr>
      <w:r>
        <w:rPr>
          <w:sz w:val="24"/>
        </w:rPr>
        <w:t>dr Erik Eriksson</w:t>
        <w:tab/>
        <w:t>1850-10-18</w:t>
        <w:tab/>
        <w:t>fr Norskogen-69</w:t>
      </w:r>
    </w:p>
    <w:p>
      <w:pPr>
        <w:pStyle w:val="Normal"/>
        <w:tabs>
          <w:tab w:val="left" w:pos="2835" w:leader="none"/>
          <w:tab w:val="left" w:pos="5103" w:leader="none"/>
          <w:tab w:val="left" w:pos="6946" w:leader="none"/>
        </w:tabs>
        <w:rPr>
          <w:sz w:val="24"/>
          <w:lang w:val="en-US"/>
        </w:rPr>
      </w:pPr>
      <w:r>
        <w:rPr>
          <w:sz w:val="24"/>
          <w:lang w:val="en-US"/>
        </w:rPr>
        <w:t>dr August Otto Jonsson</w:t>
        <w:tab/>
        <w:t>1846-05-10 St M</w:t>
        <w:tab/>
        <w:t>fr Nora-69</w:t>
        <w:tab/>
        <w:t>t Ölmetorp-71</w:t>
      </w:r>
    </w:p>
    <w:p>
      <w:pPr>
        <w:pStyle w:val="Normal"/>
        <w:tabs>
          <w:tab w:val="left" w:pos="2835" w:leader="none"/>
          <w:tab w:val="left" w:pos="5103" w:leader="none"/>
          <w:tab w:val="left" w:pos="6946" w:leader="none"/>
        </w:tabs>
        <w:rPr>
          <w:sz w:val="24"/>
        </w:rPr>
      </w:pPr>
      <w:r>
        <w:rPr>
          <w:sz w:val="24"/>
        </w:rPr>
        <w:t>pig Anna Lotta Persdtr</w:t>
        <w:tab/>
        <w:t>1842-09-23</w:t>
        <w:tab/>
        <w:t>fr Socknen-69</w:t>
        <w:tab/>
        <w:t>t Bjursten-70</w:t>
      </w:r>
    </w:p>
    <w:p>
      <w:pPr>
        <w:pStyle w:val="Normal"/>
        <w:tabs>
          <w:tab w:val="left" w:pos="2835" w:leader="none"/>
          <w:tab w:val="left" w:pos="5103" w:leader="none"/>
          <w:tab w:val="left" w:pos="6946" w:leader="none"/>
        </w:tabs>
        <w:rPr>
          <w:sz w:val="24"/>
        </w:rPr>
      </w:pPr>
      <w:r>
        <w:rPr>
          <w:sz w:val="24"/>
        </w:rPr>
        <w:t>oä.d. Elin Charlotta</w:t>
        <w:tab/>
        <w:t>1866-01-20</w:t>
      </w:r>
    </w:p>
    <w:p>
      <w:pPr>
        <w:pStyle w:val="Normal"/>
        <w:tabs>
          <w:tab w:val="left" w:pos="2835" w:leader="none"/>
          <w:tab w:val="left" w:pos="5103" w:leader="none"/>
          <w:tab w:val="left" w:pos="6946" w:leader="none"/>
        </w:tabs>
        <w:rPr>
          <w:sz w:val="24"/>
        </w:rPr>
      </w:pPr>
      <w:r>
        <w:rPr>
          <w:sz w:val="24"/>
        </w:rPr>
        <w:t>dr Per Otto Brevitz</w:t>
        <w:tab/>
        <w:t>1849-06-07 Kila</w:t>
        <w:tab/>
        <w:t>fr Simonstorp-70</w:t>
        <w:tab/>
        <w:t>t Ölmetorp-71</w:t>
      </w:r>
    </w:p>
    <w:p>
      <w:pPr>
        <w:pStyle w:val="Normal"/>
        <w:tabs>
          <w:tab w:val="left" w:pos="2835" w:leader="none"/>
          <w:tab w:val="left" w:pos="5103" w:leader="none"/>
          <w:tab w:val="left" w:pos="6946" w:leader="none"/>
        </w:tabs>
        <w:rPr>
          <w:sz w:val="24"/>
        </w:rPr>
      </w:pPr>
      <w:r>
        <w:rPr>
          <w:sz w:val="24"/>
        </w:rPr>
        <w:t>dr Klas Fredrik Klasson</w:t>
        <w:tab/>
        <w:t>1844-04-01 Ö.V.</w:t>
        <w:tab/>
        <w:t>fr Bremyra-71</w:t>
      </w:r>
    </w:p>
    <w:p>
      <w:pPr>
        <w:pStyle w:val="Normal"/>
        <w:tabs>
          <w:tab w:val="left" w:pos="2835" w:leader="none"/>
          <w:tab w:val="left" w:pos="5103" w:leader="none"/>
          <w:tab w:val="left" w:pos="6946" w:leader="none"/>
        </w:tabs>
        <w:rPr>
          <w:sz w:val="24"/>
        </w:rPr>
      </w:pPr>
      <w:r>
        <w:rPr>
          <w:sz w:val="24"/>
        </w:rPr>
        <w:t>fl. Beata Dorotea Thor</w:t>
        <w:tab/>
        <w:t>?</w:t>
      </w:r>
    </w:p>
    <w:p>
      <w:pPr>
        <w:pStyle w:val="Normal"/>
        <w:tabs>
          <w:tab w:val="left" w:pos="2835" w:leader="none"/>
          <w:tab w:val="left" w:pos="5103" w:leader="none"/>
          <w:tab w:val="left" w:pos="6946" w:leader="none"/>
        </w:tabs>
        <w:rPr>
          <w:sz w:val="24"/>
        </w:rPr>
      </w:pPr>
      <w:r>
        <w:rPr>
          <w:sz w:val="24"/>
        </w:rPr>
        <w:t>pig Anna Lotta Karlsdtr</w:t>
        <w:tab/>
        <w:t>?</w:t>
      </w:r>
    </w:p>
    <w:p>
      <w:pPr>
        <w:pStyle w:val="Normal"/>
        <w:tabs>
          <w:tab w:val="left" w:pos="2835" w:leader="none"/>
          <w:tab w:val="left" w:pos="5103" w:leader="none"/>
          <w:tab w:val="left" w:pos="6946" w:leader="none"/>
        </w:tabs>
        <w:rPr>
          <w:sz w:val="24"/>
        </w:rPr>
      </w:pPr>
      <w:r>
        <w:rPr>
          <w:sz w:val="24"/>
        </w:rPr>
        <w:t xml:space="preserve">--- </w:t>
      </w:r>
    </w:p>
    <w:p>
      <w:pPr>
        <w:pStyle w:val="Normal"/>
        <w:tabs>
          <w:tab w:val="left" w:pos="2835" w:leader="none"/>
          <w:tab w:val="left" w:pos="5103" w:leader="none"/>
          <w:tab w:val="left" w:pos="6946" w:leader="none"/>
        </w:tabs>
        <w:rPr>
          <w:b/>
          <w:b/>
          <w:sz w:val="24"/>
        </w:rPr>
      </w:pPr>
      <w:r>
        <w:rPr>
          <w:b/>
          <w:sz w:val="24"/>
        </w:rPr>
        <w:t>Gård B, 1/10 del äger och brukar</w:t>
      </w:r>
    </w:p>
    <w:p>
      <w:pPr>
        <w:pStyle w:val="Normal"/>
        <w:tabs>
          <w:tab w:val="left" w:pos="2835" w:leader="none"/>
          <w:tab w:val="left" w:pos="5103" w:leader="none"/>
          <w:tab w:val="left" w:pos="6946" w:leader="none"/>
        </w:tabs>
        <w:rPr>
          <w:sz w:val="24"/>
        </w:rPr>
      </w:pPr>
      <w:r>
        <w:rPr>
          <w:sz w:val="24"/>
        </w:rPr>
        <w:t>Karl Ludvig Schmidt</w:t>
        <w:tab/>
        <w:t>1832-07-23</w:t>
        <w:tab/>
        <w:t>g. 1857-06-24</w:t>
      </w:r>
    </w:p>
    <w:p>
      <w:pPr>
        <w:pStyle w:val="Normal"/>
        <w:tabs>
          <w:tab w:val="left" w:pos="2835" w:leader="none"/>
          <w:tab w:val="left" w:pos="5103" w:leader="none"/>
          <w:tab w:val="left" w:pos="6946" w:leader="none"/>
        </w:tabs>
        <w:rPr>
          <w:sz w:val="24"/>
        </w:rPr>
      </w:pPr>
      <w:r>
        <w:rPr>
          <w:sz w:val="24"/>
        </w:rPr>
        <w:t>H. Johanna Fredrika Eriksdtr</w:t>
        <w:tab/>
        <w:t>1836-02-26 Sim</w:t>
        <w:tab/>
        <w:t>fr Simonstorp-57</w:t>
      </w:r>
    </w:p>
    <w:p>
      <w:pPr>
        <w:pStyle w:val="Normal"/>
        <w:tabs>
          <w:tab w:val="left" w:pos="2835" w:leader="none"/>
          <w:tab w:val="left" w:pos="5103" w:leader="none"/>
          <w:tab w:val="left" w:pos="6946" w:leader="none"/>
        </w:tabs>
        <w:rPr>
          <w:sz w:val="24"/>
        </w:rPr>
      </w:pPr>
      <w:r>
        <w:rPr>
          <w:sz w:val="24"/>
        </w:rPr>
        <w:t>s. Karl Vilhelm</w:t>
        <w:tab/>
        <w:t>1859-04-21</w:t>
      </w:r>
    </w:p>
    <w:p>
      <w:pPr>
        <w:pStyle w:val="Normal"/>
        <w:tabs>
          <w:tab w:val="left" w:pos="2835" w:leader="none"/>
          <w:tab w:val="left" w:pos="5103" w:leader="none"/>
          <w:tab w:val="left" w:pos="6946" w:leader="none"/>
        </w:tabs>
        <w:rPr>
          <w:sz w:val="24"/>
        </w:rPr>
      </w:pPr>
      <w:r>
        <w:rPr>
          <w:sz w:val="24"/>
        </w:rPr>
        <w:t>s. Erik Arvid</w:t>
        <w:tab/>
        <w:t>1865-11-16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Lars Vilhelm Lilja</w:t>
        <w:tab/>
        <w:t>1842-01-25</w:t>
        <w:tab/>
        <w:t>fr Stenviken-62</w:t>
        <w:tab/>
        <w:t>t Simonstorp-64</w:t>
      </w:r>
    </w:p>
    <w:p>
      <w:pPr>
        <w:pStyle w:val="Normal"/>
        <w:tabs>
          <w:tab w:val="left" w:pos="2835" w:leader="none"/>
          <w:tab w:val="left" w:pos="5103" w:leader="none"/>
          <w:tab w:val="left" w:pos="6946" w:leader="none"/>
        </w:tabs>
        <w:rPr>
          <w:sz w:val="24"/>
        </w:rPr>
      </w:pPr>
      <w:r>
        <w:rPr>
          <w:sz w:val="24"/>
        </w:rPr>
        <w:t>dr Johan Andersson</w:t>
        <w:tab/>
        <w:t>1845-05-30 Ö.Eneby</w:t>
        <w:tab/>
        <w:t>fr Simonstorp-64</w:t>
        <w:tab/>
        <w:t>t byn-65</w:t>
      </w:r>
    </w:p>
    <w:p>
      <w:pPr>
        <w:pStyle w:val="Normal"/>
        <w:tabs>
          <w:tab w:val="left" w:pos="2835" w:leader="none"/>
          <w:tab w:val="left" w:pos="5103" w:leader="none"/>
          <w:tab w:val="left" w:pos="6946" w:leader="none"/>
        </w:tabs>
        <w:rPr>
          <w:sz w:val="24"/>
        </w:rPr>
      </w:pPr>
      <w:r>
        <w:rPr>
          <w:sz w:val="24"/>
        </w:rPr>
        <w:t>dr Karl Anders Andersson</w:t>
        <w:tab/>
        <w:t>1838-10-19 Sim</w:t>
        <w:tab/>
        <w:t>fr byn-64</w:t>
        <w:tab/>
        <w:t>t Brännskogen-65</w:t>
      </w:r>
    </w:p>
    <w:p>
      <w:pPr>
        <w:pStyle w:val="Normal"/>
        <w:tabs>
          <w:tab w:val="left" w:pos="2835" w:leader="none"/>
          <w:tab w:val="left" w:pos="5103" w:leader="none"/>
          <w:tab w:val="left" w:pos="6946" w:leader="none"/>
        </w:tabs>
        <w:rPr>
          <w:sz w:val="24"/>
        </w:rPr>
      </w:pPr>
      <w:r>
        <w:rPr>
          <w:sz w:val="24"/>
        </w:rPr>
        <w:t>pig Brita Kristina Nilsdtr</w:t>
        <w:tab/>
        <w:t>1832-04-22</w:t>
        <w:tab/>
        <w:t>fr Frogtorp-62</w:t>
        <w:tab/>
        <w:t>t Spångstugan-64</w:t>
      </w:r>
    </w:p>
    <w:p>
      <w:pPr>
        <w:pStyle w:val="Normal"/>
        <w:tabs>
          <w:tab w:val="left" w:pos="2835" w:leader="none"/>
          <w:tab w:val="left" w:pos="5103" w:leader="none"/>
          <w:tab w:val="left" w:pos="6946" w:leader="none"/>
        </w:tabs>
        <w:rPr>
          <w:sz w:val="24"/>
        </w:rPr>
      </w:pPr>
      <w:r>
        <w:rPr>
          <w:sz w:val="24"/>
        </w:rPr>
        <w:t>oä.d. Anna Sofia</w:t>
        <w:tab/>
        <w:t>1857-03-12</w:t>
      </w:r>
    </w:p>
    <w:p>
      <w:pPr>
        <w:pStyle w:val="Normal"/>
        <w:tabs>
          <w:tab w:val="left" w:pos="2835" w:leader="none"/>
          <w:tab w:val="left" w:pos="5103" w:leader="none"/>
          <w:tab w:val="left" w:pos="6946" w:leader="none"/>
        </w:tabs>
        <w:rPr>
          <w:sz w:val="24"/>
        </w:rPr>
      </w:pPr>
      <w:r>
        <w:rPr>
          <w:sz w:val="24"/>
        </w:rPr>
        <w:t>oä.d. Emma Kristina</w:t>
        <w:tab/>
        <w:t>1863-10-09</w:t>
      </w:r>
    </w:p>
    <w:p>
      <w:pPr>
        <w:pStyle w:val="Normal"/>
        <w:tabs>
          <w:tab w:val="left" w:pos="2835" w:leader="none"/>
          <w:tab w:val="left" w:pos="5103" w:leader="none"/>
          <w:tab w:val="left" w:pos="6946" w:leader="none"/>
        </w:tabs>
        <w:rPr>
          <w:sz w:val="24"/>
        </w:rPr>
      </w:pPr>
      <w:r>
        <w:rPr>
          <w:sz w:val="24"/>
        </w:rPr>
        <w:t>pig Brita Kristina Johansdtr</w:t>
        <w:tab/>
        <w:t>1843-02-20</w:t>
        <w:tab/>
        <w:t>fr byn-64</w:t>
        <w:tab/>
        <w:t>t Bränntorp-65</w:t>
      </w:r>
    </w:p>
    <w:p>
      <w:pPr>
        <w:pStyle w:val="Normal"/>
        <w:tabs>
          <w:tab w:val="left" w:pos="2835" w:leader="none"/>
          <w:tab w:val="left" w:pos="5103" w:leader="none"/>
          <w:tab w:val="left" w:pos="6946" w:leader="none"/>
        </w:tabs>
        <w:rPr>
          <w:sz w:val="24"/>
        </w:rPr>
      </w:pPr>
      <w:r>
        <w:rPr>
          <w:sz w:val="24"/>
        </w:rPr>
        <w:t>dr Karl Johan Kindblom</w:t>
        <w:tab/>
        <w:t>1846-10-02 Ö.V.</w:t>
        <w:tab/>
        <w:t>fr Ölmetorp?-65</w:t>
        <w:tab/>
        <w:t>t byn-66</w:t>
      </w:r>
    </w:p>
    <w:p>
      <w:pPr>
        <w:pStyle w:val="Normal"/>
        <w:tabs>
          <w:tab w:val="left" w:pos="2835" w:leader="none"/>
          <w:tab w:val="left" w:pos="5103" w:leader="none"/>
          <w:tab w:val="left" w:pos="6946" w:leader="none"/>
        </w:tabs>
        <w:rPr>
          <w:sz w:val="24"/>
        </w:rPr>
      </w:pPr>
      <w:r>
        <w:rPr>
          <w:sz w:val="24"/>
        </w:rPr>
        <w:t>pig Brita Maja Lilja</w:t>
        <w:tab/>
        <w:t>1846-12-11</w:t>
        <w:tab/>
        <w:t>fr Stenviken-65</w:t>
        <w:tab/>
        <w:t>t Simonstorp-66</w:t>
      </w:r>
    </w:p>
    <w:p>
      <w:pPr>
        <w:pStyle w:val="Normal"/>
        <w:tabs>
          <w:tab w:val="left" w:pos="2835" w:leader="none"/>
          <w:tab w:val="left" w:pos="5103" w:leader="none"/>
          <w:tab w:val="left" w:pos="6946" w:leader="none"/>
        </w:tabs>
        <w:rPr>
          <w:sz w:val="24"/>
        </w:rPr>
      </w:pPr>
      <w:r>
        <w:rPr>
          <w:sz w:val="24"/>
        </w:rPr>
        <w:t>dr Karl Johan Malmqvist</w:t>
        <w:tab/>
        <w:t>1849-09-13 Ö.V.</w:t>
        <w:tab/>
        <w:t>fr byn-66</w:t>
        <w:tab/>
        <w:t>t Frogtorp-69</w:t>
      </w:r>
    </w:p>
    <w:p>
      <w:pPr>
        <w:pStyle w:val="Normal"/>
        <w:tabs>
          <w:tab w:val="left" w:pos="2835" w:leader="none"/>
          <w:tab w:val="left" w:pos="5103" w:leader="none"/>
          <w:tab w:val="left" w:pos="6946" w:leader="none"/>
        </w:tabs>
        <w:rPr>
          <w:sz w:val="24"/>
        </w:rPr>
      </w:pPr>
      <w:r>
        <w:rPr>
          <w:sz w:val="24"/>
        </w:rPr>
        <w:t>pig Anna Lotta Karlsdtr</w:t>
        <w:tab/>
        <w:t>1841-02-02 St M</w:t>
        <w:tab/>
        <w:t>fr Simonstorp-66</w:t>
        <w:tab/>
        <w:t>t Bjursten-68</w:t>
      </w:r>
    </w:p>
    <w:p>
      <w:pPr>
        <w:pStyle w:val="Normal"/>
        <w:tabs>
          <w:tab w:val="left" w:pos="2835" w:leader="none"/>
          <w:tab w:val="left" w:pos="5103" w:leader="none"/>
          <w:tab w:val="left" w:pos="6946" w:leader="none"/>
        </w:tabs>
        <w:rPr>
          <w:sz w:val="24"/>
        </w:rPr>
      </w:pPr>
      <w:r>
        <w:rPr>
          <w:sz w:val="24"/>
        </w:rPr>
        <w:t>pig Augusta Sofia Klasdtr</w:t>
        <w:tab/>
        <w:t>1844-10-14 Ö.V.</w:t>
        <w:tab/>
        <w:t>fr Bonäs-68</w:t>
        <w:tab/>
        <w:t>t Stockholm-69</w:t>
      </w:r>
    </w:p>
    <w:p>
      <w:pPr>
        <w:pStyle w:val="Normal"/>
        <w:tabs>
          <w:tab w:val="left" w:pos="2835" w:leader="none"/>
          <w:tab w:val="left" w:pos="5103" w:leader="none"/>
          <w:tab w:val="left" w:pos="6946" w:leader="none"/>
        </w:tabs>
        <w:rPr>
          <w:sz w:val="24"/>
        </w:rPr>
      </w:pPr>
      <w:r>
        <w:rPr>
          <w:sz w:val="24"/>
        </w:rPr>
        <w:t>dr Frans Oskar Eriksson</w:t>
        <w:tab/>
        <w:t>1846-10-18 Ö.Eneby</w:t>
        <w:tab/>
        <w:t>fr Bremyra-69</w:t>
        <w:tab/>
        <w:t>t Hemsjötorp-70</w:t>
      </w:r>
    </w:p>
    <w:p>
      <w:pPr>
        <w:pStyle w:val="Normal"/>
        <w:tabs>
          <w:tab w:val="left" w:pos="2835" w:leader="none"/>
          <w:tab w:val="left" w:pos="5103" w:leader="none"/>
          <w:tab w:val="left" w:pos="6946" w:leader="none"/>
        </w:tabs>
        <w:rPr>
          <w:sz w:val="24"/>
        </w:rPr>
      </w:pPr>
      <w:r>
        <w:rPr>
          <w:sz w:val="24"/>
        </w:rPr>
        <w:t>pig Anna Charlotta Persdtr</w:t>
        <w:tab/>
        <w:t>1853-12-02</w:t>
        <w:tab/>
        <w:t>fr Ö. Eneby-69</w:t>
        <w:tab/>
        <w:t>t Hagby-70</w:t>
      </w:r>
    </w:p>
    <w:p>
      <w:pPr>
        <w:pStyle w:val="Normal"/>
        <w:tabs>
          <w:tab w:val="left" w:pos="2835" w:leader="none"/>
          <w:tab w:val="left" w:pos="5103" w:leader="none"/>
          <w:tab w:val="left" w:pos="6946" w:leader="none"/>
        </w:tabs>
        <w:rPr>
          <w:sz w:val="24"/>
        </w:rPr>
      </w:pPr>
      <w:r>
        <w:rPr>
          <w:sz w:val="24"/>
        </w:rPr>
        <w:t>dr Klas Edvard Dahlin</w:t>
        <w:tab/>
        <w:t>1852-01-16 Ö.V.</w:t>
        <w:tab/>
        <w:t>fr Ö. Vingåker-70</w:t>
        <w:tab/>
        <w:t>t Frogtorp-71</w:t>
      </w:r>
    </w:p>
    <w:p>
      <w:pPr>
        <w:pStyle w:val="Normal"/>
        <w:tabs>
          <w:tab w:val="left" w:pos="2835" w:leader="none"/>
          <w:tab w:val="left" w:pos="5103" w:leader="none"/>
          <w:tab w:val="left" w:pos="6946" w:leader="none"/>
        </w:tabs>
        <w:rPr>
          <w:sz w:val="24"/>
        </w:rPr>
      </w:pPr>
      <w:r>
        <w:rPr>
          <w:sz w:val="24"/>
        </w:rPr>
        <w:t>pig Ulrika Josefina Larsdtr</w:t>
        <w:tab/>
        <w:t>1851-11-26 Ö.V.</w:t>
        <w:tab/>
        <w:t>fr Ö. Vingåker-70</w:t>
        <w:tab/>
        <w:t>t byn-71</w:t>
      </w:r>
    </w:p>
    <w:p>
      <w:pPr>
        <w:pStyle w:val="Normal"/>
        <w:tabs>
          <w:tab w:val="left" w:pos="2835" w:leader="none"/>
          <w:tab w:val="left" w:pos="5103" w:leader="none"/>
          <w:tab w:val="left" w:pos="6946" w:leader="none"/>
        </w:tabs>
        <w:rPr>
          <w:sz w:val="24"/>
        </w:rPr>
      </w:pPr>
      <w:r>
        <w:rPr>
          <w:sz w:val="24"/>
        </w:rPr>
        <w:t>pig Hedvig Lovisa Jonsdtr</w:t>
        <w:tab/>
        <w:t>1853-09-29 Ö.V.</w:t>
        <w:tab/>
        <w:t>fr Frogtorp-71</w:t>
      </w:r>
    </w:p>
    <w:p>
      <w:pPr>
        <w:pStyle w:val="Normal"/>
        <w:tabs>
          <w:tab w:val="left" w:pos="2835" w:leader="none"/>
          <w:tab w:val="left" w:pos="5103" w:leader="none"/>
          <w:tab w:val="left" w:pos="6946" w:leader="none"/>
        </w:tabs>
        <w:rPr>
          <w:sz w:val="24"/>
        </w:rPr>
      </w:pPr>
      <w:r>
        <w:rPr>
          <w:sz w:val="24"/>
        </w:rPr>
        <w:t>dr Lars Johan Andersson</w:t>
        <w:tab/>
        <w:t>? se attest</w:t>
      </w:r>
    </w:p>
    <w:p>
      <w:pPr>
        <w:pStyle w:val="Normal"/>
        <w:tabs>
          <w:tab w:val="left" w:pos="2835" w:leader="none"/>
          <w:tab w:val="left" w:pos="5103" w:leader="none"/>
          <w:tab w:val="left" w:pos="6946" w:leader="none"/>
        </w:tabs>
        <w:rPr>
          <w:sz w:val="24"/>
        </w:rPr>
      </w:pPr>
      <w:r>
        <w:rPr>
          <w:sz w:val="24"/>
        </w:rPr>
        <w:t>Kerstin Andersdtr</w:t>
        <w:tab/>
        <w:t>1844-07-29</w:t>
        <w:tab/>
        <w:t>fr Torpa-66</w:t>
        <w:tab/>
        <w:t>t Klastorp Sila 301-69</w:t>
      </w:r>
    </w:p>
    <w:p>
      <w:pPr>
        <w:pStyle w:val="Normal"/>
        <w:tabs>
          <w:tab w:val="left" w:pos="2835" w:leader="none"/>
          <w:tab w:val="left" w:pos="5103" w:leader="none"/>
          <w:tab w:val="left" w:pos="6946" w:leader="none"/>
        </w:tabs>
        <w:rPr>
          <w:sz w:val="24"/>
        </w:rPr>
      </w:pPr>
      <w:r>
        <w:rPr>
          <w:sz w:val="24"/>
        </w:rPr>
        <w:t>Oä.s. Karl Gustaf</w:t>
        <w:tab/>
        <w:t>1866-05-16</w:t>
      </w:r>
    </w:p>
    <w:p>
      <w:pPr>
        <w:pStyle w:val="Normal"/>
        <w:tabs>
          <w:tab w:val="left" w:pos="2835" w:leader="none"/>
          <w:tab w:val="left" w:pos="5103" w:leader="none"/>
          <w:tab w:val="left" w:pos="6946" w:leader="none"/>
        </w:tabs>
        <w:rPr>
          <w:sz w:val="24"/>
        </w:rPr>
      </w:pPr>
      <w:r>
        <w:rPr>
          <w:sz w:val="24"/>
        </w:rPr>
        <w:t>Arbet. Erik Jonsson</w:t>
        <w:tab/>
        <w:t>1843-09-14</w:t>
        <w:tab/>
        <w:t>fr Olstorp-69</w:t>
        <w:tab/>
        <w:t>t Å sn-70</w:t>
      </w:r>
    </w:p>
    <w:p>
      <w:pPr>
        <w:pStyle w:val="Normal"/>
        <w:tabs>
          <w:tab w:val="left" w:pos="2835" w:leader="none"/>
          <w:tab w:val="left" w:pos="5103" w:leader="none"/>
          <w:tab w:val="left" w:pos="6946" w:leader="none"/>
        </w:tabs>
        <w:rPr>
          <w:sz w:val="24"/>
        </w:rPr>
      </w:pPr>
      <w:r>
        <w:rPr>
          <w:sz w:val="24"/>
        </w:rPr>
        <w:t>H. Augusta Andersdtr</w:t>
        <w:tab/>
        <w:t>1840-02-01 Ö.V.</w:t>
        <w:tab/>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På undantag änkan</w:t>
      </w:r>
    </w:p>
    <w:p>
      <w:pPr>
        <w:pStyle w:val="Normal"/>
        <w:pBdr>
          <w:bottom w:val="single" w:sz="6" w:space="1" w:color="000000"/>
        </w:pBdr>
        <w:tabs>
          <w:tab w:val="left" w:pos="2835" w:leader="none"/>
          <w:tab w:val="left" w:pos="5103" w:leader="none"/>
          <w:tab w:val="left" w:pos="6946" w:leader="none"/>
        </w:tabs>
        <w:rPr>
          <w:sz w:val="24"/>
        </w:rPr>
      </w:pPr>
      <w:r>
        <w:rPr>
          <w:sz w:val="24"/>
        </w:rPr>
        <w:t>Anna Andersdtr Schmidt</w:t>
        <w:tab/>
        <w:t>1808-01-20 sked</w:t>
      </w:r>
    </w:p>
    <w:p>
      <w:pPr>
        <w:pStyle w:val="Normal"/>
        <w:tabs>
          <w:tab w:val="left" w:pos="2835" w:leader="none"/>
          <w:tab w:val="left" w:pos="5103" w:leader="none"/>
          <w:tab w:val="left" w:pos="6946" w:leader="none"/>
        </w:tabs>
        <w:rPr>
          <w:sz w:val="24"/>
        </w:rPr>
      </w:pPr>
      <w:r>
        <w:rPr>
          <w:sz w:val="24"/>
        </w:rPr>
      </w:r>
    </w:p>
    <w:p>
      <w:pPr>
        <w:pStyle w:val="Rubrik1"/>
        <w:numPr>
          <w:ilvl w:val="0"/>
          <w:numId w:val="1"/>
        </w:numPr>
        <w:rPr/>
      </w:pPr>
      <w:r>
        <w:rPr/>
        <w:t>Hfl A1:23 1872-1879 sid 441-442 Laga skifte</w:t>
      </w:r>
    </w:p>
    <w:p>
      <w:pPr>
        <w:pStyle w:val="Rubrik1"/>
        <w:numPr>
          <w:ilvl w:val="0"/>
          <w:numId w:val="1"/>
        </w:numPr>
        <w:rPr/>
      </w:pPr>
      <w:r>
        <w:rPr/>
        <w:t>Gård A,   Undantagsgård</w:t>
      </w:r>
    </w:p>
    <w:p>
      <w:pPr>
        <w:pStyle w:val="Normal"/>
        <w:tabs>
          <w:tab w:val="left" w:pos="2835" w:leader="none"/>
          <w:tab w:val="left" w:pos="5103" w:leader="none"/>
          <w:tab w:val="left" w:pos="6946" w:leader="none"/>
        </w:tabs>
        <w:rPr>
          <w:sz w:val="24"/>
        </w:rPr>
      </w:pPr>
      <w:r>
        <w:rPr>
          <w:sz w:val="24"/>
        </w:rPr>
        <w:t>Äger och brukar</w:t>
      </w:r>
    </w:p>
    <w:p>
      <w:pPr>
        <w:pStyle w:val="Normal"/>
        <w:tabs>
          <w:tab w:val="left" w:pos="2835" w:leader="none"/>
          <w:tab w:val="left" w:pos="5103" w:leader="none"/>
          <w:tab w:val="left" w:pos="6946" w:leader="none"/>
        </w:tabs>
        <w:rPr>
          <w:sz w:val="24"/>
        </w:rPr>
      </w:pPr>
      <w:r>
        <w:rPr>
          <w:sz w:val="24"/>
        </w:rPr>
        <w:t>Anders Olofsson</w:t>
        <w:tab/>
        <w:t>1820-04-01</w:t>
        <w:tab/>
        <w:t>g.184206-26</w:t>
      </w:r>
    </w:p>
    <w:p>
      <w:pPr>
        <w:pStyle w:val="Normal"/>
        <w:tabs>
          <w:tab w:val="left" w:pos="2835" w:leader="none"/>
          <w:tab w:val="left" w:pos="5103" w:leader="none"/>
          <w:tab w:val="left" w:pos="6946" w:leader="none"/>
        </w:tabs>
        <w:rPr>
          <w:sz w:val="24"/>
        </w:rPr>
      </w:pPr>
      <w:r>
        <w:rPr>
          <w:sz w:val="24"/>
        </w:rPr>
        <w:t>H. Stina Greta Jansdtr.</w:t>
        <w:tab/>
        <w:t>1817-12-19</w:t>
      </w:r>
    </w:p>
    <w:p>
      <w:pPr>
        <w:pStyle w:val="Normal"/>
        <w:tabs>
          <w:tab w:val="left" w:pos="2835" w:leader="none"/>
          <w:tab w:val="left" w:pos="5103" w:leader="none"/>
          <w:tab w:val="left" w:pos="6946" w:leader="none"/>
        </w:tabs>
        <w:rPr>
          <w:sz w:val="24"/>
        </w:rPr>
      </w:pPr>
      <w:r>
        <w:rPr>
          <w:sz w:val="24"/>
        </w:rPr>
        <w:t>d. son Karl Eric</w:t>
        <w:tab/>
        <w:t>1870 12/9</w:t>
        <w:tab/>
        <w:t>(Karolinas oä.s.)</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Mågen Erik Eriksson</w:t>
        <w:tab/>
        <w:t>1850-10-18</w:t>
        <w:tab/>
        <w:t>g. 1873-03-20</w:t>
        <w:tab/>
        <w:t>t Tystberga-75</w:t>
      </w:r>
    </w:p>
    <w:p>
      <w:pPr>
        <w:pStyle w:val="Normal"/>
        <w:tabs>
          <w:tab w:val="left" w:pos="2835" w:leader="none"/>
          <w:tab w:val="left" w:pos="5103" w:leader="none"/>
          <w:tab w:val="left" w:pos="6946" w:leader="none"/>
        </w:tabs>
        <w:rPr>
          <w:sz w:val="24"/>
        </w:rPr>
      </w:pPr>
      <w:r>
        <w:rPr>
          <w:sz w:val="24"/>
        </w:rPr>
        <w:t>H. Karol. Vilh. Andersdtr</w:t>
        <w:tab/>
        <w:t>1853-07-13</w:t>
      </w:r>
    </w:p>
    <w:p>
      <w:pPr>
        <w:pStyle w:val="Normal"/>
        <w:tabs>
          <w:tab w:val="left" w:pos="2835" w:leader="none"/>
          <w:tab w:val="left" w:pos="5103" w:leader="none"/>
          <w:tab w:val="left" w:pos="6946" w:leader="none"/>
        </w:tabs>
        <w:rPr>
          <w:sz w:val="24"/>
        </w:rPr>
      </w:pPr>
      <w:r>
        <w:rPr>
          <w:sz w:val="24"/>
        </w:rPr>
        <w:t>d. Erika Karolina</w:t>
        <w:tab/>
        <w:t>1873-07-16</w:t>
      </w:r>
    </w:p>
    <w:p>
      <w:pPr>
        <w:pStyle w:val="Normal"/>
        <w:tabs>
          <w:tab w:val="left" w:pos="2835" w:leader="none"/>
          <w:tab w:val="left" w:pos="5103" w:leader="none"/>
          <w:tab w:val="left" w:pos="6946" w:leader="none"/>
        </w:tabs>
        <w:rPr/>
      </w:pPr>
      <w:r>
        <w:rPr>
          <w:sz w:val="24"/>
        </w:rPr>
        <w:t xml:space="preserve">   </w:t>
      </w:r>
      <w:r>
        <w:rPr>
          <w:sz w:val="24"/>
        </w:rPr>
        <w:t>De flyttade till Tystberga 1875 13/10.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Karl Magnus Karlsson</w:t>
        <w:tab/>
        <w:t>1852-10-28 Ö.V.</w:t>
        <w:tab/>
        <w:t>fr Stegnäs-71</w:t>
        <w:tab/>
        <w:t>t Amerika-72</w:t>
      </w:r>
    </w:p>
    <w:p>
      <w:pPr>
        <w:pStyle w:val="Normal"/>
        <w:tabs>
          <w:tab w:val="left" w:pos="2835" w:leader="none"/>
          <w:tab w:val="left" w:pos="5103" w:leader="none"/>
          <w:tab w:val="left" w:pos="6946" w:leader="none"/>
        </w:tabs>
        <w:rPr>
          <w:sz w:val="24"/>
        </w:rPr>
      </w:pPr>
      <w:r>
        <w:rPr>
          <w:sz w:val="24"/>
        </w:rPr>
        <w:t>dr Erik Eriksson</w:t>
        <w:tab/>
        <w:t>1850-10-18</w:t>
        <w:tab/>
        <w:t>fr Norskogen-69</w:t>
        <w:tab/>
        <w:t>se ovan</w:t>
      </w:r>
    </w:p>
    <w:p>
      <w:pPr>
        <w:pStyle w:val="Normal"/>
        <w:tabs>
          <w:tab w:val="left" w:pos="2835" w:leader="none"/>
          <w:tab w:val="left" w:pos="5103" w:leader="none"/>
          <w:tab w:val="left" w:pos="6946" w:leader="none"/>
        </w:tabs>
        <w:rPr>
          <w:sz w:val="24"/>
        </w:rPr>
      </w:pPr>
      <w:r>
        <w:rPr>
          <w:sz w:val="24"/>
        </w:rPr>
        <w:t>dr Klas Fredrik Klasson</w:t>
        <w:tab/>
        <w:t>1844-04-01 Ö.V.</w:t>
        <w:tab/>
        <w:t>fr Ö. Vingåker-71</w:t>
        <w:tab/>
        <w:t>t Ö. Vingåker-73</w:t>
      </w:r>
    </w:p>
    <w:p>
      <w:pPr>
        <w:pStyle w:val="Normal"/>
        <w:tabs>
          <w:tab w:val="left" w:pos="2835" w:leader="none"/>
          <w:tab w:val="left" w:pos="5103" w:leader="none"/>
          <w:tab w:val="left" w:pos="6946" w:leader="none"/>
        </w:tabs>
        <w:rPr/>
      </w:pPr>
      <w:r>
        <w:rPr>
          <w:sz w:val="24"/>
        </w:rPr>
        <w:t xml:space="preserve">  </w:t>
      </w:r>
      <w:r>
        <w:rPr>
          <w:sz w:val="24"/>
        </w:rPr>
        <w:t>(lyst 1873 med pig Anna Lotta Karlsdtr)</w:t>
      </w:r>
    </w:p>
    <w:p>
      <w:pPr>
        <w:pStyle w:val="Normal"/>
        <w:tabs>
          <w:tab w:val="left" w:pos="2835" w:leader="none"/>
          <w:tab w:val="left" w:pos="5103" w:leader="none"/>
          <w:tab w:val="left" w:pos="6946" w:leader="none"/>
        </w:tabs>
        <w:rPr>
          <w:sz w:val="24"/>
        </w:rPr>
      </w:pPr>
      <w:r>
        <w:rPr>
          <w:sz w:val="24"/>
        </w:rPr>
        <w:t>pig Anna Lotta Karlsdtr</w:t>
        <w:tab/>
        <w:t>1841-02-02 St M</w:t>
        <w:tab/>
        <w:t>fr Ö. Vingåker-71</w:t>
        <w:tab/>
        <w:t>t Ö. Vingåker-73</w:t>
      </w:r>
    </w:p>
    <w:p>
      <w:pPr>
        <w:pStyle w:val="Normal"/>
        <w:tabs>
          <w:tab w:val="left" w:pos="2835" w:leader="none"/>
          <w:tab w:val="left" w:pos="5103" w:leader="none"/>
          <w:tab w:val="left" w:pos="6946" w:leader="none"/>
        </w:tabs>
        <w:rPr>
          <w:sz w:val="24"/>
        </w:rPr>
      </w:pPr>
      <w:r>
        <w:rPr>
          <w:sz w:val="24"/>
        </w:rPr>
        <w:t>fl. Beata Dorotea Thor</w:t>
        <w:tab/>
        <w:t>1856-06-01 Ö.V.</w:t>
        <w:tab/>
        <w:t>fr Ö. Vingåker-71</w:t>
        <w:tab/>
        <w:t>t byn-75</w:t>
      </w:r>
    </w:p>
    <w:p>
      <w:pPr>
        <w:pStyle w:val="Normal"/>
        <w:tabs>
          <w:tab w:val="left" w:pos="2835" w:leader="none"/>
          <w:tab w:val="left" w:pos="5103" w:leader="none"/>
          <w:tab w:val="left" w:pos="6946" w:leader="none"/>
        </w:tabs>
        <w:rPr>
          <w:sz w:val="24"/>
        </w:rPr>
      </w:pPr>
      <w:r>
        <w:rPr>
          <w:sz w:val="24"/>
        </w:rPr>
        <w:t>dr Ludvig Eriksson</w:t>
        <w:tab/>
        <w:t>1855-09-30</w:t>
        <w:tab/>
        <w:t>fr Frogtorp-72</w:t>
        <w:tab/>
        <w:t>t Starrnäs-73</w:t>
      </w:r>
    </w:p>
    <w:p>
      <w:pPr>
        <w:pStyle w:val="Normal"/>
        <w:tabs>
          <w:tab w:val="left" w:pos="2835" w:leader="none"/>
          <w:tab w:val="left" w:pos="5103" w:leader="none"/>
          <w:tab w:val="left" w:pos="6946" w:leader="none"/>
        </w:tabs>
        <w:rPr>
          <w:sz w:val="24"/>
        </w:rPr>
      </w:pPr>
      <w:r>
        <w:rPr>
          <w:sz w:val="24"/>
        </w:rPr>
        <w:t>pig Johanna Vilh. Eriksdtr</w:t>
        <w:tab/>
        <w:t>1850-03-18 Ris</w:t>
        <w:tab/>
        <w:t>fr Simonstorp-72</w:t>
        <w:tab/>
        <w:t>t Bjursten-75</w:t>
      </w:r>
    </w:p>
    <w:p>
      <w:pPr>
        <w:pStyle w:val="Normal"/>
        <w:tabs>
          <w:tab w:val="left" w:pos="2835" w:leader="none"/>
          <w:tab w:val="left" w:pos="5103" w:leader="none"/>
          <w:tab w:val="left" w:pos="6946" w:leader="none"/>
        </w:tabs>
        <w:rPr>
          <w:sz w:val="24"/>
        </w:rPr>
      </w:pPr>
      <w:r>
        <w:rPr>
          <w:sz w:val="24"/>
        </w:rPr>
        <w:t>dr Axel Fredrik Vestin</w:t>
        <w:tab/>
        <w:t>1853-05-02 Sth</w:t>
        <w:tab/>
        <w:t>fr Magnehult-73</w:t>
        <w:tab/>
        <w:t>t Frogtorp-75</w:t>
      </w:r>
    </w:p>
    <w:p>
      <w:pPr>
        <w:pStyle w:val="Normal"/>
        <w:tabs>
          <w:tab w:val="left" w:pos="2835" w:leader="none"/>
          <w:tab w:val="left" w:pos="5103" w:leader="none"/>
          <w:tab w:val="left" w:pos="6946" w:leader="none"/>
        </w:tabs>
        <w:rPr>
          <w:sz w:val="24"/>
        </w:rPr>
      </w:pPr>
      <w:r>
        <w:rPr>
          <w:sz w:val="24"/>
        </w:rPr>
        <w:t>dr Karl Gustaf Malmström</w:t>
        <w:tab/>
        <w:t>1834-05-24 Kimstad</w:t>
        <w:tab/>
        <w:t>fr Boo-73</w:t>
        <w:tab/>
        <w:t>t Bremyra kvarn-74</w:t>
      </w:r>
    </w:p>
    <w:p>
      <w:pPr>
        <w:pStyle w:val="Normal"/>
        <w:tabs>
          <w:tab w:val="left" w:pos="2835" w:leader="none"/>
          <w:tab w:val="left" w:pos="5103" w:leader="none"/>
          <w:tab w:val="left" w:pos="6946" w:leader="none"/>
        </w:tabs>
        <w:rPr>
          <w:sz w:val="24"/>
        </w:rPr>
      </w:pPr>
      <w:r>
        <w:rPr>
          <w:sz w:val="24"/>
        </w:rPr>
        <w:t>dr Adolf Bouhrehn</w:t>
        <w:tab/>
        <w:t>1855-03-27 Lerbäck</w:t>
        <w:tab/>
        <w:t>fr byn-75</w:t>
        <w:tab/>
        <w:t>t Hammar-76</w:t>
      </w:r>
    </w:p>
    <w:p>
      <w:pPr>
        <w:pStyle w:val="Normal"/>
        <w:tabs>
          <w:tab w:val="left" w:pos="2835" w:leader="none"/>
          <w:tab w:val="left" w:pos="5103" w:leader="none"/>
          <w:tab w:val="left" w:pos="6946" w:leader="none"/>
        </w:tabs>
        <w:rPr>
          <w:sz w:val="24"/>
        </w:rPr>
      </w:pPr>
      <w:r>
        <w:rPr>
          <w:sz w:val="24"/>
        </w:rPr>
        <w:t>pig Ulrika Vilhelm. Kneckt</w:t>
        <w:tab/>
        <w:t>1852-04-31 St M</w:t>
        <w:tab/>
        <w:t>fr Ö. Vingåker-75</w:t>
        <w:tab/>
        <w:t>t Sillsjö-78</w:t>
      </w:r>
    </w:p>
    <w:p>
      <w:pPr>
        <w:pStyle w:val="Normal"/>
        <w:tabs>
          <w:tab w:val="left" w:pos="2835" w:leader="none"/>
          <w:tab w:val="left" w:pos="5103" w:leader="none"/>
          <w:tab w:val="left" w:pos="6946" w:leader="none"/>
        </w:tabs>
        <w:rPr>
          <w:sz w:val="24"/>
        </w:rPr>
      </w:pPr>
      <w:r>
        <w:rPr>
          <w:sz w:val="24"/>
        </w:rPr>
        <w:t>oä.s. Karl Vilhelm</w:t>
        <w:tab/>
        <w:t>1877-04-16</w:t>
      </w:r>
    </w:p>
    <w:p>
      <w:pPr>
        <w:pStyle w:val="Normal"/>
        <w:tabs>
          <w:tab w:val="left" w:pos="2835" w:leader="none"/>
          <w:tab w:val="left" w:pos="5103" w:leader="none"/>
          <w:tab w:val="left" w:pos="6946" w:leader="none"/>
        </w:tabs>
        <w:rPr>
          <w:sz w:val="24"/>
        </w:rPr>
      </w:pPr>
      <w:r>
        <w:rPr>
          <w:sz w:val="24"/>
        </w:rPr>
        <w:t>dr Per Gustaf Johansson</w:t>
        <w:tab/>
        <w:t>1858-01-17</w:t>
        <w:tab/>
        <w:t>fr Frogtorp-76</w:t>
      </w:r>
    </w:p>
    <w:p>
      <w:pPr>
        <w:pStyle w:val="Normal"/>
        <w:tabs>
          <w:tab w:val="left" w:pos="2835" w:leader="none"/>
          <w:tab w:val="left" w:pos="5103" w:leader="none"/>
          <w:tab w:val="left" w:pos="6946" w:leader="none"/>
        </w:tabs>
        <w:rPr>
          <w:sz w:val="24"/>
        </w:rPr>
      </w:pPr>
      <w:r>
        <w:rPr>
          <w:sz w:val="24"/>
        </w:rPr>
        <w:t>g. Karl Gustaf Johansson</w:t>
        <w:tab/>
        <w:t>1861-08-22</w:t>
        <w:tab/>
        <w:t>fr La Smedstorp-76</w:t>
        <w:tab/>
        <w:t>t Ö. Vingåker-77</w:t>
      </w:r>
    </w:p>
    <w:p>
      <w:pPr>
        <w:pStyle w:val="Normal"/>
        <w:tabs>
          <w:tab w:val="left" w:pos="2835" w:leader="none"/>
          <w:tab w:val="left" w:pos="5103" w:leader="none"/>
          <w:tab w:val="left" w:pos="6946" w:leader="none"/>
        </w:tabs>
        <w:rPr>
          <w:sz w:val="24"/>
        </w:rPr>
      </w:pPr>
      <w:r>
        <w:rPr>
          <w:sz w:val="24"/>
        </w:rPr>
        <w:t>dr Karl Erik Andersson</w:t>
        <w:tab/>
        <w:t>1860-06-04 St M</w:t>
        <w:tab/>
        <w:t>fr St Malm-77</w:t>
      </w:r>
    </w:p>
    <w:p>
      <w:pPr>
        <w:pStyle w:val="Normal"/>
        <w:tabs>
          <w:tab w:val="left" w:pos="2835" w:leader="none"/>
          <w:tab w:val="left" w:pos="5103" w:leader="none"/>
          <w:tab w:val="left" w:pos="6946" w:leader="none"/>
        </w:tabs>
        <w:rPr>
          <w:sz w:val="24"/>
        </w:rPr>
      </w:pPr>
      <w:r>
        <w:rPr>
          <w:sz w:val="24"/>
        </w:rPr>
        <w:t>---</w:t>
      </w:r>
    </w:p>
    <w:p>
      <w:pPr>
        <w:pStyle w:val="Rubrik1"/>
        <w:numPr>
          <w:ilvl w:val="0"/>
          <w:numId w:val="1"/>
        </w:numPr>
        <w:rPr/>
      </w:pPr>
      <w:r>
        <w:rPr/>
        <w:t xml:space="preserve">Gård B,  17/200 dels mantal </w:t>
      </w:r>
    </w:p>
    <w:p>
      <w:pPr>
        <w:pStyle w:val="Normal"/>
        <w:tabs>
          <w:tab w:val="left" w:pos="2835" w:leader="none"/>
          <w:tab w:val="left" w:pos="5103" w:leader="none"/>
          <w:tab w:val="left" w:pos="6946" w:leader="none"/>
        </w:tabs>
        <w:rPr>
          <w:sz w:val="24"/>
        </w:rPr>
      </w:pPr>
      <w:r>
        <w:rPr>
          <w:sz w:val="24"/>
        </w:rPr>
        <w:t>Äger och brukar</w:t>
      </w:r>
    </w:p>
    <w:p>
      <w:pPr>
        <w:pStyle w:val="Normal"/>
        <w:tabs>
          <w:tab w:val="left" w:pos="2835" w:leader="none"/>
          <w:tab w:val="left" w:pos="5103" w:leader="none"/>
          <w:tab w:val="left" w:pos="6946" w:leader="none"/>
        </w:tabs>
        <w:rPr>
          <w:sz w:val="24"/>
        </w:rPr>
      </w:pPr>
      <w:r>
        <w:rPr>
          <w:sz w:val="24"/>
        </w:rPr>
        <w:t>Karl Ludvig Schmidt</w:t>
        <w:tab/>
        <w:t>1832-07-23</w:t>
        <w:tab/>
        <w:t>g. 1857-06-24</w:t>
      </w:r>
    </w:p>
    <w:p>
      <w:pPr>
        <w:pStyle w:val="Normal"/>
        <w:tabs>
          <w:tab w:val="left" w:pos="2835" w:leader="none"/>
          <w:tab w:val="left" w:pos="5103" w:leader="none"/>
          <w:tab w:val="left" w:pos="6946" w:leader="none"/>
        </w:tabs>
        <w:rPr>
          <w:sz w:val="24"/>
        </w:rPr>
      </w:pPr>
      <w:r>
        <w:rPr>
          <w:sz w:val="24"/>
        </w:rPr>
        <w:t>H. Johanna Fredrika Eriksdtr</w:t>
        <w:tab/>
        <w:t>1836-02-26 Sim</w:t>
        <w:tab/>
        <w:t>fr Simonstorp-57</w:t>
      </w:r>
    </w:p>
    <w:p>
      <w:pPr>
        <w:pStyle w:val="Normal"/>
        <w:tabs>
          <w:tab w:val="left" w:pos="2835" w:leader="none"/>
          <w:tab w:val="left" w:pos="5103" w:leader="none"/>
          <w:tab w:val="left" w:pos="6946" w:leader="none"/>
        </w:tabs>
        <w:rPr>
          <w:sz w:val="24"/>
        </w:rPr>
      </w:pPr>
      <w:r>
        <w:rPr>
          <w:sz w:val="24"/>
        </w:rPr>
        <w:t>s. Karl Vilhelm</w:t>
        <w:tab/>
        <w:t>1859-04-21</w:t>
        <w:tab/>
        <w:t>fr Norrköping-76</w:t>
        <w:tab/>
        <w:t>t Norrköping-75</w:t>
      </w:r>
    </w:p>
    <w:p>
      <w:pPr>
        <w:pStyle w:val="Normal"/>
        <w:tabs>
          <w:tab w:val="left" w:pos="2835" w:leader="none"/>
          <w:tab w:val="left" w:pos="5103" w:leader="none"/>
          <w:tab w:val="left" w:pos="6946" w:leader="none"/>
        </w:tabs>
        <w:rPr>
          <w:sz w:val="24"/>
        </w:rPr>
      </w:pPr>
      <w:r>
        <w:rPr>
          <w:sz w:val="24"/>
        </w:rPr>
        <w:t>s. Erik Arvid</w:t>
        <w:tab/>
        <w:t>1865-11-16</w:t>
      </w:r>
    </w:p>
    <w:p>
      <w:pPr>
        <w:pStyle w:val="Normal"/>
        <w:tabs>
          <w:tab w:val="left" w:pos="2835" w:leader="none"/>
          <w:tab w:val="left" w:pos="5103" w:leader="none"/>
          <w:tab w:val="left" w:pos="6946" w:leader="none"/>
        </w:tabs>
        <w:rPr>
          <w:sz w:val="24"/>
        </w:rPr>
      </w:pPr>
      <w:r>
        <w:rPr>
          <w:sz w:val="24"/>
        </w:rPr>
        <w:t>s. Hjalmar Natanael</w:t>
        <w:tab/>
        <w:t>1873-12-06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Hedvig Lovisa Jonsdtr</w:t>
        <w:tab/>
        <w:t>1853-04-29 Ö.V.</w:t>
        <w:tab/>
        <w:t>fr Frogtorp-71</w:t>
        <w:tab/>
        <w:t>t Skogtorp-73</w:t>
      </w:r>
    </w:p>
    <w:p>
      <w:pPr>
        <w:pStyle w:val="Normal"/>
        <w:tabs>
          <w:tab w:val="left" w:pos="2835" w:leader="none"/>
          <w:tab w:val="left" w:pos="5103" w:leader="none"/>
          <w:tab w:val="left" w:pos="6946" w:leader="none"/>
        </w:tabs>
        <w:rPr>
          <w:sz w:val="24"/>
        </w:rPr>
      </w:pPr>
      <w:r>
        <w:rPr>
          <w:sz w:val="24"/>
        </w:rPr>
        <w:t>dr Lars Johan Andersson</w:t>
        <w:tab/>
        <w:t>1840-08-14 Nykyrka</w:t>
        <w:tab/>
        <w:t>fr Ö. Vingåker-71</w:t>
        <w:tab/>
        <w:t>t Åndenäs-72</w:t>
      </w:r>
    </w:p>
    <w:p>
      <w:pPr>
        <w:pStyle w:val="Normal"/>
        <w:tabs>
          <w:tab w:val="left" w:pos="2835" w:leader="none"/>
          <w:tab w:val="left" w:pos="5103" w:leader="none"/>
          <w:tab w:val="left" w:pos="6946" w:leader="none"/>
        </w:tabs>
        <w:rPr>
          <w:sz w:val="24"/>
        </w:rPr>
      </w:pPr>
      <w:r>
        <w:rPr>
          <w:sz w:val="24"/>
        </w:rPr>
        <w:t>dr Per Gustaf Åqvist</w:t>
        <w:tab/>
        <w:t>1854-05-06</w:t>
        <w:tab/>
        <w:t>fr Simonstorp-72</w:t>
        <w:tab/>
        <w:t>t byn-74</w:t>
      </w:r>
    </w:p>
    <w:p>
      <w:pPr>
        <w:pStyle w:val="Normal"/>
        <w:tabs>
          <w:tab w:val="left" w:pos="2835" w:leader="none"/>
          <w:tab w:val="left" w:pos="5103" w:leader="none"/>
          <w:tab w:val="left" w:pos="6946" w:leader="none"/>
        </w:tabs>
        <w:rPr>
          <w:sz w:val="24"/>
        </w:rPr>
      </w:pPr>
      <w:r>
        <w:rPr>
          <w:sz w:val="24"/>
        </w:rPr>
        <w:t>pig Anna Maria Persdtr</w:t>
        <w:tab/>
        <w:t>1858-04-15</w:t>
        <w:tab/>
        <w:t>fr Fågelviken-74</w:t>
        <w:tab/>
        <w:t>t Svanviken-75</w:t>
      </w:r>
    </w:p>
    <w:p>
      <w:pPr>
        <w:pStyle w:val="Normal"/>
        <w:tabs>
          <w:tab w:val="left" w:pos="2835" w:leader="none"/>
          <w:tab w:val="left" w:pos="5103" w:leader="none"/>
          <w:tab w:val="left" w:pos="6946" w:leader="none"/>
        </w:tabs>
        <w:rPr>
          <w:sz w:val="24"/>
        </w:rPr>
      </w:pPr>
      <w:r>
        <w:rPr>
          <w:sz w:val="24"/>
        </w:rPr>
        <w:t>dr Anders Julius Andersson</w:t>
        <w:tab/>
        <w:t>1841-07-27 Konungs.</w:t>
        <w:tab/>
        <w:t>fr Sillsjötorp-74</w:t>
        <w:tab/>
        <w:t>t Brännskogen-75</w:t>
      </w:r>
    </w:p>
    <w:p>
      <w:pPr>
        <w:pStyle w:val="Normal"/>
        <w:tabs>
          <w:tab w:val="left" w:pos="2835" w:leader="none"/>
          <w:tab w:val="left" w:pos="5103" w:leader="none"/>
          <w:tab w:val="left" w:pos="6946" w:leader="none"/>
        </w:tabs>
        <w:rPr>
          <w:sz w:val="24"/>
        </w:rPr>
      </w:pPr>
      <w:r>
        <w:rPr>
          <w:sz w:val="24"/>
        </w:rPr>
        <w:t>g. Karl Gustaf Larsson</w:t>
        <w:tab/>
        <w:t>1860-01-09 Sth</w:t>
        <w:tab/>
        <w:t>fr byn-75</w:t>
        <w:tab/>
        <w:t>t Ö. Vingåker-76</w:t>
      </w:r>
    </w:p>
    <w:p>
      <w:pPr>
        <w:pStyle w:val="Normal"/>
        <w:tabs>
          <w:tab w:val="left" w:pos="2835" w:leader="none"/>
          <w:tab w:val="left" w:pos="5103" w:leader="none"/>
          <w:tab w:val="left" w:pos="6946" w:leader="none"/>
        </w:tabs>
        <w:rPr>
          <w:sz w:val="24"/>
        </w:rPr>
      </w:pPr>
      <w:r>
        <w:rPr>
          <w:sz w:val="24"/>
        </w:rPr>
        <w:t>dr Johan Magnus Qvarfot</w:t>
        <w:tab/>
        <w:t>1854-04-29</w:t>
        <w:tab/>
        <w:t>fr Risinge-77</w:t>
        <w:tab/>
        <w:t>smeddräng vid Lotorp-78</w:t>
      </w:r>
    </w:p>
    <w:p>
      <w:pPr>
        <w:pStyle w:val="Normal"/>
        <w:tabs>
          <w:tab w:val="left" w:pos="2835" w:leader="none"/>
          <w:tab w:val="left" w:pos="5103" w:leader="none"/>
          <w:tab w:val="left" w:pos="6946" w:leader="none"/>
        </w:tabs>
        <w:rPr>
          <w:sz w:val="24"/>
        </w:rPr>
      </w:pPr>
      <w:r>
        <w:rPr>
          <w:sz w:val="24"/>
        </w:rPr>
        <w:t>dr Gustaf Andersson</w:t>
        <w:tab/>
        <w:t>1857-04-20</w:t>
        <w:tab/>
        <w:t>fr Nora-78</w:t>
        <w:tab/>
        <w:t>t Nora-79</w:t>
      </w:r>
    </w:p>
    <w:p>
      <w:pPr>
        <w:pStyle w:val="Normal"/>
        <w:tabs>
          <w:tab w:val="left" w:pos="2835" w:leader="none"/>
          <w:tab w:val="left" w:pos="5103" w:leader="none"/>
          <w:tab w:val="left" w:pos="6946" w:leader="none"/>
        </w:tabs>
        <w:rPr>
          <w:sz w:val="24"/>
        </w:rPr>
      </w:pPr>
      <w:r>
        <w:rPr>
          <w:sz w:val="24"/>
        </w:rPr>
        <w:t>pig Johanna Sofia Sten</w:t>
        <w:tab/>
        <w:t>1856-06-09 Sim</w:t>
        <w:tab/>
        <w:t>fr Sundsdal-78</w:t>
        <w:tab/>
        <w:t>t Simonstorp-79</w:t>
      </w:r>
    </w:p>
    <w:p>
      <w:pPr>
        <w:pStyle w:val="Normal"/>
        <w:tabs>
          <w:tab w:val="left" w:pos="2835" w:leader="none"/>
          <w:tab w:val="left" w:pos="5103" w:leader="none"/>
          <w:tab w:val="left" w:pos="6946" w:leader="none"/>
        </w:tabs>
        <w:rPr>
          <w:sz w:val="24"/>
        </w:rPr>
      </w:pPr>
      <w:r>
        <w:rPr>
          <w:sz w:val="24"/>
        </w:rPr>
        <w:t>dr Karl Gustaf Eriksson</w:t>
        <w:tab/>
        <w:t>1861-02-21 Krk</w:t>
        <w:tab/>
        <w:t>fr Sjöändan-79</w:t>
      </w:r>
    </w:p>
    <w:p>
      <w:pPr>
        <w:pStyle w:val="Normal"/>
        <w:tabs>
          <w:tab w:val="left" w:pos="2835" w:leader="none"/>
          <w:tab w:val="left" w:pos="5103" w:leader="none"/>
          <w:tab w:val="left" w:pos="6946" w:leader="none"/>
        </w:tabs>
        <w:rPr>
          <w:sz w:val="24"/>
        </w:rPr>
      </w:pPr>
      <w:r>
        <w:rPr>
          <w:sz w:val="24"/>
        </w:rPr>
        <w:t xml:space="preserve"> </w:t>
      </w:r>
    </w:p>
    <w:p>
      <w:pPr>
        <w:pStyle w:val="Normal"/>
        <w:tabs>
          <w:tab w:val="left" w:pos="2835" w:leader="none"/>
          <w:tab w:val="left" w:pos="5103" w:leader="none"/>
          <w:tab w:val="left" w:pos="6946" w:leader="none"/>
        </w:tabs>
        <w:rPr>
          <w:sz w:val="24"/>
        </w:rPr>
      </w:pPr>
      <w:r>
        <w:rPr>
          <w:sz w:val="24"/>
        </w:rPr>
        <w:t>På undantag</w:t>
      </w:r>
    </w:p>
    <w:p>
      <w:pPr>
        <w:pStyle w:val="Normal"/>
        <w:pBdr>
          <w:bottom w:val="single" w:sz="6" w:space="1" w:color="000000"/>
        </w:pBdr>
        <w:tabs>
          <w:tab w:val="left" w:pos="2835" w:leader="none"/>
          <w:tab w:val="left" w:pos="5103" w:leader="none"/>
          <w:tab w:val="left" w:pos="6946" w:leader="none"/>
        </w:tabs>
        <w:rPr>
          <w:sz w:val="24"/>
        </w:rPr>
      </w:pPr>
      <w:r>
        <w:rPr>
          <w:sz w:val="24"/>
        </w:rPr>
        <w:t>Anna Andersdtr. Schmidt</w:t>
        <w:tab/>
        <w:t>1808-01-20</w:t>
      </w:r>
    </w:p>
    <w:p>
      <w:pPr>
        <w:pStyle w:val="Normal"/>
        <w:tabs>
          <w:tab w:val="left" w:pos="2835" w:leader="none"/>
          <w:tab w:val="left" w:pos="5103" w:leader="none"/>
          <w:tab w:val="left" w:pos="6946" w:leader="none"/>
        </w:tabs>
        <w:rPr>
          <w:sz w:val="24"/>
        </w:rPr>
      </w:pPr>
      <w:r>
        <w:rPr>
          <w:sz w:val="24"/>
        </w:rPr>
      </w:r>
    </w:p>
    <w:p>
      <w:pPr>
        <w:pStyle w:val="Rubrik1"/>
        <w:numPr>
          <w:ilvl w:val="0"/>
          <w:numId w:val="1"/>
        </w:numPr>
        <w:rPr/>
      </w:pPr>
      <w:r>
        <w:rPr/>
        <w:t>Hfl A1:27 1880-1887 sid 607+605</w:t>
      </w:r>
    </w:p>
    <w:p>
      <w:pPr>
        <w:pStyle w:val="Normal"/>
        <w:tabs>
          <w:tab w:val="left" w:pos="2835" w:leader="none"/>
          <w:tab w:val="left" w:pos="5103" w:leader="none"/>
          <w:tab w:val="left" w:pos="6946" w:leader="none"/>
        </w:tabs>
        <w:rPr>
          <w:sz w:val="24"/>
        </w:rPr>
      </w:pPr>
      <w:r>
        <w:rPr>
          <w:sz w:val="24"/>
        </w:rPr>
        <w:t>Gård A</w:t>
      </w:r>
    </w:p>
    <w:p>
      <w:pPr>
        <w:pStyle w:val="Normal"/>
        <w:tabs>
          <w:tab w:val="left" w:pos="2835" w:leader="none"/>
          <w:tab w:val="left" w:pos="5103" w:leader="none"/>
          <w:tab w:val="left" w:pos="6946" w:leader="none"/>
        </w:tabs>
        <w:rPr>
          <w:sz w:val="24"/>
        </w:rPr>
      </w:pPr>
      <w:r>
        <w:rPr>
          <w:sz w:val="24"/>
        </w:rPr>
        <w:t>På undantag</w:t>
      </w:r>
    </w:p>
    <w:p>
      <w:pPr>
        <w:pStyle w:val="Normal"/>
        <w:tabs>
          <w:tab w:val="left" w:pos="2835" w:leader="none"/>
          <w:tab w:val="left" w:pos="5103" w:leader="none"/>
          <w:tab w:val="left" w:pos="6946" w:leader="none"/>
        </w:tabs>
        <w:rPr>
          <w:sz w:val="24"/>
        </w:rPr>
      </w:pPr>
      <w:r>
        <w:rPr>
          <w:sz w:val="24"/>
        </w:rPr>
        <w:t>Anders Olofsson</w:t>
        <w:tab/>
        <w:t>1820-04-01</w:t>
      </w:r>
    </w:p>
    <w:p>
      <w:pPr>
        <w:pStyle w:val="Normal"/>
        <w:tabs>
          <w:tab w:val="left" w:pos="2835" w:leader="none"/>
          <w:tab w:val="left" w:pos="5103" w:leader="none"/>
          <w:tab w:val="left" w:pos="6946" w:leader="none"/>
        </w:tabs>
        <w:rPr>
          <w:sz w:val="24"/>
        </w:rPr>
      </w:pPr>
      <w:r>
        <w:rPr>
          <w:sz w:val="24"/>
        </w:rPr>
        <w:t>H. Stina Greta Jansdtr.</w:t>
        <w:tab/>
        <w:t>1817-12-19</w:t>
      </w:r>
    </w:p>
    <w:p>
      <w:pPr>
        <w:pStyle w:val="Normal"/>
        <w:tabs>
          <w:tab w:val="left" w:pos="2835" w:leader="none"/>
          <w:tab w:val="left" w:pos="5103" w:leader="none"/>
          <w:tab w:val="left" w:pos="6946" w:leader="none"/>
        </w:tabs>
        <w:rPr>
          <w:sz w:val="24"/>
        </w:rPr>
      </w:pPr>
      <w:r>
        <w:rPr>
          <w:sz w:val="24"/>
        </w:rPr>
        <w:t>dotterson Karl Erik</w:t>
        <w:tab/>
        <w:t>1870-09-12</w:t>
        <w:tab/>
        <w:tab/>
        <w:t>t Trosa Landsförs.-85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Johanna Matilda Öst</w:t>
        <w:tab/>
        <w:t>1865-10-03 Ö.V.</w:t>
        <w:tab/>
        <w:t>fr Nora-85</w:t>
        <w:tab/>
        <w:t>t Kalbo G1-85</w:t>
      </w:r>
    </w:p>
    <w:p>
      <w:pPr>
        <w:pStyle w:val="Normal"/>
        <w:tabs>
          <w:tab w:val="left" w:pos="2835" w:leader="none"/>
          <w:tab w:val="left" w:pos="5103" w:leader="none"/>
          <w:tab w:val="left" w:pos="6946" w:leader="none"/>
        </w:tabs>
        <w:rPr>
          <w:sz w:val="24"/>
        </w:rPr>
      </w:pPr>
      <w:r>
        <w:rPr>
          <w:sz w:val="24"/>
        </w:rPr>
        <w:t>pig Emma Sofia Gustafsdtr</w:t>
        <w:tab/>
        <w:t>1862-05-17</w:t>
        <w:tab/>
        <w:t>fr Nora-86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På undantag</w:t>
      </w:r>
    </w:p>
    <w:p>
      <w:pPr>
        <w:pStyle w:val="Normal"/>
        <w:tabs>
          <w:tab w:val="left" w:pos="2835" w:leader="none"/>
          <w:tab w:val="left" w:pos="5103" w:leader="none"/>
          <w:tab w:val="left" w:pos="6946" w:leader="none"/>
        </w:tabs>
        <w:rPr>
          <w:sz w:val="24"/>
        </w:rPr>
      </w:pPr>
      <w:r>
        <w:rPr>
          <w:sz w:val="24"/>
        </w:rPr>
        <w:t>Per Andersson</w:t>
        <w:tab/>
        <w:t>1811-07-19</w:t>
      </w:r>
    </w:p>
    <w:p>
      <w:pPr>
        <w:pStyle w:val="Normal"/>
        <w:tabs>
          <w:tab w:val="left" w:pos="2835" w:leader="none"/>
          <w:tab w:val="left" w:pos="5103" w:leader="none"/>
          <w:tab w:val="left" w:pos="6946" w:leader="none"/>
        </w:tabs>
        <w:rPr>
          <w:sz w:val="24"/>
        </w:rPr>
      </w:pPr>
      <w:r>
        <w:rPr>
          <w:sz w:val="24"/>
        </w:rPr>
        <w:t>---</w:t>
      </w:r>
    </w:p>
    <w:p>
      <w:pPr>
        <w:pStyle w:val="Rubrik1"/>
        <w:numPr>
          <w:ilvl w:val="0"/>
          <w:numId w:val="1"/>
        </w:numPr>
        <w:rPr/>
      </w:pPr>
      <w:r>
        <w:rPr/>
        <w:t>Gård B 17/200 delar äger och brukar</w:t>
      </w:r>
    </w:p>
    <w:p>
      <w:pPr>
        <w:pStyle w:val="Normal"/>
        <w:tabs>
          <w:tab w:val="left" w:pos="2835" w:leader="none"/>
          <w:tab w:val="left" w:pos="5103" w:leader="none"/>
          <w:tab w:val="left" w:pos="6946" w:leader="none"/>
        </w:tabs>
        <w:rPr>
          <w:sz w:val="24"/>
        </w:rPr>
      </w:pPr>
      <w:r>
        <w:rPr>
          <w:sz w:val="24"/>
        </w:rPr>
        <w:t>Karl Ludvig Schmidt</w:t>
        <w:tab/>
        <w:t>1832-07-23</w:t>
        <w:tab/>
        <w:t>g. 1857-06-24</w:t>
      </w:r>
    </w:p>
    <w:p>
      <w:pPr>
        <w:pStyle w:val="Normal"/>
        <w:tabs>
          <w:tab w:val="left" w:pos="2835" w:leader="none"/>
          <w:tab w:val="left" w:pos="5103" w:leader="none"/>
          <w:tab w:val="left" w:pos="6946" w:leader="none"/>
        </w:tabs>
        <w:rPr>
          <w:sz w:val="24"/>
        </w:rPr>
      </w:pPr>
      <w:r>
        <w:rPr>
          <w:sz w:val="24"/>
        </w:rPr>
        <w:t>H. Johanna Fredrika Eriksdtr</w:t>
        <w:tab/>
        <w:t>1836-02-26 Sim</w:t>
      </w:r>
    </w:p>
    <w:p>
      <w:pPr>
        <w:pStyle w:val="Normal"/>
        <w:tabs>
          <w:tab w:val="left" w:pos="2835" w:leader="none"/>
          <w:tab w:val="left" w:pos="5103" w:leader="none"/>
          <w:tab w:val="left" w:pos="6946" w:leader="none"/>
        </w:tabs>
        <w:rPr>
          <w:sz w:val="24"/>
        </w:rPr>
      </w:pPr>
      <w:r>
        <w:rPr>
          <w:sz w:val="24"/>
        </w:rPr>
        <w:t>s. Karl Vilhelm</w:t>
        <w:tab/>
        <w:t>1859-04-21</w:t>
        <w:tab/>
        <w:t>fr Norrköping-76</w:t>
        <w:tab/>
        <w:t>t Norrköping-75</w:t>
      </w:r>
    </w:p>
    <w:p>
      <w:pPr>
        <w:pStyle w:val="Normal"/>
        <w:tabs>
          <w:tab w:val="left" w:pos="2835" w:leader="none"/>
          <w:tab w:val="left" w:pos="5103" w:leader="none"/>
          <w:tab w:val="left" w:pos="6946" w:leader="none"/>
        </w:tabs>
        <w:rPr>
          <w:sz w:val="24"/>
        </w:rPr>
      </w:pPr>
      <w:r>
        <w:rPr>
          <w:sz w:val="24"/>
        </w:rPr>
        <w:t>s. Erik Arvid</w:t>
        <w:tab/>
        <w:t>1865-11-16</w:t>
        <w:tab/>
        <w:t>till Flisby Lantbruksskola-86</w:t>
      </w:r>
    </w:p>
    <w:p>
      <w:pPr>
        <w:pStyle w:val="Normal"/>
        <w:tabs>
          <w:tab w:val="left" w:pos="2835" w:leader="none"/>
          <w:tab w:val="left" w:pos="5103" w:leader="none"/>
          <w:tab w:val="left" w:pos="6946" w:leader="none"/>
        </w:tabs>
        <w:rPr>
          <w:sz w:val="24"/>
        </w:rPr>
      </w:pPr>
      <w:r>
        <w:rPr>
          <w:sz w:val="24"/>
        </w:rPr>
        <w:t>s. Hjalmar Natanael</w:t>
        <w:tab/>
        <w:t>1873-12-06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 Karl Vilhelm Schmidt</w:t>
        <w:tab/>
        <w:t>1859-04-21</w:t>
        <w:tab/>
        <w:t>g.1883-12-31 i Risinge</w:t>
      </w:r>
    </w:p>
    <w:p>
      <w:pPr>
        <w:pStyle w:val="Normal"/>
        <w:tabs>
          <w:tab w:val="left" w:pos="2835" w:leader="none"/>
          <w:tab w:val="left" w:pos="5103" w:leader="none"/>
          <w:tab w:val="left" w:pos="6946" w:leader="none"/>
        </w:tabs>
        <w:rPr>
          <w:sz w:val="24"/>
        </w:rPr>
      </w:pPr>
      <w:r>
        <w:rPr>
          <w:sz w:val="24"/>
        </w:rPr>
        <w:t>H. Charlotta Persdtr.</w:t>
        <w:tab/>
        <w:t>1858-12-13 i Bremyra</w:t>
        <w:tab/>
        <w:t>fr.Risinge-83</w:t>
      </w:r>
    </w:p>
    <w:p>
      <w:pPr>
        <w:pStyle w:val="Normal"/>
        <w:tabs>
          <w:tab w:val="left" w:pos="2835" w:leader="none"/>
          <w:tab w:val="left" w:pos="5103" w:leader="none"/>
          <w:tab w:val="left" w:pos="6946" w:leader="none"/>
        </w:tabs>
        <w:rPr>
          <w:sz w:val="24"/>
        </w:rPr>
      </w:pPr>
      <w:r>
        <w:rPr>
          <w:sz w:val="24"/>
        </w:rPr>
        <w:t>s. Karl Herman Elias</w:t>
        <w:tab/>
        <w:t>1885-03-22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Emma Johansson</w:t>
        <w:tab/>
        <w:t>1870-11-16 Ö.Harg</w:t>
        <w:tab/>
        <w:t>fr Simonstorp-86</w:t>
      </w:r>
    </w:p>
    <w:p>
      <w:pPr>
        <w:pStyle w:val="Normal"/>
        <w:tabs>
          <w:tab w:val="left" w:pos="2835" w:leader="none"/>
          <w:tab w:val="left" w:pos="5103" w:leader="none"/>
          <w:tab w:val="left" w:pos="6946" w:leader="none"/>
        </w:tabs>
        <w:rPr>
          <w:sz w:val="24"/>
        </w:rPr>
      </w:pPr>
      <w:r>
        <w:rPr>
          <w:sz w:val="24"/>
        </w:rPr>
        <w:t>pig Hilda Sofia Kindblom</w:t>
        <w:tab/>
        <w:t>1869-11-16</w:t>
        <w:tab/>
        <w:t>fr Frogtorp-85</w:t>
        <w:tab/>
        <w:t>t Magnehult-86</w:t>
      </w:r>
    </w:p>
    <w:p>
      <w:pPr>
        <w:pStyle w:val="Normal"/>
        <w:tabs>
          <w:tab w:val="left" w:pos="2835" w:leader="none"/>
          <w:tab w:val="left" w:pos="5103" w:leader="none"/>
          <w:tab w:val="left" w:pos="6946" w:leader="none"/>
        </w:tabs>
        <w:rPr>
          <w:sz w:val="24"/>
        </w:rPr>
      </w:pPr>
      <w:r>
        <w:rPr>
          <w:sz w:val="24"/>
        </w:rPr>
        <w:t>dr Karl Gustaf Eriksson</w:t>
        <w:tab/>
        <w:t>1861-02-21 Krk</w:t>
        <w:tab/>
        <w:t>fr Djöändan-79</w:t>
        <w:tab/>
        <w:t>t Stenfallet-80</w:t>
      </w:r>
    </w:p>
    <w:p>
      <w:pPr>
        <w:pStyle w:val="Normal"/>
        <w:tabs>
          <w:tab w:val="left" w:pos="2835" w:leader="none"/>
          <w:tab w:val="left" w:pos="5103" w:leader="none"/>
          <w:tab w:val="left" w:pos="6946" w:leader="none"/>
        </w:tabs>
        <w:rPr>
          <w:sz w:val="24"/>
        </w:rPr>
      </w:pPr>
      <w:r>
        <w:rPr>
          <w:sz w:val="24"/>
        </w:rPr>
        <w:t>pig Augusta Matilda Olofsdtr 1858-05-22 Kärna</w:t>
        <w:tab/>
        <w:t>fr Simonstorp-79</w:t>
        <w:tab/>
        <w:t>t Simonstorp-80</w:t>
      </w:r>
    </w:p>
    <w:p>
      <w:pPr>
        <w:pStyle w:val="Normal"/>
        <w:tabs>
          <w:tab w:val="left" w:pos="2835" w:leader="none"/>
          <w:tab w:val="left" w:pos="5103" w:leader="none"/>
          <w:tab w:val="left" w:pos="6946" w:leader="none"/>
        </w:tabs>
        <w:rPr>
          <w:sz w:val="24"/>
        </w:rPr>
      </w:pPr>
      <w:r>
        <w:rPr>
          <w:sz w:val="24"/>
        </w:rPr>
        <w:t>dr Sven August Svensson</w:t>
        <w:tab/>
        <w:t>1858-12-06</w:t>
        <w:tab/>
        <w:t>fr Ängsätter-80</w:t>
        <w:tab/>
        <w:t>t Bremyra-81</w:t>
      </w:r>
    </w:p>
    <w:p>
      <w:pPr>
        <w:pStyle w:val="Normal"/>
        <w:tabs>
          <w:tab w:val="left" w:pos="2835" w:leader="none"/>
          <w:tab w:val="left" w:pos="5103" w:leader="none"/>
          <w:tab w:val="left" w:pos="6946" w:leader="none"/>
        </w:tabs>
        <w:rPr>
          <w:sz w:val="24"/>
        </w:rPr>
      </w:pPr>
      <w:r>
        <w:rPr>
          <w:sz w:val="24"/>
        </w:rPr>
        <w:t>pig Anna Sofia Sandberg</w:t>
        <w:tab/>
        <w:t>1858-10-17 Ö.V.</w:t>
        <w:tab/>
        <w:t>fr Ö. Vingåker-80</w:t>
        <w:tab/>
        <w:t>t Ö. Vingåker-81</w:t>
      </w:r>
    </w:p>
    <w:p>
      <w:pPr>
        <w:pStyle w:val="Normal"/>
        <w:tabs>
          <w:tab w:val="left" w:pos="2835" w:leader="none"/>
          <w:tab w:val="left" w:pos="5103" w:leader="none"/>
          <w:tab w:val="left" w:pos="6946" w:leader="none"/>
        </w:tabs>
        <w:rPr>
          <w:sz w:val="24"/>
        </w:rPr>
      </w:pPr>
      <w:r>
        <w:rPr>
          <w:sz w:val="24"/>
        </w:rPr>
        <w:t>dr Karl Arvid Andersson</w:t>
        <w:tab/>
        <w:t>1866-10-13</w:t>
        <w:tab/>
        <w:t>fr Forssagården-83</w:t>
        <w:tab/>
        <w:t>t Sila västergård-85</w:t>
      </w:r>
    </w:p>
    <w:p>
      <w:pPr>
        <w:pStyle w:val="Normal"/>
        <w:tabs>
          <w:tab w:val="left" w:pos="2835" w:leader="none"/>
          <w:tab w:val="left" w:pos="5103" w:leader="none"/>
          <w:tab w:val="left" w:pos="6946" w:leader="none"/>
        </w:tabs>
        <w:rPr>
          <w:sz w:val="24"/>
        </w:rPr>
      </w:pPr>
      <w:r>
        <w:rPr>
          <w:sz w:val="24"/>
        </w:rPr>
        <w:t>dr Gustaf Alfred Setterström</w:t>
        <w:tab/>
        <w:t>1861-10-27</w:t>
        <w:tab/>
        <w:t>fr V. Vingåker-85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 xml:space="preserve">Enk. </w:t>
      </w:r>
    </w:p>
    <w:p>
      <w:pPr>
        <w:pStyle w:val="Normal"/>
        <w:tabs>
          <w:tab w:val="left" w:pos="2835" w:leader="none"/>
          <w:tab w:val="left" w:pos="5103" w:leader="none"/>
          <w:tab w:val="left" w:pos="6946" w:leader="none"/>
        </w:tabs>
        <w:rPr>
          <w:sz w:val="24"/>
        </w:rPr>
      </w:pPr>
      <w:r>
        <w:rPr>
          <w:sz w:val="24"/>
        </w:rPr>
        <w:t>Anna Andersdtr. Schmidt</w:t>
        <w:tab/>
        <w:t>1808-01-20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Kolportören</w:t>
      </w:r>
    </w:p>
    <w:p>
      <w:pPr>
        <w:pStyle w:val="Normal"/>
        <w:pBdr>
          <w:bottom w:val="single" w:sz="6" w:space="1" w:color="000000"/>
        </w:pBdr>
        <w:tabs>
          <w:tab w:val="left" w:pos="2835" w:leader="none"/>
          <w:tab w:val="left" w:pos="5103" w:leader="none"/>
          <w:tab w:val="left" w:pos="6946" w:leader="none"/>
        </w:tabs>
        <w:rPr>
          <w:sz w:val="24"/>
        </w:rPr>
      </w:pPr>
      <w:r>
        <w:rPr>
          <w:sz w:val="24"/>
        </w:rPr>
        <w:t>Mattias Jönsson</w:t>
        <w:tab/>
        <w:t>1856-03-30 Torp</w:t>
        <w:tab/>
        <w:t>(Lipartistpredikant) fr Kalbo G1-86</w:t>
      </w:r>
    </w:p>
    <w:p>
      <w:pPr>
        <w:pStyle w:val="Normal"/>
        <w:tabs>
          <w:tab w:val="left" w:pos="2835" w:leader="none"/>
          <w:tab w:val="left" w:pos="5103" w:leader="none"/>
          <w:tab w:val="left" w:pos="6946" w:leader="none"/>
        </w:tabs>
        <w:rPr>
          <w:sz w:val="24"/>
        </w:rPr>
      </w:pPr>
      <w:r>
        <w:rPr>
          <w:sz w:val="24"/>
        </w:rPr>
      </w:r>
    </w:p>
    <w:p>
      <w:pPr>
        <w:pStyle w:val="Rubrik1"/>
        <w:numPr>
          <w:ilvl w:val="0"/>
          <w:numId w:val="1"/>
        </w:numPr>
        <w:rPr/>
      </w:pPr>
      <w:r>
        <w:rPr/>
        <w:t>Hfl A1:30 1887-1894 sid 49, 50 + 52</w:t>
      </w:r>
    </w:p>
    <w:p>
      <w:pPr>
        <w:pStyle w:val="Rubrik1"/>
        <w:widowControl/>
        <w:numPr>
          <w:ilvl w:val="0"/>
          <w:numId w:val="1"/>
        </w:numPr>
        <w:rPr/>
      </w:pPr>
      <w:r>
        <w:rPr/>
        <w:t>Gård A</w:t>
      </w:r>
    </w:p>
    <w:p>
      <w:pPr>
        <w:pStyle w:val="Normal"/>
        <w:tabs>
          <w:tab w:val="left" w:pos="2835" w:leader="none"/>
          <w:tab w:val="left" w:pos="5103" w:leader="none"/>
          <w:tab w:val="left" w:pos="6946" w:leader="none"/>
        </w:tabs>
        <w:rPr>
          <w:sz w:val="24"/>
        </w:rPr>
      </w:pPr>
      <w:r>
        <w:rPr>
          <w:sz w:val="24"/>
        </w:rPr>
        <w:t>På undantag</w:t>
      </w:r>
    </w:p>
    <w:p>
      <w:pPr>
        <w:pStyle w:val="Normal"/>
        <w:tabs>
          <w:tab w:val="left" w:pos="2835" w:leader="none"/>
          <w:tab w:val="left" w:pos="5103" w:leader="none"/>
          <w:tab w:val="left" w:pos="6946" w:leader="none"/>
        </w:tabs>
        <w:rPr>
          <w:sz w:val="24"/>
        </w:rPr>
      </w:pPr>
      <w:r>
        <w:rPr>
          <w:sz w:val="24"/>
        </w:rPr>
        <w:t>Anders Olsson</w:t>
        <w:tab/>
        <w:t>1820-04-01</w:t>
      </w:r>
    </w:p>
    <w:p>
      <w:pPr>
        <w:pStyle w:val="Normal"/>
        <w:tabs>
          <w:tab w:val="left" w:pos="2835" w:leader="none"/>
          <w:tab w:val="left" w:pos="5103" w:leader="none"/>
          <w:tab w:val="left" w:pos="6946" w:leader="none"/>
        </w:tabs>
        <w:rPr>
          <w:sz w:val="24"/>
        </w:rPr>
      </w:pPr>
      <w:r>
        <w:rPr>
          <w:sz w:val="24"/>
        </w:rPr>
        <w:t>H. Stina B. Jansdtr.</w:t>
        <w:tab/>
        <w:t>1817-12-19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Emma Sofia Gustafsdtr</w:t>
        <w:tab/>
        <w:t>1862-05-17</w:t>
        <w:tab/>
        <w:t>fr Bäcken-86</w:t>
        <w:tab/>
        <w:t>t Bäcken-91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på undantag</w:t>
      </w:r>
    </w:p>
    <w:p>
      <w:pPr>
        <w:pStyle w:val="Normal"/>
        <w:tabs>
          <w:tab w:val="left" w:pos="2835" w:leader="none"/>
          <w:tab w:val="left" w:pos="5103" w:leader="none"/>
          <w:tab w:val="left" w:pos="6946" w:leader="none"/>
        </w:tabs>
        <w:rPr>
          <w:sz w:val="24"/>
        </w:rPr>
      </w:pPr>
      <w:r>
        <w:rPr>
          <w:sz w:val="24"/>
        </w:rPr>
        <w:t>Enkl. Per Andersson</w:t>
        <w:tab/>
        <w:t>1811-07-19</w:t>
        <w:tab/>
        <w:t>änkl.-79</w:t>
        <w:tab/>
        <w:t>(död 1896-09-15)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Emma Matilda Gustafsdtr 1864-01-24</w:t>
        <w:tab/>
        <w:t>fr Ängtorp-92</w:t>
        <w:tab/>
        <w:t>t (Anderstorp Bräntorp-94)</w:t>
      </w:r>
    </w:p>
    <w:p>
      <w:pPr>
        <w:pStyle w:val="Normal"/>
        <w:tabs>
          <w:tab w:val="left" w:pos="2835" w:leader="none"/>
          <w:tab w:val="left" w:pos="5103" w:leader="none"/>
          <w:tab w:val="left" w:pos="6946" w:leader="none"/>
        </w:tabs>
        <w:rPr>
          <w:sz w:val="24"/>
        </w:rPr>
      </w:pPr>
      <w:r>
        <w:rPr>
          <w:sz w:val="24"/>
        </w:rPr>
        <w:t>---</w:t>
      </w:r>
    </w:p>
    <w:p>
      <w:pPr>
        <w:pStyle w:val="Rubrik1"/>
        <w:numPr>
          <w:ilvl w:val="0"/>
          <w:numId w:val="1"/>
        </w:numPr>
        <w:rPr/>
      </w:pPr>
      <w:r>
        <w:rPr/>
        <w:t>Gård B 17/200</w:t>
      </w:r>
    </w:p>
    <w:p>
      <w:pPr>
        <w:pStyle w:val="Normal"/>
        <w:tabs>
          <w:tab w:val="left" w:pos="2835" w:leader="none"/>
          <w:tab w:val="left" w:pos="5103" w:leader="none"/>
          <w:tab w:val="left" w:pos="6946" w:leader="none"/>
        </w:tabs>
        <w:rPr>
          <w:sz w:val="24"/>
        </w:rPr>
      </w:pPr>
      <w:r>
        <w:rPr>
          <w:sz w:val="24"/>
        </w:rPr>
        <w:t>Äger och brukar</w:t>
      </w:r>
    </w:p>
    <w:p>
      <w:pPr>
        <w:pStyle w:val="Normal"/>
        <w:tabs>
          <w:tab w:val="left" w:pos="2835" w:leader="none"/>
          <w:tab w:val="left" w:pos="5103" w:leader="none"/>
          <w:tab w:val="left" w:pos="6946" w:leader="none"/>
        </w:tabs>
        <w:rPr>
          <w:sz w:val="24"/>
        </w:rPr>
      </w:pPr>
      <w:r>
        <w:rPr>
          <w:sz w:val="24"/>
        </w:rPr>
        <w:t>Karl Ludvig Schmidt</w:t>
        <w:tab/>
        <w:t>1832-07-23</w:t>
        <w:tab/>
        <w:t>g. 1857-06-24</w:t>
      </w:r>
    </w:p>
    <w:p>
      <w:pPr>
        <w:pStyle w:val="Normal"/>
        <w:tabs>
          <w:tab w:val="left" w:pos="2835" w:leader="none"/>
          <w:tab w:val="left" w:pos="5103" w:leader="none"/>
          <w:tab w:val="left" w:pos="6946" w:leader="none"/>
        </w:tabs>
        <w:rPr>
          <w:sz w:val="24"/>
        </w:rPr>
      </w:pPr>
      <w:r>
        <w:rPr>
          <w:sz w:val="24"/>
        </w:rPr>
        <w:t>H. Johanna Fredrika Eriksdtr</w:t>
        <w:tab/>
        <w:t>1836-02-26 Sim</w:t>
      </w:r>
    </w:p>
    <w:p>
      <w:pPr>
        <w:pStyle w:val="Normal"/>
        <w:tabs>
          <w:tab w:val="left" w:pos="2835" w:leader="none"/>
          <w:tab w:val="left" w:pos="5103" w:leader="none"/>
          <w:tab w:val="left" w:pos="6946" w:leader="none"/>
        </w:tabs>
        <w:rPr>
          <w:sz w:val="24"/>
        </w:rPr>
      </w:pPr>
      <w:r>
        <w:rPr>
          <w:sz w:val="24"/>
        </w:rPr>
        <w:t>s. Erik Arvid</w:t>
        <w:tab/>
        <w:t>1865-11-16</w:t>
        <w:tab/>
        <w:t>fr Råby-Rönö-90</w:t>
        <w:tab/>
        <w:t>t Skogtorp-90</w:t>
      </w:r>
    </w:p>
    <w:p>
      <w:pPr>
        <w:pStyle w:val="Normal"/>
        <w:tabs>
          <w:tab w:val="left" w:pos="2835" w:leader="none"/>
          <w:tab w:val="left" w:pos="5103" w:leader="none"/>
          <w:tab w:val="left" w:pos="6946" w:leader="none"/>
        </w:tabs>
        <w:rPr/>
      </w:pPr>
      <w:r>
        <w:rPr>
          <w:sz w:val="24"/>
        </w:rPr>
        <w:t xml:space="preserve">  </w:t>
      </w:r>
      <w:r>
        <w:rPr>
          <w:sz w:val="24"/>
        </w:rPr>
        <w:t>( gift 1890-12-29 med Elin Sofia Qvarfot i Skogtorp)</w:t>
      </w:r>
    </w:p>
    <w:p>
      <w:pPr>
        <w:pStyle w:val="Normal"/>
        <w:tabs>
          <w:tab w:val="left" w:pos="2835" w:leader="none"/>
          <w:tab w:val="left" w:pos="5103" w:leader="none"/>
          <w:tab w:val="left" w:pos="6946" w:leader="none"/>
        </w:tabs>
        <w:rPr>
          <w:sz w:val="24"/>
        </w:rPr>
      </w:pPr>
      <w:r>
        <w:rPr>
          <w:sz w:val="24"/>
        </w:rPr>
        <w:t>s. Hjalmar Natanael</w:t>
        <w:tab/>
        <w:t>1873-12-06</w:t>
        <w:tab/>
        <w:t>fr Skogtorp-92</w:t>
        <w:tab/>
        <w:t>t Skogtorp-90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Gifta sonen</w:t>
      </w:r>
    </w:p>
    <w:p>
      <w:pPr>
        <w:pStyle w:val="Normal"/>
        <w:tabs>
          <w:tab w:val="left" w:pos="2835" w:leader="none"/>
          <w:tab w:val="left" w:pos="5103" w:leader="none"/>
          <w:tab w:val="left" w:pos="6946" w:leader="none"/>
        </w:tabs>
        <w:rPr>
          <w:sz w:val="24"/>
        </w:rPr>
      </w:pPr>
      <w:r>
        <w:rPr>
          <w:sz w:val="24"/>
        </w:rPr>
        <w:t>Karl Vilhelm Schmidt</w:t>
        <w:tab/>
        <w:t>1859-04-21</w:t>
        <w:tab/>
        <w:t>g.1883-12-31 i Risinge</w:t>
      </w:r>
    </w:p>
    <w:p>
      <w:pPr>
        <w:pStyle w:val="Normal"/>
        <w:tabs>
          <w:tab w:val="left" w:pos="2835" w:leader="none"/>
          <w:tab w:val="left" w:pos="5103" w:leader="none"/>
          <w:tab w:val="left" w:pos="6946" w:leader="none"/>
        </w:tabs>
        <w:rPr>
          <w:sz w:val="24"/>
        </w:rPr>
      </w:pPr>
      <w:r>
        <w:rPr>
          <w:sz w:val="24"/>
        </w:rPr>
        <w:t>H. Charlotta Persdtr.</w:t>
        <w:tab/>
        <w:t>1858-12-13 i Bremyra</w:t>
        <w:tab/>
        <w:t>fr.Risinge-83</w:t>
      </w:r>
    </w:p>
    <w:p>
      <w:pPr>
        <w:pStyle w:val="Normal"/>
        <w:tabs>
          <w:tab w:val="left" w:pos="2835" w:leader="none"/>
          <w:tab w:val="left" w:pos="5103" w:leader="none"/>
          <w:tab w:val="left" w:pos="6946" w:leader="none"/>
        </w:tabs>
        <w:rPr>
          <w:sz w:val="24"/>
        </w:rPr>
      </w:pPr>
      <w:r>
        <w:rPr>
          <w:sz w:val="24"/>
        </w:rPr>
        <w:t>s. Karl Herman Elias</w:t>
        <w:tab/>
        <w:t>1885-03-22</w:t>
      </w:r>
    </w:p>
    <w:p>
      <w:pPr>
        <w:pStyle w:val="Normal"/>
        <w:tabs>
          <w:tab w:val="left" w:pos="2835" w:leader="none"/>
          <w:tab w:val="left" w:pos="5103" w:leader="none"/>
          <w:tab w:val="left" w:pos="6946" w:leader="none"/>
        </w:tabs>
        <w:rPr>
          <w:sz w:val="24"/>
        </w:rPr>
      </w:pPr>
      <w:r>
        <w:rPr>
          <w:sz w:val="24"/>
        </w:rPr>
        <w:t>d. Karin Edit Elisabet</w:t>
        <w:tab/>
        <w:t>1887-11-19</w:t>
      </w:r>
    </w:p>
    <w:p>
      <w:pPr>
        <w:pStyle w:val="Normal"/>
        <w:tabs>
          <w:tab w:val="left" w:pos="2835" w:leader="none"/>
          <w:tab w:val="left" w:pos="5103" w:leader="none"/>
          <w:tab w:val="left" w:pos="6946" w:leader="none"/>
        </w:tabs>
        <w:rPr>
          <w:sz w:val="24"/>
        </w:rPr>
      </w:pPr>
      <w:r>
        <w:rPr>
          <w:sz w:val="24"/>
        </w:rPr>
        <w:t>s. Bror Vilhelm Mattias</w:t>
        <w:tab/>
        <w:t>1893-12-04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Hilda Maria Gustafsdtr</w:t>
        <w:tab/>
        <w:t>1871-02-22</w:t>
        <w:tab/>
        <w:t>fr Sjöändan-88</w:t>
        <w:tab/>
        <w:t>t Sjöändan-90</w:t>
      </w:r>
    </w:p>
    <w:p>
      <w:pPr>
        <w:pStyle w:val="Normal"/>
        <w:tabs>
          <w:tab w:val="left" w:pos="2835" w:leader="none"/>
          <w:tab w:val="left" w:pos="5103" w:leader="none"/>
          <w:tab w:val="left" w:pos="6946" w:leader="none"/>
        </w:tabs>
        <w:rPr>
          <w:sz w:val="24"/>
        </w:rPr>
      </w:pPr>
      <w:r>
        <w:rPr>
          <w:sz w:val="24"/>
        </w:rPr>
        <w:t>dr Gustaf Alfred Setterström</w:t>
        <w:tab/>
        <w:t>1861-10-27</w:t>
        <w:tab/>
        <w:t>fr Hagen J-lund-88</w:t>
        <w:tab/>
        <w:t>t Ö. Vingåker-89</w:t>
      </w:r>
    </w:p>
    <w:p>
      <w:pPr>
        <w:pStyle w:val="Normal"/>
        <w:tabs>
          <w:tab w:val="left" w:pos="2835" w:leader="none"/>
          <w:tab w:val="left" w:pos="5103" w:leader="none"/>
          <w:tab w:val="left" w:pos="6946" w:leader="none"/>
        </w:tabs>
        <w:rPr>
          <w:sz w:val="24"/>
        </w:rPr>
      </w:pPr>
      <w:r>
        <w:rPr>
          <w:sz w:val="24"/>
        </w:rPr>
        <w:t>pig Johanna Matilda Moqvist</w:t>
        <w:tab/>
        <w:t>1864-06-09 Ö.V.</w:t>
        <w:tab/>
        <w:t>fr Sila norrg.-90</w:t>
        <w:tab/>
        <w:t>t S:t Johannes-91</w:t>
      </w:r>
    </w:p>
    <w:p>
      <w:pPr>
        <w:pStyle w:val="Normal"/>
        <w:tabs>
          <w:tab w:val="left" w:pos="2835" w:leader="none"/>
          <w:tab w:val="left" w:pos="5103" w:leader="none"/>
          <w:tab w:val="left" w:pos="6946" w:leader="none"/>
        </w:tabs>
        <w:rPr>
          <w:sz w:val="24"/>
        </w:rPr>
      </w:pPr>
      <w:r>
        <w:rPr>
          <w:sz w:val="24"/>
        </w:rPr>
        <w:t>oä.d. Olga Maria</w:t>
        <w:tab/>
        <w:t>1889-03-09</w:t>
      </w:r>
    </w:p>
    <w:p>
      <w:pPr>
        <w:pStyle w:val="Normal"/>
        <w:tabs>
          <w:tab w:val="left" w:pos="2835" w:leader="none"/>
          <w:tab w:val="left" w:pos="5103" w:leader="none"/>
          <w:tab w:val="left" w:pos="6946" w:leader="none"/>
        </w:tabs>
        <w:rPr>
          <w:sz w:val="24"/>
        </w:rPr>
      </w:pPr>
      <w:r>
        <w:rPr>
          <w:sz w:val="24"/>
        </w:rPr>
        <w:t>pig Josefina Vilh. Kling</w:t>
        <w:tab/>
        <w:t>1872-06-29</w:t>
        <w:tab/>
        <w:t>fr Simonstorp-91</w:t>
        <w:tab/>
        <w:t>t Ölmetorp-92</w:t>
      </w:r>
    </w:p>
    <w:p>
      <w:pPr>
        <w:pStyle w:val="Normal"/>
        <w:tabs>
          <w:tab w:val="left" w:pos="2835" w:leader="none"/>
          <w:tab w:val="left" w:pos="5103" w:leader="none"/>
          <w:tab w:val="left" w:pos="6946" w:leader="none"/>
        </w:tabs>
        <w:rPr>
          <w:sz w:val="24"/>
        </w:rPr>
      </w:pPr>
      <w:r>
        <w:rPr>
          <w:sz w:val="24"/>
        </w:rPr>
        <w:t>dr Gustaf Adolf Gustafsson</w:t>
        <w:tab/>
        <w:t>1869-02-06 Sim</w:t>
        <w:tab/>
        <w:t>fr Skogtorp-89</w:t>
        <w:tab/>
        <w:t>t Sjöändan-90</w:t>
      </w:r>
    </w:p>
    <w:p>
      <w:pPr>
        <w:pStyle w:val="Normal"/>
        <w:tabs>
          <w:tab w:val="left" w:pos="2835" w:leader="none"/>
          <w:tab w:val="left" w:pos="5103" w:leader="none"/>
          <w:tab w:val="left" w:pos="6946" w:leader="none"/>
        </w:tabs>
        <w:rPr>
          <w:sz w:val="24"/>
        </w:rPr>
      </w:pPr>
      <w:r>
        <w:rPr>
          <w:sz w:val="24"/>
        </w:rPr>
        <w:t>dr Karl Arvid Andersson</w:t>
        <w:tab/>
        <w:t>1866-10-13</w:t>
        <w:tab/>
        <w:t>fr Svartviken-87</w:t>
        <w:tab/>
        <w:t>t Kalbo 57-89</w:t>
      </w:r>
    </w:p>
    <w:p>
      <w:pPr>
        <w:pStyle w:val="Normal"/>
        <w:tabs>
          <w:tab w:val="left" w:pos="2835" w:leader="none"/>
          <w:tab w:val="left" w:pos="5103" w:leader="none"/>
          <w:tab w:val="left" w:pos="6946" w:leader="none"/>
        </w:tabs>
        <w:rPr/>
      </w:pPr>
      <w:r>
        <w:rPr>
          <w:sz w:val="24"/>
        </w:rPr>
        <w:t xml:space="preserve">  </w:t>
      </w:r>
      <w:r>
        <w:rPr>
          <w:sz w:val="24"/>
        </w:rPr>
        <w:t>(gift 1889-10-28 med Brita Olivia Olofsdtr i Bränntorp)</w:t>
      </w:r>
    </w:p>
    <w:p>
      <w:pPr>
        <w:pStyle w:val="Normal"/>
        <w:tabs>
          <w:tab w:val="left" w:pos="2835" w:leader="none"/>
          <w:tab w:val="left" w:pos="5103" w:leader="none"/>
          <w:tab w:val="left" w:pos="6946" w:leader="none"/>
        </w:tabs>
        <w:rPr>
          <w:sz w:val="24"/>
        </w:rPr>
      </w:pPr>
      <w:r>
        <w:rPr>
          <w:sz w:val="24"/>
        </w:rPr>
        <w:t>pig Emma Johansson</w:t>
        <w:tab/>
        <w:t>1870-11-16 Ö.Harg</w:t>
        <w:tab/>
        <w:t>fr Simonstorp-86</w:t>
        <w:tab/>
        <w:t>t Ö. Eneby-88</w:t>
      </w:r>
    </w:p>
    <w:p>
      <w:pPr>
        <w:pStyle w:val="Normal"/>
        <w:tabs>
          <w:tab w:val="left" w:pos="2835" w:leader="none"/>
          <w:tab w:val="left" w:pos="5103" w:leader="none"/>
          <w:tab w:val="left" w:pos="6946" w:leader="none"/>
        </w:tabs>
        <w:rPr>
          <w:sz w:val="24"/>
        </w:rPr>
      </w:pPr>
      <w:r>
        <w:rPr>
          <w:sz w:val="24"/>
        </w:rPr>
        <w:t>dr Gustaf Alfred Setterström</w:t>
        <w:tab/>
        <w:t>1861-10-27</w:t>
        <w:tab/>
        <w:t>fr V. Vingåker-85</w:t>
        <w:tab/>
        <w:t>t Hagen-88</w:t>
      </w:r>
    </w:p>
    <w:p>
      <w:pPr>
        <w:pStyle w:val="Normal"/>
        <w:tabs>
          <w:tab w:val="left" w:pos="2835" w:leader="none"/>
          <w:tab w:val="left" w:pos="5103" w:leader="none"/>
          <w:tab w:val="left" w:pos="6946" w:leader="none"/>
        </w:tabs>
        <w:rPr>
          <w:sz w:val="24"/>
        </w:rPr>
      </w:pPr>
      <w:r>
        <w:rPr>
          <w:sz w:val="24"/>
        </w:rPr>
        <w:t>Till hus</w:t>
      </w:r>
    </w:p>
    <w:p>
      <w:pPr>
        <w:pStyle w:val="Normal"/>
        <w:tabs>
          <w:tab w:val="left" w:pos="2835" w:leader="none"/>
          <w:tab w:val="left" w:pos="5103" w:leader="none"/>
          <w:tab w:val="left" w:pos="6946" w:leader="none"/>
        </w:tabs>
        <w:rPr>
          <w:sz w:val="24"/>
        </w:rPr>
      </w:pPr>
      <w:r>
        <w:rPr>
          <w:sz w:val="24"/>
        </w:rPr>
        <w:t>Johan Fr. (J-son) Andersson</w:t>
        <w:tab/>
        <w:t>1846-10-07</w:t>
        <w:tab/>
        <w:t>fr Ö. Eneby-90</w:t>
        <w:tab/>
        <w:t>t Sandstugan Hagby-91</w:t>
      </w:r>
    </w:p>
    <w:p>
      <w:pPr>
        <w:pStyle w:val="Normal"/>
        <w:tabs>
          <w:tab w:val="left" w:pos="2835" w:leader="none"/>
          <w:tab w:val="left" w:pos="5103" w:leader="none"/>
          <w:tab w:val="left" w:pos="6946" w:leader="none"/>
        </w:tabs>
        <w:rPr>
          <w:sz w:val="24"/>
        </w:rPr>
      </w:pPr>
      <w:r>
        <w:rPr>
          <w:sz w:val="24"/>
        </w:rPr>
        <w:t>H. Anna Sofia Persdtr</w:t>
        <w:tab/>
        <w:t>1849-12-08</w:t>
      </w:r>
    </w:p>
    <w:p>
      <w:pPr>
        <w:pStyle w:val="Normal"/>
        <w:tabs>
          <w:tab w:val="left" w:pos="2835" w:leader="none"/>
          <w:tab w:val="left" w:pos="5103" w:leader="none"/>
          <w:tab w:val="left" w:pos="6946" w:leader="none"/>
        </w:tabs>
        <w:rPr>
          <w:sz w:val="24"/>
        </w:rPr>
      </w:pPr>
      <w:r>
        <w:rPr>
          <w:sz w:val="24"/>
        </w:rPr>
        <w:t>d. Anna Fredrika</w:t>
        <w:tab/>
        <w:t>1872-02-07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Kolportör</w:t>
      </w:r>
    </w:p>
    <w:p>
      <w:pPr>
        <w:pStyle w:val="Normal"/>
        <w:tabs>
          <w:tab w:val="left" w:pos="2835" w:leader="none"/>
          <w:tab w:val="left" w:pos="5103" w:leader="none"/>
          <w:tab w:val="left" w:pos="6946" w:leader="none"/>
        </w:tabs>
        <w:rPr>
          <w:sz w:val="24"/>
        </w:rPr>
      </w:pPr>
      <w:r>
        <w:rPr>
          <w:sz w:val="24"/>
        </w:rPr>
        <w:t>Mattias Jönsson</w:t>
        <w:tab/>
        <w:t>1856-03-30 Torp</w:t>
        <w:tab/>
        <w:t>g. 1887-04-23</w:t>
        <w:tab/>
        <w:t>t Kalbo bönhus-87</w:t>
      </w:r>
    </w:p>
    <w:p>
      <w:pPr>
        <w:pStyle w:val="Normal"/>
        <w:tabs>
          <w:tab w:val="left" w:pos="2835" w:leader="none"/>
          <w:tab w:val="left" w:pos="5103" w:leader="none"/>
          <w:tab w:val="left" w:pos="6946" w:leader="none"/>
        </w:tabs>
        <w:rPr>
          <w:sz w:val="24"/>
        </w:rPr>
      </w:pPr>
      <w:r>
        <w:rPr>
          <w:sz w:val="24"/>
        </w:rPr>
        <w:t>H. Anna Olofsdtr</w:t>
        <w:tab/>
        <w:t>1865-07-16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Hyresgäst hos V. Schmidt</w:t>
      </w:r>
    </w:p>
    <w:p>
      <w:pPr>
        <w:pStyle w:val="Normal"/>
        <w:tabs>
          <w:tab w:val="left" w:pos="2835" w:leader="none"/>
          <w:tab w:val="left" w:pos="5103" w:leader="none"/>
          <w:tab w:val="left" w:pos="6946" w:leader="none"/>
        </w:tabs>
        <w:rPr>
          <w:sz w:val="24"/>
        </w:rPr>
      </w:pPr>
      <w:r>
        <w:rPr>
          <w:sz w:val="24"/>
        </w:rPr>
        <w:t>Karl Petter Andersson</w:t>
        <w:tab/>
        <w:t>1849-07-11 Ledberg g.1875-07-10 fr Ö. Eneby-90</w:t>
        <w:tab/>
        <w:t>t Ö. Eneby-91</w:t>
      </w:r>
    </w:p>
    <w:p>
      <w:pPr>
        <w:pStyle w:val="Normal"/>
        <w:tabs>
          <w:tab w:val="left" w:pos="2835" w:leader="none"/>
          <w:tab w:val="left" w:pos="5103" w:leader="none"/>
          <w:tab w:val="left" w:pos="6946" w:leader="none"/>
        </w:tabs>
        <w:rPr>
          <w:sz w:val="24"/>
        </w:rPr>
      </w:pPr>
      <w:r>
        <w:rPr>
          <w:sz w:val="24"/>
        </w:rPr>
        <w:t>H. Anna Sofia Johansdtr</w:t>
        <w:tab/>
        <w:t>1848-10-28 Kaga</w:t>
      </w:r>
    </w:p>
    <w:p>
      <w:pPr>
        <w:pStyle w:val="Normal"/>
        <w:tabs>
          <w:tab w:val="left" w:pos="2835" w:leader="none"/>
          <w:tab w:val="left" w:pos="5103" w:leader="none"/>
          <w:tab w:val="left" w:pos="6946" w:leader="none"/>
        </w:tabs>
        <w:rPr>
          <w:sz w:val="24"/>
        </w:rPr>
      </w:pPr>
      <w:r>
        <w:rPr>
          <w:sz w:val="24"/>
        </w:rPr>
        <w:t>d. Anna Maria Andersson</w:t>
        <w:tab/>
        <w:t>1875-10-02 Borg</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Enk. Johanna Kristina Borg</w:t>
        <w:tab/>
        <w:t>1824-08-21 Eskilstuna</w:t>
        <w:tab/>
        <w:t>fr Johannesborg-87</w:t>
      </w:r>
    </w:p>
    <w:p>
      <w:pPr>
        <w:pStyle w:val="Normal"/>
        <w:tabs>
          <w:tab w:val="left" w:pos="2835" w:leader="none"/>
          <w:tab w:val="left" w:pos="5103" w:leader="none"/>
          <w:tab w:val="left" w:pos="6946" w:leader="none"/>
        </w:tabs>
        <w:rPr>
          <w:sz w:val="24"/>
        </w:rPr>
      </w:pPr>
      <w:r>
        <w:rPr>
          <w:sz w:val="24"/>
        </w:rPr>
        <w:t>Modern</w:t>
      </w:r>
    </w:p>
    <w:p>
      <w:pPr>
        <w:pStyle w:val="Normal"/>
        <w:tabs>
          <w:tab w:val="left" w:pos="2835" w:leader="none"/>
          <w:tab w:val="left" w:pos="5103" w:leader="none"/>
          <w:tab w:val="left" w:pos="6946" w:leader="none"/>
        </w:tabs>
        <w:rPr>
          <w:sz w:val="24"/>
        </w:rPr>
      </w:pPr>
      <w:r>
        <w:rPr>
          <w:sz w:val="24"/>
        </w:rPr>
        <w:t>Enk. Anna Andersdtr. Schmidt 1808-01-20</w:t>
        <w:tab/>
        <w:tab/>
        <w:t>d.1891-05-06 slag 83 år</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Hyresgäst Sadelmakaren</w:t>
      </w:r>
    </w:p>
    <w:p>
      <w:pPr>
        <w:pStyle w:val="Normal"/>
        <w:tabs>
          <w:tab w:val="left" w:pos="2835" w:leader="none"/>
          <w:tab w:val="left" w:pos="5103" w:leader="none"/>
          <w:tab w:val="left" w:pos="6946" w:leader="none"/>
        </w:tabs>
        <w:rPr>
          <w:sz w:val="24"/>
        </w:rPr>
      </w:pPr>
      <w:r>
        <w:rPr>
          <w:sz w:val="24"/>
        </w:rPr>
        <w:t>Johannes Andersson Sylvin</w:t>
        <w:tab/>
        <w:t>1866-09-10 Ask  g.1892-03-26  fr Nrkp-92  t Nybygget Sila-94</w:t>
      </w:r>
    </w:p>
    <w:p>
      <w:pPr>
        <w:pStyle w:val="Normal"/>
        <w:tabs>
          <w:tab w:val="left" w:pos="2835" w:leader="none"/>
          <w:tab w:val="left" w:pos="5103" w:leader="none"/>
          <w:tab w:val="left" w:pos="6946" w:leader="none"/>
        </w:tabs>
        <w:rPr>
          <w:sz w:val="24"/>
        </w:rPr>
      </w:pPr>
      <w:r>
        <w:rPr>
          <w:sz w:val="24"/>
        </w:rPr>
        <w:t>H. Alette Josefina Thorin</w:t>
        <w:tab/>
        <w:t>1870-01-21 Rångedala</w:t>
      </w:r>
    </w:p>
    <w:p>
      <w:pPr>
        <w:pStyle w:val="Normal"/>
        <w:tabs>
          <w:tab w:val="left" w:pos="2835" w:leader="none"/>
          <w:tab w:val="left" w:pos="5103" w:leader="none"/>
          <w:tab w:val="left" w:pos="6946" w:leader="none"/>
        </w:tabs>
        <w:rPr>
          <w:sz w:val="24"/>
        </w:rPr>
      </w:pPr>
      <w:r>
        <w:rPr>
          <w:sz w:val="24"/>
        </w:rPr>
        <w:t>s. John Melker Esaias</w:t>
        <w:tab/>
        <w:t>1893-07-05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Statdr. hos Schmidt</w:t>
      </w:r>
    </w:p>
    <w:p>
      <w:pPr>
        <w:pStyle w:val="Normal"/>
        <w:tabs>
          <w:tab w:val="left" w:pos="2835" w:leader="none"/>
          <w:tab w:val="left" w:pos="5103" w:leader="none"/>
          <w:tab w:val="left" w:pos="6946" w:leader="none"/>
        </w:tabs>
        <w:rPr>
          <w:sz w:val="24"/>
        </w:rPr>
      </w:pPr>
      <w:r>
        <w:rPr>
          <w:sz w:val="24"/>
        </w:rPr>
        <w:t>Gustaf Andersson</w:t>
        <w:tab/>
        <w:t>1857-04-20    g.1884-10-26  fr Björsäter-93</w:t>
      </w:r>
    </w:p>
    <w:p>
      <w:pPr>
        <w:pStyle w:val="Normal"/>
        <w:tabs>
          <w:tab w:val="left" w:pos="2835" w:leader="none"/>
          <w:tab w:val="left" w:pos="5103" w:leader="none"/>
          <w:tab w:val="left" w:pos="6946" w:leader="none"/>
        </w:tabs>
        <w:rPr>
          <w:sz w:val="24"/>
        </w:rPr>
      </w:pPr>
      <w:r>
        <w:rPr>
          <w:sz w:val="24"/>
        </w:rPr>
        <w:t>H. Johanna Albertina Eriksdtr 1865-05-13</w:t>
      </w:r>
    </w:p>
    <w:p>
      <w:pPr>
        <w:pStyle w:val="Normal"/>
        <w:tabs>
          <w:tab w:val="left" w:pos="2835" w:leader="none"/>
          <w:tab w:val="left" w:pos="5103" w:leader="none"/>
          <w:tab w:val="left" w:pos="6946" w:leader="none"/>
        </w:tabs>
        <w:rPr>
          <w:sz w:val="24"/>
        </w:rPr>
      </w:pPr>
      <w:r>
        <w:rPr>
          <w:sz w:val="24"/>
        </w:rPr>
        <w:t xml:space="preserve">s. Karl August Vallentin </w:t>
        <w:tab/>
        <w:t>1886-01-03</w:t>
      </w:r>
    </w:p>
    <w:p>
      <w:pPr>
        <w:pStyle w:val="Normal"/>
        <w:tabs>
          <w:tab w:val="left" w:pos="2835" w:leader="none"/>
          <w:tab w:val="left" w:pos="5103" w:leader="none"/>
          <w:tab w:val="left" w:pos="6946" w:leader="none"/>
        </w:tabs>
        <w:rPr>
          <w:sz w:val="24"/>
        </w:rPr>
      </w:pPr>
      <w:r>
        <w:rPr>
          <w:sz w:val="24"/>
        </w:rPr>
        <w:t>d. Elsa Josefina</w:t>
        <w:tab/>
        <w:t>1889-11-10 Björsäter</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dr Karl Johan Karlsson Lif</w:t>
        <w:tab/>
        <w:t>1873-10-04 Borg</w:t>
        <w:tab/>
        <w:t>fr Åketorp-92</w:t>
        <w:tab/>
        <w:t>t byn g4-94</w:t>
      </w:r>
    </w:p>
    <w:p>
      <w:pPr>
        <w:pStyle w:val="Normal"/>
        <w:tabs>
          <w:tab w:val="left" w:pos="2835" w:leader="none"/>
          <w:tab w:val="left" w:pos="5103" w:leader="none"/>
          <w:tab w:val="left" w:pos="6946" w:leader="none"/>
        </w:tabs>
        <w:rPr>
          <w:sz w:val="24"/>
        </w:rPr>
      </w:pPr>
      <w:r>
        <w:rPr>
          <w:sz w:val="24"/>
        </w:rPr>
        <w:t>pig Edla Elisabet Karlsdtr</w:t>
        <w:tab/>
        <w:t>1874-12-24</w:t>
        <w:tab/>
        <w:t>fr Äketorp-92</w:t>
        <w:tab/>
        <w:t>t byn g2-93</w:t>
      </w:r>
    </w:p>
    <w:p>
      <w:pPr>
        <w:pStyle w:val="Normal"/>
        <w:tabs>
          <w:tab w:val="left" w:pos="2835" w:leader="none"/>
          <w:tab w:val="left" w:pos="5103" w:leader="none"/>
          <w:tab w:val="left" w:pos="6946" w:leader="none"/>
        </w:tabs>
        <w:rPr/>
      </w:pPr>
      <w:r>
        <w:rPr>
          <w:sz w:val="24"/>
        </w:rPr>
        <w:t xml:space="preserve">  </w:t>
      </w:r>
      <w:r>
        <w:rPr>
          <w:sz w:val="24"/>
        </w:rPr>
        <w:t>(gift 1893-10-26 med Johan Albert Eriksson i Kalbo)</w:t>
      </w:r>
    </w:p>
    <w:p>
      <w:pPr>
        <w:pStyle w:val="Normal"/>
        <w:tabs>
          <w:tab w:val="left" w:pos="2835" w:leader="none"/>
          <w:tab w:val="left" w:pos="5103" w:leader="none"/>
          <w:tab w:val="left" w:pos="6946" w:leader="none"/>
        </w:tabs>
        <w:rPr>
          <w:sz w:val="24"/>
        </w:rPr>
      </w:pPr>
      <w:r>
        <w:rPr>
          <w:sz w:val="24"/>
        </w:rPr>
        <w:t>pig Linda Georgina Karlsdtr</w:t>
        <w:tab/>
        <w:t>1877-03-21</w:t>
        <w:tab/>
        <w:t>fr Norskogen-93</w:t>
      </w:r>
    </w:p>
    <w:p>
      <w:pPr>
        <w:pStyle w:val="Normal"/>
        <w:pBdr>
          <w:bottom w:val="single" w:sz="6" w:space="1" w:color="000000"/>
        </w:pBdr>
        <w:tabs>
          <w:tab w:val="left" w:pos="2835" w:leader="none"/>
          <w:tab w:val="left" w:pos="5103" w:leader="none"/>
          <w:tab w:val="left" w:pos="6946" w:leader="none"/>
        </w:tabs>
        <w:rPr>
          <w:sz w:val="24"/>
        </w:rPr>
      </w:pPr>
      <w:r>
        <w:rPr>
          <w:sz w:val="24"/>
        </w:rPr>
        <w:t>dr Karl Johan Johansson</w:t>
        <w:tab/>
        <w:t>1870-03-17</w:t>
        <w:tab/>
        <w:t>fr byn g4-94</w:t>
        <w:tab/>
        <w:t>t Simonstorp-95</w:t>
      </w:r>
    </w:p>
    <w:p>
      <w:pPr>
        <w:pStyle w:val="Normal"/>
        <w:tabs>
          <w:tab w:val="left" w:pos="2835" w:leader="none"/>
          <w:tab w:val="left" w:pos="5103" w:leader="none"/>
          <w:tab w:val="left" w:pos="6946" w:leader="none"/>
        </w:tabs>
        <w:rPr>
          <w:b/>
          <w:b/>
          <w:sz w:val="24"/>
        </w:rPr>
      </w:pPr>
      <w:r>
        <w:rPr>
          <w:b/>
          <w:sz w:val="24"/>
        </w:rPr>
        <w:t>Fsb AIIa:3 1895-1902 sid 628-630  (Gårdsdel A och B sammanslagna)</w:t>
      </w:r>
    </w:p>
    <w:p>
      <w:pPr>
        <w:pStyle w:val="Normal"/>
        <w:tabs>
          <w:tab w:val="left" w:pos="2835" w:leader="none"/>
          <w:tab w:val="left" w:pos="5103" w:leader="none"/>
          <w:tab w:val="left" w:pos="6946" w:leader="none"/>
        </w:tabs>
        <w:rPr>
          <w:sz w:val="24"/>
        </w:rPr>
      </w:pPr>
      <w:r>
        <w:rPr>
          <w:sz w:val="24"/>
        </w:rPr>
        <w:t>17/200 delar  äger och brukar</w:t>
      </w:r>
    </w:p>
    <w:p>
      <w:pPr>
        <w:pStyle w:val="Normal"/>
        <w:tabs>
          <w:tab w:val="left" w:pos="2835" w:leader="none"/>
          <w:tab w:val="left" w:pos="5103" w:leader="none"/>
          <w:tab w:val="left" w:pos="6946" w:leader="none"/>
        </w:tabs>
        <w:rPr>
          <w:sz w:val="24"/>
        </w:rPr>
      </w:pPr>
      <w:r>
        <w:rPr>
          <w:sz w:val="24"/>
        </w:rPr>
        <w:t>Karl Vilhelm Schmidt</w:t>
        <w:tab/>
        <w:t>1859-04-21 sked g.-83</w:t>
      </w:r>
    </w:p>
    <w:p>
      <w:pPr>
        <w:pStyle w:val="Normal"/>
        <w:tabs>
          <w:tab w:val="left" w:pos="2835" w:leader="none"/>
          <w:tab w:val="left" w:pos="5103" w:leader="none"/>
          <w:tab w:val="left" w:pos="6946" w:leader="none"/>
        </w:tabs>
        <w:rPr>
          <w:sz w:val="24"/>
        </w:rPr>
      </w:pPr>
      <w:r>
        <w:rPr>
          <w:sz w:val="24"/>
        </w:rPr>
        <w:t>H. Charlotta Persdtr.</w:t>
        <w:tab/>
        <w:t>1858-12-13 sked</w:t>
        <w:tab/>
        <w:tab/>
        <w:t>(d.1943-06-11)</w:t>
      </w:r>
    </w:p>
    <w:p>
      <w:pPr>
        <w:pStyle w:val="Normal"/>
        <w:tabs>
          <w:tab w:val="left" w:pos="2835" w:leader="none"/>
          <w:tab w:val="left" w:pos="5103" w:leader="none"/>
          <w:tab w:val="left" w:pos="6946" w:leader="none"/>
        </w:tabs>
        <w:rPr>
          <w:sz w:val="24"/>
        </w:rPr>
      </w:pPr>
      <w:r>
        <w:rPr>
          <w:sz w:val="24"/>
        </w:rPr>
        <w:t>s. Karl Herman Elias</w:t>
        <w:tab/>
        <w:t>1885-03-22 sked</w:t>
      </w:r>
    </w:p>
    <w:p>
      <w:pPr>
        <w:pStyle w:val="Normal"/>
        <w:tabs>
          <w:tab w:val="left" w:pos="2835" w:leader="none"/>
          <w:tab w:val="left" w:pos="5103" w:leader="none"/>
          <w:tab w:val="left" w:pos="6946" w:leader="none"/>
        </w:tabs>
        <w:rPr>
          <w:sz w:val="24"/>
        </w:rPr>
      </w:pPr>
      <w:r>
        <w:rPr>
          <w:sz w:val="24"/>
        </w:rPr>
        <w:t>d. Karin Edit Elisabet</w:t>
        <w:tab/>
        <w:t>1887-11-19 sked</w:t>
      </w:r>
    </w:p>
    <w:p>
      <w:pPr>
        <w:pStyle w:val="Normal"/>
        <w:tabs>
          <w:tab w:val="left" w:pos="2835" w:leader="none"/>
          <w:tab w:val="left" w:pos="5103" w:leader="none"/>
          <w:tab w:val="left" w:pos="6946" w:leader="none"/>
        </w:tabs>
        <w:rPr>
          <w:sz w:val="24"/>
        </w:rPr>
      </w:pPr>
      <w:r>
        <w:rPr>
          <w:sz w:val="24"/>
        </w:rPr>
        <w:t>s. Bror Vilhelm Mattias</w:t>
        <w:tab/>
        <w:t>1893-12-04 sked</w:t>
        <w:tab/>
        <w:tab/>
        <w:t>(d.1915-01-08)</w:t>
      </w:r>
    </w:p>
    <w:p>
      <w:pPr>
        <w:pStyle w:val="Normal"/>
        <w:tabs>
          <w:tab w:val="left" w:pos="2835" w:leader="none"/>
          <w:tab w:val="left" w:pos="5103" w:leader="none"/>
          <w:tab w:val="left" w:pos="6946" w:leader="none"/>
        </w:tabs>
        <w:rPr>
          <w:sz w:val="24"/>
        </w:rPr>
      </w:pPr>
      <w:r>
        <w:rPr>
          <w:sz w:val="24"/>
        </w:rPr>
        <w:t>d. Dagmar Ingeborg Charl.</w:t>
        <w:tab/>
        <w:t>1898-02-06 sked</w:t>
      </w:r>
    </w:p>
    <w:p>
      <w:pPr>
        <w:pStyle w:val="Normal"/>
        <w:tabs>
          <w:tab w:val="left" w:pos="2835" w:leader="none"/>
          <w:tab w:val="left" w:pos="5103" w:leader="none"/>
          <w:tab w:val="left" w:pos="6946" w:leader="none"/>
        </w:tabs>
        <w:rPr>
          <w:sz w:val="24"/>
        </w:rPr>
      </w:pPr>
      <w:r>
        <w:rPr>
          <w:sz w:val="24"/>
        </w:rPr>
        <w:t>s. Per Simon Ludvig</w:t>
        <w:tab/>
        <w:t>1900-07-28 sked</w:t>
        <w:tab/>
        <w:tab/>
        <w:t>(d.1961-05-14)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Sara Maria Andersdtr</w:t>
        <w:tab/>
        <w:t>1886-09-11 sked</w:t>
        <w:tab/>
        <w:t>fr Frogtorp-00</w:t>
      </w:r>
    </w:p>
    <w:p>
      <w:pPr>
        <w:pStyle w:val="Normal"/>
        <w:tabs>
          <w:tab w:val="left" w:pos="2835" w:leader="none"/>
          <w:tab w:val="left" w:pos="5103" w:leader="none"/>
          <w:tab w:val="left" w:pos="6946" w:leader="none"/>
        </w:tabs>
        <w:rPr>
          <w:sz w:val="24"/>
        </w:rPr>
      </w:pPr>
      <w:r>
        <w:rPr>
          <w:sz w:val="24"/>
        </w:rPr>
        <w:t>p Edla Augusta Lundgren</w:t>
        <w:tab/>
        <w:t>1875-09-27 ö.v.</w:t>
        <w:tab/>
        <w:t>fr Ö.V.-97</w:t>
        <w:tab/>
        <w:t>t Stora Malm-99</w:t>
      </w:r>
    </w:p>
    <w:p>
      <w:pPr>
        <w:pStyle w:val="Normal"/>
        <w:tabs>
          <w:tab w:val="left" w:pos="2835" w:leader="none"/>
          <w:tab w:val="left" w:pos="5103" w:leader="none"/>
          <w:tab w:val="left" w:pos="6946" w:leader="none"/>
        </w:tabs>
        <w:rPr>
          <w:sz w:val="24"/>
        </w:rPr>
      </w:pPr>
      <w:r>
        <w:rPr>
          <w:sz w:val="24"/>
        </w:rPr>
        <w:t>dr Karl Johan Löf</w:t>
        <w:tab/>
        <w:t>1873-03-04 borg</w:t>
        <w:tab/>
        <w:t>fr byn 634-95</w:t>
        <w:tab/>
        <w:t>t Rejmyre-98</w:t>
      </w:r>
    </w:p>
    <w:p>
      <w:pPr>
        <w:pStyle w:val="Normal"/>
        <w:tabs>
          <w:tab w:val="left" w:pos="2835" w:leader="none"/>
          <w:tab w:val="left" w:pos="5103" w:leader="none"/>
          <w:tab w:val="left" w:pos="6946" w:leader="none"/>
        </w:tabs>
        <w:rPr>
          <w:sz w:val="24"/>
        </w:rPr>
      </w:pPr>
      <w:r>
        <w:rPr>
          <w:sz w:val="24"/>
        </w:rPr>
        <w:t>dr Karl Axel Gustafsson</w:t>
        <w:tab/>
        <w:t>1874-03-15 eksjö</w:t>
        <w:tab/>
        <w:t>fr St Malm-96</w:t>
        <w:tab/>
        <w:t>t V.V.-96</w:t>
      </w:r>
    </w:p>
    <w:p>
      <w:pPr>
        <w:pStyle w:val="Normal"/>
        <w:tabs>
          <w:tab w:val="left" w:pos="2835" w:leader="none"/>
          <w:tab w:val="left" w:pos="5103" w:leader="none"/>
          <w:tab w:val="left" w:pos="6946" w:leader="none"/>
        </w:tabs>
        <w:rPr>
          <w:sz w:val="24"/>
        </w:rPr>
      </w:pPr>
      <w:r>
        <w:rPr>
          <w:sz w:val="24"/>
        </w:rPr>
        <w:t>dr Hjalmar Nat. Schmidt</w:t>
        <w:tab/>
        <w:t>1873-12-06 sked</w:t>
        <w:tab/>
        <w:t>fr Nrkp.olai-96</w:t>
        <w:tab/>
        <w:t>t Ö.Eneby-98</w:t>
      </w:r>
    </w:p>
    <w:p>
      <w:pPr>
        <w:pStyle w:val="Normal"/>
        <w:tabs>
          <w:tab w:val="left" w:pos="2835" w:leader="none"/>
          <w:tab w:val="left" w:pos="5103" w:leader="none"/>
          <w:tab w:val="left" w:pos="6946" w:leader="none"/>
        </w:tabs>
        <w:rPr>
          <w:sz w:val="24"/>
        </w:rPr>
      </w:pPr>
      <w:r>
        <w:rPr>
          <w:sz w:val="24"/>
        </w:rPr>
        <w:t>dr Emil Reinhold Lindgren</w:t>
        <w:tab/>
        <w:t>1880-07-16 ö.v.</w:t>
        <w:tab/>
        <w:t>fr Ö.V.-98</w:t>
        <w:tab/>
        <w:t>t St Malm-99</w:t>
      </w:r>
    </w:p>
    <w:p>
      <w:pPr>
        <w:pStyle w:val="Normal"/>
        <w:tabs>
          <w:tab w:val="left" w:pos="2835" w:leader="none"/>
          <w:tab w:val="left" w:pos="5103" w:leader="none"/>
          <w:tab w:val="left" w:pos="6946" w:leader="none"/>
        </w:tabs>
        <w:rPr>
          <w:sz w:val="24"/>
        </w:rPr>
      </w:pPr>
      <w:r>
        <w:rPr>
          <w:sz w:val="24"/>
        </w:rPr>
        <w:t>dr Erik Adolf Eriksson</w:t>
        <w:tab/>
        <w:t>1878-11-06 sked</w:t>
        <w:tab/>
        <w:t>fr Rejmyre-99</w:t>
        <w:tab/>
        <w:t>t Krokviken-00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Hyr Skogsarb.</w:t>
      </w:r>
    </w:p>
    <w:p>
      <w:pPr>
        <w:pStyle w:val="Normal"/>
        <w:tabs>
          <w:tab w:val="left" w:pos="2835" w:leader="none"/>
          <w:tab w:val="left" w:pos="5103" w:leader="none"/>
          <w:tab w:val="left" w:pos="6946" w:leader="none"/>
        </w:tabs>
        <w:rPr>
          <w:sz w:val="24"/>
        </w:rPr>
      </w:pPr>
      <w:r>
        <w:rPr>
          <w:sz w:val="24"/>
        </w:rPr>
        <w:t>Gustaf Henning Andersson</w:t>
        <w:tab/>
        <w:t>1880-02-11 sked</w:t>
        <w:tab/>
        <w:t>fr socknen-00</w:t>
      </w:r>
    </w:p>
    <w:p>
      <w:pPr>
        <w:pStyle w:val="Normal"/>
        <w:tabs>
          <w:tab w:val="left" w:pos="2835" w:leader="none"/>
          <w:tab w:val="left" w:pos="5103" w:leader="none"/>
          <w:tab w:val="left" w:pos="6946" w:leader="none"/>
        </w:tabs>
        <w:rPr>
          <w:sz w:val="24"/>
        </w:rPr>
      </w:pPr>
      <w:r>
        <w:rPr>
          <w:sz w:val="24"/>
        </w:rPr>
        <w:t>Fadern Timmerman</w:t>
      </w:r>
    </w:p>
    <w:p>
      <w:pPr>
        <w:pStyle w:val="Normal"/>
        <w:tabs>
          <w:tab w:val="left" w:pos="2835" w:leader="none"/>
          <w:tab w:val="left" w:pos="5103" w:leader="none"/>
          <w:tab w:val="left" w:pos="6946" w:leader="none"/>
        </w:tabs>
        <w:rPr>
          <w:sz w:val="24"/>
        </w:rPr>
      </w:pPr>
      <w:r>
        <w:rPr>
          <w:sz w:val="24"/>
        </w:rPr>
        <w:t>Anders Peter Andersson</w:t>
        <w:tab/>
        <w:t>1851-10-04 sked ä.-92</w:t>
        <w:tab/>
        <w:t>fr byn 641-01</w:t>
      </w:r>
    </w:p>
    <w:p>
      <w:pPr>
        <w:pStyle w:val="Normal"/>
        <w:tabs>
          <w:tab w:val="left" w:pos="2835" w:leader="none"/>
          <w:tab w:val="left" w:pos="5103" w:leader="none"/>
          <w:tab w:val="left" w:pos="6946" w:leader="none"/>
        </w:tabs>
        <w:rPr>
          <w:sz w:val="24"/>
        </w:rPr>
      </w:pPr>
      <w:r>
        <w:rPr>
          <w:sz w:val="24"/>
        </w:rPr>
        <w:t>s. Josef Natanael</w:t>
        <w:tab/>
        <w:t>1889-01-11 sked</w:t>
        <w:tab/>
        <w:t>tvilling</w:t>
      </w:r>
    </w:p>
    <w:p>
      <w:pPr>
        <w:pStyle w:val="Normal"/>
        <w:tabs>
          <w:tab w:val="left" w:pos="2835" w:leader="none"/>
          <w:tab w:val="left" w:pos="5103" w:leader="none"/>
          <w:tab w:val="left" w:pos="6946" w:leader="none"/>
        </w:tabs>
        <w:rPr>
          <w:sz w:val="24"/>
        </w:rPr>
      </w:pPr>
      <w:r>
        <w:rPr>
          <w:sz w:val="24"/>
        </w:rPr>
        <w:t>d. Signe Maria</w:t>
        <w:tab/>
        <w:t>1889-01-11 sked</w:t>
        <w:tab/>
        <w:t>tvilling</w:t>
      </w:r>
    </w:p>
    <w:p>
      <w:pPr>
        <w:pStyle w:val="Normal"/>
        <w:tabs>
          <w:tab w:val="left" w:pos="2835" w:leader="none"/>
          <w:tab w:val="left" w:pos="5103" w:leader="none"/>
          <w:tab w:val="left" w:pos="6946" w:leader="none"/>
        </w:tabs>
        <w:rPr>
          <w:sz w:val="24"/>
        </w:rPr>
      </w:pPr>
      <w:r>
        <w:rPr>
          <w:sz w:val="24"/>
        </w:rPr>
        <w:t>d. Selma Elisabet</w:t>
        <w:tab/>
        <w:t>1890-04-21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På undantag</w:t>
      </w:r>
    </w:p>
    <w:p>
      <w:pPr>
        <w:pStyle w:val="Normal"/>
        <w:tabs>
          <w:tab w:val="left" w:pos="2835" w:leader="none"/>
          <w:tab w:val="left" w:pos="5103" w:leader="none"/>
          <w:tab w:val="left" w:pos="6946" w:leader="none"/>
        </w:tabs>
        <w:rPr>
          <w:sz w:val="24"/>
        </w:rPr>
      </w:pPr>
      <w:r>
        <w:rPr>
          <w:sz w:val="24"/>
        </w:rPr>
        <w:t>Karl Ludvig Schmidt</w:t>
        <w:tab/>
        <w:t>1832-07-23 sked</w:t>
      </w:r>
    </w:p>
    <w:p>
      <w:pPr>
        <w:pStyle w:val="Beskrivning"/>
        <w:tabs>
          <w:tab w:val="left" w:pos="2835" w:leader="none"/>
          <w:tab w:val="left" w:pos="5103" w:leader="none"/>
          <w:tab w:val="left" w:pos="6946" w:leader="none"/>
        </w:tabs>
        <w:rPr>
          <w:rFonts w:cs="Times New Roman"/>
        </w:rPr>
      </w:pPr>
      <w:r>
        <w:rPr>
          <w:rFonts w:cs="Times New Roman"/>
        </w:rPr>
        <w:t>H. Johanna Fredrika Eriksdtr</w:t>
        <w:tab/>
        <w:t>1836-04-22 Sim.</w:t>
      </w:r>
    </w:p>
    <w:p>
      <w:pPr>
        <w:pStyle w:val="Beskrivning"/>
        <w:tabs>
          <w:tab w:val="left" w:pos="2835" w:leader="none"/>
          <w:tab w:val="left" w:pos="5103" w:leader="none"/>
          <w:tab w:val="left" w:pos="6946" w:leader="none"/>
        </w:tabs>
        <w:rPr>
          <w:rFonts w:cs="Times New Roman"/>
        </w:rPr>
      </w:pPr>
      <w:r>
        <w:rPr>
          <w:rFonts w:cs="Times New Roman"/>
        </w:rPr>
      </w:r>
    </w:p>
    <w:p>
      <w:pPr>
        <w:pStyle w:val="Beskrivning"/>
        <w:tabs>
          <w:tab w:val="left" w:pos="2835" w:leader="none"/>
          <w:tab w:val="left" w:pos="5103" w:leader="none"/>
          <w:tab w:val="left" w:pos="6946" w:leader="none"/>
        </w:tabs>
        <w:rPr>
          <w:rFonts w:cs="Times New Roman"/>
        </w:rPr>
      </w:pPr>
      <w:r>
        <w:rPr>
          <w:rFonts w:cs="Times New Roman"/>
        </w:rPr>
        <w:t>sid 629 (Schmidt)</w:t>
      </w:r>
    </w:p>
    <w:p>
      <w:pPr>
        <w:pStyle w:val="Beskrivning"/>
        <w:tabs>
          <w:tab w:val="left" w:pos="2835" w:leader="none"/>
          <w:tab w:val="left" w:pos="5103" w:leader="none"/>
          <w:tab w:val="left" w:pos="6946" w:leader="none"/>
        </w:tabs>
        <w:rPr>
          <w:rFonts w:cs="Times New Roman"/>
        </w:rPr>
      </w:pPr>
      <w:r>
        <w:rPr>
          <w:rFonts w:cs="Times New Roman"/>
        </w:rPr>
        <w:t>dr Karl Johan Johansson</w:t>
        <w:tab/>
        <w:t>1870-03-17 sked</w:t>
        <w:tab/>
        <w:tab/>
        <w:t>t Simonstorp-95</w:t>
      </w:r>
    </w:p>
    <w:p>
      <w:pPr>
        <w:pStyle w:val="Beskrivning"/>
        <w:tabs>
          <w:tab w:val="left" w:pos="2835" w:leader="none"/>
          <w:tab w:val="left" w:pos="5103" w:leader="none"/>
          <w:tab w:val="left" w:pos="6946" w:leader="none"/>
        </w:tabs>
        <w:rPr>
          <w:rFonts w:cs="Times New Roman"/>
        </w:rPr>
      </w:pPr>
      <w:r>
        <w:rPr>
          <w:rFonts w:cs="Times New Roman"/>
        </w:rPr>
        <w:t>p Linda Georgina Karlsdtr</w:t>
        <w:tab/>
        <w:t>1877-03-21 sked</w:t>
        <w:tab/>
        <w:tab/>
        <w:t>t Floda-96</w:t>
      </w:r>
    </w:p>
    <w:p>
      <w:pPr>
        <w:pStyle w:val="Beskrivning"/>
        <w:tabs>
          <w:tab w:val="left" w:pos="2835" w:leader="none"/>
          <w:tab w:val="left" w:pos="5103" w:leader="none"/>
          <w:tab w:val="left" w:pos="6946" w:leader="none"/>
        </w:tabs>
        <w:rPr>
          <w:rFonts w:cs="Times New Roman"/>
        </w:rPr>
      </w:pPr>
      <w:r>
        <w:rPr>
          <w:rFonts w:cs="Times New Roman"/>
        </w:rPr>
      </w:r>
    </w:p>
    <w:p>
      <w:pPr>
        <w:pStyle w:val="Beskrivning"/>
        <w:tabs>
          <w:tab w:val="left" w:pos="2835" w:leader="none"/>
          <w:tab w:val="left" w:pos="5103" w:leader="none"/>
          <w:tab w:val="left" w:pos="6946" w:leader="none"/>
        </w:tabs>
        <w:rPr>
          <w:rFonts w:cs="Times New Roman"/>
        </w:rPr>
      </w:pPr>
      <w:r>
        <w:rPr>
          <w:rFonts w:cs="Times New Roman"/>
        </w:rPr>
        <w:t>Statdräng</w:t>
      </w:r>
    </w:p>
    <w:p>
      <w:pPr>
        <w:pStyle w:val="Beskrivning"/>
        <w:tabs>
          <w:tab w:val="left" w:pos="2835" w:leader="none"/>
          <w:tab w:val="left" w:pos="5103" w:leader="none"/>
          <w:tab w:val="left" w:pos="6946" w:leader="none"/>
        </w:tabs>
        <w:rPr>
          <w:rFonts w:cs="Times New Roman"/>
        </w:rPr>
      </w:pPr>
      <w:r>
        <w:rPr>
          <w:rFonts w:cs="Times New Roman"/>
        </w:rPr>
        <w:t>Lars Erik Andersson</w:t>
        <w:tab/>
        <w:t>1857-01-10 floda g.-92 fr Starrnäs-96</w:t>
        <w:tab/>
        <w:t>t byn 643-98</w:t>
      </w:r>
    </w:p>
    <w:p>
      <w:pPr>
        <w:pStyle w:val="Beskrivning"/>
        <w:tabs>
          <w:tab w:val="left" w:pos="2835" w:leader="none"/>
          <w:tab w:val="left" w:pos="5103" w:leader="none"/>
          <w:tab w:val="left" w:pos="6946" w:leader="none"/>
        </w:tabs>
        <w:rPr>
          <w:rFonts w:cs="Times New Roman"/>
        </w:rPr>
      </w:pPr>
      <w:r>
        <w:rPr>
          <w:rFonts w:cs="Times New Roman"/>
        </w:rPr>
        <w:t>h. Johanna Matilda Lindgren</w:t>
        <w:tab/>
        <w:t>1862-02-20 sköldinge</w:t>
      </w:r>
    </w:p>
    <w:p>
      <w:pPr>
        <w:pStyle w:val="Beskrivning"/>
        <w:tabs>
          <w:tab w:val="left" w:pos="2835" w:leader="none"/>
          <w:tab w:val="left" w:pos="5103" w:leader="none"/>
          <w:tab w:val="left" w:pos="6946" w:leader="none"/>
        </w:tabs>
        <w:rPr>
          <w:rFonts w:cs="Times New Roman"/>
        </w:rPr>
      </w:pPr>
      <w:r>
        <w:rPr>
          <w:rFonts w:cs="Times New Roman"/>
        </w:rPr>
        <w:t>d. Anna Matilda</w:t>
        <w:tab/>
        <w:t>1892-06-22 s.m.</w:t>
      </w:r>
    </w:p>
    <w:p>
      <w:pPr>
        <w:pStyle w:val="Beskrivning"/>
        <w:tabs>
          <w:tab w:val="left" w:pos="2835" w:leader="none"/>
          <w:tab w:val="left" w:pos="5103" w:leader="none"/>
          <w:tab w:val="left" w:pos="6946" w:leader="none"/>
        </w:tabs>
        <w:rPr>
          <w:rFonts w:cs="Times New Roman"/>
        </w:rPr>
      </w:pPr>
      <w:r>
        <w:rPr>
          <w:rFonts w:cs="Times New Roman"/>
        </w:rPr>
      </w:r>
    </w:p>
    <w:p>
      <w:pPr>
        <w:pStyle w:val="Beskrivning"/>
        <w:tabs>
          <w:tab w:val="left" w:pos="2835" w:leader="none"/>
          <w:tab w:val="left" w:pos="5103" w:leader="none"/>
          <w:tab w:val="left" w:pos="6946" w:leader="none"/>
        </w:tabs>
        <w:rPr>
          <w:rFonts w:cs="Times New Roman"/>
        </w:rPr>
      </w:pPr>
      <w:r>
        <w:rPr>
          <w:rFonts w:cs="Times New Roman"/>
        </w:rPr>
        <w:t>sid 630 (Schmidt)</w:t>
      </w:r>
    </w:p>
    <w:p>
      <w:pPr>
        <w:pStyle w:val="Beskrivning"/>
        <w:tabs>
          <w:tab w:val="left" w:pos="2835" w:leader="none"/>
          <w:tab w:val="left" w:pos="5103" w:leader="none"/>
          <w:tab w:val="left" w:pos="6946" w:leader="none"/>
        </w:tabs>
        <w:rPr>
          <w:rFonts w:cs="Times New Roman"/>
        </w:rPr>
      </w:pPr>
      <w:r>
        <w:rPr>
          <w:rFonts w:cs="Times New Roman"/>
        </w:rPr>
        <w:t>Statdräng</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Gustaf Andersson</w:t>
        <w:tab/>
        <w:t>1857-04-20 sked g.-84</w:t>
        <w:tab/>
        <w:t>fr Björsäter-93</w:t>
        <w:tab/>
        <w:t>t Koludden-95</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Johanna Albertina Eriksdtr</w:t>
        <w:tab/>
        <w:t>1865-05-13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Karl August Vallentin</w:t>
        <w:tab/>
        <w:t>1886-01-03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Elsa Josefina</w:t>
        <w:tab/>
        <w:t>1889-11-10 björsäter</w:t>
      </w:r>
    </w:p>
    <w:p>
      <w:pPr>
        <w:pStyle w:val="Beskrivning"/>
        <w:tabs>
          <w:tab w:val="left" w:pos="2835" w:leader="none"/>
          <w:tab w:val="left" w:pos="5103" w:leader="none"/>
          <w:tab w:val="left" w:pos="6946" w:leader="none"/>
        </w:tabs>
        <w:rPr>
          <w:rFonts w:cs="Times New Roman"/>
          <w:spacing w:val="-3"/>
          <w:sz w:val="24"/>
        </w:rPr>
      </w:pPr>
      <w:r>
        <w:rPr>
          <w:rFonts w:cs="Times New Roman"/>
          <w:spacing w:val="-3"/>
          <w:sz w:val="24"/>
        </w:rPr>
      </w:r>
    </w:p>
    <w:p>
      <w:pPr>
        <w:pStyle w:val="Beskrivning"/>
        <w:pBdr>
          <w:bottom w:val="single" w:sz="6" w:space="1" w:color="000000"/>
        </w:pBdr>
        <w:tabs>
          <w:tab w:val="left" w:pos="2835" w:leader="none"/>
          <w:tab w:val="left" w:pos="5103" w:leader="none"/>
          <w:tab w:val="left" w:pos="6946" w:leader="none"/>
        </w:tabs>
        <w:rPr>
          <w:rFonts w:cs="Times New Roman"/>
        </w:rPr>
      </w:pPr>
      <w:r>
        <w:rPr>
          <w:rFonts w:cs="Times New Roman"/>
        </w:rPr>
        <w:t>Till hus</w:t>
      </w:r>
    </w:p>
    <w:p>
      <w:pPr>
        <w:pStyle w:val="Beskrivning"/>
        <w:pBdr>
          <w:bottom w:val="single" w:sz="6" w:space="1" w:color="000000"/>
        </w:pBdr>
        <w:tabs>
          <w:tab w:val="left" w:pos="2835" w:leader="none"/>
          <w:tab w:val="left" w:pos="5103" w:leader="none"/>
          <w:tab w:val="left" w:pos="6946" w:leader="none"/>
        </w:tabs>
        <w:rPr>
          <w:rFonts w:cs="Times New Roman"/>
        </w:rPr>
      </w:pPr>
      <w:r>
        <w:rPr>
          <w:rFonts w:cs="Times New Roman"/>
        </w:rPr>
        <w:t>Johanna Kristina Borg</w:t>
        <w:tab/>
        <w:t>1824-08-21 eskilstuna</w:t>
        <w:tab/>
        <w:tab/>
        <w:t>t Ö.Eneby-97</w:t>
      </w:r>
    </w:p>
    <w:p>
      <w:pPr>
        <w:pStyle w:val="Rubrik1"/>
        <w:widowControl/>
        <w:numPr>
          <w:ilvl w:val="0"/>
          <w:numId w:val="1"/>
        </w:numPr>
        <w:rPr/>
      </w:pPr>
      <w:r>
        <w:rPr/>
        <w:t>Fsb AIIa:6 1902-1915 sid 767-768</w:t>
      </w:r>
    </w:p>
    <w:p>
      <w:pPr>
        <w:pStyle w:val="Normal"/>
        <w:tabs>
          <w:tab w:val="left" w:pos="2835" w:leader="none"/>
          <w:tab w:val="left" w:pos="5103" w:leader="none"/>
          <w:tab w:val="left" w:pos="6946" w:leader="none"/>
        </w:tabs>
        <w:rPr>
          <w:sz w:val="24"/>
        </w:rPr>
      </w:pPr>
      <w:r>
        <w:rPr>
          <w:sz w:val="24"/>
        </w:rPr>
        <w:t>17/200 delar  äger och brukar Karl H.E. Schmidt</w:t>
      </w:r>
    </w:p>
    <w:p>
      <w:pPr>
        <w:pStyle w:val="Normal"/>
        <w:tabs>
          <w:tab w:val="left" w:pos="2835" w:leader="none"/>
          <w:tab w:val="left" w:pos="5103" w:leader="none"/>
          <w:tab w:val="left" w:pos="6946" w:leader="none"/>
        </w:tabs>
        <w:rPr>
          <w:sz w:val="24"/>
        </w:rPr>
      </w:pPr>
      <w:r>
        <w:rPr>
          <w:sz w:val="24"/>
        </w:rPr>
        <w:t>Karl Vilhelm Schmidt</w:t>
        <w:tab/>
        <w:t>1859-04-21 sked g.-83</w:t>
        <w:tab/>
        <w:tab/>
        <w:t>t Tallbacken-11</w:t>
      </w:r>
    </w:p>
    <w:p>
      <w:pPr>
        <w:pStyle w:val="Normal"/>
        <w:tabs>
          <w:tab w:val="left" w:pos="2835" w:leader="none"/>
          <w:tab w:val="left" w:pos="5103" w:leader="none"/>
          <w:tab w:val="left" w:pos="6946" w:leader="none"/>
        </w:tabs>
        <w:rPr>
          <w:sz w:val="24"/>
        </w:rPr>
      </w:pPr>
      <w:r>
        <w:rPr>
          <w:sz w:val="24"/>
        </w:rPr>
        <w:t>H. Charlotta Persdtr.</w:t>
        <w:tab/>
        <w:t>1858-12-13 sked</w:t>
        <w:tab/>
        <w:tab/>
      </w:r>
    </w:p>
    <w:p>
      <w:pPr>
        <w:pStyle w:val="Normal"/>
        <w:tabs>
          <w:tab w:val="left" w:pos="2835" w:leader="none"/>
          <w:tab w:val="left" w:pos="5103" w:leader="none"/>
          <w:tab w:val="left" w:pos="6946" w:leader="none"/>
        </w:tabs>
        <w:rPr>
          <w:sz w:val="24"/>
        </w:rPr>
      </w:pPr>
      <w:r>
        <w:rPr>
          <w:sz w:val="24"/>
        </w:rPr>
        <w:t>s. Karl Herman Elias</w:t>
        <w:tab/>
        <w:t>1885-03-22 sked</w:t>
        <w:tab/>
        <w:tab/>
        <w:t>t Kronprinsens husarer-03</w:t>
      </w:r>
    </w:p>
    <w:p>
      <w:pPr>
        <w:pStyle w:val="Normal"/>
        <w:tabs>
          <w:tab w:val="left" w:pos="2835" w:leader="none"/>
          <w:tab w:val="left" w:pos="5103" w:leader="none"/>
          <w:tab w:val="left" w:pos="6946" w:leader="none"/>
        </w:tabs>
        <w:rPr>
          <w:sz w:val="24"/>
        </w:rPr>
      </w:pPr>
      <w:r>
        <w:rPr>
          <w:sz w:val="24"/>
        </w:rPr>
        <w:t>d. Karin Edit Elisabet</w:t>
        <w:tab/>
        <w:t>1887-11-19 sked</w:t>
        <w:tab/>
        <w:tab/>
        <w:t>t Karlsro-09</w:t>
      </w:r>
    </w:p>
    <w:p>
      <w:pPr>
        <w:pStyle w:val="Normal"/>
        <w:tabs>
          <w:tab w:val="left" w:pos="2835" w:leader="none"/>
          <w:tab w:val="left" w:pos="5103" w:leader="none"/>
          <w:tab w:val="left" w:pos="6946" w:leader="none"/>
        </w:tabs>
        <w:rPr>
          <w:sz w:val="24"/>
        </w:rPr>
      </w:pPr>
      <w:r>
        <w:rPr>
          <w:sz w:val="24"/>
        </w:rPr>
        <w:t>s. Bror Vilhelm Mattias</w:t>
        <w:tab/>
        <w:t>1893-12-04 sked</w:t>
        <w:tab/>
        <w:tab/>
        <w:t>död 1915-01-08</w:t>
      </w:r>
    </w:p>
    <w:p>
      <w:pPr>
        <w:pStyle w:val="Normal"/>
        <w:tabs>
          <w:tab w:val="left" w:pos="2835" w:leader="none"/>
          <w:tab w:val="left" w:pos="5103" w:leader="none"/>
          <w:tab w:val="left" w:pos="6946" w:leader="none"/>
        </w:tabs>
        <w:rPr>
          <w:sz w:val="24"/>
        </w:rPr>
      </w:pPr>
      <w:r>
        <w:rPr>
          <w:sz w:val="24"/>
        </w:rPr>
        <w:t>d. Dagmar Ingeborg Charl.</w:t>
        <w:tab/>
        <w:t>1898-02-06 sked</w:t>
        <w:tab/>
        <w:tab/>
        <w:t>död 1902-10-08</w:t>
      </w:r>
    </w:p>
    <w:p>
      <w:pPr>
        <w:pStyle w:val="Normal"/>
        <w:tabs>
          <w:tab w:val="left" w:pos="2835" w:leader="none"/>
          <w:tab w:val="left" w:pos="5103" w:leader="none"/>
          <w:tab w:val="left" w:pos="6946" w:leader="none"/>
        </w:tabs>
        <w:rPr>
          <w:sz w:val="24"/>
        </w:rPr>
      </w:pPr>
      <w:r>
        <w:rPr>
          <w:sz w:val="24"/>
        </w:rPr>
        <w:t>s. Per Simon Ludvig</w:t>
        <w:tab/>
        <w:t>1900-07-28 sked</w:t>
        <w:tab/>
        <w:tab/>
        <w:t>t Tallbacken-11</w:t>
      </w:r>
    </w:p>
    <w:p>
      <w:pPr>
        <w:pStyle w:val="Normal"/>
        <w:tabs>
          <w:tab w:val="left" w:pos="2835" w:leader="none"/>
          <w:tab w:val="left" w:pos="5103" w:leader="none"/>
          <w:tab w:val="left" w:pos="6946" w:leader="none"/>
        </w:tabs>
        <w:rPr>
          <w:sz w:val="24"/>
        </w:rPr>
      </w:pPr>
      <w:r>
        <w:rPr>
          <w:sz w:val="24"/>
        </w:rPr>
        <w:t>s. Karl Herman Elias</w:t>
        <w:tab/>
        <w:t>1885-03-22 sked</w:t>
        <w:tab/>
        <w:t>fr Malmö garnison-06 se nedan-10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Arrendator</w:t>
      </w:r>
    </w:p>
    <w:p>
      <w:pPr>
        <w:pStyle w:val="Normal"/>
        <w:tabs>
          <w:tab w:val="left" w:pos="2835" w:leader="none"/>
          <w:tab w:val="left" w:pos="5103" w:leader="none"/>
          <w:tab w:val="left" w:pos="6946" w:leader="none"/>
        </w:tabs>
        <w:rPr>
          <w:sz w:val="24"/>
        </w:rPr>
      </w:pPr>
      <w:r>
        <w:rPr>
          <w:sz w:val="24"/>
        </w:rPr>
        <w:t>Karl Herman Elias Schmidt</w:t>
        <w:tab/>
        <w:t>1885-03-22 sked g.-10</w:t>
        <w:tab/>
        <w:t>fr ovan-11</w:t>
      </w:r>
    </w:p>
    <w:p>
      <w:pPr>
        <w:pStyle w:val="Normal"/>
        <w:tabs>
          <w:tab w:val="left" w:pos="2835" w:leader="none"/>
          <w:tab w:val="left" w:pos="5103" w:leader="none"/>
          <w:tab w:val="left" w:pos="6946" w:leader="none"/>
        </w:tabs>
        <w:rPr>
          <w:sz w:val="24"/>
        </w:rPr>
      </w:pPr>
      <w:r>
        <w:rPr>
          <w:sz w:val="24"/>
        </w:rPr>
        <w:t xml:space="preserve">H. Olga Linnea Eugenia Larsson 1890-04-15 v.v. </w:t>
        <w:tab/>
        <w:t>fr V.Vingåker-09</w:t>
      </w:r>
    </w:p>
    <w:p>
      <w:pPr>
        <w:pStyle w:val="Normal"/>
        <w:tabs>
          <w:tab w:val="left" w:pos="2835" w:leader="none"/>
          <w:tab w:val="left" w:pos="5103" w:leader="none"/>
          <w:tab w:val="left" w:pos="6946" w:leader="none"/>
        </w:tabs>
        <w:rPr/>
      </w:pPr>
      <w:r>
        <w:rPr>
          <w:sz w:val="24"/>
        </w:rPr>
        <w:t xml:space="preserve">d.f.ä. </w:t>
      </w:r>
      <w:r>
        <w:rPr>
          <w:sz w:val="24"/>
          <w:u w:val="single"/>
        </w:rPr>
        <w:t>Karin</w:t>
      </w:r>
      <w:r>
        <w:rPr>
          <w:sz w:val="24"/>
        </w:rPr>
        <w:t xml:space="preserve"> Linnea </w:t>
        <w:tab/>
        <w:t>1909-11-13 sked</w:t>
      </w:r>
    </w:p>
    <w:p>
      <w:pPr>
        <w:pStyle w:val="Normal"/>
        <w:tabs>
          <w:tab w:val="left" w:pos="2835" w:leader="none"/>
          <w:tab w:val="left" w:pos="5103" w:leader="none"/>
          <w:tab w:val="left" w:pos="6946" w:leader="none"/>
        </w:tabs>
        <w:rPr/>
      </w:pPr>
      <w:r>
        <w:rPr>
          <w:sz w:val="24"/>
        </w:rPr>
        <w:t xml:space="preserve">(s. Karl </w:t>
      </w:r>
      <w:r>
        <w:rPr>
          <w:sz w:val="24"/>
          <w:u w:val="single"/>
        </w:rPr>
        <w:t>Elis</w:t>
      </w:r>
      <w:r>
        <w:rPr>
          <w:sz w:val="24"/>
        </w:rPr>
        <w:t xml:space="preserve"> Eugen</w:t>
        <w:tab/>
        <w:t>1916-07-14)</w:t>
      </w:r>
    </w:p>
    <w:p>
      <w:pPr>
        <w:pStyle w:val="Normal"/>
        <w:tabs>
          <w:tab w:val="left" w:pos="2835" w:leader="none"/>
          <w:tab w:val="left" w:pos="5103" w:leader="none"/>
          <w:tab w:val="left" w:pos="6946" w:leader="none"/>
        </w:tabs>
        <w:rPr/>
      </w:pPr>
      <w:r>
        <w:rPr>
          <w:sz w:val="24"/>
        </w:rPr>
        <w:t xml:space="preserve">(d. </w:t>
      </w:r>
      <w:r>
        <w:rPr>
          <w:sz w:val="24"/>
          <w:u w:val="single"/>
        </w:rPr>
        <w:t>Irene</w:t>
      </w:r>
      <w:r>
        <w:rPr>
          <w:sz w:val="24"/>
        </w:rPr>
        <w:t xml:space="preserve"> Marianne</w:t>
        <w:tab/>
        <w:t>1926-02-19)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 Sara Maria Andersdtr</w:t>
        <w:tab/>
        <w:t>1886-09-11 sked</w:t>
        <w:tab/>
        <w:t>fr Frogtorp-00</w:t>
        <w:tab/>
        <w:t>t Frogtorp-02</w:t>
      </w:r>
    </w:p>
    <w:p>
      <w:pPr>
        <w:pStyle w:val="Normal"/>
        <w:tabs>
          <w:tab w:val="left" w:pos="2835" w:leader="none"/>
          <w:tab w:val="left" w:pos="5103" w:leader="none"/>
          <w:tab w:val="left" w:pos="6946" w:leader="none"/>
        </w:tabs>
        <w:rPr>
          <w:sz w:val="24"/>
        </w:rPr>
      </w:pPr>
      <w:r>
        <w:rPr>
          <w:sz w:val="24"/>
        </w:rPr>
        <w:t>p Ester Olivia Sofia Karlsson</w:t>
        <w:tab/>
        <w:t>1882-11-24 s:t joh</w:t>
        <w:tab/>
        <w:t>fr Drothem-05</w:t>
        <w:tab/>
        <w:t>t Ö.Eneby-06</w:t>
      </w:r>
    </w:p>
    <w:p>
      <w:pPr>
        <w:pStyle w:val="Normal"/>
        <w:tabs>
          <w:tab w:val="left" w:pos="2835" w:leader="none"/>
          <w:tab w:val="left" w:pos="5103" w:leader="none"/>
          <w:tab w:val="left" w:pos="6946" w:leader="none"/>
        </w:tabs>
        <w:rPr>
          <w:sz w:val="24"/>
        </w:rPr>
      </w:pPr>
      <w:r>
        <w:rPr>
          <w:sz w:val="24"/>
        </w:rPr>
        <w:t>p Julia Josefina Berggren</w:t>
        <w:tab/>
        <w:t>1880-02-16 sked</w:t>
        <w:tab/>
        <w:t>fr Grytfallet-08</w:t>
        <w:tab/>
        <w:t>t Sila-09</w:t>
      </w:r>
    </w:p>
    <w:p>
      <w:pPr>
        <w:pStyle w:val="Normal"/>
        <w:tabs>
          <w:tab w:val="left" w:pos="2835" w:leader="none"/>
          <w:tab w:val="left" w:pos="5103" w:leader="none"/>
          <w:tab w:val="left" w:pos="6946" w:leader="none"/>
        </w:tabs>
        <w:rPr>
          <w:sz w:val="24"/>
        </w:rPr>
      </w:pPr>
      <w:r>
        <w:rPr>
          <w:sz w:val="24"/>
        </w:rPr>
        <w:t>p Olga Linnea E. Larsson</w:t>
        <w:tab/>
        <w:t>1890-04-15 v.v.</w:t>
        <w:tab/>
        <w:t>fr V.V.-09</w:t>
        <w:tab/>
        <w:t>se ovan-11</w:t>
      </w:r>
    </w:p>
    <w:p>
      <w:pPr>
        <w:pStyle w:val="Normal"/>
        <w:tabs>
          <w:tab w:val="left" w:pos="2835" w:leader="none"/>
          <w:tab w:val="left" w:pos="5103" w:leader="none"/>
          <w:tab w:val="left" w:pos="6946" w:leader="none"/>
        </w:tabs>
        <w:rPr>
          <w:sz w:val="24"/>
        </w:rPr>
      </w:pPr>
      <w:r>
        <w:rPr>
          <w:sz w:val="24"/>
        </w:rPr>
        <w:t xml:space="preserve">oä.d. Karin Linnea </w:t>
        <w:tab/>
        <w:t>1909-11-13 sked</w:t>
      </w:r>
    </w:p>
    <w:p>
      <w:pPr>
        <w:pStyle w:val="Normal"/>
        <w:tabs>
          <w:tab w:val="left" w:pos="2835" w:leader="none"/>
          <w:tab w:val="left" w:pos="5103" w:leader="none"/>
          <w:tab w:val="left" w:pos="6946" w:leader="none"/>
        </w:tabs>
        <w:rPr>
          <w:sz w:val="24"/>
        </w:rPr>
      </w:pPr>
      <w:r>
        <w:rPr>
          <w:sz w:val="24"/>
        </w:rPr>
        <w:t>dr Gustaf Adolf Boberg</w:t>
        <w:tab/>
        <w:t>1889-12-23 floda</w:t>
        <w:tab/>
        <w:t>fr Floda-04</w:t>
        <w:tab/>
        <w:t>t Floda-05</w:t>
      </w:r>
    </w:p>
    <w:p>
      <w:pPr>
        <w:pStyle w:val="Normal"/>
        <w:tabs>
          <w:tab w:val="left" w:pos="2835" w:leader="none"/>
          <w:tab w:val="left" w:pos="5103" w:leader="none"/>
          <w:tab w:val="left" w:pos="6946" w:leader="none"/>
        </w:tabs>
        <w:rPr>
          <w:sz w:val="24"/>
        </w:rPr>
      </w:pPr>
      <w:r>
        <w:rPr>
          <w:sz w:val="24"/>
        </w:rPr>
        <w:t>dr John Algot Johansson</w:t>
        <w:tab/>
        <w:t>1888-07-24 v.v.</w:t>
        <w:tab/>
        <w:t>fr V.V.-05</w:t>
        <w:tab/>
        <w:t>t Malmö garnison-07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På undantag</w:t>
      </w:r>
    </w:p>
    <w:p>
      <w:pPr>
        <w:pStyle w:val="Normal"/>
        <w:tabs>
          <w:tab w:val="left" w:pos="2835" w:leader="none"/>
          <w:tab w:val="left" w:pos="5103" w:leader="none"/>
          <w:tab w:val="left" w:pos="6946" w:leader="none"/>
        </w:tabs>
        <w:rPr>
          <w:sz w:val="24"/>
        </w:rPr>
      </w:pPr>
      <w:r>
        <w:rPr>
          <w:sz w:val="24"/>
        </w:rPr>
        <w:t>Karl Ludvig Schmidt</w:t>
        <w:tab/>
        <w:t>1832-07-23 sked</w:t>
        <w:tab/>
        <w:tab/>
        <w:t>död 1913-10-22</w:t>
      </w:r>
    </w:p>
    <w:p>
      <w:pPr>
        <w:pStyle w:val="Beskrivning"/>
        <w:tabs>
          <w:tab w:val="left" w:pos="2835" w:leader="none"/>
          <w:tab w:val="left" w:pos="5103" w:leader="none"/>
          <w:tab w:val="left" w:pos="6946" w:leader="none"/>
        </w:tabs>
        <w:rPr>
          <w:rFonts w:cs="Times New Roman"/>
        </w:rPr>
      </w:pPr>
      <w:r>
        <w:rPr>
          <w:rFonts w:cs="Times New Roman"/>
        </w:rPr>
        <w:t>h. Johanna Fredrika Eriksdtr</w:t>
        <w:tab/>
        <w:t>1836-04-22 Sim.</w:t>
        <w:tab/>
        <w:tab/>
        <w:t>död 1915-01-02</w:t>
      </w:r>
    </w:p>
    <w:p>
      <w:pPr>
        <w:pStyle w:val="Beskrivning"/>
        <w:tabs>
          <w:tab w:val="left" w:pos="2835" w:leader="none"/>
          <w:tab w:val="left" w:pos="5103" w:leader="none"/>
          <w:tab w:val="left" w:pos="6946" w:leader="none"/>
        </w:tabs>
        <w:rPr>
          <w:rFonts w:cs="Times New Roman"/>
        </w:rPr>
      </w:pPr>
      <w:r>
        <w:rPr>
          <w:rFonts w:cs="Times New Roman"/>
        </w:rPr>
      </w:r>
    </w:p>
    <w:p>
      <w:pPr>
        <w:pStyle w:val="Beskrivning"/>
        <w:tabs>
          <w:tab w:val="left" w:pos="2835" w:leader="none"/>
          <w:tab w:val="left" w:pos="5103" w:leader="none"/>
          <w:tab w:val="left" w:pos="6946" w:leader="none"/>
        </w:tabs>
        <w:rPr>
          <w:rFonts w:cs="Times New Roman"/>
        </w:rPr>
      </w:pPr>
      <w:r>
        <w:rPr>
          <w:rFonts w:cs="Times New Roman"/>
        </w:rPr>
        <w:t>Sid 768 (Schmidt)</w:t>
      </w:r>
    </w:p>
    <w:p>
      <w:pPr>
        <w:pStyle w:val="Normal"/>
        <w:tabs>
          <w:tab w:val="left" w:pos="2835" w:leader="none"/>
          <w:tab w:val="left" w:pos="5103" w:leader="none"/>
          <w:tab w:val="left" w:pos="6946" w:leader="none"/>
        </w:tabs>
        <w:rPr>
          <w:sz w:val="24"/>
        </w:rPr>
      </w:pPr>
      <w:r>
        <w:rPr>
          <w:sz w:val="24"/>
        </w:rPr>
        <w:t>Hyr Byggnadssnickaren</w:t>
      </w:r>
    </w:p>
    <w:p>
      <w:pPr>
        <w:pStyle w:val="Normal"/>
        <w:tabs>
          <w:tab w:val="left" w:pos="2835" w:leader="none"/>
          <w:tab w:val="left" w:pos="5103" w:leader="none"/>
          <w:tab w:val="left" w:pos="6946" w:leader="none"/>
        </w:tabs>
        <w:rPr>
          <w:sz w:val="24"/>
        </w:rPr>
      </w:pPr>
      <w:r>
        <w:rPr>
          <w:sz w:val="24"/>
        </w:rPr>
        <w:t>Gustaf Henning Andersson</w:t>
        <w:tab/>
        <w:t>1880-02-11 sked</w:t>
        <w:tab/>
        <w:t>fr socknen-00</w:t>
        <w:tab/>
        <w:t>t Brännkyrka-08</w:t>
      </w:r>
    </w:p>
    <w:p>
      <w:pPr>
        <w:pStyle w:val="Normal"/>
        <w:tabs>
          <w:tab w:val="left" w:pos="2835" w:leader="none"/>
          <w:tab w:val="left" w:pos="5103" w:leader="none"/>
          <w:tab w:val="left" w:pos="6946" w:leader="none"/>
        </w:tabs>
        <w:rPr>
          <w:sz w:val="24"/>
        </w:rPr>
      </w:pPr>
      <w:r>
        <w:rPr>
          <w:sz w:val="24"/>
        </w:rPr>
        <w:t>Fadern Timmerman</w:t>
      </w:r>
    </w:p>
    <w:p>
      <w:pPr>
        <w:pStyle w:val="Normal"/>
        <w:tabs>
          <w:tab w:val="left" w:pos="2835" w:leader="none"/>
          <w:tab w:val="left" w:pos="5103" w:leader="none"/>
          <w:tab w:val="left" w:pos="6946" w:leader="none"/>
        </w:tabs>
        <w:rPr>
          <w:sz w:val="24"/>
        </w:rPr>
      </w:pPr>
      <w:r>
        <w:rPr>
          <w:sz w:val="24"/>
        </w:rPr>
        <w:t>Anders Peter Andersson</w:t>
        <w:tab/>
        <w:t>1851-10-04 sked ä.-92</w:t>
        <w:tab/>
        <w:t>fr byn 641-01</w:t>
        <w:tab/>
        <w:t>t Starrnäs-11</w:t>
      </w:r>
    </w:p>
    <w:p>
      <w:pPr>
        <w:pStyle w:val="Normal"/>
        <w:tabs>
          <w:tab w:val="left" w:pos="2835" w:leader="none"/>
          <w:tab w:val="left" w:pos="5103" w:leader="none"/>
          <w:tab w:val="left" w:pos="6946" w:leader="none"/>
        </w:tabs>
        <w:rPr>
          <w:sz w:val="24"/>
        </w:rPr>
      </w:pPr>
      <w:r>
        <w:rPr>
          <w:sz w:val="24"/>
        </w:rPr>
        <w:t>s. Josef Natanael</w:t>
        <w:tab/>
        <w:t>1889-01-11 sked</w:t>
        <w:tab/>
        <w:t>tvilling</w:t>
        <w:tab/>
        <w:t>t Olstorp-03</w:t>
      </w:r>
    </w:p>
    <w:p>
      <w:pPr>
        <w:pStyle w:val="Normal"/>
        <w:tabs>
          <w:tab w:val="left" w:pos="2835" w:leader="none"/>
          <w:tab w:val="left" w:pos="5103" w:leader="none"/>
          <w:tab w:val="left" w:pos="6946" w:leader="none"/>
        </w:tabs>
        <w:rPr>
          <w:sz w:val="24"/>
        </w:rPr>
      </w:pPr>
      <w:r>
        <w:rPr>
          <w:sz w:val="24"/>
        </w:rPr>
        <w:t>d. Signe Maria</w:t>
        <w:tab/>
        <w:t>1889-01-11 sked</w:t>
        <w:tab/>
        <w:t>tvilling</w:t>
        <w:tab/>
        <w:t>t Starrnäs-04</w:t>
      </w:r>
    </w:p>
    <w:p>
      <w:pPr>
        <w:pStyle w:val="Normal"/>
        <w:tabs>
          <w:tab w:val="left" w:pos="2835" w:leader="none"/>
          <w:tab w:val="left" w:pos="5103" w:leader="none"/>
          <w:tab w:val="left" w:pos="6946" w:leader="none"/>
        </w:tabs>
        <w:rPr>
          <w:sz w:val="24"/>
        </w:rPr>
      </w:pPr>
      <w:r>
        <w:rPr>
          <w:sz w:val="24"/>
        </w:rPr>
        <w:t>d. Selma Elisabet</w:t>
        <w:tab/>
        <w:t>1890-04-21 sked</w:t>
        <w:tab/>
        <w:tab/>
        <w:t>t Björkvik-06</w:t>
      </w:r>
    </w:p>
    <w:p>
      <w:pPr>
        <w:pStyle w:val="Normal"/>
        <w:tabs>
          <w:tab w:val="left" w:pos="2835" w:leader="none"/>
          <w:tab w:val="left" w:pos="5103" w:leader="none"/>
          <w:tab w:val="left" w:pos="6946" w:leader="none"/>
        </w:tabs>
        <w:rPr>
          <w:sz w:val="24"/>
        </w:rPr>
      </w:pPr>
      <w:r>
        <w:rPr>
          <w:sz w:val="24"/>
        </w:rPr>
      </w:r>
    </w:p>
    <w:p>
      <w:pPr>
        <w:pStyle w:val="Beskrivning"/>
        <w:tabs>
          <w:tab w:val="left" w:pos="2835" w:leader="none"/>
          <w:tab w:val="left" w:pos="5103" w:leader="none"/>
          <w:tab w:val="left" w:pos="6946" w:leader="none"/>
        </w:tabs>
        <w:rPr>
          <w:rFonts w:cs="Times New Roman"/>
        </w:rPr>
      </w:pPr>
      <w:r>
        <w:rPr>
          <w:rFonts w:cs="Times New Roman"/>
        </w:rPr>
        <w:t>Sågarbetaren</w:t>
      </w:r>
    </w:p>
    <w:p>
      <w:pPr>
        <w:pStyle w:val="Beskrivning"/>
        <w:tabs>
          <w:tab w:val="left" w:pos="2835" w:leader="none"/>
          <w:tab w:val="left" w:pos="5103" w:leader="none"/>
          <w:tab w:val="left" w:pos="6946" w:leader="none"/>
        </w:tabs>
        <w:rPr>
          <w:rFonts w:cs="Times New Roman"/>
        </w:rPr>
      </w:pPr>
      <w:r>
        <w:rPr>
          <w:rFonts w:cs="Times New Roman"/>
        </w:rPr>
        <w:t>Johan Albert Eriksson</w:t>
        <w:tab/>
        <w:t>1866-08-29 ris g.-93</w:t>
        <w:tab/>
        <w:t>fr Hagalund-03</w:t>
        <w:tab/>
        <w:t>t byn 771-04</w:t>
      </w:r>
    </w:p>
    <w:p>
      <w:pPr>
        <w:pStyle w:val="Beskrivning"/>
        <w:tabs>
          <w:tab w:val="left" w:pos="2835" w:leader="none"/>
          <w:tab w:val="left" w:pos="5103" w:leader="none"/>
          <w:tab w:val="left" w:pos="6946" w:leader="none"/>
        </w:tabs>
        <w:rPr>
          <w:rFonts w:cs="Times New Roman"/>
        </w:rPr>
      </w:pPr>
      <w:r>
        <w:rPr>
          <w:rFonts w:cs="Times New Roman"/>
        </w:rPr>
        <w:t>h. Edla Elisabet Karlsdtr</w:t>
        <w:tab/>
        <w:t>1874-12-24 sked</w:t>
      </w:r>
    </w:p>
    <w:p>
      <w:pPr>
        <w:pStyle w:val="Beskrivning"/>
        <w:tabs>
          <w:tab w:val="left" w:pos="2835" w:leader="none"/>
          <w:tab w:val="left" w:pos="5103" w:leader="none"/>
          <w:tab w:val="left" w:pos="6946" w:leader="none"/>
        </w:tabs>
        <w:rPr>
          <w:rFonts w:cs="Times New Roman"/>
        </w:rPr>
      </w:pPr>
      <w:r>
        <w:rPr>
          <w:rFonts w:cs="Times New Roman"/>
        </w:rPr>
        <w:t>d. Sigrid Ingeborg</w:t>
        <w:tab/>
        <w:t>1894-04-11 sked</w:t>
      </w:r>
    </w:p>
    <w:p>
      <w:pPr>
        <w:pStyle w:val="Beskrivning"/>
        <w:tabs>
          <w:tab w:val="left" w:pos="2835" w:leader="none"/>
          <w:tab w:val="left" w:pos="5103" w:leader="none"/>
          <w:tab w:val="left" w:pos="6946" w:leader="none"/>
        </w:tabs>
        <w:rPr>
          <w:rFonts w:cs="Times New Roman"/>
        </w:rPr>
      </w:pPr>
      <w:r>
        <w:rPr>
          <w:rFonts w:cs="Times New Roman"/>
        </w:rPr>
        <w:t>s. Sven Johan</w:t>
        <w:tab/>
        <w:t>1899-06-24 sked</w:t>
      </w:r>
    </w:p>
    <w:p>
      <w:pPr>
        <w:pStyle w:val="Beskrivning"/>
        <w:tabs>
          <w:tab w:val="left" w:pos="2835" w:leader="none"/>
          <w:tab w:val="left" w:pos="5103" w:leader="none"/>
          <w:tab w:val="left" w:pos="6946" w:leader="none"/>
        </w:tabs>
        <w:rPr>
          <w:rFonts w:cs="Times New Roman"/>
        </w:rPr>
      </w:pPr>
      <w:r>
        <w:rPr>
          <w:rFonts w:cs="Times New Roman"/>
        </w:rPr>
        <w:t>d. Eva Elisabet</w:t>
        <w:tab/>
        <w:t>1901-08-11 sked</w:t>
      </w:r>
    </w:p>
    <w:p>
      <w:pPr>
        <w:pStyle w:val="Beskrivning"/>
        <w:pBdr>
          <w:bottom w:val="single" w:sz="6" w:space="1" w:color="000000"/>
        </w:pBdr>
        <w:tabs>
          <w:tab w:val="left" w:pos="2835" w:leader="none"/>
          <w:tab w:val="left" w:pos="5103" w:leader="none"/>
          <w:tab w:val="left" w:pos="6946" w:leader="none"/>
        </w:tabs>
        <w:rPr>
          <w:rFonts w:cs="Times New Roman"/>
        </w:rPr>
      </w:pPr>
      <w:r>
        <w:rPr>
          <w:rFonts w:cs="Times New Roman"/>
        </w:rPr>
        <w:t>s. Nils Albert</w:t>
        <w:tab/>
        <w:t>1904-02-18 sked</w:t>
      </w:r>
    </w:p>
    <w:p>
      <w:pPr>
        <w:pStyle w:val="Rubrik1"/>
        <w:widowControl/>
        <w:numPr>
          <w:ilvl w:val="0"/>
          <w:numId w:val="1"/>
        </w:numPr>
        <w:rPr/>
      </w:pPr>
      <w:r>
        <w:rPr/>
        <w:t>Fsb AIIa:9 1915-27 sid 856-857</w:t>
      </w:r>
    </w:p>
    <w:p>
      <w:pPr>
        <w:pStyle w:val="Normal"/>
        <w:tabs>
          <w:tab w:val="left" w:pos="2835" w:leader="none"/>
          <w:tab w:val="left" w:pos="5103" w:leader="none"/>
          <w:tab w:val="left" w:pos="6946" w:leader="none"/>
        </w:tabs>
        <w:rPr>
          <w:sz w:val="24"/>
        </w:rPr>
      </w:pPr>
      <w:r>
        <w:rPr>
          <w:sz w:val="24"/>
        </w:rPr>
        <w:t>17/200 delar  äger Karl Vilhelm Schmidt sid 875, och brukar Karl H.E. Schmidt</w:t>
      </w:r>
    </w:p>
    <w:p>
      <w:pPr>
        <w:pStyle w:val="Normal"/>
        <w:tabs>
          <w:tab w:val="left" w:pos="2835" w:leader="none"/>
          <w:tab w:val="left" w:pos="5103" w:leader="none"/>
          <w:tab w:val="left" w:pos="6946" w:leader="none"/>
        </w:tabs>
        <w:rPr>
          <w:sz w:val="24"/>
        </w:rPr>
      </w:pPr>
      <w:r>
        <w:rPr>
          <w:sz w:val="24"/>
        </w:rPr>
        <w:t>Arrendator</w:t>
      </w:r>
    </w:p>
    <w:p>
      <w:pPr>
        <w:pStyle w:val="Normal"/>
        <w:tabs>
          <w:tab w:val="left" w:pos="2835" w:leader="none"/>
          <w:tab w:val="left" w:pos="5103" w:leader="none"/>
          <w:tab w:val="left" w:pos="6946" w:leader="none"/>
        </w:tabs>
        <w:rPr>
          <w:sz w:val="24"/>
        </w:rPr>
      </w:pPr>
      <w:r>
        <w:rPr>
          <w:sz w:val="24"/>
        </w:rPr>
        <w:t>Karl Herman Elias Schmidt</w:t>
        <w:tab/>
        <w:t>1885-03-22 sked g.-10</w:t>
      </w:r>
    </w:p>
    <w:p>
      <w:pPr>
        <w:pStyle w:val="Normal"/>
        <w:tabs>
          <w:tab w:val="left" w:pos="2835" w:leader="none"/>
          <w:tab w:val="left" w:pos="5103" w:leader="none"/>
          <w:tab w:val="left" w:pos="6946" w:leader="none"/>
        </w:tabs>
        <w:rPr>
          <w:sz w:val="24"/>
        </w:rPr>
      </w:pPr>
      <w:r>
        <w:rPr>
          <w:sz w:val="24"/>
        </w:rPr>
        <w:t>H. Olga Linnea Eugenia Larsson 1890-04-15 v.v.</w:t>
      </w:r>
    </w:p>
    <w:p>
      <w:pPr>
        <w:pStyle w:val="Normal"/>
        <w:tabs>
          <w:tab w:val="left" w:pos="2835" w:leader="none"/>
          <w:tab w:val="left" w:pos="5103" w:leader="none"/>
          <w:tab w:val="left" w:pos="6946" w:leader="none"/>
        </w:tabs>
        <w:rPr/>
      </w:pPr>
      <w:r>
        <w:rPr>
          <w:sz w:val="24"/>
        </w:rPr>
        <w:t xml:space="preserve">d.f.ä. </w:t>
      </w:r>
      <w:r>
        <w:rPr>
          <w:sz w:val="24"/>
          <w:u w:val="single"/>
        </w:rPr>
        <w:t>Karin</w:t>
      </w:r>
      <w:r>
        <w:rPr>
          <w:sz w:val="24"/>
        </w:rPr>
        <w:t xml:space="preserve"> Linnea </w:t>
        <w:tab/>
        <w:t>1909-11-13 sked</w:t>
      </w:r>
    </w:p>
    <w:p>
      <w:pPr>
        <w:pStyle w:val="Normal"/>
        <w:tabs>
          <w:tab w:val="left" w:pos="2835" w:leader="none"/>
          <w:tab w:val="left" w:pos="5103" w:leader="none"/>
          <w:tab w:val="left" w:pos="6946" w:leader="none"/>
        </w:tabs>
        <w:rPr/>
      </w:pPr>
      <w:r>
        <w:rPr>
          <w:sz w:val="24"/>
        </w:rPr>
        <w:t xml:space="preserve">s. Karl </w:t>
      </w:r>
      <w:r>
        <w:rPr>
          <w:sz w:val="24"/>
          <w:u w:val="single"/>
        </w:rPr>
        <w:t>Elis</w:t>
      </w:r>
      <w:r>
        <w:rPr>
          <w:sz w:val="24"/>
        </w:rPr>
        <w:t xml:space="preserve"> Eugen</w:t>
        <w:tab/>
        <w:t>1916-07-14 sked</w:t>
      </w:r>
    </w:p>
    <w:p>
      <w:pPr>
        <w:pStyle w:val="Normal"/>
        <w:tabs>
          <w:tab w:val="left" w:pos="2835" w:leader="none"/>
          <w:tab w:val="left" w:pos="5103" w:leader="none"/>
          <w:tab w:val="left" w:pos="6946" w:leader="none"/>
        </w:tabs>
        <w:rPr/>
      </w:pPr>
      <w:r>
        <w:rPr>
          <w:sz w:val="24"/>
        </w:rPr>
        <w:t xml:space="preserve">d. </w:t>
      </w:r>
      <w:r>
        <w:rPr>
          <w:sz w:val="24"/>
          <w:u w:val="single"/>
        </w:rPr>
        <w:t>Irene</w:t>
      </w:r>
      <w:r>
        <w:rPr>
          <w:sz w:val="24"/>
        </w:rPr>
        <w:t xml:space="preserve"> Marianne</w:t>
        <w:tab/>
        <w:t>1926-02-19 sked</w:t>
      </w:r>
    </w:p>
    <w:p>
      <w:pPr>
        <w:pStyle w:val="Slutnot"/>
        <w:widowControl/>
        <w:tabs>
          <w:tab w:val="left" w:pos="2835" w:leader="none"/>
          <w:tab w:val="left" w:pos="5103" w:leader="none"/>
          <w:tab w:val="left" w:pos="6946" w:leader="none"/>
        </w:tabs>
        <w:rPr>
          <w:rFonts w:cs="Times New Roman"/>
          <w:sz w:val="24"/>
        </w:rPr>
      </w:pPr>
      <w:r>
        <w:rPr>
          <w:rFonts w:cs="Times New Roman"/>
          <w:sz w:val="24"/>
        </w:rPr>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p Sigrid Ingeborg Johansson</w:t>
        <w:tab/>
        <w:t>1894-04-11 sked</w:t>
        <w:tab/>
        <w:t>fr Granstugan-15</w:t>
        <w:tab/>
        <w:t>t Granstugan-16</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p Gertrud Dorotea Karlsson</w:t>
        <w:tab/>
        <w:t>1898-02-07 sked</w:t>
        <w:tab/>
        <w:tab/>
        <w:tab/>
        <w:t>t Ölmet. Sdtp.-17</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dr Josef Nat. Andersson</w:t>
        <w:tab/>
        <w:t>1889-01-11 sked</w:t>
        <w:tab/>
        <w:t>fr byn 870-16</w:t>
        <w:tab/>
        <w:t>t Nora-19</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dr Ernst Edvin E. Andersson</w:t>
        <w:tab/>
        <w:t>1893-02-28 borg</w:t>
        <w:tab/>
        <w:t>fr Ö.Eneby-16</w:t>
        <w:tab/>
        <w:t>t Simonstorp-16</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dr Martin Natanael Lindell</w:t>
        <w:tab/>
        <w:t>1901-12-20 s:t joh</w:t>
        <w:tab/>
        <w:t>fr byn 859-16</w:t>
        <w:tab/>
        <w:t>t Kvarsebo-17</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dr Einar Valentin Vig</w:t>
        <w:tab/>
        <w:t>1902-05-01 kimstad</w:t>
        <w:tab/>
        <w:t>fr Borg-17</w:t>
        <w:tab/>
        <w:t>t Furingstad-23</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p Ebba Evelina Thor</w:t>
        <w:tab/>
        <w:t>1905-02-14 konungsund fr Bränntorp-19</w:t>
        <w:tab/>
        <w:t>t Flen-21</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dr Ernst Artur Gustafsson</w:t>
        <w:tab/>
        <w:t>1898-05-15 sked</w:t>
        <w:tab/>
        <w:t>fr Skyttetorp-22</w:t>
        <w:tab/>
        <w:t>t byn 860-25</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dr Erik Konrad E. Nilsson</w:t>
        <w:tab/>
        <w:t>1906-07-04 kärna</w:t>
        <w:tab/>
        <w:t>fr Kimstad-25</w:t>
        <w:tab/>
        <w:t>t Kimstad-26</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dr Knut Martin E. Hultman</w:t>
        <w:tab/>
        <w:t>1903-01-15 nrkp</w:t>
        <w:tab/>
        <w:t>fr Nrkp.norra-26</w:t>
        <w:tab/>
        <w:t>t Nrkp.norra-27</w:t>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r>
    </w:p>
    <w:p>
      <w:pPr>
        <w:pStyle w:val="Slutnot"/>
        <w:widowControl/>
        <w:tabs>
          <w:tab w:val="left" w:pos="2835" w:leader="none"/>
          <w:tab w:val="left" w:pos="3402" w:leader="none"/>
          <w:tab w:val="left" w:pos="5103" w:leader="none"/>
          <w:tab w:val="left" w:pos="5670" w:leader="none"/>
          <w:tab w:val="left" w:pos="6946" w:leader="none"/>
        </w:tabs>
        <w:rPr>
          <w:rFonts w:cs="Times New Roman"/>
        </w:rPr>
      </w:pPr>
      <w:r>
        <w:rPr>
          <w:rFonts w:cs="Times New Roman"/>
        </w:rPr>
        <w:t>sid 857</w:t>
      </w:r>
    </w:p>
    <w:p>
      <w:pPr>
        <w:pStyle w:val="Slutnot"/>
        <w:widowControl/>
        <w:tabs>
          <w:tab w:val="left" w:pos="2835" w:leader="none"/>
          <w:tab w:val="left" w:pos="5103" w:leader="none"/>
          <w:tab w:val="left" w:pos="6946" w:leader="none"/>
        </w:tabs>
        <w:rPr>
          <w:rFonts w:cs="Times New Roman"/>
        </w:rPr>
      </w:pPr>
      <w:r>
        <w:rPr>
          <w:rFonts w:cs="Times New Roman"/>
        </w:rPr>
        <w:t>Byggnadssnickaren</w:t>
      </w:r>
    </w:p>
    <w:p>
      <w:pPr>
        <w:pStyle w:val="Slutnot"/>
        <w:widowControl/>
        <w:tabs>
          <w:tab w:val="left" w:pos="2835" w:leader="none"/>
          <w:tab w:val="left" w:pos="5103" w:leader="none"/>
          <w:tab w:val="left" w:pos="6946" w:leader="none"/>
        </w:tabs>
        <w:rPr>
          <w:rFonts w:cs="Times New Roman"/>
        </w:rPr>
      </w:pPr>
      <w:r>
        <w:rPr>
          <w:rFonts w:cs="Times New Roman"/>
        </w:rPr>
        <w:t>Frans Valfrid K-son Vahlström 1867-12-22 krigsberg g.-94 fr V.V.-16</w:t>
        <w:tab/>
        <w:t>t Hagalund-24</w:t>
      </w:r>
    </w:p>
    <w:p>
      <w:pPr>
        <w:pStyle w:val="Slutnot"/>
        <w:widowControl/>
        <w:tabs>
          <w:tab w:val="left" w:pos="2835" w:leader="none"/>
          <w:tab w:val="left" w:pos="5103" w:leader="none"/>
          <w:tab w:val="left" w:pos="6946" w:leader="none"/>
        </w:tabs>
        <w:rPr>
          <w:rFonts w:cs="Times New Roman"/>
        </w:rPr>
      </w:pPr>
      <w:r>
        <w:rPr>
          <w:rFonts w:cs="Times New Roman"/>
        </w:rPr>
        <w:t>H. Erika Karolina Eriksson</w:t>
        <w:tab/>
        <w:t>1873-07-16 sked</w:t>
      </w:r>
    </w:p>
    <w:p>
      <w:pPr>
        <w:pStyle w:val="Slutnot"/>
        <w:widowControl/>
        <w:tabs>
          <w:tab w:val="left" w:pos="2835" w:leader="none"/>
          <w:tab w:val="left" w:pos="5103" w:leader="none"/>
          <w:tab w:val="left" w:pos="6946" w:leader="none"/>
        </w:tabs>
        <w:rPr>
          <w:rFonts w:cs="Times New Roman"/>
        </w:rPr>
      </w:pPr>
      <w:r>
        <w:rPr>
          <w:rFonts w:cs="Times New Roman"/>
        </w:rPr>
        <w:t>d. Eda Karolina Elvira</w:t>
        <w:tab/>
        <w:t>1903-02-03 sked</w:t>
        <w:tab/>
        <w:tab/>
        <w:t>t Gillberga-21</w:t>
      </w:r>
    </w:p>
    <w:p>
      <w:pPr>
        <w:pStyle w:val="Slutnot"/>
        <w:widowControl/>
        <w:tabs>
          <w:tab w:val="left" w:pos="2835" w:leader="none"/>
          <w:tab w:val="left" w:pos="5103" w:leader="none"/>
          <w:tab w:val="left" w:pos="6946" w:leader="none"/>
        </w:tabs>
        <w:rPr>
          <w:rFonts w:cs="Times New Roman"/>
        </w:rPr>
      </w:pPr>
      <w:r>
        <w:rPr>
          <w:rFonts w:cs="Times New Roman"/>
        </w:rPr>
        <w:t>s. Ture Georg Emanuel</w:t>
        <w:tab/>
        <w:t>1906-06-19 sked</w:t>
        <w:tab/>
        <w:tab/>
        <w:t>t Floda-20</w:t>
        <w:tab/>
      </w:r>
    </w:p>
    <w:p>
      <w:pPr>
        <w:pStyle w:val="Slutnot"/>
        <w:widowControl/>
        <w:tabs>
          <w:tab w:val="left" w:pos="2835" w:leader="none"/>
          <w:tab w:val="left" w:pos="5103" w:leader="none"/>
          <w:tab w:val="left" w:pos="6946" w:leader="none"/>
        </w:tabs>
        <w:rPr>
          <w:rFonts w:cs="Times New Roman"/>
        </w:rPr>
      </w:pPr>
      <w:r>
        <w:rPr>
          <w:rFonts w:cs="Times New Roman"/>
        </w:rPr>
        <w:t>d. Eva Erika Katarina</w:t>
        <w:tab/>
        <w:t>1908-12-14 sked</w:t>
        <w:tab/>
        <w:tab/>
        <w:t>t Sköldinge-23</w:t>
      </w:r>
    </w:p>
    <w:p>
      <w:pPr>
        <w:pStyle w:val="Slutnot"/>
        <w:widowControl/>
        <w:tabs>
          <w:tab w:val="left" w:pos="2835" w:leader="none"/>
          <w:tab w:val="left" w:pos="5103" w:leader="none"/>
          <w:tab w:val="left" w:pos="6946" w:leader="none"/>
        </w:tabs>
        <w:rPr>
          <w:rFonts w:cs="Times New Roman"/>
        </w:rPr>
      </w:pPr>
      <w:r>
        <w:rPr>
          <w:rFonts w:cs="Times New Roman"/>
        </w:rPr>
        <w:t>s. Isak Birger Jakob</w:t>
        <w:tab/>
        <w:t>1911-08-13 sked</w:t>
        <w:tab/>
        <w:tab/>
        <w:t>t Hagalund-24</w:t>
      </w:r>
    </w:p>
    <w:p>
      <w:pPr>
        <w:pStyle w:val="Slutnot"/>
        <w:widowControl/>
        <w:tabs>
          <w:tab w:val="left" w:pos="2835" w:leader="none"/>
          <w:tab w:val="left" w:pos="5103" w:leader="none"/>
          <w:tab w:val="left" w:pos="6946" w:leader="none"/>
        </w:tabs>
        <w:rPr>
          <w:rFonts w:cs="Times New Roman"/>
        </w:rPr>
      </w:pPr>
      <w:r>
        <w:rPr>
          <w:rFonts w:cs="Times New Roman"/>
        </w:rPr>
        <w:t>s. Gerhard Karl Sigurd</w:t>
        <w:tab/>
        <w:t>1919-01-10 sked</w:t>
        <w:tab/>
        <w:tab/>
        <w:t>t Hagalund-24</w:t>
      </w:r>
    </w:p>
    <w:p>
      <w:pPr>
        <w:pStyle w:val="Slutnot"/>
        <w:widowControl/>
        <w:tabs>
          <w:tab w:val="left" w:pos="2835" w:leader="none"/>
          <w:tab w:val="left" w:pos="5103" w:leader="none"/>
          <w:tab w:val="left" w:pos="6946" w:leader="none"/>
        </w:tabs>
        <w:rPr>
          <w:rFonts w:cs="Times New Roman"/>
        </w:rPr>
      </w:pPr>
      <w:r>
        <w:rPr>
          <w:rFonts w:cs="Times New Roman"/>
        </w:rPr>
        <w:t>s. Edgar Erik V. Valström</w:t>
        <w:tab/>
        <w:t>1894-08-27 trosa</w:t>
        <w:tab/>
        <w:t>fr St Malm-19</w:t>
        <w:tab/>
        <w:t>t Sköldinge-20</w:t>
      </w:r>
    </w:p>
    <w:p>
      <w:pPr>
        <w:pStyle w:val="Slutnot"/>
        <w:widowControl/>
        <w:tabs>
          <w:tab w:val="left" w:pos="2835" w:leader="none"/>
          <w:tab w:val="left" w:pos="5103" w:leader="none"/>
          <w:tab w:val="left" w:pos="6946" w:leader="none"/>
        </w:tabs>
        <w:rPr>
          <w:rFonts w:cs="Times New Roman"/>
        </w:rPr>
      </w:pPr>
      <w:r>
        <w:rPr>
          <w:rFonts w:cs="Times New Roman"/>
        </w:rPr>
        <w:t>(Fader till Selma Larssons barn. Vigd 1920 med Agnes A. E. Granat)</w:t>
      </w:r>
    </w:p>
    <w:p>
      <w:pPr>
        <w:pStyle w:val="Slutnot"/>
        <w:widowControl/>
        <w:tabs>
          <w:tab w:val="left" w:pos="2835" w:leader="none"/>
          <w:tab w:val="left" w:pos="5103" w:leader="none"/>
          <w:tab w:val="left" w:pos="6946" w:leader="none"/>
        </w:tabs>
        <w:rPr>
          <w:rFonts w:cs="Times New Roman"/>
        </w:rPr>
      </w:pPr>
      <w:r>
        <w:rPr>
          <w:rFonts w:cs="Times New Roman"/>
        </w:rPr>
        <w:t>s. Edvin Frans Leonard</w:t>
        <w:tab/>
        <w:t>1896-09-20 sked</w:t>
        <w:tab/>
        <w:t>fr Vånga-20</w:t>
        <w:tab/>
        <w:t>t Risinge-25</w:t>
      </w:r>
    </w:p>
    <w:p>
      <w:pPr>
        <w:pStyle w:val="Slutnot"/>
        <w:widowControl/>
        <w:tabs>
          <w:tab w:val="left" w:pos="2835" w:leader="none"/>
          <w:tab w:val="left" w:pos="5103" w:leader="none"/>
          <w:tab w:val="left" w:pos="6946" w:leader="none"/>
        </w:tabs>
        <w:rPr>
          <w:rFonts w:cs="Times New Roman"/>
        </w:rPr>
      </w:pPr>
      <w:r>
        <w:rPr>
          <w:rFonts w:cs="Times New Roman"/>
        </w:rPr>
        <w:t>(Fader till Anna Sofia Johanssons barn Kristina Elisabet Marianne f. 1921-07-14 i Mosshult)</w:t>
      </w:r>
    </w:p>
    <w:p>
      <w:pPr>
        <w:pStyle w:val="Slutnot"/>
        <w:widowControl/>
        <w:tabs>
          <w:tab w:val="left" w:pos="2835" w:leader="none"/>
          <w:tab w:val="left" w:pos="5103" w:leader="none"/>
          <w:tab w:val="left" w:pos="6946" w:leader="none"/>
        </w:tabs>
        <w:rPr>
          <w:rFonts w:cs="Times New Roman"/>
        </w:rPr>
      </w:pPr>
      <w:r>
        <w:rPr>
          <w:rFonts w:cs="Times New Roman"/>
        </w:rPr>
        <w:t>s. Tage Knut Harald Valström 1899-02-05 sked</w:t>
        <w:tab/>
        <w:t>fr Ölmetorp-21</w:t>
        <w:tab/>
        <w:t>t Hagadal-23</w:t>
      </w:r>
    </w:p>
    <w:p>
      <w:pPr>
        <w:pStyle w:val="Slutnot"/>
        <w:widowControl/>
        <w:tabs>
          <w:tab w:val="left" w:pos="2835" w:leader="none"/>
          <w:tab w:val="left" w:pos="5103" w:leader="none"/>
          <w:tab w:val="left" w:pos="6946" w:leader="none"/>
        </w:tabs>
        <w:rPr>
          <w:rFonts w:cs="Times New Roman"/>
        </w:rPr>
      </w:pPr>
      <w:r>
        <w:rPr>
          <w:rFonts w:cs="Times New Roman"/>
        </w:rPr>
        <w:t>(Fader till Johanna Mellbins barn Nils Harald f. 1921-01-20)</w:t>
      </w:r>
    </w:p>
    <w:p>
      <w:pPr>
        <w:pStyle w:val="Slutnot"/>
        <w:widowControl/>
        <w:tabs>
          <w:tab w:val="left" w:pos="2835" w:leader="none"/>
          <w:tab w:val="left" w:pos="5103" w:leader="none"/>
          <w:tab w:val="left" w:pos="6946" w:leader="none"/>
        </w:tabs>
        <w:rPr>
          <w:rFonts w:cs="Times New Roman"/>
        </w:rPr>
      </w:pPr>
      <w:r>
        <w:rPr>
          <w:rFonts w:cs="Times New Roman"/>
        </w:rPr>
      </w:r>
    </w:p>
    <w:p>
      <w:pPr>
        <w:pStyle w:val="Slutnot"/>
        <w:widowControl/>
        <w:tabs>
          <w:tab w:val="left" w:pos="2835" w:leader="none"/>
          <w:tab w:val="left" w:pos="5103" w:leader="none"/>
          <w:tab w:val="left" w:pos="6946" w:leader="none"/>
        </w:tabs>
        <w:rPr>
          <w:rFonts w:cs="Times New Roman"/>
        </w:rPr>
      </w:pPr>
      <w:r>
        <w:rPr>
          <w:rFonts w:cs="Times New Roman"/>
        </w:rPr>
        <w:t>Chaufför</w:t>
      </w:r>
    </w:p>
    <w:p>
      <w:pPr>
        <w:pStyle w:val="Slutnot"/>
        <w:widowControl/>
        <w:tabs>
          <w:tab w:val="left" w:pos="2835" w:leader="none"/>
          <w:tab w:val="left" w:pos="5103" w:leader="none"/>
          <w:tab w:val="left" w:pos="6946" w:leader="none"/>
        </w:tabs>
        <w:rPr>
          <w:rFonts w:cs="Times New Roman"/>
        </w:rPr>
      </w:pPr>
      <w:r>
        <w:rPr>
          <w:rFonts w:cs="Times New Roman"/>
        </w:rPr>
        <w:t>Karl Edvin Hurtig</w:t>
        <w:tab/>
        <w:t>1894-07-06 sked g.-21</w:t>
        <w:tab/>
        <w:t>fr Hagalund-24</w:t>
      </w:r>
    </w:p>
    <w:p>
      <w:pPr>
        <w:pStyle w:val="Slutnot"/>
        <w:widowControl/>
        <w:tabs>
          <w:tab w:val="left" w:pos="2835" w:leader="none"/>
          <w:tab w:val="left" w:pos="5103" w:leader="none"/>
          <w:tab w:val="left" w:pos="6946" w:leader="none"/>
        </w:tabs>
        <w:rPr>
          <w:rFonts w:cs="Times New Roman"/>
        </w:rPr>
      </w:pPr>
      <w:r>
        <w:rPr>
          <w:rFonts w:cs="Times New Roman"/>
        </w:rPr>
        <w:t>h. Märta Linnea Karlsson</w:t>
        <w:tab/>
        <w:t>1902-03-28 s.m.</w:t>
      </w:r>
    </w:p>
    <w:p>
      <w:pPr>
        <w:pStyle w:val="Slutnot"/>
        <w:widowControl/>
        <w:pBdr>
          <w:bottom w:val="single" w:sz="6" w:space="1" w:color="000000"/>
        </w:pBdr>
        <w:tabs>
          <w:tab w:val="left" w:pos="2835" w:leader="none"/>
          <w:tab w:val="left" w:pos="5103" w:leader="none"/>
          <w:tab w:val="left" w:pos="6946" w:leader="none"/>
        </w:tabs>
        <w:rPr>
          <w:rFonts w:cs="Times New Roman"/>
        </w:rPr>
      </w:pPr>
      <w:r>
        <w:rPr>
          <w:rFonts w:cs="Times New Roman"/>
        </w:rPr>
        <w:t>d. Ester Linnea Elisabet</w:t>
        <w:tab/>
        <w:t>1921-05-21 sked</w:t>
      </w:r>
    </w:p>
    <w:p>
      <w:pPr>
        <w:pStyle w:val="Slutnot"/>
        <w:widowControl/>
        <w:tabs>
          <w:tab w:val="left" w:pos="2835" w:leader="none"/>
          <w:tab w:val="left" w:pos="5103" w:leader="none"/>
          <w:tab w:val="left" w:pos="6946" w:leader="none"/>
        </w:tabs>
        <w:rPr>
          <w:rFonts w:cs="Times New Roman"/>
        </w:rPr>
      </w:pPr>
      <w:r>
        <w:rPr>
          <w:rFonts w:cs="Times New Roman"/>
        </w:rPr>
      </w:r>
    </w:p>
    <w:p>
      <w:pPr>
        <w:pStyle w:val="Slutnot"/>
        <w:widowControl/>
        <w:tabs>
          <w:tab w:val="left" w:pos="2835" w:leader="none"/>
          <w:tab w:val="left" w:pos="5103" w:leader="none"/>
          <w:tab w:val="left" w:pos="6946" w:leader="none"/>
        </w:tabs>
        <w:rPr>
          <w:rFonts w:cs="Times New Roman"/>
        </w:rPr>
      </w:pPr>
      <w:r>
        <w:rPr>
          <w:rFonts w:cs="Times New Roman"/>
        </w:rPr>
      </w:r>
    </w:p>
    <w:p>
      <w:pPr>
        <w:sectPr>
          <w:footerReference w:type="default" r:id="rId5"/>
          <w:type w:val="nextPage"/>
          <w:pgSz w:w="11906" w:h="16838"/>
          <w:pgMar w:left="1128" w:right="1128" w:header="0" w:top="1128" w:footer="720" w:bottom="1128" w:gutter="0"/>
          <w:pgNumType w:start="1" w:fmt="decimal"/>
          <w:formProt w:val="false"/>
          <w:textDirection w:val="lrTb"/>
          <w:docGrid w:type="default" w:linePitch="360" w:charSpace="0"/>
        </w:sectPr>
        <w:pStyle w:val="Slutnot"/>
        <w:widowControl/>
        <w:tabs>
          <w:tab w:val="left" w:pos="2835" w:leader="none"/>
          <w:tab w:val="left" w:pos="5103" w:leader="none"/>
          <w:tab w:val="left" w:pos="6946" w:leader="none"/>
        </w:tabs>
        <w:rPr>
          <w:rFonts w:cs="Times New Roman"/>
        </w:rPr>
      </w:pPr>
      <w:r>
        <w:rPr>
          <w:rFonts w:cs="Times New Roman"/>
        </w:rPr>
      </w:r>
    </w:p>
    <w:p>
      <w:pPr>
        <w:pStyle w:val="Normal"/>
        <w:tabs>
          <w:tab w:val="left" w:pos="0" w:leader="none"/>
          <w:tab w:val="left" w:pos="2832" w:leader="none"/>
          <w:tab w:val="left" w:pos="5100" w:leader="none"/>
          <w:tab w:val="left" w:pos="7086" w:leader="none"/>
          <w:tab w:val="left" w:pos="7200" w:leader="none"/>
        </w:tabs>
        <w:suppressAutoHyphens w:val="true"/>
        <w:jc w:val="both"/>
        <w:rPr>
          <w:rFonts w:cs="Times New Roman"/>
        </w:rPr>
      </w:pPr>
      <w:r>
        <w:rPr>
          <w:rFonts w:cs="Times New Roman"/>
        </w:rPr>
      </w:r>
    </w:p>
    <w:p>
      <w:pPr>
        <w:pStyle w:val="Normal"/>
        <w:tabs>
          <w:tab w:val="left" w:pos="0" w:leader="none"/>
          <w:tab w:val="left" w:pos="2832" w:leader="none"/>
          <w:tab w:val="left" w:pos="5100" w:leader="none"/>
          <w:tab w:val="left" w:pos="7086" w:leader="none"/>
          <w:tab w:val="left" w:pos="7200" w:leader="none"/>
        </w:tabs>
        <w:suppressAutoHyphens w:val="true"/>
        <w:jc w:val="center"/>
        <w:rPr>
          <w:b/>
          <w:b/>
          <w:spacing w:val="-3"/>
          <w:sz w:val="40"/>
          <w:szCs w:val="40"/>
          <w:u w:val="single"/>
        </w:rPr>
      </w:pPr>
      <w:r>
        <w:rPr>
          <w:b/>
          <w:spacing w:val="-3"/>
          <w:sz w:val="40"/>
          <w:szCs w:val="40"/>
          <w:u w:val="single"/>
        </w:rPr>
        <w:t>GÅRD NR 6</w:t>
      </w:r>
    </w:p>
    <w:p>
      <w:pPr>
        <w:pStyle w:val="Normal"/>
        <w:tabs>
          <w:tab w:val="left" w:pos="0" w:leader="none"/>
          <w:tab w:val="left" w:pos="2832" w:leader="none"/>
          <w:tab w:val="left" w:pos="5100" w:leader="none"/>
          <w:tab w:val="left" w:pos="7086" w:leader="none"/>
          <w:tab w:val="left" w:pos="7200" w:leader="none"/>
        </w:tabs>
        <w:suppressAutoHyphens w:val="true"/>
        <w:jc w:val="both"/>
        <w:rPr/>
      </w:pPr>
      <w:r>
        <w:rPr/>
      </w:r>
    </w:p>
    <w:p>
      <w:pPr>
        <w:pStyle w:val="Normal"/>
        <w:tabs>
          <w:tab w:val="left" w:pos="0" w:leader="none"/>
          <w:tab w:val="left" w:pos="2832" w:leader="none"/>
          <w:tab w:val="left" w:pos="5100" w:leader="none"/>
          <w:tab w:val="left" w:pos="7086" w:leader="none"/>
          <w:tab w:val="left" w:pos="7200" w:leader="none"/>
        </w:tabs>
        <w:suppressAutoHyphens w:val="true"/>
        <w:jc w:val="both"/>
        <w:rPr/>
      </w:pPr>
      <w:r>
        <w:rPr>
          <w:b/>
          <w:spacing w:val="-3"/>
          <w:sz w:val="24"/>
          <w:u w:val="single"/>
        </w:rPr>
        <w:t xml:space="preserve">GÅRD nr 6  Ägolott E vid skiftet 1797, lott A 1877. </w:t>
      </w:r>
      <w:r>
        <w:rPr>
          <w:spacing w:val="-3"/>
          <w:sz w:val="24"/>
        </w:rPr>
        <w:t xml:space="preserve">  </w:t>
      </w:r>
    </w:p>
    <w:p>
      <w:pPr>
        <w:pStyle w:val="Normal"/>
        <w:tabs>
          <w:tab w:val="left" w:pos="0" w:leader="none"/>
          <w:tab w:val="left" w:pos="2832" w:leader="none"/>
          <w:tab w:val="left" w:pos="5100" w:leader="none"/>
          <w:tab w:val="left" w:pos="7086" w:leader="none"/>
          <w:tab w:val="left" w:pos="7200" w:leader="none"/>
        </w:tabs>
        <w:suppressAutoHyphens w:val="true"/>
        <w:jc w:val="both"/>
        <w:rPr>
          <w:spacing w:val="-3"/>
          <w:sz w:val="24"/>
        </w:rPr>
      </w:pPr>
      <w:r>
        <w:rPr>
          <w:spacing w:val="-3"/>
          <w:sz w:val="24"/>
        </w:rPr>
        <w:t>(Skiftet utmed Bränntorp + öster om Nylingen, Nystugan, Kalbo 1:75)</w:t>
      </w:r>
    </w:p>
    <w:p>
      <w:pPr>
        <w:pStyle w:val="Normal"/>
        <w:tabs>
          <w:tab w:val="left" w:pos="0" w:leader="none"/>
          <w:tab w:val="left" w:pos="2832" w:leader="none"/>
          <w:tab w:val="left" w:pos="5100" w:leader="none"/>
          <w:tab w:val="left" w:pos="7086" w:leader="none"/>
          <w:tab w:val="left" w:pos="7200" w:leader="none"/>
        </w:tabs>
        <w:suppressAutoHyphens w:val="true"/>
        <w:jc w:val="both"/>
        <w:rPr>
          <w:spacing w:val="-3"/>
          <w:sz w:val="24"/>
        </w:rPr>
      </w:pPr>
      <w:r>
        <w:rPr>
          <w:spacing w:val="-3"/>
          <w:sz w:val="24"/>
        </w:rPr>
      </w:r>
    </w:p>
    <w:p>
      <w:pPr>
        <w:pStyle w:val="Normal"/>
        <w:tabs>
          <w:tab w:val="left" w:pos="0" w:leader="none"/>
          <w:tab w:val="left" w:pos="2832" w:leader="none"/>
          <w:tab w:val="left" w:pos="5100" w:leader="none"/>
          <w:tab w:val="left" w:pos="7086" w:leader="none"/>
          <w:tab w:val="left" w:pos="7200" w:leader="none"/>
        </w:tabs>
        <w:suppressAutoHyphens w:val="true"/>
        <w:rPr>
          <w:sz w:val="24"/>
        </w:rPr>
      </w:pPr>
      <w:r>
        <w:rPr>
          <w:sz w:val="24"/>
        </w:rPr>
        <w:t>Ägare 1797  Nils Olsson och Måns Pehrsson.</w:t>
      </w:r>
    </w:p>
    <w:p>
      <w:pPr>
        <w:pStyle w:val="Normal"/>
        <w:tabs>
          <w:tab w:val="left" w:pos="0" w:leader="none"/>
          <w:tab w:val="left" w:pos="2832" w:leader="none"/>
          <w:tab w:val="left" w:pos="5100" w:leader="none"/>
          <w:tab w:val="left" w:pos="7086" w:leader="none"/>
          <w:tab w:val="left" w:pos="7200" w:leader="none"/>
        </w:tabs>
        <w:suppressAutoHyphens w:val="true"/>
        <w:rPr>
          <w:sz w:val="24"/>
        </w:rPr>
      </w:pPr>
      <w:r>
        <w:rPr>
          <w:sz w:val="24"/>
        </w:rPr>
        <w:t>Ägare 1877  Brukspatronerna Carl och Daniel Indebetou.</w:t>
      </w:r>
    </w:p>
    <w:p>
      <w:pPr>
        <w:pStyle w:val="Normal"/>
        <w:tabs>
          <w:tab w:val="left" w:pos="0" w:leader="none"/>
          <w:tab w:val="left" w:pos="2832" w:leader="none"/>
          <w:tab w:val="left" w:pos="5100" w:leader="none"/>
          <w:tab w:val="left" w:pos="7086"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7086"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i Kalbo</w:t>
        <w:tab/>
        <w:t>brukare</w:t>
        <w:tab/>
        <w:t>1540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Erik i Kalbo</w:t>
        <w:tab/>
        <w:t>brukare</w:t>
        <w:tab/>
        <w:t>1543 - 1565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Jöns i Kalbo</w:t>
        <w:tab/>
        <w:t>brukare</w:t>
        <w:tab/>
        <w:t>1566 - 1610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i Kalbo</w:t>
        <w:tab/>
        <w:t>c 1572</w:t>
        <w:tab/>
        <w:tab/>
        <w:t>d.1646 10/5.  74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Ingeborg</w:t>
        <w:tab/>
        <w:t>c 1581</w:t>
        <w:tab/>
        <w:tab/>
        <w:t>d.1649 21/1.  68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Hindrik Pederson</w:t>
        <w:tab/>
        <w:t>c 1601</w:t>
        <w:tab/>
        <w:t>g.1640 21/6</w:t>
        <w:tab/>
        <w:t>d.1698 9/6.  97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Elin Olofsdtr</w:t>
        <w:tab/>
        <w:t>c 1620</w:t>
        <w:tab/>
        <w:tab/>
        <w:t>d.1683 2/4.  63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Hans Hindriksson</w:t>
        <w:tab/>
        <w:t>1648 30/1</w:t>
        <w:tab/>
        <w:t>g.1675 28/12</w:t>
        <w:tab/>
        <w:t>d.1726 2/10. 78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Elseby Olofsdtr</w:t>
        <w:tab/>
        <w:t>1654 21/5</w:t>
        <w:tab/>
        <w:tab/>
        <w:t>d.1727 14/5. 74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Åke Hansson</w:t>
        <w:tab/>
        <w:t>1686 29/9</w:t>
        <w:tab/>
        <w:t>g.1711 1/11</w:t>
        <w:tab/>
        <w:t>d.1745 14/7 drunk.</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Agneta Eriksdtr</w:t>
        <w:tab/>
        <w:t>1685 26/7</w:t>
        <w:tab/>
        <w:tab/>
        <w:t>d.1760 17/8 rosen 75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Olof  Nilsson</w:t>
        <w:tab/>
        <w:t>1710-03-27 - 1762-01-22  g.1736-11-01</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 xml:space="preserve"> </w:t>
      </w:r>
      <w:r>
        <w:rPr>
          <w:sz w:val="24"/>
        </w:rPr>
        <w:t>/Nils Olofsson i Skräpdalen Sim.</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H1. Elsa Åkesdtr.</w:t>
        <w:tab/>
        <w:t>1712-10-27</w:t>
        <w:tab/>
        <w:t>g.1736-11-01</w:t>
        <w:tab/>
        <w:t>d.1757-05-22  44.6</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 xml:space="preserve"> </w:t>
      </w:r>
      <w:r>
        <w:rPr>
          <w:sz w:val="24"/>
        </w:rPr>
        <w:t>/Åke Hansson o Agneta Eriksdtr. i Kalbo</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H2. Karin Eriksdtr. </w:t>
        <w:tab/>
        <w:t>1699</w:t>
        <w:tab/>
        <w:t>g.1760-12-26 (fr.Torpa)</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Ingrid</w:t>
        <w:tab/>
        <w:t>1737 1/8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Olof</w:t>
        <w:tab/>
        <w:t>1739 25/11</w:t>
        <w:tab/>
        <w:tab/>
        <w:t>d.1740 27/7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w:t>
        <w:tab/>
        <w:t>1741 8/3</w:t>
        <w:tab/>
        <w:tab/>
        <w:t>d.(strax död)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Elsa</w:t>
        <w:tab/>
        <w:t>1742 12/8</w:t>
        <w:tab/>
        <w:tab/>
        <w:t>d.1779 20/3 (36.7)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Nils</w:t>
        <w:tab/>
        <w:t>1744 28/8      se nedan</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d. Anna</w:t>
        <w:tab/>
        <w:t>1747 16/7</w:t>
        <w:tab/>
        <w:t>(g.m.O.Olofsson i Skogtorp)</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Husförhörslängd 1793-1805  A1:2  sid 62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Nils Olofsson</w:t>
        <w:tab/>
        <w:t>1744-08-28</w:t>
        <w:tab/>
        <w:t>g.1767-10-11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/Far Olof Nilsson i Kalbo</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Kerstin Nilsdtr.</w:t>
        <w:tab/>
        <w:t>1739-01-24</w:t>
        <w:tab/>
        <w:tab/>
        <w:t>d.1802-11-18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/Far Nils Eriksson, Mor Elsa Bengtsdtr. i Frogtorp</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Olof</w:t>
        <w:tab/>
        <w:t>1768-12-19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Nils</w:t>
        <w:tab/>
        <w:t>1771-11-11</w:t>
        <w:tab/>
        <w:t>g.1801 m Kajsa Olsdtr i Skogtorp</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Kerstin</w:t>
        <w:tab/>
        <w:t>1775-05-28</w:t>
        <w:tab/>
        <w:t xml:space="preserve">g.1796 m Lars Hansson i Torp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w:t>
        <w:tab/>
        <w:t>1779-03-03</w:t>
        <w:tab/>
        <w:t xml:space="preserve">g.1803 m And.Jönsson i Sulnäs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Per+</w:t>
        <w:tab/>
        <w:t>1782-03-07</w:t>
        <w:tab/>
        <w:tab/>
        <w:t>d.1782-06-11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goss. Johannes</w:t>
        <w:tab/>
        <w:t>1786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goss. Jan Persson</w:t>
        <w:tab/>
        <w:t>1788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goss. Gabriel</w:t>
        <w:tab/>
        <w:t>14 år      Kvill.</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Lars Hansson i Torp</w:t>
        <w:tab/>
        <w:t>1761</w:t>
        <w:tab/>
        <w:t>g.1796-10-30</w:t>
        <w:tab/>
        <w:t>d.1798-12-28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Enk. Kerstin Nilsdtr</w:t>
        <w:tab/>
        <w:t>1774-05-13</w:t>
        <w:tab/>
        <w:tab/>
        <w:t>d.1853-04-27. 79 år</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 xml:space="preserve"> </w:t>
      </w:r>
      <w:r>
        <w:rPr>
          <w:sz w:val="24"/>
        </w:rPr>
        <w:t>/Bonden Nils Larsson o Kjerstin Persdtr.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Gifta sonen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Olof Nilsson</w:t>
        <w:tab/>
        <w:t>1768-12-19</w:t>
        <w:tab/>
        <w:t>g.1800-10-19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w:t>
        <w:tab/>
        <w:t>1779-07-18</w:t>
        <w:tab/>
        <w:t>fr Bräntorp</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Kierstin</w:t>
        <w:tab/>
        <w:t>1802-01-09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goss. Per Olofsson</w:t>
        <w:tab/>
        <w:t>17 år    (ej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flick. Annika Nilsdtr.</w:t>
        <w:tab/>
        <w:t>14 år    (Kumla? ej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Olofsson</w:t>
        <w:tab/>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flick. Ingrid Jonsdtr.</w:t>
        <w:tab/>
        <w: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Till hus</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Enk. Brita Larsdtr.</w:t>
        <w:tab/>
        <w:t>1736-05-01 i Sim.</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A1:4 1806-1812  sid 85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Nils Olofsson</w:t>
        <w:tab/>
        <w:t>1744-08-28</w:t>
        <w:tab/>
        <w:tab/>
        <w:t>d.1810-03-05 lungsot 65.6.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Gifta sonen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Olof Nilsson</w:t>
        <w:tab/>
        <w:t>1768-12-19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 Ersdtr.</w:t>
        <w:tab/>
        <w:t>1779-07-18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/Föräldrar Erik Persson &amp; Kerstin Andersdtr.(24)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Kerstin</w:t>
        <w:tab/>
        <w:t>1802-01-09</w:t>
        <w:tab/>
        <w:tab/>
        <w:t>d.1809-11-29 rödsot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Erik</w:t>
        <w:tab/>
        <w:t>1807-08-15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Kerstin Nilsdtr.</w:t>
        <w:tab/>
        <w:t>1774-05-13</w:t>
        <w:tab/>
        <w:tab/>
        <w:t>d.1853-04-27  79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Olofsson</w:t>
        <w:tab/>
        <w:t>1787</w:t>
        <w:tab/>
        <w:t>fr.Lännäs-99,</w:t>
        <w:tab/>
        <w:t>i krig-08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Ingrid Jonsdtr?</w:t>
        <w:tab/>
        <w:t>1793</w:t>
        <w:tab/>
        <w:tab/>
        <w:t>t. Sila-08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Olofsson</w:t>
        <w:tab/>
        <w:t>1792-07-21</w:t>
        <w:tab/>
        <w:tab/>
        <w:t>d.1812-05-18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Kajsa Andersdtr.</w:t>
        <w:tab/>
        <w:t>1794-01-23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goss. Jonas Jonasson</w:t>
        <w:tab/>
        <w:t>1796</w:t>
        <w:tab/>
        <w:tab/>
        <w:t>t. Bräntorp-11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inhyses Jan Jonsson</w:t>
        <w:tab/>
        <w:t>1797-12-04</w:t>
        <w:tab/>
        <w:t>fr.Sila sold.torp-11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(oläsl.)</w:t>
        <w:tab/>
        <w:t>1791</w:t>
        <w:tab/>
        <w:t>fr.Sila-11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Andersson</w:t>
        <w:tab/>
        <w:t>1787-03-02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sid 86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Inhyses Enk. efter Hans Håkansson i Kalbo</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Brita Larsdtr.</w:t>
        <w:tab/>
        <w:t>1736-05-01 Sim</w:t>
        <w:tab/>
        <w:t>fr.Sim.-64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Hans Hansson</w:t>
        <w:tab/>
        <w:t>1766-10-16 Sim</w:t>
        <w:tab/>
        <w:t>(ofärdig)</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s. Olof Hansson</w:t>
        <w:tab/>
        <w:t>1763-02-15</w:t>
        <w:tab/>
        <w:t>(sjuklig)</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A1:5 1813-1818  1/5-dels Kronoskattehemman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Olof Nilsson</w:t>
        <w:tab/>
        <w:t>1768-12-19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 Ersdtr.</w:t>
        <w:tab/>
        <w:t>1779-07-18</w:t>
        <w:tab/>
        <w:tab/>
        <w:t>d.1814-05-09. 34.9.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Erik</w:t>
        <w:tab/>
        <w:t>1807-08-15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Andersson</w:t>
        <w:tab/>
        <w:t>1787-03-02 Lännäs</w:t>
        <w:tab/>
        <w:t>fr Lännäs-01</w:t>
        <w:tab/>
        <w:t>t V. Vingåker-14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Jonas Jonsson</w:t>
        <w:tab/>
        <w:t>1797-12-04</w:t>
        <w:tab/>
        <w:tab/>
        <w:t>t Bränntorp-16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Kajsa Andersdtr</w:t>
        <w:tab/>
        <w:t>1794-01-23</w:t>
        <w:tab/>
        <w:tab/>
        <w:t>t Bränntorp-13 P.E.</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Olofsdtr</w:t>
        <w:tab/>
        <w:t>1793-04-15</w:t>
        <w:tab/>
        <w:tab/>
        <w:t>t Kalbo-16 A.A.</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Lars Jansson</w:t>
        <w:tab/>
        <w:t>1798-02-08 Sim</w:t>
        <w:tab/>
        <w:tab/>
        <w:t>t Sillsjötorp-18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fl. Maria Jonasdtr</w:t>
        <w:tab/>
        <w:t>1801-06-03 ? Ris</w:t>
        <w:tab/>
        <w:tab/>
        <w:t>d. 1815-03-20, 14 år koppor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tj.fl. Anna Olofsdtr</w:t>
        <w:tab/>
        <w:t>1801-01-14 Sim</w:t>
        <w:tab/>
        <w:t>fr Sim-14</w:t>
        <w:tab/>
        <w:t>t Sim.-16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Nilsson</w:t>
        <w:tab/>
        <w:t>1801-06-05 Karlskoga</w:t>
        <w:tab/>
        <w:t>fr Karlskoga-12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tj.fl. Kerstin Persdtr</w:t>
        <w:tab/>
        <w:t>1804-10-08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Jan Jansson</w:t>
        <w:tab/>
        <w:t>1797-12-08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Larsdtr</w:t>
        <w:tab/>
        <w:t>1797-06-06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enk. Kerstin Nilsdtr</w:t>
        <w:tab/>
        <w:t>1774-05-03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Till hus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Enk.Brita Larsdtr.</w:t>
        <w:tab/>
        <w:t>1738-05-01 Sim</w:t>
        <w:tab/>
        <w:t>tigger</w:t>
        <w:tab/>
        <w:t>d.1818-10-26 ålder  82.5.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s.Hans Hansson</w:t>
        <w:tab/>
        <w:t>1766-10-16</w:t>
        <w:tab/>
        <w:t>sjuk lungsot</w:t>
        <w:tab/>
        <w:t>d.1814-04-13 lungsot 47.4.</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s.Olof Hansson</w:t>
        <w:tab/>
        <w:t>1768-02-15</w:t>
        <w:tab/>
        <w:t>sjuklig</w:t>
        <w:tab/>
        <w:t>d.1817-02-26 dito    54.</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lang w:val="en-US"/>
        </w:rPr>
      </w:pPr>
      <w:r>
        <w:rPr>
          <w:b/>
          <w:sz w:val="24"/>
          <w:lang w:val="en-US"/>
        </w:rPr>
        <w:t>Hfl A1:8 1819-1823 sid 45</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 xml:space="preserve">Bonden </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Olof Nilsson</w:t>
        <w:tab/>
        <w:t>1768-12-19</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s. Erik</w:t>
        <w:tab/>
        <w:t>1807-08-15</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Jan Olofsson</w:t>
        <w:tab/>
        <w:t>1800-11-19</w:t>
        <w:tab/>
        <w:t>fr Sim.-17</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Anders Nilsson</w:t>
        <w:tab/>
        <w:t>oläsligt</w:t>
        <w:tab/>
        <w:t>fr Grythult-18 ?</w:t>
        <w:tab/>
        <w:t>t Frogtorp-20</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Jan Jansson</w:t>
        <w:tab/>
        <w:t>1797 ?</w:t>
        <w:tab/>
        <w:tab/>
        <w:t>t ?-21</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Jan Olofsson</w:t>
        <w:tab/>
        <w:t>1801-11-22?</w:t>
        <w:tab/>
        <w:t>fr Sim.-17</w:t>
        <w:tab/>
        <w:t>t Frogtorp-19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Larsdtr</w:t>
        <w:tab/>
        <w:t>1797-06-06?</w:t>
        <w:tab/>
        <w:tab/>
        <w:t>t Frogtorp-19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Kerstin Persdtr</w:t>
        <w:tab/>
        <w:t>1804-10-08?</w:t>
        <w:tab/>
        <w:tab/>
        <w:t>t Simonstorp-22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fl. Brita Persdtr</w:t>
        <w:tab/>
        <w:t>1807-10-25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Jonas Eriksson</w:t>
        <w:tab/>
        <w:t>1797-02-23 V.V.</w:t>
        <w:tab/>
        <w:t>fr V. Vingåker-16</w:t>
        <w:tab/>
        <w:t>t Bränntorp-22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Kajsa Nilsdtr</w:t>
        <w:tab/>
        <w:t>1804-11-02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Enk.Kerstin Nilsdtr.</w:t>
        <w:tab/>
        <w:t>1774-05-03</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A1:10 1824-1829 sid 51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Bonden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Olof Nilsson</w:t>
        <w:tab/>
        <w:t>1768-12-19</w:t>
        <w:tab/>
        <w:t>enkl. 1814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Erik</w:t>
        <w:tab/>
        <w:t>1807-08-15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Jan Olofsson</w:t>
        <w:tab/>
        <w:t>1800-11-19</w:t>
        <w:tab/>
        <w:t>fr Sim.-17</w:t>
        <w:tab/>
        <w:t>t Sund-24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Olof Hindriksson</w:t>
        <w:tab/>
        <w:t>1791-07-07</w:t>
        <w:tab/>
        <w:tab/>
        <w:t>t Nylingstorp-25</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Anders Persson Holm</w:t>
        <w:tab/>
        <w:t>1802-06-26</w:t>
        <w:tab/>
        <w:t>fr Simonstorp-25</w:t>
        <w:tab/>
        <w:t>t Simonstorp-26</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Nils Nilsson</w:t>
        <w:tab/>
        <w:t>1805-04-16</w:t>
        <w:tab/>
        <w:tab/>
        <w:t>t Frogtorp-27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Kajsa Nilsdtr</w:t>
        <w:tab/>
        <w:t>1804-11-02</w:t>
        <w:tab/>
        <w:tab/>
        <w:t>t Skogtorp-24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Persdtr</w:t>
        <w:tab/>
        <w:t>1807-10-25</w:t>
        <w:tab/>
        <w:t>g.m. Erik Jansson i Kalbo gård 1, 1826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Persdtr</w:t>
        <w:tab/>
        <w:t>1808-10-14</w:t>
        <w:tab/>
        <w:tab/>
        <w:t>t Bäcken Bremyra-25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Eva Danielsdtr Breström</w:t>
        <w:tab/>
        <w:t>1808-03-07 Sim</w:t>
        <w:tab/>
        <w:t>fr Sjöändan-29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Ingrid Persdtr</w:t>
        <w:tab/>
        <w:t>1810-07-12</w:t>
        <w:tab/>
        <w:tab/>
        <w:t>t EJS-25</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pig Brita Olsdtr</w:t>
        <w:tab/>
        <w:t>1807-04-25</w:t>
        <w:tab/>
        <w:tab/>
        <w:t xml:space="preserve">t Skogtorp-? </w:t>
      </w:r>
      <w:r>
        <w:rPr>
          <w:sz w:val="24"/>
          <w:lang w:val="en-US"/>
        </w:rPr>
        <w:t>O.O.</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Nils Larsson</w:t>
        <w:tab/>
        <w:t>1805-05-12</w:t>
        <w:tab/>
        <w:t>fr Starrnäs-29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Peter Gustaf Andersson</w:t>
        <w:tab/>
        <w:t>1801-04-10 Sim</w:t>
        <w:tab/>
        <w:t>fr Utterstorp-27</w:t>
        <w:tab/>
        <w:t>t Utterstorp-29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fl. Maja Stina Olsdtr</w:t>
        <w:tab/>
        <w:t>1813-03-13 Svennevad</w:t>
        <w:tab/>
        <w:t>fr Husby ägor-27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Enk.Kerstin Nilsdtr.</w:t>
        <w:tab/>
        <w:t>1774-05-03</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A1:11 1830-1836 sid 51  2/15-dels mantal</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Bonden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Olof Nilsson</w:t>
        <w:tab/>
        <w:t>1768-12-19</w:t>
        <w:tab/>
        <w:t>enkl. 1814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Erik</w:t>
        <w:tab/>
        <w:t>1807-08-15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Per Eriksson</w:t>
        <w:tab/>
        <w:t>1814-12-10</w:t>
        <w:tab/>
        <w:t>fr Bränntorp-34</w:t>
        <w:tab/>
        <w:t>t Norskogen-35</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Nils Larsson</w:t>
        <w:tab/>
        <w:t>1805-05-12</w:t>
        <w:tab/>
        <w:tab/>
        <w:t>t Sund-30</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Anders Jonsson</w:t>
        <w:tab/>
        <w:t>1806-08-20</w:t>
        <w:tab/>
        <w:t>fr Frogtorp-30</w:t>
        <w:tab/>
        <w:t>t Kalbo EJS-32</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Nils Eriksson</w:t>
        <w:tab/>
        <w:t>1812-03-06</w:t>
        <w:tab/>
        <w:t>fr Kalbo OOS-32</w:t>
        <w:tab/>
        <w:t>t Frogtorp-34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Kajsa Persdtr</w:t>
        <w:tab/>
        <w:t>1816-09-23 ?</w:t>
        <w:tab/>
        <w:t>fr Sila sold.torp-?</w:t>
        <w:tab/>
        <w:t>t Svartviken-35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Ersdtr</w:t>
        <w:tab/>
        <w:t>1817-08-10</w:t>
        <w:tab/>
        <w:t>fr Sila-35</w:t>
        <w:tab/>
        <w:t>t grannen-36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Nils Nilsson</w:t>
        <w:tab/>
        <w:t>1815-11-16</w:t>
        <w:tab/>
        <w:t>fr Skogtorp-35</w:t>
        <w:tab/>
        <w:t>t Skogtorp-36</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Anders Gustaf Danielsson</w:t>
        <w:tab/>
        <w:t>1816-08-11 Sim</w:t>
        <w:tab/>
        <w:t>fr Kvillinge-36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Eva Danielsd Bredström</w:t>
        <w:tab/>
        <w:t>1808-03-07 Sim</w:t>
        <w:tab/>
        <w:tab/>
        <w:t>t Sila-33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Maja Stina Olofsdtr</w:t>
        <w:tab/>
        <w:t>1813-03-13 Svennevad</w:t>
        <w:tab/>
        <w:tab/>
        <w:t>t ?-30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Nilsdtr</w:t>
        <w:tab/>
        <w:t>1808-11-13</w:t>
        <w:tab/>
        <w:t>fr Skogtorp-30</w:t>
        <w:tab/>
        <w:t>t Skogtorp-31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Stina Bredström</w:t>
        <w:tab/>
        <w:t>1813-04-05 Sim</w:t>
        <w:tab/>
        <w:t>fr Kalbo APS-31</w:t>
        <w:tab/>
        <w:t>t Granstugan-32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Andersdtr</w:t>
        <w:tab/>
        <w:t>1814-09-08 Kvill</w:t>
        <w:tab/>
        <w:t>fr Hagby PLS-33</w:t>
        <w:tab/>
        <w:t>t Nora APS-35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Ingrid Larsdtr</w:t>
        <w:tab/>
        <w:t>1811-06-29 V.V.</w:t>
        <w:tab/>
        <w:t>fr Nora-35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Persdtr</w:t>
        <w:tab/>
        <w:t>1816-10-11</w:t>
        <w:tab/>
        <w:t>fr Husby-36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tj.g. Anders Gustaf Karlsson</w:t>
        <w:tab/>
        <w:t>1822-08-04 St.M</w:t>
        <w:tab/>
        <w:t>fr Ängstugan-36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Inhyses</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Enk. Kerstin Nilsdtr</w:t>
        <w:tab/>
        <w:t>1774-05-03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A1:13 1837-1843 sid 97-98, 2/15 delar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Enkl.</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Olof Nilsson</w:t>
        <w:tab/>
        <w:t>1768-12-19</w:t>
        <w:tab/>
        <w:t>änkl. 1814</w:t>
        <w:tab/>
        <w:t>d.1841-03-27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Bonden sonen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Erik Olofsson</w:t>
        <w:tab/>
        <w:t>1807-08-15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Anna Kajsa Aronsdtr</w:t>
        <w:tab/>
        <w:t>1812-01-06</w:t>
        <w:tab/>
        <w:t>fr Ö. Vingåker-?</w:t>
        <w:tab/>
        <w:t>t Ö. Vingåker-39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w:t>
        <w:tab/>
        <w:t>1836-07-08 Bogsta</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Augusta</w:t>
        <w:tab/>
        <w:t>1838-01-15 Ö.V.</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Persson</w:t>
        <w:tab/>
        <w:t>1819-11-13</w:t>
        <w:tab/>
        <w:t>fr Bremyra såg-40</w:t>
        <w:tab/>
        <w:t>t granng.-42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Jakob Jakobsson</w:t>
        <w:tab/>
        <w:t>1814-12-03</w:t>
        <w:tab/>
        <w:t>fr granng.-39</w:t>
        <w:tab/>
        <w:t>t Nylingstorp-40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Olof Jönsson</w:t>
        <w:tab/>
        <w:t>1816-09-18 Sim</w:t>
        <w:tab/>
        <w:t>fr Bråtstugan-39</w:t>
        <w:tab/>
        <w:t>t granng.-42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Gustaf Danielsson</w:t>
        <w:tab/>
        <w:t>1816-08-11 Sim</w:t>
        <w:tab/>
        <w:t>fr Kvillinge-36</w:t>
        <w:tab/>
        <w:t>t Skyttetorp-38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Gustaf Karlsson</w:t>
        <w:tab/>
        <w:t>1822-08-04 St.Malm</w:t>
        <w:tab/>
        <w:t>fr Ängstugan Sila-36 död 1837-05-26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goss. Olof Olofsson</w:t>
        <w:tab/>
        <w:t>1823-05-09</w:t>
        <w:tab/>
        <w:t>fr Bremyra kvarn-37</w:t>
        <w:tab/>
        <w:t>t Stenfallet Sila-38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Stina Kajsa Jonsdtr</w:t>
        <w:tab/>
        <w:t>1820-07-30 V.V.</w:t>
        <w:tab/>
        <w:t>fr V. Vingåker-37</w:t>
        <w:tab/>
        <w:t>t Känstorp-38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Peter Persson</w:t>
        <w:tab/>
        <w:t>1819-02-05</w:t>
        <w:tab/>
        <w:t>fr Nylingstorp-38</w:t>
        <w:tab/>
        <w:t>t Sulnäs-39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Fredrik Vilhelm Frank</w:t>
        <w:tab/>
        <w:t>1819-07-05 Lunda</w:t>
        <w:tab/>
        <w:t>fr granng.-38</w:t>
        <w:tab/>
        <w:t>t granng.-39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Ingrid Larsdtr</w:t>
        <w:tab/>
        <w:t>1811-06-29 V.V.</w:t>
        <w:tab/>
        <w:t>fr Nora-35</w:t>
        <w:tab/>
        <w:t>t Skogtorp-38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Persdtr</w:t>
        <w:tab/>
        <w:t>1816-10-11</w:t>
        <w:tab/>
        <w:t>fr Husby-36</w:t>
        <w:tab/>
        <w:t>t Skyttetorp-37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Eriksdtr</w:t>
        <w:tab/>
        <w:t>1810-09-06 V.V.</w:t>
        <w:tab/>
        <w:t>fr Ölmetorp-38</w:t>
        <w:tab/>
        <w:t>t Hagstugan Sila-39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Stina Samuelsdtr</w:t>
        <w:tab/>
        <w:t>1819-01-15 Sim</w:t>
        <w:tab/>
        <w:t>fr granng.-38</w:t>
        <w:tab/>
        <w:t>t Simonstorp-39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Peter Daniel Malmqvist</w:t>
        <w:tab/>
        <w:t>1820-10-09</w:t>
        <w:tab/>
        <w:t>fr Nora-42</w:t>
        <w:tab/>
        <w:t>t granng. OOS-43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Johanna Karlsdtr</w:t>
        <w:tab/>
        <w:t>1828-08-10 Ö. Eneby</w:t>
        <w:tab/>
        <w:t>fr Bränntorp-43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Kajsa Herrebrandt</w:t>
        <w:tab/>
        <w:t>1808-05-02 Drothem</w:t>
        <w:tab/>
        <w:t>fr granng.-42</w:t>
        <w:tab/>
        <w:t>t Kvillinge-43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Persdtr</w:t>
        <w:tab/>
        <w:t>1818-12-18</w:t>
        <w:tab/>
        <w:t>fr Bränntorp-39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Lotta Bjur</w:t>
        <w:tab/>
        <w:t>1824-01-10</w:t>
        <w:tab/>
        <w:t>fr Anderstorp-39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Johan Samuelsson</w:t>
        <w:tab/>
        <w:t>1825-03-31 Sim</w:t>
        <w:tab/>
        <w:t>fr Frogtorp-43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Vilhelmina Persdtr</w:t>
        <w:tab/>
        <w:t>1825-10-13</w:t>
        <w:tab/>
        <w:t>fr Bremyra-43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Till hus Fastern</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Enk. Kerstin Nilsdtr.</w:t>
        <w:tab/>
        <w:t>1774-05-03</w:t>
        <w:tab/>
        <w:t>(Har förmögenhet)</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A1:15 1844-1850  sid 95,  7/90-dels mantal äger och brukar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Bonden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Erik Olofsson</w:t>
        <w:tab/>
        <w:t>1807-08-15</w:t>
        <w:tab/>
        <w:t>g.1847-11-06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Johanna Jonsdtr.</w:t>
        <w:tab/>
        <w:t>1821-12-29 Hellestad (fr.Ringshult Ris.)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Johanna Sofia</w:t>
        <w:tab/>
        <w:t>1850-03-15</w:t>
        <w:tab/>
        <w:tab/>
        <w:t>d. 1850-03-30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Brukaren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Jonas Nilsson</w:t>
        <w:tab/>
        <w:t>1792-05-27 Hell.(Johannas far) fr.Ris.-51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 Stina Mattsdtr.</w:t>
        <w:tab/>
        <w:t>1800-10-28 Ris.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Johannes</w:t>
        <w:tab/>
        <w:t>1823-12-24 Hell.</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Anders Petter</w:t>
        <w:tab/>
        <w:t>1838-01-21  Ris.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Nils Nilsson</w:t>
        <w:tab/>
        <w:t>1805-04-15</w:t>
        <w:tab/>
        <w:t>fr Nora-44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Johan Samuelsson</w:t>
        <w:tab/>
        <w:t>1825-03-31 Sim</w:t>
        <w:tab/>
        <w:t>fr Frogtorp-43</w:t>
        <w:tab/>
        <w:t>t Frogtorp-44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Vilhelmina Persdtr</w:t>
        <w:tab/>
        <w:t>1825-10-12</w:t>
        <w:tab/>
        <w:t>fr Bremyra-43</w:t>
        <w:tab/>
        <w:t>t Ö. Vingåker-44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Johanna Karlsdtr</w:t>
        <w:tab/>
        <w:t>1828-08-10 Ö.Eneby</w:t>
        <w:tab/>
        <w:t>fr Bränntorp-43</w:t>
        <w:tab/>
        <w:t>t Nora-46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Brita Persdtr</w:t>
        <w:tab/>
        <w:t>1821-01-29</w:t>
        <w:tab/>
        <w:t>fr OOS-44</w:t>
        <w:tab/>
        <w:t>t Bäcken-48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Lena Larsdtr</w:t>
        <w:tab/>
        <w:t>1826-04-17 Sim</w:t>
        <w:tab/>
        <w:t>fr AOS-?</w:t>
        <w:tab/>
        <w:t>t Magnehult-46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Karl Eriksson</w:t>
        <w:tab/>
        <w:t>1824-05-02</w:t>
        <w:tab/>
        <w:t>fr Sila-45</w:t>
        <w:tab/>
        <w:t>t Nora-46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Gustava Olofsdtr</w:t>
        <w:tab/>
        <w:t>1833-06-03 Sim</w:t>
        <w:tab/>
        <w:t>fr Stenfallet Sila-46</w:t>
        <w:tab/>
        <w:t>t OES-47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Kerstin Persdtr</w:t>
        <w:tab/>
        <w:t>1816-12-02</w:t>
        <w:tab/>
        <w:t>fr Bremyra kvarn-46</w:t>
        <w:tab/>
        <w:t>t Anna Schmidt-47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Sofia Johansdtr</w:t>
        <w:tab/>
        <w:t>1820-05-06</w:t>
        <w:tab/>
        <w:t>fr OOS-47</w:t>
        <w:tab/>
        <w:t>t Långnäset-48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Erik Eriksson</w:t>
        <w:tab/>
        <w:t>1821-04-17</w:t>
        <w:tab/>
        <w:t>fr Mullsäter-47</w:t>
        <w:tab/>
        <w:t>t Långnäset-48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Hedda Karlsdtr</w:t>
        <w:tab/>
        <w:t>1826-04-14 Bjkv</w:t>
        <w:tab/>
        <w:t>fr Sillsjö-48</w:t>
        <w:tab/>
        <w:t>t OES-49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Magnus Samuelsson</w:t>
        <w:tab/>
        <w:t>1818            Ris</w:t>
        <w:tab/>
        <w:t>fr Solberga-48</w:t>
        <w:tab/>
        <w:t>t Frogtorp-49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Jonas Olofsson</w:t>
        <w:tab/>
        <w:t>1829-04-10 V.V.</w:t>
        <w:tab/>
        <w:t>fr V. Vingåker-49</w:t>
        <w:tab/>
        <w:t>t Bremyra såg-50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Stina Persdtr</w:t>
        <w:tab/>
        <w:t>1832-03-14 Regna</w:t>
        <w:tab/>
        <w:t>fr Risinge-49</w:t>
        <w:tab/>
        <w:t>t Risinge-50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b/>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Enk.Kerstin Nilsdtr.</w:t>
        <w:tab/>
        <w:t>1775-05-28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Enk.Catarina Larsdtr.</w:t>
        <w:tab/>
        <w:t>1768-05-23  Ris.</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dr. Petter Nilsson</w:t>
        <w:tab/>
        <w:t>1808-01-15  Hell.</w:t>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A1:17 1851-1859  sid 112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Undantagsman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Erik Olofsson</w:t>
        <w:tab/>
        <w:t>1807-08-15</w:t>
        <w:tab/>
        <w:t>g.1847-11-06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Johanna Jonsdtr.</w:t>
        <w:tab/>
        <w:t xml:space="preserve">1821-12-29 Hällestad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Lotta</w:t>
        <w:tab/>
        <w:t>1852-09-26</w:t>
        <w:tab/>
        <w:tab/>
        <w:t>d.1852-10-27</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s. Erik</w:t>
        <w:tab/>
        <w:t>1855-08-14</w:t>
        <w:tab/>
        <w:tab/>
        <w:t>d.1857-11-23</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s. Anders Gustaf</w:t>
        <w:tab/>
        <w:t>1859-04-28</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Brukaren Husman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Jonas Nilsson</w:t>
        <w:tab/>
        <w:t>1792-05-27 Hällestad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 Stina Mattsdtr.</w:t>
        <w:tab/>
        <w:t>1800-10-28 Ris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Johannes</w:t>
        <w:tab/>
        <w:t>1823-12-24</w:t>
        <w:tab/>
        <w:tab/>
        <w:t>fl.t.Starrnäs-52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Anders Petter</w:t>
        <w:tab/>
        <w:t>1838-01-21</w:t>
        <w:tab/>
        <w:tab/>
        <w:t>fl.t.Skogtorp-57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Peter Nilsson</w:t>
        <w:tab/>
        <w:t>1808-01-15 Hällestad</w:t>
        <w:tab/>
        <w:tab/>
        <w:t>t Risinge-?</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Enk. Katarina Larsdtr.  </w:t>
        <w:tab/>
        <w:t>1768-05-23 Ris</w:t>
        <w:tab/>
        <w:tab/>
        <w:t>d.1853-12-24, 87 år</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Enk. Kerstin Nilsdtr.</w:t>
        <w:tab/>
        <w:t>1774-05-13</w:t>
        <w:tab/>
        <w:tab/>
        <w:t>d.1853-04-27, 79 år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A1:19 1860-1863 sid 112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Erik Olofsson</w:t>
        <w:tab/>
        <w:t>1807-08-15</w:t>
        <w:tab/>
        <w:tab/>
        <w:t>d.1863-06-30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Johanna Jonsdtr.</w:t>
        <w:tab/>
        <w:t>1821-12-29 Hällestad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Anders Gustaf</w:t>
        <w:tab/>
        <w:t>1859-05-28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Till hus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Jonas Nilsson</w:t>
        <w:tab/>
        <w:t>1792-05-27 Hällestad</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H. Brita Stina Mattsdtr.</w:t>
        <w:tab/>
        <w:t>1800-10-28 Ris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Hfl A1:22 1864-71  sid 132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Änkan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Johanna Jonsdtr.</w:t>
        <w:tab/>
        <w:t>1821-12-29 Hällestad</w:t>
        <w:tab/>
        <w:t>änka 1863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Anders Gustaf Eriksson</w:t>
        <w:tab/>
        <w:t>1859-05-28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Till hus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Jonas Nilsson</w:t>
        <w:tab/>
        <w:t>1792-05-27 Hällestad</w:t>
        <w:tab/>
        <w:tab/>
        <w:t>d.1867-07-31</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H. Brita Stina Mattsdtr.</w:t>
        <w:tab/>
        <w:t>1800-10-28 Ris.</w:t>
        <w:tab/>
        <w:tab/>
        <w:t>d.1867-01-10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 xml:space="preserve">Hfl A1:23 1872-1879  sid 447,  Laga skifte.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Gården såldes till Forssa bruk (Indebetou) 27/135-dels mantal.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Johanna Jonsdtr. flyttade till Gård nr 1, hos handlaren Gustaf Olsson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Undantagsstugan vid gården flyttades öster om byn i en skogsbacke (Fespipabacken).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Sonen Anders Gustaf blev dräng på Forssagården.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Gustaf Adolf Johansson</w:t>
        <w:tab/>
        <w:t>1838-02-10 Ris g.1870-10-25 fr Simonstorp-71 t S:t Johannes-74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 Sofia Qvarfot</w:t>
        <w:tab/>
        <w:t>1844-04-17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Sofia</w:t>
        <w:tab/>
        <w:t>1871-08-10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Hulda Kristina</w:t>
        <w:tab/>
        <w:t>1873-03-05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Sofia Fredriksdtr</w:t>
        <w:tab/>
        <w:t>1858-09-12</w:t>
        <w:tab/>
        <w:t>fr Lövhult-73</w:t>
        <w:tab/>
        <w:t>t Anderstorp-74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Anders Peter Karlsson</w:t>
        <w:tab/>
        <w:t xml:space="preserve">1822-09-02 Bjkv </w:t>
        <w:tab/>
        <w:t>g.1862-11-13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Kerstin Persdtr</w:t>
        <w:tab/>
        <w:t>1825-11-25 V.V.</w:t>
        <w:tab/>
        <w:t>sinnesvag</w:t>
        <w:tab/>
        <w:t>d. 1879-11-11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Kristina</w:t>
        <w:tab/>
        <w:t>1863-10-20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Arvid</w:t>
        <w:tab/>
        <w:t>1866-10-13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Gustaf Olsson</w:t>
        <w:tab/>
        <w:t>1842-03-17  g.1870-02-17  fr Bäcken-72</w:t>
        <w:tab/>
        <w:t>t Stenkullen-74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Anna Brita Persdtr</w:t>
        <w:tab/>
        <w:t>1842-05-04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Erik Kindblom</w:t>
        <w:tab/>
        <w:t>1844-05-17 V.V.</w:t>
        <w:tab/>
        <w:t>fr Bränntorp-74</w:t>
        <w:tab/>
        <w:t>t Frogtorp-77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Anna Brita Ternstedt</w:t>
        <w:tab/>
        <w:t>1843-11-16 Murum</w:t>
        <w:tab/>
        <w:t>g. 1873-04-20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hans barn i förra giftet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Gustaf</w:t>
        <w:tab/>
        <w:t>1866-12-08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Hilma Sofia</w:t>
        <w:tab/>
        <w:t>1869-11-16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Kristina</w:t>
        <w:tab/>
        <w:t>1872-05-21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hust. oä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Mauritz</w:t>
        <w:tab/>
        <w:t>1869-10-02 Ö.V.</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gemens. barn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Ottilia</w:t>
        <w:tab/>
        <w:t>1874-04-09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Per Josef</w:t>
        <w:tab/>
        <w:t>1877-06-01</w:t>
        <w:tab/>
        <w:t>tvilling</w:t>
        <w:tab/>
        <w:t>d. 1877-07-17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Erik August</w:t>
        <w:tab/>
        <w:t>1877-06-01</w:t>
        <w:tab/>
        <w:t>tvilling</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Gustaf Åqvist</w:t>
        <w:tab/>
        <w:t>1854-05-05</w:t>
        <w:tab/>
        <w:t>fr byn-75</w:t>
        <w:tab/>
        <w:t>t Ö. Vingåker-76</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 xml:space="preserve">  </w:t>
      </w:r>
      <w:r>
        <w:rPr>
          <w:sz w:val="24"/>
        </w:rPr>
        <w:t>(fått betyg för inskrivning till knekt 1876)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Ulrika Josefina Larsdtr</w:t>
        <w:tab/>
        <w:t>1851-11-26 Ö.V.</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August</w:t>
        <w:tab/>
        <w:t>1875-05-31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Gustaf Eriksson</w:t>
        <w:tab/>
        <w:t>1859-05-28</w:t>
        <w:tab/>
        <w:t>fr byn-76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Brita Stina Karlsdtr.</w:t>
        <w:tab/>
        <w:t>1833-10-15</w:t>
        <w:tab/>
        <w:t>änka 1868-03-16</w:t>
        <w:tab/>
        <w:t>t Krokek-75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s. Gustaf Adolf Andersson </w:t>
        <w:tab/>
        <w:t>1862-05-19 Sim</w:t>
        <w:tab/>
        <w:t>(hyttgosse)</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Lovisa</w:t>
        <w:tab/>
        <w:t>1867-02-04</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pPr>
      <w:r>
        <w:rPr>
          <w:sz w:val="24"/>
        </w:rPr>
        <w:t xml:space="preserve"> </w:t>
      </w:r>
      <w:r>
        <w:rPr>
          <w:sz w:val="24"/>
        </w:rPr>
        <w:t>(Änka efter statdrängen Anders Eriksson)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b/>
          <w:b/>
          <w:sz w:val="24"/>
        </w:rPr>
      </w:pPr>
      <w:r>
        <w:rPr>
          <w:b/>
          <w:sz w:val="24"/>
        </w:rPr>
        <w:t xml:space="preserve">Hfl A1:27 1880-1886  sid 611-612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1/5-dels mantal äger och brukar Carl och Daniel Indebetou på Forssa.</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Anders Peter Karlsson</w:t>
        <w:tab/>
        <w:t>1822-09-02  Björkvik</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Kristina</w:t>
        <w:tab/>
        <w:t>1863-10-20</w:t>
        <w:tab/>
        <w:tab/>
        <w:t>t Kalbo-81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Arvid</w:t>
        <w:tab/>
        <w:t>1866-10-13</w:t>
        <w:tab/>
        <w:tab/>
        <w:t>t Kalbo-83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Erik August Lund</w:t>
        <w:tab/>
        <w:t>1847-04-03 Ö.V.</w:t>
        <w:tab/>
        <w:t>fr Simonstorp-83</w:t>
        <w:tab/>
        <w:t>t Bremyra kvarn-85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Fredrika Fredriksdtr</w:t>
        <w:tab/>
        <w:t>1852-08-08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Ida Matilda</w:t>
        <w:tab/>
        <w:t>1873-04-12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Sofia</w:t>
        <w:tab/>
        <w:t>1875-10-21 Kvill</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Erik Gottfrid</w:t>
        <w:tab/>
        <w:t>1880-05-05 Ris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Alma Vilhelmina</w:t>
        <w:tab/>
        <w:t>1883-05-03 Sim</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Anna Katarina Nilsdtr.</w:t>
        <w:tab/>
        <w:t>1830-05-04</w:t>
        <w:tab/>
        <w:t>fr Stenkullen-78</w:t>
        <w:tab/>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Karolina Vilh. Johansdtr.</w:t>
        <w:tab/>
        <w:t>1866-09-18</w:t>
        <w:tab/>
        <w:tab/>
        <w:t>t byn-82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Johan Johansson</w:t>
        <w:tab/>
        <w:t>1870-03-17</w:t>
        <w:tab/>
        <w:t>fr Simonstorp-86</w:t>
        <w:tab/>
        <w:t>t Mosshult-85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Arb. Anders Gustaf Eriksson</w:t>
        <w:tab/>
        <w:t>1859-05-28</w:t>
        <w:tab/>
        <w:tab/>
        <w:t>t Svartviken-83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Fredrika Sandberg</w:t>
        <w:tab/>
        <w:t>1853-05-21 Kvill</w:t>
        <w:tab/>
        <w:t>fr Nystugan-83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Johanna Sofia</w:t>
        <w:tab/>
        <w:t>1876-10-20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Ida Josefina</w:t>
        <w:tab/>
        <w:t>1878-12-15</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s. Johan Arvid Emanuel</w:t>
        <w:tab/>
        <w:t>1883-10-24</w:t>
      </w:r>
    </w:p>
    <w:p>
      <w:pPr>
        <w:pStyle w:val="Normal"/>
        <w:keepNext w:val="true"/>
        <w:keepLines/>
        <w:tabs>
          <w:tab w:val="left" w:pos="0" w:leader="none"/>
          <w:tab w:val="left" w:pos="2832" w:leader="none"/>
          <w:tab w:val="left" w:pos="5100" w:leader="none"/>
          <w:tab w:val="left" w:pos="6942" w:leader="none"/>
          <w:tab w:val="left" w:pos="7200" w:leader="none"/>
        </w:tabs>
        <w:suppressAutoHyphens w:val="true"/>
        <w:rPr>
          <w:b/>
          <w:b/>
          <w:sz w:val="24"/>
          <w:lang w:val="en-US"/>
        </w:rPr>
      </w:pPr>
      <w:r>
        <w:rPr>
          <w:b/>
          <w:sz w:val="24"/>
          <w:lang w:val="en-US"/>
        </w:rPr>
      </w:r>
    </w:p>
    <w:p>
      <w:pPr>
        <w:pStyle w:val="Normal"/>
        <w:keepNext w:val="true"/>
        <w:keepLines/>
        <w:tabs>
          <w:tab w:val="left" w:pos="0" w:leader="none"/>
          <w:tab w:val="left" w:pos="2832" w:leader="none"/>
          <w:tab w:val="left" w:pos="5100" w:leader="none"/>
          <w:tab w:val="left" w:pos="6942" w:leader="none"/>
          <w:tab w:val="left" w:pos="7200" w:leader="none"/>
        </w:tabs>
        <w:suppressAutoHyphens w:val="true"/>
        <w:rPr>
          <w:b/>
          <w:b/>
          <w:sz w:val="24"/>
          <w:lang w:val="en-US"/>
        </w:rPr>
      </w:pPr>
      <w:r>
        <w:rPr>
          <w:b/>
          <w:sz w:val="24"/>
          <w:lang w:val="en-US"/>
        </w:rPr>
        <w:t>Hfl A1:30 1887-1894  sid 56-57</w:t>
      </w:r>
    </w:p>
    <w:p>
      <w:pPr>
        <w:pStyle w:val="Normal"/>
        <w:keepLines/>
        <w:tabs>
          <w:tab w:val="left" w:pos="0" w:leader="none"/>
          <w:tab w:val="left" w:pos="2832" w:leader="none"/>
          <w:tab w:val="left" w:pos="5100" w:leader="none"/>
          <w:tab w:val="left" w:pos="6942" w:leader="none"/>
          <w:tab w:val="left" w:pos="7200" w:leader="none"/>
        </w:tabs>
        <w:suppressAutoHyphens w:val="true"/>
        <w:rPr>
          <w:sz w:val="24"/>
        </w:rPr>
      </w:pPr>
      <w:r>
        <w:rPr>
          <w:sz w:val="24"/>
        </w:rPr>
        <w:t>1/5-dels mantal äger och brukar Carl och Daniel Indebetou på Forssa.</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Anders Peter Karlsson</w:t>
        <w:tab/>
        <w:t>1822-09-02  Björkvik</w:t>
        <w:tab/>
        <w:tab/>
        <w:t>d. 1889-07-09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Arvid Andersson</w:t>
        <w:tab/>
        <w:t>1866-10-13   g. 1889-10-28  fr byn 50-89  t Nystugan-92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 Olivia Olofsdtr</w:t>
        <w:tab/>
        <w:t>1865-06-11</w:t>
        <w:tab/>
        <w:t>fr Bränntorp-89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fl. Olga Maria Moqvist</w:t>
        <w:tab/>
        <w:t>1889-03-09</w:t>
        <w:tab/>
        <w:t>fr Sth. Johannis-91</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 xml:space="preserve">  </w:t>
      </w:r>
      <w:r>
        <w:rPr>
          <w:sz w:val="24"/>
        </w:rPr>
        <w:t>(Modern är ogifta Joahnna Matilda Moqvist, skriven i Sthlm Johannis fg 9/10 –91)</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Anna Katarina Nilsdtr</w:t>
        <w:tab/>
        <w:t>1830-05-04</w:t>
        <w:tab/>
        <w:t>fr Stenkullen-78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Johan Johansson</w:t>
        <w:tab/>
        <w:t>1870-03-17</w:t>
        <w:tab/>
        <w:t>fr Simonstorp-86</w:t>
        <w:tab/>
        <w:t>t Simonstorp-87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Fredrika Sandberg</w:t>
        <w:tab/>
        <w:t>1853-05-21 Kvill</w:t>
        <w:tab/>
        <w:t>fr Nystugan-83</w:t>
        <w:tab/>
        <w:t>t Brenäs-92</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 xml:space="preserve">  </w:t>
      </w:r>
      <w:r>
        <w:rPr>
          <w:sz w:val="24"/>
        </w:rPr>
        <w:t>(svinsköterska vid Brenäs)</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Johanna Sofia</w:t>
        <w:tab/>
        <w:t>1876-10-20 Krk</w:t>
        <w:tab/>
        <w:tab/>
        <w:t>t Ö. Vingåker-90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Ida Josefina</w:t>
        <w:tab/>
        <w:t>1878-12-15</w:t>
        <w:tab/>
        <w:tab/>
        <w:t>t Brenäs-92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Johan Arvid Emanuel</w:t>
        <w:tab/>
        <w:t>1883-10-24</w:t>
        <w:tab/>
        <w:tab/>
        <w:t>t Brenäs-9*2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Daglönaren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Gustaf Berggren</w:t>
        <w:tab/>
        <w:t>1845-07-12 Regna</w:t>
        <w:tab/>
        <w:t>fr Sila norrg.-88</w:t>
        <w:tab/>
        <w:t>t Sila norrg.-93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Anna Persdtr</w:t>
        <w:tab/>
        <w:t>1833-09-15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Johanna Josefina</w:t>
        <w:tab/>
        <w:t>1880-02-16</w:t>
        <w:tab/>
        <w:t>(idiot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Brukar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Gustaf Andersson</w:t>
        <w:tab/>
        <w:t>1843-11-05</w:t>
        <w:tab/>
        <w:t>g.1880-06-18  fr Bremyra-93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Hilma Matilda Olaidtr.</w:t>
        <w:tab/>
        <w:t>1852-08-21 St M</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Matilda</w:t>
        <w:tab/>
        <w:t>1885-06-10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Erik Persson Sjöström</w:t>
        <w:tab/>
        <w:t>1868-06-19</w:t>
        <w:tab/>
        <w:t>fr Bremyra-93</w:t>
        <w:tab/>
        <w:t>t Borg-94</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lang w:val="en-US"/>
        </w:rPr>
        <w:t>dr Anders Gustaf Larsson</w:t>
        <w:tab/>
        <w:t>1838-05-16 V.V.</w:t>
        <w:tab/>
        <w:t xml:space="preserve">änkl. </w:t>
      </w:r>
      <w:r>
        <w:rPr>
          <w:sz w:val="24"/>
        </w:rPr>
        <w:t>1885-01-09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Hulda Lovisa Eriksdtr</w:t>
        <w:tab/>
        <w:t>1877-04-09 Ö.V.</w:t>
        <w:tab/>
        <w:t>fr Bremyra kvarn-93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oä.d. Karin Linnea</w:t>
        <w:tab/>
        <w:t>1895-06-12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Vilh. Andersdtr</w:t>
        <w:tab/>
        <w:t>1868-06-04</w:t>
        <w:tab/>
        <w:t>fr Björnhult Sätra-93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Johan Vilhelm Johansson</w:t>
        <w:tab/>
        <w:t>1878</w:t>
        <w:tab/>
        <w:t>fr St Nybygget-94</w:t>
        <w:tab/>
        <w:t>t Hällestad-95</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dr Karl Emil Andersson</w:t>
        <w:tab/>
        <w:t>1878-06-27</w:t>
        <w:tab/>
        <w:t>fr byn 55-94</w:t>
      </w:r>
    </w:p>
    <w:p>
      <w:pPr>
        <w:pStyle w:val="Normal"/>
        <w:keepLines/>
        <w:tabs>
          <w:tab w:val="left" w:pos="0" w:leader="none"/>
          <w:tab w:val="left" w:pos="2832" w:leader="none"/>
          <w:tab w:val="left" w:pos="5100" w:leader="none"/>
          <w:tab w:val="left" w:pos="6942" w:leader="none"/>
          <w:tab w:val="left" w:pos="7200" w:leader="none"/>
        </w:tabs>
        <w:suppressAutoHyphens w:val="true"/>
        <w:rPr>
          <w:b/>
          <w:b/>
          <w:sz w:val="24"/>
        </w:rPr>
      </w:pPr>
      <w:r>
        <w:rPr>
          <w:b/>
          <w:sz w:val="24"/>
        </w:rPr>
        <w:t>Fsb AIIa:3 1895-1902 sid 634-635</w:t>
      </w:r>
    </w:p>
    <w:p>
      <w:pPr>
        <w:pStyle w:val="Normal"/>
        <w:keepLines/>
        <w:tabs>
          <w:tab w:val="left" w:pos="0" w:leader="none"/>
          <w:tab w:val="left" w:pos="2832" w:leader="none"/>
          <w:tab w:val="left" w:pos="5100" w:leader="none"/>
          <w:tab w:val="left" w:pos="6942" w:leader="none"/>
          <w:tab w:val="left" w:pos="7200" w:leader="none"/>
        </w:tabs>
        <w:suppressAutoHyphens w:val="true"/>
        <w:rPr>
          <w:sz w:val="24"/>
        </w:rPr>
      </w:pPr>
      <w:r>
        <w:rPr>
          <w:sz w:val="24"/>
        </w:rPr>
        <w:t>1/5 del och 14/135 delar äger AB Carl och Daniel Indebetou å Forssa bruk</w:t>
      </w:r>
    </w:p>
    <w:p>
      <w:pPr>
        <w:pStyle w:val="Normal"/>
        <w:keepLines/>
        <w:tabs>
          <w:tab w:val="left" w:pos="0" w:leader="none"/>
          <w:tab w:val="left" w:pos="2832" w:leader="none"/>
          <w:tab w:val="left" w:pos="5100" w:leader="none"/>
          <w:tab w:val="left" w:pos="6942" w:leader="none"/>
          <w:tab w:val="left" w:pos="7200" w:leader="none"/>
        </w:tabs>
        <w:suppressAutoHyphens w:val="true"/>
        <w:rPr>
          <w:sz w:val="24"/>
        </w:rPr>
      </w:pPr>
      <w:r>
        <w:rPr>
          <w:sz w:val="24"/>
        </w:rPr>
        <w:t>Brukare</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Gustaf Andersson</w:t>
        <w:tab/>
        <w:t>1843-11-05 sked g.-80</w:t>
        <w:tab/>
        <w:tab/>
        <w:t>t byn 632-00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Hilma Matilda Olaidtr</w:t>
        <w:tab/>
        <w:t>1852-08-21 s.m.</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Anna Matilda</w:t>
        <w:tab/>
        <w:t>1885-06-10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August Ture D. Persson</w:t>
        <w:tab/>
        <w:t>1882-05-26 sked</w:t>
        <w:tab/>
        <w:t>fr Sila-97</w:t>
        <w:tab/>
        <w:t>t byn 632-00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Johan Alfred Karlsson</w:t>
        <w:tab/>
        <w:t>1873-06-19 ö.v.</w:t>
        <w:tab/>
        <w:t>fr Ö.V.-96</w:t>
        <w:tab/>
        <w:t>t byn 642-97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Anders Gustaf Larsson</w:t>
        <w:tab/>
        <w:t>1838-05-16 v.v.</w:t>
        <w:tab/>
        <w:t>änkl.-85</w:t>
        <w:tab/>
        <w:t>t Amerika-00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Karl Emil Andersson</w:t>
        <w:tab/>
        <w:t>1878-06-27 sked</w:t>
        <w:tab/>
        <w:t>fr byn-94</w:t>
        <w:tab/>
        <w:t>t Husby-00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Johan Vilhelm Johansson</w:t>
        <w:tab/>
        <w:t>1878</w:t>
        <w:tab/>
        <w:t>fr St Nybygget-94</w:t>
        <w:tab/>
        <w:t>t Hällestad-95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Gustaf Karlsson</w:t>
        <w:tab/>
        <w:t>1869-08-12 sked</w:t>
        <w:tab/>
        <w:t>fr Gavelsten-95</w:t>
        <w:tab/>
        <w:t>t Gavelsten-97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 Aug. Mat. H. Andersdtr</w:t>
        <w:tab/>
        <w:t>1881-06-10 styrestad</w:t>
        <w:tab/>
        <w:t>fr Olstorp-97</w:t>
        <w:tab/>
        <w:t>t St Nybygget-99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Hulda Lovisa Eriksdtr</w:t>
        <w:tab/>
        <w:t>1877-04-09 ö.v.</w:t>
        <w:tab/>
        <w:t>fr Bremyra kvarn-93 t Brenäs-95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oä.d. Karin Linnea</w:t>
        <w:tab/>
        <w:t>1895-06-12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pig Anna Vilh. Andersdtr</w:t>
        <w:tab/>
        <w:t>1868-06-04 sked</w:t>
        <w:tab/>
        <w:t>fr Björnhult Sätra-93 t Landskogen-95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 Anna Lovisa Forsberg</w:t>
        <w:tab/>
        <w:t>1879-04-15 ö.v.</w:t>
        <w:tab/>
        <w:t>fr Ö.V.-95</w:t>
        <w:tab/>
        <w:t>t Nora-97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 Charlotta D. R. Karlsson</w:t>
        <w:tab/>
        <w:t>1878-02-04 ö.v.</w:t>
        <w:tab/>
        <w:t>fr Ö.V.-95</w:t>
        <w:tab/>
        <w:t>t byn 644-97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 Hulda Vilhelmina Dalberg</w:t>
        <w:tab/>
        <w:t>1880-04-19 sked</w:t>
        <w:tab/>
        <w:t>fr Ölmetorp-97</w:t>
        <w:tab/>
        <w:t>t Stenfallet-00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sid 635 (Indebetou)</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Ny brukare från 1901 av 1/5 del och 14/135 delar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Krantz</w:t>
        <w:tab/>
        <w:t>1874-06-13 nöbbele Kronob. g.-99 fr Sthlm.-00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Aqvilina Vilh. K-son f.Fredriksson 1876-09-23 bjkv.</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Gustaf</w:t>
        <w:tab/>
        <w:t>1899-12-24 sthlm</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s. Erik</w:t>
        <w:tab/>
        <w:t>1901-12-29 sked</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Till hus Inhyseshjon</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Enk. Anna Katarina Nilsdtr</w:t>
        <w:tab/>
        <w:t>1830-05-04 sked</w:t>
      </w:r>
    </w:p>
    <w:p>
      <w:pPr>
        <w:pStyle w:val="Rubrik1"/>
        <w:widowControl/>
        <w:numPr>
          <w:ilvl w:val="0"/>
          <w:numId w:val="1"/>
        </w:numPr>
        <w:rPr/>
      </w:pPr>
      <w:r>
        <w:rPr/>
        <w:t>Fsb AIIa:6 1902-1915 sid 773-774</w:t>
      </w:r>
    </w:p>
    <w:p>
      <w:pPr>
        <w:pStyle w:val="Normal"/>
        <w:keepLines/>
        <w:tabs>
          <w:tab w:val="left" w:pos="0" w:leader="none"/>
          <w:tab w:val="left" w:pos="2832" w:leader="none"/>
          <w:tab w:val="left" w:pos="5100" w:leader="none"/>
          <w:tab w:val="left" w:pos="6942" w:leader="none"/>
          <w:tab w:val="left" w:pos="7200" w:leader="none"/>
        </w:tabs>
        <w:suppressAutoHyphens w:val="true"/>
        <w:rPr>
          <w:sz w:val="24"/>
        </w:rPr>
      </w:pPr>
      <w:r>
        <w:rPr>
          <w:sz w:val="24"/>
        </w:rPr>
        <w:t>1/5 del äger och brukar Bruks AB Carl och Daniel Indebetou å Forssa bruk</w:t>
      </w:r>
    </w:p>
    <w:p>
      <w:pPr>
        <w:pStyle w:val="Normal"/>
        <w:tabs>
          <w:tab w:val="left" w:pos="2977" w:leader="none"/>
          <w:tab w:val="left" w:pos="5245" w:leader="none"/>
          <w:tab w:val="left" w:pos="6946" w:leader="none"/>
        </w:tabs>
        <w:rPr>
          <w:sz w:val="24"/>
          <w:szCs w:val="24"/>
        </w:rPr>
      </w:pPr>
      <w:r>
        <w:rPr>
          <w:sz w:val="24"/>
          <w:szCs w:val="24"/>
        </w:rPr>
        <w:t>Brukar 1901-1903</w:t>
      </w:r>
    </w:p>
    <w:p>
      <w:pPr>
        <w:pStyle w:val="Normal"/>
        <w:tabs>
          <w:tab w:val="left" w:pos="2977" w:leader="none"/>
          <w:tab w:val="left" w:pos="5245" w:leader="none"/>
          <w:tab w:val="left" w:pos="6946" w:leader="none"/>
        </w:tabs>
        <w:rPr>
          <w:sz w:val="24"/>
          <w:szCs w:val="24"/>
        </w:rPr>
      </w:pPr>
      <w:r>
        <w:rPr>
          <w:sz w:val="24"/>
          <w:szCs w:val="24"/>
        </w:rPr>
        <w:t>Karl Krantz (sid 772)</w:t>
        <w:tab/>
        <w:t>1874-06-13 nöbbele g.-99 fr Sthlm.-00</w:t>
        <w:tab/>
        <w:t>t Vadsbro-04</w:t>
      </w:r>
    </w:p>
    <w:p>
      <w:pPr>
        <w:pStyle w:val="Normal"/>
        <w:tabs>
          <w:tab w:val="left" w:pos="0" w:leader="none"/>
          <w:tab w:val="left" w:pos="2832" w:leader="none"/>
          <w:tab w:val="left" w:pos="5100" w:leader="none"/>
          <w:tab w:val="left" w:pos="6942" w:leader="none"/>
          <w:tab w:val="left" w:pos="7200" w:leader="none"/>
        </w:tabs>
        <w:suppressAutoHyphens w:val="true"/>
        <w:rPr>
          <w:sz w:val="24"/>
          <w:szCs w:val="24"/>
        </w:rPr>
      </w:pPr>
      <w:r>
        <w:rPr>
          <w:sz w:val="24"/>
          <w:szCs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Statdrängen från 1903-05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Anders Gustaf Eriksson</w:t>
        <w:tab/>
        <w:t>1859-04-28 sked g.-94</w:t>
        <w:tab/>
        <w:t>fr Frogtorp-03</w:t>
        <w:tab/>
        <w:t>t V.V.-05</w:t>
      </w:r>
    </w:p>
    <w:p>
      <w:pPr>
        <w:pStyle w:val="Normal"/>
        <w:tabs>
          <w:tab w:val="left" w:pos="-720" w:leader="none"/>
          <w:tab w:val="left" w:pos="2835" w:leader="none"/>
          <w:tab w:val="left" w:pos="5103" w:leader="none"/>
          <w:tab w:val="left" w:pos="6804" w:leader="none"/>
          <w:tab w:val="left" w:pos="6946" w:leader="none"/>
        </w:tabs>
        <w:suppressAutoHyphens w:val="true"/>
        <w:jc w:val="both"/>
        <w:rPr>
          <w:spacing w:val="-3"/>
          <w:sz w:val="24"/>
        </w:rPr>
      </w:pPr>
      <w:r>
        <w:rPr>
          <w:spacing w:val="-3"/>
          <w:sz w:val="24"/>
        </w:rPr>
        <w:t>h. Augusta Matilda Karlsson</w:t>
        <w:tab/>
        <w:t>1868-09-13 ö.v.</w:t>
      </w:r>
    </w:p>
    <w:p>
      <w:pPr>
        <w:pStyle w:val="Normal"/>
        <w:tabs>
          <w:tab w:val="left" w:pos="-720" w:leader="none"/>
          <w:tab w:val="left" w:pos="2835" w:leader="none"/>
          <w:tab w:val="left" w:pos="5103" w:leader="none"/>
          <w:tab w:val="left" w:pos="6804" w:leader="none"/>
          <w:tab w:val="left" w:pos="6946" w:leader="none"/>
        </w:tabs>
        <w:suppressAutoHyphens w:val="true"/>
        <w:jc w:val="both"/>
        <w:rPr>
          <w:spacing w:val="-3"/>
          <w:sz w:val="24"/>
        </w:rPr>
      </w:pPr>
      <w:r>
        <w:rPr>
          <w:spacing w:val="-3"/>
          <w:sz w:val="24"/>
        </w:rPr>
        <w:t>oä.s. Axel Leonard</w:t>
        <w:tab/>
        <w:t>1894-03-29 ö.v.</w:t>
      </w:r>
    </w:p>
    <w:p>
      <w:pPr>
        <w:pStyle w:val="Normal"/>
        <w:tabs>
          <w:tab w:val="left" w:pos="2835" w:leader="none"/>
          <w:tab w:val="left" w:pos="5103" w:leader="none"/>
          <w:tab w:val="left" w:pos="6804" w:leader="none"/>
          <w:tab w:val="left" w:pos="7088" w:leader="none"/>
          <w:tab w:val="left" w:pos="8675" w:leader="none"/>
          <w:tab w:val="left" w:pos="9185" w:leader="none"/>
        </w:tabs>
        <w:spacing w:lineRule="atLeast" w:line="240"/>
        <w:ind w:left="0" w:right="-760" w:hanging="0"/>
        <w:rPr>
          <w:sz w:val="24"/>
        </w:rPr>
      </w:pPr>
      <w:r>
        <w:rPr>
          <w:sz w:val="24"/>
        </w:rPr>
        <w:t>s. Bernt Artur Samuel</w:t>
        <w:tab/>
        <w:t>1899-08-20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Bertil Gustaf Evert</w:t>
        <w:tab/>
        <w:t>1904-02-12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Skogsarb.</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Frans Arvid Andersson</w:t>
        <w:tab/>
        <w:t>1887-05-21 sked g.-14</w:t>
        <w:tab/>
        <w:t>fr V.V.-13</w:t>
        <w:tab/>
        <w:t>t socknen-14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Anna Erika Andersson</w:t>
        <w:tab/>
        <w:t>1889-04-19 v.v.</w:t>
        <w:tab/>
        <w:t>fr V.V.-14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Tore Evert Arvid</w:t>
        <w:tab/>
        <w:t>1913-10-24 v.v.</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f.d. 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Gustaf Malmberg</w:t>
        <w:tab/>
        <w:t>1838-06-27 v.v. g.-68</w:t>
        <w:tab/>
        <w:t>fr Frogtorp-03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Anna Stina Eriksdtr</w:t>
        <w:tab/>
        <w:t>1839-11-18 v.v.</w:t>
        <w:tab/>
        <w:tab/>
        <w:t>död 1908-11-12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Hushållerska Änkan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Johanna Vilhelmina Bäckman 1850-03-18 risinge</w:t>
        <w:tab/>
        <w:t>fr Eriksberg Sila-10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Skogsarb.</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Johan Jonsson</w:t>
        <w:tab/>
        <w:t>1850-07-16 sked g.-76</w:t>
        <w:tab/>
        <w:t>fr Sila-05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Brita Katarina Eriksdtr</w:t>
        <w:tab/>
        <w:t>1853-07-23 sked</w:t>
        <w:tab/>
        <w:tab/>
        <w:t>död 1912-12-12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Karl Emanuel</w:t>
        <w:tab/>
        <w:t>1892-02-08 sked</w:t>
        <w:tab/>
        <w:tab/>
        <w:t>t Floda-09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Berta Regina</w:t>
        <w:tab/>
        <w:t>1897-08-07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d.s. Bror Oskar Artur</w:t>
        <w:tab/>
        <w:t>1903-02-02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Inhysehjon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Anna Katarina Nilsdtr.</w:t>
        <w:tab/>
        <w:t>1830-05-04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Sid 774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Arbetare</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Johan Malmberg</w:t>
        <w:tab/>
        <w:t>1872-09-03 v.v. g.-09</w:t>
        <w:tab/>
        <w:t>fr L Malma-09</w:t>
        <w:tab/>
        <w:t>t Ö.V.-09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Sofia Alfrida Andersson</w:t>
        <w:tab/>
        <w:t>1881-01-13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Arrendator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Lorentz Eriksson</w:t>
        <w:tab/>
        <w:t>1881-10-02 sked g.-08</w:t>
        <w:tab/>
        <w:t>fr Åsbo-13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Hildur Eulalia Sjögren</w:t>
        <w:tab/>
        <w:t>1883-12-12 åsbo</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Folke Lorentz</w:t>
        <w:tab/>
        <w:t>1909-10-20 frustuna</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Sonja Ingegärd</w:t>
        <w:tab/>
        <w:t>1914-08-24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dr Agar Antoni Andersson</w:t>
        <w:tab/>
        <w:t>1897-11-01 ö.eneby</w:t>
        <w:tab/>
        <w:t>fr byn 770-13</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Gustaf Emil Andersson</w:t>
        <w:tab/>
        <w:t>1888-06-14 s:t joh.</w:t>
        <w:tab/>
        <w:t>Fr Ö.Eneby-13</w:t>
        <w:tab/>
        <w:t>t Ö.Eneby-14</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Einar Gerhard Pettersson</w:t>
        <w:tab/>
        <w:t>1897-03-22 ö.stenby</w:t>
        <w:tab/>
        <w:t>fr Kuddby-14</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p Edit Eugenia V. Malmqvist</w:t>
        <w:tab/>
        <w:t>1899-02-09 olai</w:t>
        <w:tab/>
        <w:t>fr Nrkp.hedvig-14</w:t>
      </w:r>
    </w:p>
    <w:p>
      <w:pPr>
        <w:pStyle w:val="Rubrik1"/>
        <w:widowControl/>
        <w:numPr>
          <w:ilvl w:val="0"/>
          <w:numId w:val="1"/>
        </w:numPr>
        <w:rPr/>
      </w:pPr>
      <w:r>
        <w:rPr/>
        <w:t>Fsb AIIa:9 1915-27 sid 861-866</w:t>
      </w:r>
    </w:p>
    <w:p>
      <w:pPr>
        <w:pStyle w:val="Rubrik1"/>
        <w:numPr>
          <w:ilvl w:val="0"/>
          <w:numId w:val="1"/>
        </w:numPr>
        <w:rPr>
          <w:b w:val="false"/>
          <w:b w:val="false"/>
          <w:szCs w:val="24"/>
        </w:rPr>
      </w:pPr>
      <w:r>
        <w:rPr>
          <w:b w:val="false"/>
          <w:szCs w:val="24"/>
        </w:rPr>
        <w:t>1/5 del mantal äger Forssa Bruks AB</w:t>
      </w:r>
    </w:p>
    <w:p>
      <w:pPr>
        <w:pStyle w:val="Normal"/>
        <w:tabs>
          <w:tab w:val="left" w:pos="2977" w:leader="none"/>
          <w:tab w:val="left" w:pos="5245" w:leader="none"/>
          <w:tab w:val="left" w:pos="6946" w:leader="none"/>
        </w:tabs>
        <w:rPr>
          <w:sz w:val="24"/>
          <w:szCs w:val="24"/>
        </w:rPr>
      </w:pPr>
      <w:r>
        <w:rPr>
          <w:sz w:val="24"/>
          <w:szCs w:val="24"/>
        </w:rPr>
        <w:t>Brukare: Per Lorentz Eriksson 1913-18, Johan Gotthard Eriksson 1918-24, Johan Axel Holmberg 1923-27, Karl Johan Andersson 1927-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Sid 863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Skogsarb.</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Johan Jonsson</w:t>
        <w:tab/>
        <w:t>1850-07-16 sked änkl.-12 fr Sila-05</w:t>
        <w:tab/>
        <w:t>död 1921-08-12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Berta Regina Karlsson</w:t>
        <w:tab/>
        <w:t>1897-08-07 sked</w:t>
        <w:tab/>
        <w:t>fr Katrineholm-18</w:t>
        <w:tab/>
        <w:t>död 1918-11-19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d.s. Bror Oskar Artur</w:t>
        <w:tab/>
        <w:t>1903-02-02 sked</w:t>
        <w:tab/>
        <w:tab/>
        <w:t>t byn 859-16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Inhysehjon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Enk. Anna Katarina Nilsdtr.</w:t>
        <w:tab/>
        <w:t>1830-05-04 sked</w:t>
        <w:tab/>
        <w:t>blind, bor i Simonstorp  död 1922-01-17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f.d. Statdr.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Änkl. Per Gustaf Malmberg</w:t>
        <w:tab/>
        <w:t>1838-06-27 v.v. änkl.-08 fr Frogtorp-03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Hushållerska Änkan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Johanna Vilhelmina Bäckman 1850-03-18 risinge</w:t>
        <w:tab/>
        <w:t>fr Eriksberg Sila-10</w:t>
        <w:tab/>
        <w:t>död 1920-03-06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Hushållerskan</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Hedda Charlotta Persson</w:t>
        <w:tab/>
        <w:t>1868-12-21 sked</w:t>
        <w:tab/>
        <w:t>fr Fallet-20</w:t>
        <w:tab/>
        <w:t>t St Bergtorpet-23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Sid 864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Arrendator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Johan Andersson</w:t>
        <w:tab/>
        <w:t>1884-03-15 v.v. g.-09</w:t>
        <w:tab/>
        <w:t>fr V.V.-27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Sofia Kristina Hjelm</w:t>
        <w:tab/>
        <w:t>1888-05-15 v.v.</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Maria Elisabet</w:t>
        <w:tab/>
        <w:t>1912-07-06 v.v.</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Aina Sofia Viktoria</w:t>
        <w:tab/>
        <w:t>1918-10-02 spelvik</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sid 865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Arrendator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Per Lorentz Eriksson</w:t>
        <w:tab/>
        <w:t>1881-10-02 sked g.-08</w:t>
        <w:tab/>
        <w:t>fr Åsbo-13</w:t>
        <w:tab/>
        <w:t>t Kalboholm-19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Hildur Eulalia Sjögren</w:t>
        <w:tab/>
        <w:t>1883-12-12 åsbo</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 Folke Lorentz</w:t>
        <w:tab/>
        <w:t>1909-10-20 frustuna</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Sonja Ingegärd</w:t>
        <w:tab/>
        <w:t>1914-08-24 sked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Agar Antoni Andersson</w:t>
        <w:tab/>
        <w:t>1897-11-01 ö.eneby</w:t>
        <w:tab/>
        <w:t>fr byn 770-13</w:t>
        <w:tab/>
        <w:t>t St. Tuna-15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Einar Gerhard Pettersson</w:t>
        <w:tab/>
        <w:t>1897-03-22 ö.stenby</w:t>
        <w:tab/>
        <w:t>fr Kuddby-14</w:t>
        <w:tab/>
        <w:t>t Kvarsebo-16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Axel Helmer Karlsson</w:t>
        <w:tab/>
        <w:t>1897-06-11 vånga</w:t>
        <w:tab/>
        <w:t>fr Kimstad-15</w:t>
        <w:tab/>
        <w:t>t Kimstad-17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Erik Ragnar Hansson</w:t>
        <w:tab/>
        <w:t>1898-09-01 västerlösa</w:t>
        <w:tab/>
        <w:t>fr Kvillinge-16</w:t>
        <w:tab/>
        <w:t>t Nrkp.hedvig-17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Erik Albert E. Andersson</w:t>
        <w:tab/>
        <w:t>1899-04-30 s:t anna</w:t>
        <w:tab/>
        <w:t>fr Rönö-16</w:t>
        <w:tab/>
        <w:t>t Eksjö-18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Karl Ivar Oskar Forsberg</w:t>
        <w:tab/>
        <w:t>1901-07-13 hedvig</w:t>
        <w:tab/>
        <w:t>fr Furingstad-17</w:t>
        <w:tab/>
        <w:t>t Häradshammar-19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Johan Henrik Ståhl</w:t>
        <w:tab/>
        <w:t>1894-09-05 risinge</w:t>
        <w:tab/>
        <w:t>fr Ö.Eneby-17</w:t>
        <w:tab/>
        <w:t>t Kvillinge-18</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dr Gustaf Konrad Gustafsson</w:t>
        <w:tab/>
        <w:t>1887-11-14 v.husby</w:t>
        <w:tab/>
        <w:t>fr Nrkp.norra-18</w:t>
        <w:tab/>
        <w:t>t S:t Johannes-18</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Gustaf Bertil Karlsson</w:t>
        <w:tab/>
        <w:t>1900-09-28 s:t olai</w:t>
        <w:tab/>
        <w:t>fr Kullerstad-18</w:t>
        <w:tab/>
        <w:t>t Kimstad-19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 Edit Eugenia V. Malmqvist</w:t>
        <w:tab/>
        <w:t>1899-02-09 olai</w:t>
        <w:tab/>
        <w:t>fr Nrkp.hedvig-14</w:t>
        <w:tab/>
        <w:t>t Nrkp.norra-17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p Beda Elisabet Gustafsson</w:t>
        <w:tab/>
        <w:t>1891-10-14 sked</w:t>
        <w:tab/>
        <w:t>fr Långbron-18</w:t>
        <w:tab/>
        <w:t>t Långbron-19</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sid 866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Arrendator (änkl. 1917)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Johan Gotthard Eriksson</w:t>
        <w:tab/>
        <w:t>1872-08-21 ö.v. g.-19</w:t>
        <w:tab/>
        <w:t>fr Bonäs-18</w:t>
        <w:tab/>
        <w:t>t Stora Malm-24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Magna Charlotta Zettervall 1881-12-28 sofia</w:t>
        <w:tab/>
        <w:t>fr St Malm-19</w:t>
      </w:r>
    </w:p>
    <w:p>
      <w:pPr>
        <w:pStyle w:val="Normal"/>
        <w:tabs>
          <w:tab w:val="left" w:pos="0" w:leader="none"/>
          <w:tab w:val="left" w:pos="2832" w:leader="none"/>
          <w:tab w:val="left" w:pos="5100" w:leader="none"/>
          <w:tab w:val="left" w:pos="6942" w:leader="none"/>
          <w:tab w:val="left" w:pos="7200" w:leader="none"/>
        </w:tabs>
        <w:suppressAutoHyphens w:val="true"/>
        <w:rPr>
          <w:sz w:val="24"/>
          <w:lang w:val="en-US"/>
        </w:rPr>
      </w:pPr>
      <w:r>
        <w:rPr>
          <w:sz w:val="24"/>
          <w:lang w:val="en-US"/>
        </w:rPr>
        <w:t>h.f.ä.d. Linchen Hermina</w:t>
        <w:tab/>
        <w:t>1908-08-05 s:t olai</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m barn i 1:a giftet</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Gertrud Maria Eriksson</w:t>
        <w:tab/>
        <w:t>1902-03-17 sked</w:t>
        <w:tab/>
        <w:tab/>
        <w:t>t Ö.V.-22</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Märta Sofia Torborg</w:t>
        <w:tab/>
        <w:t>1903-06-17 sked</w:t>
        <w:tab/>
        <w:tab/>
        <w:t>t V.V.-23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Eva Ingeborg</w:t>
        <w:tab/>
        <w:t>1907-12-24 sked</w:t>
        <w:tab/>
        <w:tab/>
        <w:t>t V.V.-23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Malin Aina</w:t>
        <w:tab/>
        <w:t>1909-12-10 sked</w:t>
        <w:tab/>
        <w:tab/>
        <w:t>t St Malm-24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Elsa Viktoria</w:t>
        <w:tab/>
        <w:t>1912-10-30 sked</w:t>
        <w:tab/>
        <w:tab/>
        <w:t>t St Malm-24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Johanna Linnea</w:t>
        <w:tab/>
        <w:t>1904-12-26 sked</w:t>
        <w:tab/>
        <w:t>fr Sthlm.-19</w:t>
        <w:tab/>
        <w:t>t Rejmyre-24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Arrendator</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Johan Axel Holmberg</w:t>
        <w:tab/>
        <w:t>1890-02-15 kvarsebo g.-15 fr Ö.Husby-23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h. Sigrid Maria Månsson</w:t>
        <w:tab/>
        <w:t>1886-01-06 ö.husby</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Maj Axelina Matilda</w:t>
        <w:tab/>
        <w:t>1916-06-29 ö.husby</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Gärd Ingrid Maria</w:t>
        <w:tab/>
        <w:t>1918-10-09 ö.husby</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Iris Johanna</w:t>
        <w:tab/>
        <w:t>1920-12-19 ö.husby</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 Eva Margareta</w:t>
        <w:tab/>
        <w:t>1922-12-10 ö.husby</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Stalldräng</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Axel Emanuel Andersson</w:t>
        <w:tab/>
        <w:t>1900-02-02 skönberga</w:t>
        <w:tab/>
        <w:t>fr Ö.Husby-24</w:t>
        <w:tab/>
        <w:t>t Risinge-26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Ture Georg E. Valström</w:t>
        <w:tab/>
        <w:t>1906-06-19 sked</w:t>
        <w:tab/>
        <w:t>fr St Malm-23</w:t>
        <w:tab/>
        <w:t>t Göta livgarde-24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Erik Gunnar Vall</w:t>
        <w:tab/>
        <w:t>1903-05-17 s.m.</w:t>
        <w:tab/>
        <w:t>fr Björkvik-23</w:t>
        <w:tab/>
        <w:t>t Ölmetorp-25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dr Gunnar Karl E. Andersson</w:t>
        <w:tab/>
        <w:t>1902-08-01 hannäs</w:t>
        <w:tab/>
        <w:t>fr Ö.Husby-24</w:t>
        <w:tab/>
        <w:t>t V.Husby-25</w:t>
      </w:r>
    </w:p>
    <w:p>
      <w:pPr>
        <w:pStyle w:val="Normal"/>
        <w:pBdr>
          <w:bottom w:val="single" w:sz="6" w:space="1" w:color="000000"/>
        </w:pBdr>
        <w:tabs>
          <w:tab w:val="left" w:pos="0" w:leader="none"/>
          <w:tab w:val="left" w:pos="2832" w:leader="none"/>
          <w:tab w:val="left" w:pos="5100" w:leader="none"/>
          <w:tab w:val="left" w:pos="6942" w:leader="none"/>
          <w:tab w:val="left" w:pos="7200" w:leader="none"/>
        </w:tabs>
        <w:suppressAutoHyphens w:val="true"/>
        <w:rPr>
          <w:sz w:val="24"/>
        </w:rPr>
      </w:pPr>
      <w:r>
        <w:rPr>
          <w:sz w:val="24"/>
        </w:rPr>
        <w:t>dr Martin Herbert Högberg</w:t>
        <w:tab/>
        <w:t>1903-02-11 ö.eneby</w:t>
        <w:tab/>
        <w:t>fr Floda-25</w:t>
        <w:tab/>
        <w:t>t Floda-25</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 xml:space="preserve">Arrendatorer på gården Kalbo 1:75 Solberga efter 1920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enl. Olle Eriksson (1913-1997) i Kalbo (f.d. ägare till Karl-Erik Erikssons gård)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Gotthard Eriksson</w:t>
        <w:tab/>
        <w:t>1918-24</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Algot Holmberg</w:t>
        <w:tab/>
        <w:t>1923-</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Andersson</w:t>
        <w:tab/>
        <w:t xml:space="preserve">        -40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Karl Larsson</w:t>
        <w:tab/>
        <w:t>1940-46</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(Oskar I) Fritiof Karlsson</w:t>
        <w:tab/>
        <w:t>1946-48</w:t>
        <w:tab/>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Oskar II Andersson</w:t>
        <w:tab/>
        <w:t>1948-50</w:t>
        <w:tab/>
        <w:t>hustru Borghild</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Erland Kylegård</w:t>
        <w:tab/>
        <w:t>1950-</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Gunnar Persson</w:t>
        <w:tab/>
        <w:t>c:a 1970-87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tabs>
          <w:tab w:val="left" w:pos="2977" w:leader="none"/>
          <w:tab w:val="left" w:pos="5245" w:leader="none"/>
          <w:tab w:val="left" w:pos="6946" w:leader="none"/>
        </w:tabs>
        <w:rPr>
          <w:rFonts w:cs="Times New Roman"/>
          <w:vanish/>
          <w:sz w:val="24"/>
          <w:szCs w:val="24"/>
        </w:rPr>
      </w:pPr>
      <w:r>
        <w:rPr>
          <w:rFonts w:cs="Times New Roman"/>
          <w:vanish/>
          <w:sz w:val="24"/>
          <w:szCs w:val="24"/>
        </w:rPr>
      </w:r>
    </w:p>
    <w:sectPr>
      <w:footerReference w:type="default" r:id="rId6"/>
      <w:type w:val="nextPage"/>
      <w:pgSz w:w="11906" w:h="16838"/>
      <w:pgMar w:left="1128" w:right="720" w:header="0" w:top="1128" w:footer="720" w:bottom="112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mc:AlternateContent>
        <mc:Choice Requires="wps">
          <w:drawing>
            <wp:anchor behindDoc="0" distT="0" distB="0" distL="114935" distR="114935" simplePos="0" locked="0" layoutInCell="1" allowOverlap="1" relativeHeight="19">
              <wp:simplePos x="0" y="0"/>
              <wp:positionH relativeFrom="column">
                <wp:posOffset>0</wp:posOffset>
              </wp:positionH>
              <wp:positionV relativeFrom="paragraph">
                <wp:posOffset>635</wp:posOffset>
              </wp:positionV>
              <wp:extent cx="107950" cy="20955"/>
              <wp:effectExtent l="0" t="0" r="0" b="0"/>
              <wp:wrapSquare wrapText="largest"/>
              <wp:docPr id="2" name=""/>
              <a:graphic xmlns:a="http://schemas.openxmlformats.org/drawingml/2006/main">
                <a:graphicData uri="http://schemas.microsoft.com/office/word/2010/wordprocessingShape">
                  <wps:wsp>
                    <wps:cNvSpPr/>
                    <wps:spPr>
                      <a:xfrm>
                        <a:off x="0" y="0"/>
                        <a:ext cx="107280" cy="201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0pt;margin-top:0.05pt;width:8.4pt;height:1.55pt">
              <w10:wrap type="none"/>
              <v:fill o:detectmouseclick="t" type="solid" color2="black"/>
              <v:stroke color="black" weight="9360" joinstyle="miter" endcap="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rPr/>
    </w:lvl>
    <w:lvl w:ilvl="1">
      <w:start w:val="1"/>
      <w:pStyle w:val="Rubrik2"/>
      <w:numFmt w:val="none"/>
      <w:suff w:val="nothing"/>
      <w:lvlText w:val=""/>
      <w:lvlJc w:val="left"/>
      <w:pPr>
        <w:ind w:left="0" w:hanging="0"/>
      </w:pPr>
      <w:rPr/>
    </w:lvl>
    <w:lvl w:ilvl="2">
      <w:start w:val="1"/>
      <w:pStyle w:val="Rubrik3"/>
      <w:numFmt w:val="none"/>
      <w:suff w:val="nothing"/>
      <w:lvlText w:val=""/>
      <w:lvlJc w:val="left"/>
      <w:pPr>
        <w:ind w:left="0" w:hanging="0"/>
      </w:pPr>
      <w:rPr/>
    </w:lvl>
    <w:lvl w:ilvl="3">
      <w:start w:val="1"/>
      <w:pStyle w:val="Rubrik4"/>
      <w:numFmt w:val="none"/>
      <w:suff w:val="nothing"/>
      <w:lvlText w:val=""/>
      <w:lvlJc w:val="left"/>
      <w:pPr>
        <w:ind w:left="0" w:hanging="0"/>
      </w:pPr>
      <w:rPr/>
    </w:lvl>
    <w:lvl w:ilvl="4">
      <w:start w:val="1"/>
      <w:pStyle w:val="Rubrik5"/>
      <w:numFmt w:val="none"/>
      <w:suff w:val="nothing"/>
      <w:lvlText w:val=""/>
      <w:lvlJc w:val="left"/>
      <w:pPr>
        <w:ind w:left="0" w:hanging="0"/>
      </w:pPr>
      <w:rPr/>
    </w:lvl>
    <w:lvl w:ilvl="5">
      <w:start w:val="1"/>
      <w:pStyle w:val="Rubrik6"/>
      <w:numFmt w:val="none"/>
      <w:suff w:val="nothing"/>
      <w:lvlText w:val=""/>
      <w:lvlJc w:val="left"/>
      <w:pPr>
        <w:ind w:left="0" w:hanging="0"/>
      </w:pPr>
      <w:r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v-SE"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sv-SE" w:eastAsia="zh-CN" w:bidi="ar-SA"/>
    </w:rPr>
  </w:style>
  <w:style w:type="paragraph" w:styleId="Rubrik1">
    <w:name w:val="Heading 1"/>
    <w:basedOn w:val="Normal"/>
    <w:next w:val="Normal"/>
    <w:qFormat/>
    <w:pPr>
      <w:keepNext w:val="true"/>
      <w:widowControl w:val="false"/>
      <w:numPr>
        <w:ilvl w:val="0"/>
        <w:numId w:val="1"/>
      </w:numPr>
      <w:tabs>
        <w:tab w:val="left" w:pos="3402" w:leader="none"/>
        <w:tab w:val="left" w:pos="5245" w:leader="none"/>
        <w:tab w:val="left" w:pos="7371" w:leader="none"/>
      </w:tabs>
      <w:suppressAutoHyphens w:val="true"/>
      <w:jc w:val="both"/>
      <w:outlineLvl w:val="0"/>
    </w:pPr>
    <w:rPr>
      <w:spacing w:val="-3"/>
      <w:sz w:val="24"/>
      <w:u w:val="single"/>
    </w:rPr>
  </w:style>
  <w:style w:type="paragraph" w:styleId="Rubrik2">
    <w:name w:val="Heading 2"/>
    <w:basedOn w:val="Normal"/>
    <w:next w:val="Normal"/>
    <w:qFormat/>
    <w:pPr>
      <w:keepNext w:val="true"/>
      <w:widowControl w:val="false"/>
      <w:numPr>
        <w:ilvl w:val="1"/>
        <w:numId w:val="1"/>
      </w:numPr>
      <w:tabs>
        <w:tab w:val="left" w:pos="2977" w:leader="none"/>
        <w:tab w:val="left" w:pos="5245" w:leader="none"/>
        <w:tab w:val="left" w:pos="7371" w:leader="none"/>
      </w:tabs>
      <w:suppressAutoHyphens w:val="true"/>
      <w:jc w:val="both"/>
      <w:outlineLvl w:val="1"/>
    </w:pPr>
    <w:rPr>
      <w:b/>
      <w:spacing w:val="-3"/>
      <w:sz w:val="24"/>
    </w:rPr>
  </w:style>
  <w:style w:type="paragraph" w:styleId="Rubrik3">
    <w:name w:val="Heading 3"/>
    <w:basedOn w:val="Normal"/>
    <w:next w:val="Normal"/>
    <w:qFormat/>
    <w:pPr>
      <w:keepNext w:val="true"/>
      <w:numPr>
        <w:ilvl w:val="2"/>
        <w:numId w:val="1"/>
      </w:numPr>
      <w:tabs>
        <w:tab w:val="left" w:pos="-720" w:leader="none"/>
        <w:tab w:val="left" w:pos="3402" w:leader="none"/>
        <w:tab w:val="left" w:pos="5103" w:leader="none"/>
        <w:tab w:val="left" w:pos="6804" w:leader="none"/>
      </w:tabs>
      <w:suppressAutoHyphens w:val="true"/>
      <w:jc w:val="both"/>
      <w:outlineLvl w:val="2"/>
    </w:pPr>
    <w:rPr>
      <w:spacing w:val="-3"/>
      <w:sz w:val="24"/>
    </w:rPr>
  </w:style>
  <w:style w:type="paragraph" w:styleId="Rubrik4">
    <w:name w:val="Heading 4"/>
    <w:basedOn w:val="Normal"/>
    <w:next w:val="Normal"/>
    <w:qFormat/>
    <w:pPr>
      <w:keepNext w:val="true"/>
      <w:numPr>
        <w:ilvl w:val="3"/>
        <w:numId w:val="1"/>
      </w:numPr>
      <w:tabs>
        <w:tab w:val="left" w:pos="2835" w:leader="none"/>
        <w:tab w:val="left" w:pos="5103" w:leader="none"/>
        <w:tab w:val="left" w:pos="6946" w:leader="none"/>
      </w:tabs>
      <w:outlineLvl w:val="3"/>
    </w:pPr>
    <w:rPr>
      <w:b/>
      <w:sz w:val="24"/>
    </w:rPr>
  </w:style>
  <w:style w:type="paragraph" w:styleId="Rubrik5">
    <w:name w:val="Heading 5"/>
    <w:basedOn w:val="Normal"/>
    <w:next w:val="Normal"/>
    <w:qFormat/>
    <w:pPr>
      <w:keepNext w:val="true"/>
      <w:numPr>
        <w:ilvl w:val="4"/>
        <w:numId w:val="1"/>
      </w:numPr>
      <w:pBdr>
        <w:bottom w:val="single" w:sz="6" w:space="1" w:color="000000"/>
      </w:pBdr>
      <w:tabs>
        <w:tab w:val="left" w:pos="2835" w:leader="none"/>
        <w:tab w:val="left" w:pos="5103" w:leader="none"/>
        <w:tab w:val="left" w:pos="6946" w:leader="none"/>
      </w:tabs>
      <w:outlineLvl w:val="4"/>
    </w:pPr>
    <w:rPr>
      <w:sz w:val="24"/>
    </w:rPr>
  </w:style>
  <w:style w:type="paragraph" w:styleId="Rubrik6">
    <w:name w:val="Heading 6"/>
    <w:basedOn w:val="Normal"/>
    <w:next w:val="Normal"/>
    <w:qFormat/>
    <w:pPr>
      <w:keepNext w:val="true"/>
      <w:numPr>
        <w:ilvl w:val="5"/>
        <w:numId w:val="1"/>
      </w:numPr>
      <w:tabs>
        <w:tab w:val="left" w:pos="2835" w:leader="none"/>
        <w:tab w:val="left" w:pos="5103" w:leader="none"/>
        <w:tab w:val="left" w:pos="6946" w:leader="none"/>
      </w:tabs>
      <w:outlineLvl w:val="5"/>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stycketeckensnitt">
    <w:name w:val="Standardstycketeckensnitt"/>
    <w:qFormat/>
    <w:rPr/>
  </w:style>
  <w:style w:type="character" w:styleId="Sidnummer">
    <w:name w:val="Sidnummer"/>
    <w:basedOn w:val="Standardstycketeckensnitt"/>
    <w:rPr/>
  </w:style>
  <w:style w:type="character" w:styleId="Rubrik1Char">
    <w:name w:val="Rubrik 1 Char"/>
    <w:basedOn w:val="Standardstycketeckensnitt"/>
    <w:qFormat/>
    <w:rPr>
      <w:rFonts w:ascii="Cambria" w:hAnsi="Cambria" w:eastAsia="Times New Roman" w:cs="Times New Roman"/>
      <w:b/>
      <w:bCs/>
      <w:kern w:val="2"/>
      <w:sz w:val="32"/>
      <w:szCs w:val="32"/>
    </w:rPr>
  </w:style>
  <w:style w:type="character" w:styleId="Standardteckensnittfrstycke">
    <w:name w:val="Standardteckensnitt för stycke"/>
    <w:qFormat/>
    <w:rPr/>
  </w:style>
  <w:style w:type="character" w:styleId="Slutnotstecken">
    <w:name w:val="Slutnotstecken"/>
    <w:basedOn w:val="Standardstycketeckensnitt"/>
    <w:qFormat/>
    <w:rPr/>
  </w:style>
  <w:style w:type="character" w:styleId="Fotnotstecken">
    <w:name w:val="Fotnotstecken"/>
    <w:basedOn w:val="Standardstycketeckensnitt"/>
    <w:qFormat/>
    <w:rPr/>
  </w:style>
  <w:style w:type="character" w:styleId="EquationCaption">
    <w:name w:val="_Equation Caption"/>
    <w:qFormat/>
    <w:rPr/>
  </w:style>
  <w:style w:type="paragraph" w:styleId="Rubrik">
    <w:name w:val="Rubrik"/>
    <w:basedOn w:val="Normal"/>
    <w:next w:val="Brdtext"/>
    <w:qFormat/>
    <w:pPr>
      <w:keepNext w:val="true"/>
      <w:spacing w:before="240" w:after="120"/>
    </w:pPr>
    <w:rPr>
      <w:rFonts w:ascii="Liberation Sans;Arial" w:hAnsi="Liberation Sans;Arial"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fot">
    <w:name w:val="Footer"/>
    <w:basedOn w:val="Normal"/>
    <w:pPr>
      <w:widowControl w:val="false"/>
      <w:tabs>
        <w:tab w:val="center" w:pos="4536" w:leader="none"/>
        <w:tab w:val="right" w:pos="9072" w:leader="none"/>
      </w:tabs>
    </w:pPr>
    <w:rPr>
      <w:rFonts w:ascii="Courier New" w:hAnsi="Courier New" w:cs="Courier New"/>
      <w:sz w:val="24"/>
    </w:rPr>
  </w:style>
  <w:style w:type="paragraph" w:styleId="Raminnehll">
    <w:name w:val="Raminnehåll"/>
    <w:basedOn w:val="Normal"/>
    <w:qFormat/>
    <w:pPr/>
    <w:rPr/>
  </w:style>
  <w:style w:type="paragraph" w:styleId="Citatfrteckingsrubrik">
    <w:name w:val="citatförteckingsrubrik"/>
    <w:basedOn w:val="Normal"/>
    <w:qFormat/>
    <w:pPr>
      <w:widowControl/>
      <w:tabs>
        <w:tab w:val="left" w:pos="9000" w:leader="none"/>
        <w:tab w:val="right" w:pos="9360" w:leader="none"/>
      </w:tabs>
      <w:suppressAutoHyphens w:val="true"/>
    </w:pPr>
    <w:rPr>
      <w:rFonts w:ascii="Courier New" w:hAnsi="Courier New" w:eastAsia="Times New Roman" w:cs="Courier New"/>
      <w:color w:val="auto"/>
      <w:sz w:val="24"/>
      <w:szCs w:val="20"/>
      <w:lang w:val="en-US"/>
    </w:rPr>
  </w:style>
  <w:style w:type="paragraph" w:styleId="Slutnot">
    <w:name w:val="Endnote Text"/>
    <w:basedOn w:val="Normal"/>
    <w:pPr>
      <w:suppressLineNumbers/>
      <w:ind w:left="339" w:right="0" w:hanging="339"/>
    </w:pPr>
    <w:rPr>
      <w:sz w:val="20"/>
      <w:szCs w:val="20"/>
    </w:rPr>
  </w:style>
  <w:style w:type="paragraph" w:styleId="Fotnot">
    <w:name w:val="Footnote Text"/>
    <w:basedOn w:val="Normal"/>
    <w:pPr>
      <w:suppressLineNumbers/>
      <w:ind w:left="339" w:right="0" w:hanging="339"/>
    </w:pPr>
    <w:rPr>
      <w:sz w:val="20"/>
      <w:szCs w:val="20"/>
    </w:rPr>
  </w:style>
  <w:style w:type="paragraph" w:styleId="Innehll1">
    <w:name w:val="innehåll 1"/>
    <w:basedOn w:val="Normal"/>
    <w:qFormat/>
    <w:pPr>
      <w:widowControl/>
      <w:tabs>
        <w:tab w:val="right" w:pos="9360" w:leader="dot"/>
      </w:tabs>
      <w:suppressAutoHyphens w:val="true"/>
      <w:spacing w:before="480" w:after="0"/>
      <w:ind w:left="720" w:right="720" w:hanging="720"/>
    </w:pPr>
    <w:rPr>
      <w:rFonts w:ascii="Times New Roman" w:hAnsi="Times New Roman" w:eastAsia="Times New Roman" w:cs="Times New Roman"/>
      <w:color w:val="auto"/>
      <w:sz w:val="20"/>
      <w:szCs w:val="20"/>
      <w:lang w:val="en-US"/>
    </w:rPr>
  </w:style>
  <w:style w:type="paragraph" w:styleId="Innehll2">
    <w:name w:val="innehåll 2"/>
    <w:basedOn w:val="Normal"/>
    <w:qFormat/>
    <w:pPr>
      <w:widowControl/>
      <w:tabs>
        <w:tab w:val="right" w:pos="9360" w:leader="dot"/>
      </w:tabs>
      <w:suppressAutoHyphens w:val="true"/>
      <w:ind w:left="1440" w:right="720" w:hanging="720"/>
    </w:pPr>
    <w:rPr>
      <w:rFonts w:ascii="Times New Roman" w:hAnsi="Times New Roman" w:eastAsia="Times New Roman" w:cs="Times New Roman"/>
      <w:color w:val="auto"/>
      <w:sz w:val="20"/>
      <w:szCs w:val="20"/>
      <w:lang w:val="en-US"/>
    </w:rPr>
  </w:style>
  <w:style w:type="paragraph" w:styleId="Innehll3">
    <w:name w:val="innehåll 3"/>
    <w:basedOn w:val="Normal"/>
    <w:qFormat/>
    <w:pPr>
      <w:widowControl/>
      <w:tabs>
        <w:tab w:val="right" w:pos="9360" w:leader="dot"/>
      </w:tabs>
      <w:suppressAutoHyphens w:val="true"/>
      <w:ind w:left="2160" w:right="720" w:hanging="720"/>
    </w:pPr>
    <w:rPr>
      <w:rFonts w:ascii="Times New Roman" w:hAnsi="Times New Roman" w:eastAsia="Times New Roman" w:cs="Times New Roman"/>
      <w:color w:val="auto"/>
      <w:sz w:val="20"/>
      <w:szCs w:val="20"/>
      <w:lang w:val="en-US"/>
    </w:rPr>
  </w:style>
  <w:style w:type="paragraph" w:styleId="Innehll4">
    <w:name w:val="innehåll 4"/>
    <w:basedOn w:val="Normal"/>
    <w:qFormat/>
    <w:pPr>
      <w:widowControl/>
      <w:tabs>
        <w:tab w:val="right" w:pos="9360" w:leader="dot"/>
      </w:tabs>
      <w:suppressAutoHyphens w:val="true"/>
      <w:ind w:left="2880" w:right="720" w:hanging="720"/>
    </w:pPr>
    <w:rPr>
      <w:rFonts w:ascii="Times New Roman" w:hAnsi="Times New Roman" w:eastAsia="Times New Roman" w:cs="Times New Roman"/>
      <w:color w:val="auto"/>
      <w:sz w:val="20"/>
      <w:szCs w:val="20"/>
      <w:lang w:val="en-US"/>
    </w:rPr>
  </w:style>
  <w:style w:type="paragraph" w:styleId="Innehll5">
    <w:name w:val="innehåll 5"/>
    <w:basedOn w:val="Normal"/>
    <w:qFormat/>
    <w:pPr>
      <w:widowControl/>
      <w:tabs>
        <w:tab w:val="right" w:pos="9360" w:leader="dot"/>
      </w:tabs>
      <w:suppressAutoHyphens w:val="true"/>
      <w:ind w:left="3600" w:right="720" w:hanging="720"/>
    </w:pPr>
    <w:rPr>
      <w:rFonts w:ascii="Times New Roman" w:hAnsi="Times New Roman" w:eastAsia="Times New Roman" w:cs="Times New Roman"/>
      <w:color w:val="auto"/>
      <w:sz w:val="20"/>
      <w:szCs w:val="20"/>
      <w:lang w:val="en-US"/>
    </w:rPr>
  </w:style>
  <w:style w:type="paragraph" w:styleId="Innehll6">
    <w:name w:val="innehåll 6"/>
    <w:basedOn w:val="Normal"/>
    <w:qFormat/>
    <w:pPr>
      <w:widowControl/>
      <w:tabs>
        <w:tab w:val="right" w:pos="9360" w:leader="none"/>
      </w:tabs>
      <w:suppressAutoHyphens w:val="true"/>
      <w:ind w:left="720" w:right="0" w:hanging="720"/>
    </w:pPr>
    <w:rPr>
      <w:rFonts w:ascii="Times New Roman" w:hAnsi="Times New Roman" w:eastAsia="Times New Roman" w:cs="Times New Roman"/>
      <w:color w:val="auto"/>
      <w:sz w:val="20"/>
      <w:szCs w:val="20"/>
      <w:lang w:val="en-US"/>
    </w:rPr>
  </w:style>
  <w:style w:type="paragraph" w:styleId="Innehll7">
    <w:name w:val="innehåll 7"/>
    <w:basedOn w:val="Normal"/>
    <w:qFormat/>
    <w:pPr>
      <w:widowControl/>
      <w:suppressAutoHyphens w:val="true"/>
      <w:ind w:left="720" w:right="0" w:hanging="720"/>
    </w:pPr>
    <w:rPr>
      <w:rFonts w:ascii="Times New Roman" w:hAnsi="Times New Roman" w:eastAsia="Times New Roman" w:cs="Times New Roman"/>
      <w:color w:val="auto"/>
      <w:sz w:val="20"/>
      <w:szCs w:val="20"/>
      <w:lang w:val="en-US"/>
    </w:rPr>
  </w:style>
  <w:style w:type="paragraph" w:styleId="Innehll8">
    <w:name w:val="innehåll 8"/>
    <w:basedOn w:val="Normal"/>
    <w:qFormat/>
    <w:pPr>
      <w:widowControl/>
      <w:tabs>
        <w:tab w:val="right" w:pos="9360" w:leader="none"/>
      </w:tabs>
      <w:suppressAutoHyphens w:val="true"/>
      <w:ind w:left="720" w:right="0" w:hanging="720"/>
    </w:pPr>
    <w:rPr>
      <w:rFonts w:ascii="Times New Roman" w:hAnsi="Times New Roman" w:eastAsia="Times New Roman" w:cs="Times New Roman"/>
      <w:color w:val="auto"/>
      <w:sz w:val="20"/>
      <w:szCs w:val="20"/>
      <w:lang w:val="en-US"/>
    </w:rPr>
  </w:style>
  <w:style w:type="paragraph" w:styleId="Innehll9">
    <w:name w:val="innehåll 9"/>
    <w:basedOn w:val="Normal"/>
    <w:qFormat/>
    <w:pPr>
      <w:widowControl/>
      <w:tabs>
        <w:tab w:val="right" w:pos="9360" w:leader="dot"/>
      </w:tabs>
      <w:suppressAutoHyphens w:val="true"/>
      <w:ind w:left="720" w:right="0" w:hanging="720"/>
    </w:pPr>
    <w:rPr>
      <w:rFonts w:ascii="Times New Roman" w:hAnsi="Times New Roman" w:eastAsia="Times New Roman" w:cs="Times New Roman"/>
      <w:color w:val="auto"/>
      <w:sz w:val="20"/>
      <w:szCs w:val="20"/>
      <w:lang w:val="en-US"/>
    </w:rPr>
  </w:style>
  <w:style w:type="paragraph" w:styleId="Sakregister1">
    <w:name w:val="Index 1"/>
    <w:basedOn w:val="Normal"/>
    <w:next w:val="Normal"/>
    <w:pPr>
      <w:ind w:left="0" w:right="0" w:hanging="0"/>
    </w:pPr>
    <w:rPr/>
  </w:style>
  <w:style w:type="paragraph" w:styleId="Sakregister2">
    <w:name w:val="Index 2"/>
    <w:basedOn w:val="Normal"/>
    <w:next w:val="Normal"/>
    <w:pPr>
      <w:ind w:left="283" w:right="0" w:hanging="0"/>
    </w:pPr>
    <w:rPr/>
  </w:style>
  <w:style w:type="paragraph" w:styleId="Citatfrteckning">
    <w:name w:val="citatförteckning"/>
    <w:basedOn w:val="Normal"/>
    <w:qFormat/>
    <w:pPr>
      <w:widowControl/>
      <w:tabs>
        <w:tab w:val="right" w:pos="9360" w:leader="none"/>
      </w:tabs>
      <w:suppressAutoHyphens w:val="true"/>
    </w:pPr>
    <w:rPr>
      <w:rFonts w:ascii="Times New Roman" w:hAnsi="Times New Roman" w:eastAsia="Times New Roman" w:cs="Times New Roman"/>
      <w:color w:val="auto"/>
      <w:sz w:val="20"/>
      <w:szCs w:val="20"/>
      <w:lang w:val="en-US"/>
    </w:rPr>
  </w:style>
  <w:style w:type="paragraph" w:styleId="Beskrivning">
    <w:name w:val="beskrivning"/>
    <w:basedOn w:val="Normal"/>
    <w:qFormat/>
    <w:pPr>
      <w:widowControl/>
    </w:pPr>
    <w:rPr>
      <w:rFonts w:ascii="Times New Roman" w:hAnsi="Times New Roman" w:eastAsia="Times New Roman" w:cs="Times New Roman"/>
      <w:color w:val="auto"/>
      <w:sz w:val="24"/>
      <w:szCs w:val="20"/>
    </w:rPr>
  </w:style>
  <w:style w:type="paragraph" w:styleId="Beskrivning1">
    <w:name w:val="Beskrivning"/>
    <w:basedOn w:val="Normal"/>
    <w:next w:val="Normal"/>
    <w:qFormat/>
    <w:pPr>
      <w:widowControl/>
      <w:pBdr>
        <w:bottom w:val="single" w:sz="6" w:space="0" w:color="000000"/>
      </w:pBdr>
      <w:tabs>
        <w:tab w:val="left" w:pos="-720" w:leader="none"/>
        <w:tab w:val="left" w:pos="3119" w:leader="none"/>
        <w:tab w:val="left" w:pos="5100" w:leader="none"/>
        <w:tab w:val="left" w:pos="6943" w:leader="none"/>
      </w:tabs>
      <w:suppressAutoHyphens w:val="true"/>
      <w:jc w:val="both"/>
    </w:pPr>
    <w:rPr>
      <w:rFonts w:ascii="Times New Roman" w:hAnsi="Times New Roman" w:eastAsia="Times New Roman" w:cs="Times New Roman"/>
      <w:color w:val="auto"/>
      <w:sz w:val="24"/>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403</TotalTime>
  <Application>LibreOffice/6.0.6.2$Windows_X86_64 LibreOffice_project/0c292870b25a325b5ed35f6b45599d2ea4458e77</Application>
  <Pages>125</Pages>
  <Words>19996</Words>
  <Characters>115438</Characters>
  <CharactersWithSpaces>133302</CharactersWithSpaces>
  <Paragraphs>3135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2004-09-14T17:55:00Z</dcterms:created>
  <dc:creator>Tommy Dahlgren</dc:creator>
  <dc:description/>
  <dc:language>sv-SE</dc:language>
  <cp:lastModifiedBy/>
  <dcterms:modified xsi:type="dcterms:W3CDTF">2019-12-22T14:09:08Z</dcterms:modified>
  <cp:revision>36</cp:revision>
  <dc:subject/>
  <dc:title>GÅRD nr 1  Ägolott A vid skiftet 1797 , lott I och K  1877</dc:title>
</cp:coreProperties>
</file>